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C" w:rsidRPr="000E7D9C" w:rsidRDefault="000E7D9C" w:rsidP="000E7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618174DB" wp14:editId="3E6CE474">
            <wp:extent cx="2234565" cy="1582420"/>
            <wp:effectExtent l="0" t="0" r="0" b="0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9C" w:rsidRPr="000E7D9C" w:rsidRDefault="000E7D9C" w:rsidP="000E7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8"/>
          <w:szCs w:val="20"/>
          <w:lang w:eastAsia="de-DE"/>
        </w:rPr>
        <w:t>Bewerbungsformular für das Kongressstipendien-Programm</w:t>
      </w:r>
    </w:p>
    <w:p w:rsidR="000E7D9C" w:rsidRPr="000E7D9C" w:rsidRDefault="000E7D9C" w:rsidP="000E7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Name: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Straße: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PLZ: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 Ort: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E-Mail: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Telefon: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Geburtsdatum: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Geschlecht: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 xml:space="preserve">weiblich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 männlich 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Matrikel-Nr.: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Zahl der Promotionssemester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Bereits Förderung erhalten:  - Kongresstipendium der UGO           ja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nein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wenn ja: wann...............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</w:t>
      </w:r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</w:t>
      </w:r>
    </w:p>
    <w:p w:rsidR="000E7D9C" w:rsidRPr="000E7D9C" w:rsidRDefault="000E7D9C" w:rsidP="00556159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left="2694" w:right="-68" w:hanging="144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Wolfgang </w:t>
      </w:r>
      <w:proofErr w:type="spellStart"/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Schulenberg</w:t>
      </w:r>
      <w:proofErr w:type="spellEnd"/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-Programm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ja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nein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   wenn ja: wann .............</w:t>
      </w:r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</w:t>
      </w:r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</w:t>
      </w:r>
    </w:p>
    <w:p w:rsidR="00556159" w:rsidRDefault="00556159">
      <w:r>
        <w:rPr>
          <w:rFonts w:ascii="Arial" w:eastAsia="Times New Roman" w:hAnsi="Arial" w:cs="Arial"/>
          <w:color w:val="000080"/>
          <w:sz w:val="20"/>
          <w:szCs w:val="20"/>
          <w:lang w:eastAsia="de-DE"/>
        </w:rPr>
        <w:t>-----------------------------------------------------------------------------------------------------------------------------------------------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360" w:lineRule="auto"/>
        <w:ind w:right="-64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Fakultät: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  <w:t>Betreuer/in: ................................................................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Name der Tagung: ......................................................................................................................................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Homepage der Tagung: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.............................................................................................................................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760"/>
          <w:tab w:val="left" w:pos="63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Stadt/Land:................................................................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>vom.......................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>bis: ..........................................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Tagungsgebühr (ggf. fremde Währung </w:t>
      </w: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und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Euro):.....................................................................................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Thema des Vortrags oder Posters:……......................................................................................................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Autorinnen/Autoren (in der eingereichten Reihenfolge): 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</w:t>
      </w:r>
    </w:p>
    <w:p w:rsidR="00FD0945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Für die Reise wird anderweitig finanzielle Unterstützung gewärht:</w:t>
      </w:r>
    </w:p>
    <w:p w:rsidR="00FD0945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bookmarkStart w:id="0" w:name="_GoBack"/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- Stipendium (bspw. DAAD, Erasmus)          ja 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sym w:font="Symbol" w:char="F07F"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nein 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sym w:font="Symbol" w:char="F07F"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 wenn ja: wo ........................... wieviel: 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....€</w:t>
      </w:r>
    </w:p>
    <w:p w:rsidR="00FD0945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- Dienstreiseantrag (bspw. Uni, ForWind)     ja 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sym w:font="Symbol" w:char="F07F"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nein 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sym w:font="Symbol" w:char="F07F"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 wenn ja: wo ........................... wieviel: 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....€</w:t>
      </w:r>
    </w:p>
    <w:p w:rsidR="00FD0945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- Sonstiges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ab/>
        <w:t xml:space="preserve">     ja 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sym w:font="Symbol" w:char="F07F"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nein 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sym w:font="Symbol" w:char="F07F"/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    wenn ja: wo ........................... wieviel: 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</w:t>
      </w:r>
      <w:r w:rsidRP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....€</w:t>
      </w:r>
    </w:p>
    <w:bookmarkEnd w:id="0"/>
    <w:p w:rsidR="00FD0945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before="120" w:after="0" w:line="360" w:lineRule="auto"/>
        <w:ind w:right="-68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-------------------------------------------------------------------------------------------------------------------------------------------</w:t>
      </w:r>
      <w:r w:rsidR="00556159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</w:t>
      </w: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Bank: ............................................................................................................................................................</w:t>
      </w:r>
      <w:r w:rsidR="00556159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....</w:t>
      </w:r>
    </w:p>
    <w:p w:rsidR="000E7D9C" w:rsidRPr="000E7D9C" w:rsidRDefault="000E7D9C" w:rsidP="00556159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408" w:lineRule="auto"/>
        <w:ind w:right="-68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IBAN.:.....................................................</w:t>
      </w:r>
      <w:r w:rsidR="00FD0945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 xml:space="preserve">............................... 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BIC: ..............................................................</w:t>
      </w:r>
      <w:r w:rsidR="00556159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....</w:t>
      </w:r>
      <w:r w:rsidRPr="000E7D9C">
        <w:rPr>
          <w:rFonts w:ascii="Arial" w:eastAsia="Times New Roman" w:hAnsi="Arial" w:cs="Arial"/>
          <w:noProof/>
          <w:color w:val="000080"/>
          <w:sz w:val="20"/>
          <w:szCs w:val="20"/>
          <w:lang w:eastAsia="de-DE"/>
        </w:rPr>
        <w:t>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84" w:lineRule="auto"/>
        <w:ind w:right="-68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------------------------------------------------------------------------------------------------------------------------------------------</w:t>
      </w:r>
      <w:r w:rsidR="00556159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</w:t>
      </w:r>
      <w:r w:rsidRPr="000E7D9C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---</w:t>
      </w:r>
    </w:p>
    <w:p w:rsid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FD0945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Hiermit versichere ich, dass meine Angaben vollständig sind und der Wahrheit entsprechen. </w:t>
      </w:r>
    </w:p>
    <w:p w:rsidR="00FD0945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Ort, Datum:.......................................................... </w:t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ab/>
        <w:t>Unterschrift:..................................................................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16"/>
          <w:szCs w:val="20"/>
          <w:lang w:eastAsia="de-DE"/>
        </w:rPr>
      </w:pPr>
    </w:p>
    <w:p w:rsidR="000E7D9C" w:rsidRPr="00FD0945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</w:pPr>
      <w:r w:rsidRPr="00FD0945">
        <w:rPr>
          <w:rFonts w:ascii="Arial" w:eastAsia="Times New Roman" w:hAnsi="Arial" w:cs="Arial"/>
          <w:b/>
          <w:color w:val="000080"/>
          <w:sz w:val="20"/>
          <w:szCs w:val="20"/>
          <w:lang w:eastAsia="de-DE"/>
        </w:rPr>
        <w:t>Als Anlagen sind beigefügt (wenn möglich als EIN Dokument in folgender Reihenfolge):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  <w:r w:rsidR="00FD0945"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Gutachten der/des betreuenden Hochschullehrerin/Hochschullehrers </w:t>
      </w:r>
      <w:r w:rsidR="00FD0945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  <w:r w:rsidR="00FD0945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Kurzfassung des Vortrages</w:t>
      </w:r>
      <w:r w:rsidR="00FD0945"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</w:p>
    <w:p w:rsidR="000E7D9C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  <w:r w:rsidR="00FD0945"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Bestätigung der Annahme des Vortrages (kann nachgereicht werden)</w:t>
      </w:r>
      <w:r w:rsidR="00FD0945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</w:p>
    <w:p w:rsidR="00FD0945" w:rsidRPr="000E7D9C" w:rsidRDefault="000E7D9C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</w:t>
      </w:r>
      <w:r w:rsidR="00FD0945"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Kurzbiographie</w:t>
      </w:r>
    </w:p>
    <w:p w:rsidR="00FD0945" w:rsidRPr="000E7D9C" w:rsidRDefault="00FD0945" w:rsidP="00556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68"/>
        <w:textAlignment w:val="baseline"/>
        <w:rPr>
          <w:rFonts w:ascii="Arial" w:eastAsia="Times New Roman" w:hAnsi="Arial" w:cs="Arial"/>
          <w:color w:val="000080"/>
          <w:sz w:val="20"/>
          <w:szCs w:val="20"/>
          <w:lang w:eastAsia="de-DE"/>
        </w:rPr>
      </w:pP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sym w:font="Symbol" w:char="F07F"/>
      </w:r>
      <w:r w:rsidRPr="000E7D9C">
        <w:rPr>
          <w:rFonts w:ascii="Arial" w:eastAsia="Times New Roman" w:hAnsi="Arial" w:cs="Arial"/>
          <w:color w:val="000080"/>
          <w:sz w:val="20"/>
          <w:szCs w:val="20"/>
          <w:lang w:eastAsia="de-DE"/>
        </w:rPr>
        <w:t xml:space="preserve"> Kopie des Abschlusszeugnisses</w:t>
      </w:r>
    </w:p>
    <w:p w:rsidR="00D41832" w:rsidRDefault="00D41832"/>
    <w:sectPr w:rsidR="00D41832" w:rsidSect="00556159">
      <w:pgSz w:w="11910" w:h="16840"/>
      <w:pgMar w:top="568" w:right="99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86E"/>
    <w:multiLevelType w:val="hybridMultilevel"/>
    <w:tmpl w:val="677A1CF2"/>
    <w:lvl w:ilvl="0" w:tplc="77C0864A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C"/>
    <w:rsid w:val="000E7D9C"/>
    <w:rsid w:val="00556159"/>
    <w:rsid w:val="0063700D"/>
    <w:rsid w:val="00B058F4"/>
    <w:rsid w:val="00CE04E5"/>
    <w:rsid w:val="00D41832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FD4C5FBE.dotm</Template>
  <TotalTime>0</TotalTime>
  <Pages>1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Verena Grütter</cp:lastModifiedBy>
  <cp:revision>4</cp:revision>
  <cp:lastPrinted>2017-12-06T10:03:00Z</cp:lastPrinted>
  <dcterms:created xsi:type="dcterms:W3CDTF">2017-07-12T09:15:00Z</dcterms:created>
  <dcterms:modified xsi:type="dcterms:W3CDTF">2017-12-06T10:19:00Z</dcterms:modified>
</cp:coreProperties>
</file>