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5C" w:rsidRPr="00617C5C" w:rsidRDefault="00617C5C" w:rsidP="00617C5C">
      <w:pPr>
        <w:spacing w:before="82"/>
        <w:ind w:left="3537"/>
        <w:rPr>
          <w:rFonts w:ascii="Times New Roman" w:eastAsia="Times New Roman" w:hAnsi="Times New Roman" w:cs="Times New Roman"/>
          <w:sz w:val="20"/>
          <w:szCs w:val="20"/>
        </w:rPr>
      </w:pPr>
      <w:r w:rsidRPr="00617C5C">
        <w:rPr>
          <w:noProof/>
          <w:lang w:val="de-DE" w:eastAsia="de-DE"/>
        </w:rPr>
        <w:drawing>
          <wp:inline distT="0" distB="0" distL="0" distR="0" wp14:anchorId="5BBB040A" wp14:editId="3096EB98">
            <wp:extent cx="1487170" cy="104965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5C" w:rsidRPr="00617C5C" w:rsidRDefault="00617C5C" w:rsidP="00617C5C">
      <w:pPr>
        <w:spacing w:before="6" w:line="200" w:lineRule="exact"/>
        <w:rPr>
          <w:sz w:val="20"/>
          <w:szCs w:val="20"/>
        </w:rPr>
      </w:pPr>
    </w:p>
    <w:p w:rsidR="00617C5C" w:rsidRPr="00617C5C" w:rsidRDefault="00617C5C" w:rsidP="00617C5C">
      <w:pPr>
        <w:spacing w:before="65"/>
        <w:ind w:left="2163" w:right="2178"/>
        <w:jc w:val="center"/>
        <w:outlineLvl w:val="0"/>
        <w:rPr>
          <w:rFonts w:ascii="Arial" w:eastAsia="Arial" w:hAnsi="Arial"/>
          <w:sz w:val="28"/>
          <w:szCs w:val="28"/>
          <w:lang w:val="de-DE"/>
        </w:rPr>
      </w:pPr>
      <w:r w:rsidRPr="00617C5C">
        <w:rPr>
          <w:rFonts w:ascii="Arial" w:eastAsia="Arial" w:hAnsi="Arial"/>
          <w:b/>
          <w:bCs/>
          <w:color w:val="000080"/>
          <w:spacing w:val="-1"/>
          <w:sz w:val="28"/>
          <w:szCs w:val="28"/>
          <w:lang w:val="de-DE"/>
        </w:rPr>
        <w:t>KONGRESS-STIPENDIENPROGRAMM</w:t>
      </w:r>
    </w:p>
    <w:p w:rsidR="00617C5C" w:rsidRPr="00617C5C" w:rsidRDefault="00617C5C" w:rsidP="00617C5C">
      <w:pPr>
        <w:spacing w:before="11" w:line="320" w:lineRule="exact"/>
        <w:rPr>
          <w:sz w:val="32"/>
          <w:szCs w:val="32"/>
          <w:lang w:val="de-DE"/>
        </w:rPr>
      </w:pPr>
    </w:p>
    <w:p w:rsidR="00617C5C" w:rsidRPr="00617C5C" w:rsidRDefault="00617C5C" w:rsidP="00617C5C">
      <w:pPr>
        <w:ind w:left="100" w:right="109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Universitäts-Gesellschaft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e.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V.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vergibt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im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Jahr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201</w:t>
      </w:r>
      <w:r w:rsidR="007F7D2B">
        <w:rPr>
          <w:rFonts w:ascii="Arial" w:eastAsia="Arial" w:hAnsi="Arial"/>
          <w:color w:val="000080"/>
          <w:sz w:val="20"/>
          <w:szCs w:val="20"/>
          <w:lang w:val="de-DE"/>
        </w:rPr>
        <w:t>7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im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Rahmen</w:t>
      </w:r>
      <w:r w:rsidRPr="00617C5C">
        <w:rPr>
          <w:rFonts w:ascii="Arial" w:eastAsia="Arial" w:hAnsi="Arial"/>
          <w:color w:val="000080"/>
          <w:spacing w:val="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Kongress-</w:t>
      </w:r>
      <w:r w:rsidRPr="00617C5C">
        <w:rPr>
          <w:rFonts w:ascii="Arial" w:eastAsia="Arial" w:hAnsi="Arial"/>
          <w:color w:val="000080"/>
          <w:spacing w:val="87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Stipendienprogramms</w:t>
      </w:r>
      <w:r w:rsidRPr="00617C5C">
        <w:rPr>
          <w:rFonts w:ascii="Arial" w:eastAsia="Arial" w:hAnsi="Arial"/>
          <w:color w:val="000080"/>
          <w:spacing w:val="-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Oldenburger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Bankleiter</w:t>
      </w:r>
      <w:r w:rsidRPr="00617C5C">
        <w:rPr>
          <w:rFonts w:ascii="Arial" w:eastAsia="Arial" w:hAnsi="Arial"/>
          <w:color w:val="000080"/>
          <w:spacing w:val="-1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vorbehaltlich</w:t>
      </w:r>
    </w:p>
    <w:p w:rsidR="00617C5C" w:rsidRPr="00617C5C" w:rsidRDefault="00617C5C" w:rsidP="00617C5C">
      <w:pPr>
        <w:spacing w:before="16" w:line="220" w:lineRule="exact"/>
        <w:rPr>
          <w:lang w:val="de-DE"/>
        </w:rPr>
      </w:pPr>
    </w:p>
    <w:p w:rsidR="00617C5C" w:rsidRPr="00617C5C" w:rsidRDefault="00617C5C" w:rsidP="00617C5C">
      <w:pPr>
        <w:ind w:left="2163" w:right="2175"/>
        <w:jc w:val="center"/>
        <w:outlineLvl w:val="0"/>
        <w:rPr>
          <w:rFonts w:ascii="Arial" w:eastAsia="Arial" w:hAnsi="Arial" w:cs="Arial"/>
          <w:sz w:val="28"/>
          <w:szCs w:val="28"/>
          <w:lang w:val="de-DE"/>
        </w:rPr>
      </w:pPr>
      <w:r w:rsidRPr="00617C5C">
        <w:rPr>
          <w:rFonts w:ascii="Arial" w:eastAsia="Arial" w:hAnsi="Arial"/>
          <w:b/>
          <w:bCs/>
          <w:color w:val="FF0000"/>
          <w:sz w:val="28"/>
          <w:szCs w:val="28"/>
          <w:lang w:val="de-DE"/>
        </w:rPr>
        <w:t>4</w:t>
      </w:r>
      <w:r w:rsidRPr="00617C5C">
        <w:rPr>
          <w:rFonts w:ascii="Arial" w:eastAsia="Arial" w:hAnsi="Arial"/>
          <w:b/>
          <w:bCs/>
          <w:color w:val="FF0000"/>
          <w:spacing w:val="1"/>
          <w:sz w:val="28"/>
          <w:szCs w:val="28"/>
          <w:lang w:val="de-DE"/>
        </w:rPr>
        <w:t xml:space="preserve"> </w:t>
      </w:r>
      <w:r w:rsidRPr="00617C5C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de-DE"/>
        </w:rPr>
        <w:t xml:space="preserve">Stipendien </w:t>
      </w:r>
      <w:r w:rsidRPr="00617C5C">
        <w:rPr>
          <w:rFonts w:ascii="Arial" w:eastAsia="Arial" w:hAnsi="Arial" w:cs="Arial"/>
          <w:b/>
          <w:bCs/>
          <w:color w:val="FF0000"/>
          <w:sz w:val="28"/>
          <w:szCs w:val="28"/>
          <w:lang w:val="de-DE"/>
        </w:rPr>
        <w:t>á</w:t>
      </w:r>
      <w:r w:rsidRPr="00617C5C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de-DE"/>
        </w:rPr>
        <w:t xml:space="preserve"> </w:t>
      </w:r>
      <w:r w:rsidRPr="00617C5C">
        <w:rPr>
          <w:rFonts w:ascii="Arial" w:eastAsia="Arial" w:hAnsi="Arial" w:cs="Arial"/>
          <w:b/>
          <w:bCs/>
          <w:color w:val="FF0000"/>
          <w:sz w:val="28"/>
          <w:szCs w:val="28"/>
          <w:lang w:val="de-DE"/>
        </w:rPr>
        <w:t>1.250 €</w:t>
      </w:r>
    </w:p>
    <w:p w:rsidR="00617C5C" w:rsidRPr="00617C5C" w:rsidRDefault="00617C5C" w:rsidP="00617C5C">
      <w:pPr>
        <w:spacing w:before="245" w:line="247" w:lineRule="auto"/>
        <w:ind w:left="100" w:right="11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Bremer</w:t>
      </w:r>
      <w:r w:rsidRPr="00617C5C">
        <w:rPr>
          <w:rFonts w:ascii="Arial" w:hAnsi="Arial"/>
          <w:b/>
          <w:color w:val="000080"/>
          <w:spacing w:val="53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Landesbank,</w:t>
      </w:r>
      <w:r w:rsidRPr="00617C5C">
        <w:rPr>
          <w:rFonts w:ascii="Arial" w:hAnsi="Arial"/>
          <w:b/>
          <w:color w:val="000080"/>
          <w:spacing w:val="53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Commerzbank</w:t>
      </w:r>
      <w:r w:rsidRPr="00617C5C">
        <w:rPr>
          <w:rFonts w:ascii="Arial" w:hAnsi="Arial"/>
          <w:b/>
          <w:color w:val="000080"/>
          <w:spacing w:val="54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3"/>
          <w:sz w:val="20"/>
          <w:lang w:val="de-DE"/>
        </w:rPr>
        <w:t>AG,</w:t>
      </w:r>
      <w:r w:rsidRPr="00617C5C">
        <w:rPr>
          <w:rFonts w:ascii="Arial" w:hAnsi="Arial"/>
          <w:b/>
          <w:color w:val="000080"/>
          <w:spacing w:val="53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Deutsche</w:t>
      </w:r>
      <w:r w:rsidRPr="00617C5C">
        <w:rPr>
          <w:rFonts w:ascii="Arial" w:hAnsi="Arial"/>
          <w:b/>
          <w:color w:val="000080"/>
          <w:spacing w:val="51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 xml:space="preserve">Bank </w:t>
      </w:r>
      <w:r w:rsidR="007F7D2B">
        <w:rPr>
          <w:rFonts w:ascii="Arial" w:hAnsi="Arial"/>
          <w:b/>
          <w:color w:val="000080"/>
          <w:spacing w:val="-3"/>
          <w:sz w:val="20"/>
          <w:lang w:val="de-DE"/>
        </w:rPr>
        <w:t>AG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,</w:t>
      </w:r>
      <w:r w:rsidRPr="00617C5C">
        <w:rPr>
          <w:rFonts w:ascii="Arial" w:hAnsi="Arial"/>
          <w:b/>
          <w:color w:val="000080"/>
          <w:spacing w:val="63"/>
          <w:w w:val="9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Landessparkasse</w:t>
      </w:r>
      <w:r w:rsidRPr="00617C5C">
        <w:rPr>
          <w:rFonts w:ascii="Arial" w:hAnsi="Arial"/>
          <w:b/>
          <w:color w:val="000080"/>
          <w:spacing w:val="1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zu</w:t>
      </w:r>
      <w:r w:rsidRPr="00617C5C">
        <w:rPr>
          <w:rFonts w:ascii="Arial" w:hAnsi="Arial"/>
          <w:b/>
          <w:color w:val="000080"/>
          <w:spacing w:val="21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Oldenburg,</w:t>
      </w:r>
      <w:r w:rsidRPr="00617C5C">
        <w:rPr>
          <w:rFonts w:ascii="Arial" w:hAnsi="Arial"/>
          <w:b/>
          <w:color w:val="000080"/>
          <w:spacing w:val="1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Oldenburgische</w:t>
      </w:r>
      <w:r w:rsidRPr="00617C5C">
        <w:rPr>
          <w:rFonts w:ascii="Arial" w:hAnsi="Arial"/>
          <w:b/>
          <w:color w:val="000080"/>
          <w:spacing w:val="1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Landesbank</w:t>
      </w:r>
      <w:r w:rsidRPr="00617C5C">
        <w:rPr>
          <w:rFonts w:ascii="Arial" w:hAnsi="Arial"/>
          <w:b/>
          <w:color w:val="000080"/>
          <w:spacing w:val="17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5"/>
          <w:sz w:val="20"/>
          <w:lang w:val="de-DE"/>
        </w:rPr>
        <w:t>AG</w:t>
      </w:r>
      <w:r w:rsidRPr="00617C5C">
        <w:rPr>
          <w:rFonts w:ascii="Arial" w:hAnsi="Arial"/>
          <w:b/>
          <w:color w:val="000080"/>
          <w:spacing w:val="1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und</w:t>
      </w:r>
      <w:r w:rsidRPr="00617C5C">
        <w:rPr>
          <w:rFonts w:ascii="Arial" w:hAnsi="Arial"/>
          <w:b/>
          <w:color w:val="000080"/>
          <w:spacing w:val="1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Volksbank</w:t>
      </w:r>
      <w:r w:rsidRPr="00617C5C">
        <w:rPr>
          <w:rFonts w:ascii="Arial" w:hAnsi="Arial"/>
          <w:b/>
          <w:color w:val="000080"/>
          <w:spacing w:val="17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Oldenburg</w:t>
      </w:r>
      <w:r w:rsidRPr="00617C5C">
        <w:rPr>
          <w:rFonts w:ascii="Arial" w:hAnsi="Arial"/>
          <w:b/>
          <w:color w:val="000080"/>
          <w:spacing w:val="1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e.</w:t>
      </w:r>
      <w:r w:rsidRPr="00617C5C">
        <w:rPr>
          <w:rFonts w:ascii="Arial" w:hAnsi="Arial"/>
          <w:b/>
          <w:color w:val="000080"/>
          <w:spacing w:val="117"/>
          <w:w w:val="99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G,</w:t>
      </w:r>
      <w:r w:rsidRPr="00617C5C">
        <w:rPr>
          <w:rFonts w:ascii="Arial" w:hAnsi="Arial"/>
          <w:b/>
          <w:color w:val="000080"/>
          <w:spacing w:val="-10"/>
          <w:sz w:val="20"/>
          <w:lang w:val="de-DE"/>
        </w:rPr>
        <w:t xml:space="preserve"> </w:t>
      </w:r>
      <w:proofErr w:type="spellStart"/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Sparda</w:t>
      </w:r>
      <w:proofErr w:type="spellEnd"/>
      <w:r w:rsidRPr="00617C5C">
        <w:rPr>
          <w:rFonts w:ascii="Arial" w:hAnsi="Arial"/>
          <w:b/>
          <w:color w:val="000080"/>
          <w:spacing w:val="-1"/>
          <w:sz w:val="20"/>
          <w:lang w:val="de-DE"/>
        </w:rPr>
        <w:t>-Bank</w:t>
      </w:r>
      <w:r w:rsidRPr="00617C5C">
        <w:rPr>
          <w:rFonts w:ascii="Arial" w:hAnsi="Arial"/>
          <w:b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und</w:t>
      </w:r>
      <w:r w:rsidRPr="00617C5C">
        <w:rPr>
          <w:rFonts w:ascii="Arial" w:hAnsi="Arial"/>
          <w:b/>
          <w:color w:val="000080"/>
          <w:spacing w:val="-8"/>
          <w:sz w:val="20"/>
          <w:lang w:val="de-DE"/>
        </w:rPr>
        <w:t xml:space="preserve"> </w:t>
      </w:r>
      <w:r w:rsidRPr="00617C5C">
        <w:rPr>
          <w:rFonts w:ascii="Arial" w:hAnsi="Arial"/>
          <w:b/>
          <w:color w:val="000080"/>
          <w:sz w:val="20"/>
          <w:lang w:val="de-DE"/>
        </w:rPr>
        <w:t>Raiffeisenbank</w:t>
      </w:r>
      <w:r w:rsidRPr="00617C5C">
        <w:rPr>
          <w:rFonts w:ascii="Arial" w:hAnsi="Arial"/>
          <w:b/>
          <w:color w:val="000080"/>
          <w:spacing w:val="-8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haben</w:t>
      </w:r>
      <w:r w:rsidRPr="00617C5C">
        <w:rPr>
          <w:rFonts w:ascii="Arial" w:hAnsi="Arial"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dafür</w:t>
      </w:r>
      <w:r w:rsidRPr="00617C5C">
        <w:rPr>
          <w:rFonts w:ascii="Arial" w:hAnsi="Arial"/>
          <w:color w:val="000080"/>
          <w:spacing w:val="-8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diese</w:t>
      </w:r>
      <w:r w:rsidRPr="00617C5C">
        <w:rPr>
          <w:rFonts w:ascii="Arial" w:hAnsi="Arial"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z w:val="20"/>
          <w:lang w:val="de-DE"/>
        </w:rPr>
        <w:t>Gemeinschaftsspende</w:t>
      </w:r>
      <w:r w:rsidRPr="00617C5C">
        <w:rPr>
          <w:rFonts w:ascii="Arial" w:hAnsi="Arial"/>
          <w:color w:val="000080"/>
          <w:spacing w:val="-9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2"/>
          <w:sz w:val="20"/>
          <w:lang w:val="de-DE"/>
        </w:rPr>
        <w:t>zur</w:t>
      </w:r>
      <w:r w:rsidRPr="00617C5C">
        <w:rPr>
          <w:rFonts w:ascii="Arial" w:hAnsi="Arial"/>
          <w:color w:val="000080"/>
          <w:spacing w:val="-9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Verfügung</w:t>
      </w:r>
      <w:r w:rsidRPr="00617C5C">
        <w:rPr>
          <w:rFonts w:ascii="Arial" w:hAnsi="Arial"/>
          <w:color w:val="000080"/>
          <w:spacing w:val="-10"/>
          <w:sz w:val="20"/>
          <w:lang w:val="de-DE"/>
        </w:rPr>
        <w:t xml:space="preserve"> </w:t>
      </w:r>
      <w:r w:rsidRPr="00617C5C">
        <w:rPr>
          <w:rFonts w:ascii="Arial" w:hAnsi="Arial"/>
          <w:color w:val="000080"/>
          <w:spacing w:val="-1"/>
          <w:sz w:val="20"/>
          <w:lang w:val="de-DE"/>
        </w:rPr>
        <w:t>gestellt.</w:t>
      </w:r>
    </w:p>
    <w:p w:rsidR="00617C5C" w:rsidRPr="00617C5C" w:rsidRDefault="00617C5C" w:rsidP="00617C5C">
      <w:pPr>
        <w:spacing w:before="5" w:line="240" w:lineRule="exact"/>
        <w:rPr>
          <w:sz w:val="24"/>
          <w:szCs w:val="24"/>
          <w:lang w:val="de-DE"/>
        </w:rPr>
      </w:pPr>
    </w:p>
    <w:p w:rsidR="00617C5C" w:rsidRPr="00617C5C" w:rsidRDefault="00617C5C" w:rsidP="00617C5C">
      <w:pPr>
        <w:spacing w:line="263" w:lineRule="auto"/>
        <w:ind w:left="100" w:right="111"/>
        <w:jc w:val="both"/>
        <w:rPr>
          <w:rFonts w:ascii="Arial" w:eastAsia="Arial" w:hAnsi="Arial"/>
          <w:sz w:val="20"/>
          <w:szCs w:val="20"/>
        </w:rPr>
      </w:pP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Programm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verfolgt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Ziel,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Doktorandinnen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Doktoranden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Carl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von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Ossietzky</w:t>
      </w:r>
      <w:r w:rsidRPr="00617C5C">
        <w:rPr>
          <w:rFonts w:ascii="Arial" w:eastAsia="Arial" w:hAnsi="Arial"/>
          <w:color w:val="000080"/>
          <w:spacing w:val="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</w:t>
      </w:r>
      <w:r w:rsidRPr="00617C5C">
        <w:rPr>
          <w:rFonts w:ascii="Arial" w:eastAsia="Arial" w:hAnsi="Arial"/>
          <w:color w:val="000080"/>
          <w:spacing w:val="75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ermuntern,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ihre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Ergebnisse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auf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jeweilige</w:t>
      </w:r>
      <w:r w:rsidRPr="00617C5C">
        <w:rPr>
          <w:rFonts w:ascii="Arial" w:eastAsia="Arial" w:hAnsi="Arial"/>
          <w:color w:val="000080"/>
          <w:spacing w:val="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Fachgebiet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bedeutenden</w:t>
      </w:r>
      <w:r w:rsidRPr="00617C5C">
        <w:rPr>
          <w:rFonts w:ascii="Arial" w:eastAsia="Arial" w:hAnsi="Arial"/>
          <w:color w:val="000080"/>
          <w:spacing w:val="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internationalen</w:t>
      </w:r>
      <w:r w:rsidRPr="00617C5C">
        <w:rPr>
          <w:rFonts w:ascii="Arial" w:eastAsia="Arial" w:hAnsi="Arial"/>
          <w:color w:val="000080"/>
          <w:spacing w:val="101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Tagungen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vorzutragen.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Es</w:t>
      </w:r>
      <w:proofErr w:type="spellEnd"/>
      <w:r w:rsidRPr="00617C5C">
        <w:rPr>
          <w:rFonts w:ascii="Arial" w:eastAsia="Arial" w:hAnsi="Arial"/>
          <w:color w:val="000080"/>
          <w:spacing w:val="-9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gelten</w:t>
      </w:r>
      <w:proofErr w:type="spellEnd"/>
      <w:r w:rsidRPr="00617C5C">
        <w:rPr>
          <w:rFonts w:ascii="Arial" w:eastAsia="Arial" w:hAnsi="Arial"/>
          <w:color w:val="000080"/>
          <w:spacing w:val="-11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folgende</w:t>
      </w:r>
      <w:proofErr w:type="spellEnd"/>
      <w:r w:rsidRPr="00617C5C">
        <w:rPr>
          <w:rFonts w:ascii="Arial" w:eastAsia="Arial" w:hAnsi="Arial"/>
          <w:color w:val="000080"/>
          <w:spacing w:val="-10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Bedingungen</w:t>
      </w:r>
      <w:proofErr w:type="spellEnd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:</w:t>
      </w:r>
    </w:p>
    <w:p w:rsidR="00617C5C" w:rsidRPr="00617C5C" w:rsidRDefault="00617C5C" w:rsidP="00617C5C">
      <w:pPr>
        <w:spacing w:before="13" w:line="240" w:lineRule="exact"/>
        <w:rPr>
          <w:sz w:val="24"/>
          <w:szCs w:val="24"/>
        </w:rPr>
      </w:pP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line="263" w:lineRule="auto"/>
        <w:ind w:right="110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Stipendien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Doktorandinnen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1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Doktoranden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vergeben,</w:t>
      </w:r>
      <w:r w:rsidRPr="00617C5C">
        <w:rPr>
          <w:rFonts w:ascii="Arial" w:eastAsia="Arial" w:hAnsi="Arial"/>
          <w:color w:val="000080"/>
          <w:spacing w:val="1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einen</w:t>
      </w:r>
      <w:r w:rsidRPr="00617C5C">
        <w:rPr>
          <w:rFonts w:ascii="Arial" w:eastAsia="Arial" w:hAnsi="Arial"/>
          <w:color w:val="000080"/>
          <w:spacing w:val="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Vortrag</w:t>
      </w:r>
      <w:r w:rsidRPr="00617C5C">
        <w:rPr>
          <w:rFonts w:ascii="Arial" w:eastAsia="Arial" w:hAnsi="Arial"/>
          <w:color w:val="000080"/>
          <w:spacing w:val="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1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</w:t>
      </w:r>
      <w:r w:rsidRPr="00617C5C">
        <w:rPr>
          <w:rFonts w:ascii="Arial" w:eastAsia="Arial" w:hAnsi="Arial"/>
          <w:color w:val="000080"/>
          <w:spacing w:val="53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Poster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ihr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jeweiliges</w:t>
      </w:r>
      <w:r w:rsidRPr="00617C5C">
        <w:rPr>
          <w:rFonts w:ascii="Arial" w:eastAsia="Arial" w:hAnsi="Arial"/>
          <w:color w:val="000080"/>
          <w:spacing w:val="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Fachgebiet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bedeutende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internationale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angemeldet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95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 Zusage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erhalten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haben</w:t>
      </w:r>
      <w:r w:rsidRPr="00617C5C">
        <w:rPr>
          <w:rFonts w:ascii="Arial" w:eastAsia="Arial" w:hAnsi="Arial"/>
          <w:color w:val="000080"/>
          <w:spacing w:val="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(</w:t>
      </w:r>
      <w:r w:rsidRPr="00C46EC5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>Zeitraum</w:t>
      </w:r>
      <w:r w:rsidRPr="00C46EC5">
        <w:rPr>
          <w:rFonts w:ascii="Arial" w:eastAsia="Arial" w:hAnsi="Arial"/>
          <w:b/>
          <w:color w:val="000080"/>
          <w:spacing w:val="4"/>
          <w:sz w:val="20"/>
          <w:szCs w:val="20"/>
          <w:lang w:val="de-DE"/>
        </w:rPr>
        <w:t xml:space="preserve"> </w:t>
      </w:r>
      <w:r w:rsidR="007F7D2B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>01.05.2017</w:t>
      </w:r>
      <w:r w:rsidRPr="00C46EC5">
        <w:rPr>
          <w:rFonts w:ascii="Arial" w:eastAsia="Arial" w:hAnsi="Arial"/>
          <w:b/>
          <w:color w:val="000080"/>
          <w:spacing w:val="1"/>
          <w:sz w:val="20"/>
          <w:szCs w:val="20"/>
          <w:lang w:val="de-DE"/>
        </w:rPr>
        <w:t xml:space="preserve"> </w:t>
      </w:r>
      <w:r w:rsidRPr="00C46EC5">
        <w:rPr>
          <w:rFonts w:ascii="Arial" w:eastAsia="Arial" w:hAnsi="Arial" w:cs="Arial"/>
          <w:b/>
          <w:color w:val="000080"/>
          <w:sz w:val="20"/>
          <w:szCs w:val="20"/>
          <w:lang w:val="de-DE"/>
        </w:rPr>
        <w:t xml:space="preserve">– </w:t>
      </w:r>
      <w:r w:rsidR="007F7D2B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>30.04.2018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).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Aus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dem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Vortrag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Poster</w:t>
      </w:r>
      <w:r w:rsidRPr="00617C5C">
        <w:rPr>
          <w:rFonts w:ascii="Arial" w:eastAsia="Arial" w:hAnsi="Arial"/>
          <w:color w:val="000080"/>
          <w:spacing w:val="89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sollte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möglichst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Veröffentlichung</w:t>
      </w:r>
      <w:r w:rsidRPr="00617C5C">
        <w:rPr>
          <w:rFonts w:ascii="Arial" w:eastAsia="Arial" w:hAnsi="Arial"/>
          <w:color w:val="000080"/>
          <w:spacing w:val="-1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resultieren.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line="263" w:lineRule="auto"/>
        <w:ind w:right="108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Haben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 xml:space="preserve">der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Vortrag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 xml:space="preserve"> oder das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Poster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 xml:space="preserve"> mehrere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Autoren,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>muss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Person,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den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Antrag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stellt, an</w:t>
      </w:r>
      <w:r w:rsidRPr="00617C5C">
        <w:rPr>
          <w:rFonts w:ascii="Arial" w:eastAsia="Arial" w:hAnsi="Arial"/>
          <w:color w:val="000080"/>
          <w:spacing w:val="94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erster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Stelle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stehen.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Bei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Bewerbung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sind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einzureichen: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spacing w:before="22" w:line="263" w:lineRule="auto"/>
        <w:ind w:right="269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Zeugnis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Abschlussprüfung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(z.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B.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Diplom,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Staatsexamen),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zur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Annahme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als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Doktor-</w:t>
      </w:r>
      <w:r w:rsidRPr="00617C5C">
        <w:rPr>
          <w:rFonts w:ascii="Arial" w:eastAsia="Arial" w:hAnsi="Arial"/>
          <w:color w:val="000080"/>
          <w:spacing w:val="39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andin</w:t>
      </w:r>
      <w:r w:rsidRPr="00617C5C">
        <w:rPr>
          <w:rFonts w:ascii="Arial" w:eastAsia="Arial" w:hAnsi="Arial"/>
          <w:color w:val="000080"/>
          <w:spacing w:val="-1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/Doktorand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befähigt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rPr>
          <w:rFonts w:ascii="Arial" w:eastAsia="Arial" w:hAnsi="Arial"/>
          <w:sz w:val="20"/>
          <w:szCs w:val="20"/>
        </w:rPr>
      </w:pP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Kurzbiografie</w:t>
      </w:r>
      <w:proofErr w:type="spellEnd"/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spacing w:before="22" w:line="263" w:lineRule="auto"/>
        <w:ind w:right="234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Gutachten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/des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betreuenden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Hochschullehrerin/Hochschullehrers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zur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Person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sowie</w:t>
      </w:r>
      <w:r w:rsidRPr="00617C5C">
        <w:rPr>
          <w:rFonts w:ascii="Arial" w:eastAsia="Arial" w:hAnsi="Arial"/>
          <w:color w:val="000080"/>
          <w:spacing w:val="-1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zur</w:t>
      </w:r>
      <w:r w:rsidRPr="00617C5C">
        <w:rPr>
          <w:rFonts w:ascii="Arial" w:eastAsia="Arial" w:hAnsi="Arial"/>
          <w:color w:val="000080"/>
          <w:spacing w:val="97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Bedeutung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für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Fach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(Zahl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Teilnehmer/innen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bei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letzten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Tagung,</w:t>
      </w:r>
      <w:r w:rsidRPr="00617C5C">
        <w:rPr>
          <w:rFonts w:ascii="Arial" w:eastAsia="Arial" w:hAnsi="Arial"/>
          <w:color w:val="000080"/>
          <w:spacing w:val="41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Aussicht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auf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Publikation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Stoffes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-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Vortrags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Posters)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rPr>
          <w:rFonts w:ascii="Arial" w:eastAsia="Arial" w:hAnsi="Arial"/>
          <w:sz w:val="20"/>
          <w:szCs w:val="20"/>
        </w:rPr>
      </w:pP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Kurzfassung</w:t>
      </w:r>
      <w:proofErr w:type="spellEnd"/>
      <w:r w:rsidRPr="00617C5C">
        <w:rPr>
          <w:rFonts w:ascii="Arial" w:eastAsia="Arial" w:hAnsi="Arial"/>
          <w:color w:val="000080"/>
          <w:spacing w:val="-10"/>
          <w:sz w:val="20"/>
          <w:szCs w:val="20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des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Vortrags</w:t>
      </w:r>
      <w:proofErr w:type="spellEnd"/>
      <w:r w:rsidRPr="00617C5C">
        <w:rPr>
          <w:rFonts w:ascii="Arial" w:eastAsia="Arial" w:hAnsi="Arial"/>
          <w:color w:val="000080"/>
          <w:spacing w:val="-8"/>
          <w:sz w:val="20"/>
          <w:szCs w:val="20"/>
        </w:rPr>
        <w:t xml:space="preserve"> </w:t>
      </w:r>
      <w:proofErr w:type="spellStart"/>
      <w:r w:rsidRPr="00617C5C">
        <w:rPr>
          <w:rFonts w:ascii="Arial" w:eastAsia="Arial" w:hAnsi="Arial"/>
          <w:color w:val="000080"/>
          <w:spacing w:val="-1"/>
          <w:sz w:val="20"/>
          <w:szCs w:val="20"/>
        </w:rPr>
        <w:t>oder</w:t>
      </w:r>
      <w:proofErr w:type="spellEnd"/>
      <w:r w:rsidRPr="00617C5C">
        <w:rPr>
          <w:rFonts w:ascii="Arial" w:eastAsia="Arial" w:hAnsi="Arial"/>
          <w:color w:val="000080"/>
          <w:spacing w:val="-9"/>
          <w:sz w:val="20"/>
          <w:szCs w:val="20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</w:rPr>
        <w:t>Posters</w:t>
      </w:r>
    </w:p>
    <w:p w:rsidR="00617C5C" w:rsidRPr="00617C5C" w:rsidRDefault="00617C5C" w:rsidP="00617C5C">
      <w:pPr>
        <w:numPr>
          <w:ilvl w:val="1"/>
          <w:numId w:val="1"/>
        </w:numPr>
        <w:tabs>
          <w:tab w:val="left" w:pos="1181"/>
        </w:tabs>
        <w:spacing w:before="22" w:line="263" w:lineRule="auto"/>
        <w:ind w:right="309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Bestätigung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Annahme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Vortrags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oder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Posters</w:t>
      </w:r>
      <w:r w:rsidRPr="00617C5C">
        <w:rPr>
          <w:rFonts w:ascii="Arial" w:eastAsia="Arial" w:hAnsi="Arial"/>
          <w:color w:val="000080"/>
          <w:spacing w:val="-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durch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Organisatoren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Tagung</w:t>
      </w:r>
      <w:r w:rsidRPr="00617C5C">
        <w:rPr>
          <w:rFonts w:ascii="Arial" w:eastAsia="Arial" w:hAnsi="Arial"/>
          <w:color w:val="000080"/>
          <w:spacing w:val="73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(kann</w:t>
      </w:r>
      <w:r w:rsidRPr="00617C5C">
        <w:rPr>
          <w:rFonts w:ascii="Arial" w:eastAsia="Arial" w:hAnsi="Arial"/>
          <w:color w:val="000080"/>
          <w:spacing w:val="-1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nachgereicht</w:t>
      </w:r>
      <w:r w:rsidRPr="00617C5C">
        <w:rPr>
          <w:rFonts w:ascii="Arial" w:eastAsia="Arial" w:hAnsi="Arial"/>
          <w:color w:val="000080"/>
          <w:spacing w:val="-1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werden).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before="1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Stipendien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pro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Person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nur</w:t>
      </w:r>
      <w:r w:rsidRPr="00617C5C">
        <w:rPr>
          <w:rFonts w:ascii="Arial" w:eastAsia="Arial" w:hAnsi="Arial"/>
          <w:color w:val="000080"/>
          <w:spacing w:val="-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einmal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vergeben.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before="22" w:line="263" w:lineRule="auto"/>
        <w:ind w:right="109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Mit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Annahme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des</w:t>
      </w:r>
      <w:r w:rsidRPr="00617C5C">
        <w:rPr>
          <w:rFonts w:ascii="Arial" w:eastAsia="Arial" w:hAnsi="Arial"/>
          <w:color w:val="000080"/>
          <w:spacing w:val="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Stipendiums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verpflichtet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sich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die/</w:t>
      </w:r>
      <w:r w:rsidRPr="00617C5C">
        <w:rPr>
          <w:rFonts w:ascii="Arial" w:eastAsia="Arial" w:hAnsi="Arial"/>
          <w:color w:val="000080"/>
          <w:spacing w:val="7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Empfängerin/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Empfänger,</w:t>
      </w:r>
      <w:r w:rsidRPr="00617C5C">
        <w:rPr>
          <w:rFonts w:ascii="Arial" w:eastAsia="Arial" w:hAnsi="Arial"/>
          <w:color w:val="000080"/>
          <w:spacing w:val="6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auf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einer</w:t>
      </w:r>
      <w:r w:rsidRPr="00617C5C">
        <w:rPr>
          <w:rFonts w:ascii="Arial" w:eastAsia="Arial" w:hAnsi="Arial"/>
          <w:color w:val="000080"/>
          <w:spacing w:val="79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Veranstaltung</w:t>
      </w:r>
      <w:r w:rsidRPr="00617C5C">
        <w:rPr>
          <w:rFonts w:ascii="Arial" w:eastAsia="Arial" w:hAnsi="Arial"/>
          <w:color w:val="000080"/>
          <w:spacing w:val="2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Universitäts-Gesellschaft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e.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V.</w:t>
      </w:r>
      <w:r w:rsidRPr="00617C5C">
        <w:rPr>
          <w:rFonts w:ascii="Arial" w:eastAsia="Arial" w:hAnsi="Arial"/>
          <w:color w:val="000080"/>
          <w:spacing w:val="1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einen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Kurzvortrag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über</w:t>
      </w:r>
      <w:r w:rsidRPr="00617C5C">
        <w:rPr>
          <w:rFonts w:ascii="Arial" w:eastAsia="Arial" w:hAnsi="Arial"/>
          <w:color w:val="000080"/>
          <w:spacing w:val="2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den</w:t>
      </w:r>
      <w:r w:rsidRPr="00617C5C">
        <w:rPr>
          <w:rFonts w:ascii="Arial" w:eastAsia="Arial" w:hAnsi="Arial"/>
          <w:color w:val="000080"/>
          <w:spacing w:val="103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besuchten</w:t>
      </w:r>
      <w:r w:rsidRPr="00617C5C">
        <w:rPr>
          <w:rFonts w:ascii="Arial" w:eastAsia="Arial" w:hAnsi="Arial"/>
          <w:color w:val="000080"/>
          <w:spacing w:val="-1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Kongress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zu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halten.</w:t>
      </w:r>
    </w:p>
    <w:p w:rsidR="00617C5C" w:rsidRPr="00617C5C" w:rsidRDefault="00617C5C" w:rsidP="00617C5C">
      <w:pPr>
        <w:numPr>
          <w:ilvl w:val="0"/>
          <w:numId w:val="1"/>
        </w:numPr>
        <w:tabs>
          <w:tab w:val="left" w:pos="821"/>
        </w:tabs>
        <w:spacing w:line="263" w:lineRule="auto"/>
        <w:ind w:right="109"/>
        <w:jc w:val="both"/>
        <w:rPr>
          <w:rFonts w:ascii="Arial" w:eastAsia="Arial" w:hAnsi="Arial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Sofern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aus</w:t>
      </w:r>
      <w:r w:rsidRPr="00617C5C">
        <w:rPr>
          <w:rFonts w:ascii="Arial" w:eastAsia="Arial" w:hAnsi="Arial"/>
          <w:color w:val="000080"/>
          <w:spacing w:val="5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dem</w:t>
      </w:r>
      <w:r w:rsidRPr="00617C5C">
        <w:rPr>
          <w:rFonts w:ascii="Arial" w:eastAsia="Arial" w:hAnsi="Arial"/>
          <w:color w:val="000080"/>
          <w:spacing w:val="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Vortrag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eine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Veröffentlichung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resultiert,</w:t>
      </w:r>
      <w:r w:rsidRPr="00617C5C">
        <w:rPr>
          <w:rFonts w:ascii="Arial" w:eastAsia="Arial" w:hAnsi="Arial"/>
          <w:color w:val="000080"/>
          <w:spacing w:val="5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wird</w:t>
      </w:r>
      <w:r w:rsidRPr="00617C5C">
        <w:rPr>
          <w:rFonts w:ascii="Arial" w:eastAsia="Arial" w:hAnsi="Arial"/>
          <w:color w:val="000080"/>
          <w:spacing w:val="5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erwartet,</w:t>
      </w:r>
      <w:r w:rsidRPr="00617C5C">
        <w:rPr>
          <w:rFonts w:ascii="Arial" w:eastAsia="Arial" w:hAnsi="Arial"/>
          <w:color w:val="000080"/>
          <w:spacing w:val="5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dass</w:t>
      </w:r>
      <w:r w:rsidRPr="00617C5C">
        <w:rPr>
          <w:rFonts w:ascii="Arial" w:eastAsia="Arial" w:hAnsi="Arial"/>
          <w:color w:val="000080"/>
          <w:spacing w:val="5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in</w:t>
      </w:r>
      <w:r w:rsidRPr="00617C5C">
        <w:rPr>
          <w:rFonts w:ascii="Arial" w:eastAsia="Arial" w:hAnsi="Arial"/>
          <w:color w:val="000080"/>
          <w:spacing w:val="50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den</w:t>
      </w:r>
      <w:r w:rsidRPr="00617C5C">
        <w:rPr>
          <w:rFonts w:ascii="Arial" w:eastAsia="Arial" w:hAnsi="Arial"/>
          <w:color w:val="000080"/>
          <w:spacing w:val="71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Danksagungen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die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Unterstützung</w:t>
      </w:r>
      <w:r w:rsidRPr="00617C5C">
        <w:rPr>
          <w:rFonts w:ascii="Arial" w:eastAsia="Arial" w:hAnsi="Arial"/>
          <w:color w:val="000080"/>
          <w:spacing w:val="21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erwähnt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wird.</w:t>
      </w:r>
      <w:r w:rsidRPr="00617C5C">
        <w:rPr>
          <w:rFonts w:ascii="Arial" w:eastAsia="Arial" w:hAnsi="Arial"/>
          <w:color w:val="000080"/>
          <w:spacing w:val="1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Auch</w:t>
      </w:r>
      <w:r w:rsidRPr="00617C5C">
        <w:rPr>
          <w:rFonts w:ascii="Arial" w:eastAsia="Arial" w:hAnsi="Arial"/>
          <w:color w:val="000080"/>
          <w:spacing w:val="1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sollte</w:t>
      </w:r>
      <w:r w:rsidRPr="00617C5C">
        <w:rPr>
          <w:rFonts w:ascii="Arial" w:eastAsia="Arial" w:hAnsi="Arial"/>
          <w:color w:val="000080"/>
          <w:spacing w:val="1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der</w:t>
      </w:r>
      <w:r w:rsidRPr="00617C5C">
        <w:rPr>
          <w:rFonts w:ascii="Arial" w:eastAsia="Arial" w:hAnsi="Arial"/>
          <w:color w:val="000080"/>
          <w:spacing w:val="2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Universitäts-Gesellschaft</w:t>
      </w:r>
      <w:r w:rsidRPr="00617C5C">
        <w:rPr>
          <w:rFonts w:ascii="Arial" w:eastAsia="Arial" w:hAnsi="Arial"/>
          <w:color w:val="000080"/>
          <w:spacing w:val="87"/>
          <w:w w:val="9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Oldenburg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e.</w:t>
      </w:r>
      <w:r w:rsidRPr="00617C5C">
        <w:rPr>
          <w:rFonts w:ascii="Arial" w:eastAsia="Arial" w:hAnsi="Arial"/>
          <w:color w:val="000080"/>
          <w:spacing w:val="-9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V.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ein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Sonderdruck</w:t>
      </w:r>
      <w:r w:rsidRPr="00617C5C">
        <w:rPr>
          <w:rFonts w:ascii="Arial" w:eastAsia="Arial" w:hAnsi="Arial"/>
          <w:color w:val="000080"/>
          <w:spacing w:val="-5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überlassen</w:t>
      </w:r>
      <w:r w:rsidRPr="00617C5C">
        <w:rPr>
          <w:rFonts w:ascii="Arial" w:eastAsia="Arial" w:hAnsi="Arial"/>
          <w:color w:val="000080"/>
          <w:spacing w:val="-8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werden.</w:t>
      </w:r>
    </w:p>
    <w:p w:rsidR="00C46EC5" w:rsidRDefault="00617C5C" w:rsidP="00617C5C">
      <w:pPr>
        <w:numPr>
          <w:ilvl w:val="0"/>
          <w:numId w:val="1"/>
        </w:numPr>
        <w:tabs>
          <w:tab w:val="left" w:pos="821"/>
        </w:tabs>
        <w:spacing w:before="9" w:line="264" w:lineRule="auto"/>
        <w:ind w:right="108"/>
        <w:jc w:val="both"/>
        <w:rPr>
          <w:rFonts w:ascii="Arial" w:eastAsia="Arial" w:hAnsi="Arial"/>
          <w:color w:val="000080"/>
          <w:spacing w:val="-1"/>
          <w:sz w:val="20"/>
          <w:szCs w:val="20"/>
          <w:lang w:val="de-DE"/>
        </w:rPr>
      </w:pP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Anfragen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und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Bewerbungen</w:t>
      </w:r>
      <w:r w:rsidRPr="00617C5C">
        <w:rPr>
          <w:rFonts w:ascii="Arial" w:eastAsia="Arial" w:hAnsi="Arial"/>
          <w:color w:val="000080"/>
          <w:spacing w:val="-3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z w:val="20"/>
          <w:szCs w:val="20"/>
          <w:lang w:val="de-DE"/>
        </w:rPr>
        <w:t>sind</w:t>
      </w:r>
      <w:r w:rsidRPr="00617C5C">
        <w:rPr>
          <w:rFonts w:ascii="Arial" w:eastAsia="Arial" w:hAnsi="Arial"/>
          <w:color w:val="000080"/>
          <w:spacing w:val="-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color w:val="000080"/>
          <w:spacing w:val="-1"/>
          <w:sz w:val="20"/>
          <w:szCs w:val="20"/>
          <w:lang w:val="de-DE"/>
        </w:rPr>
        <w:t>bis</w:t>
      </w:r>
      <w:r w:rsidRPr="00617C5C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 xml:space="preserve"> zum</w:t>
      </w:r>
      <w:r w:rsidRPr="00617C5C">
        <w:rPr>
          <w:rFonts w:ascii="Arial" w:eastAsia="Arial" w:hAnsi="Arial"/>
          <w:color w:val="000080"/>
          <w:spacing w:val="4"/>
          <w:sz w:val="20"/>
          <w:szCs w:val="20"/>
          <w:lang w:val="de-DE"/>
        </w:rPr>
        <w:t xml:space="preserve"> </w:t>
      </w:r>
      <w:r w:rsidRPr="00617C5C">
        <w:rPr>
          <w:rFonts w:ascii="Arial" w:eastAsia="Arial" w:hAnsi="Arial"/>
          <w:b/>
          <w:color w:val="FF0000"/>
          <w:sz w:val="28"/>
          <w:szCs w:val="20"/>
          <w:lang w:val="de-DE"/>
        </w:rPr>
        <w:t>1.</w:t>
      </w:r>
      <w:r w:rsidRPr="00617C5C">
        <w:rPr>
          <w:rFonts w:ascii="Arial" w:eastAsia="Arial" w:hAnsi="Arial"/>
          <w:b/>
          <w:color w:val="FF0000"/>
          <w:spacing w:val="-2"/>
          <w:sz w:val="28"/>
          <w:szCs w:val="20"/>
          <w:lang w:val="de-DE"/>
        </w:rPr>
        <w:t xml:space="preserve"> </w:t>
      </w:r>
      <w:r w:rsidRPr="00617C5C">
        <w:rPr>
          <w:rFonts w:ascii="Arial" w:eastAsia="Arial" w:hAnsi="Arial"/>
          <w:b/>
          <w:color w:val="FF0000"/>
          <w:spacing w:val="1"/>
          <w:sz w:val="28"/>
          <w:szCs w:val="20"/>
          <w:lang w:val="de-DE"/>
        </w:rPr>
        <w:t>Mai</w:t>
      </w:r>
      <w:r w:rsidRPr="00617C5C">
        <w:rPr>
          <w:rFonts w:ascii="Arial" w:eastAsia="Arial" w:hAnsi="Arial"/>
          <w:b/>
          <w:color w:val="FF0000"/>
          <w:spacing w:val="-1"/>
          <w:sz w:val="28"/>
          <w:szCs w:val="20"/>
          <w:lang w:val="de-DE"/>
        </w:rPr>
        <w:t xml:space="preserve"> </w:t>
      </w:r>
      <w:r w:rsidR="007F7D2B">
        <w:rPr>
          <w:rFonts w:ascii="Arial" w:eastAsia="Arial" w:hAnsi="Arial"/>
          <w:b/>
          <w:color w:val="FF0000"/>
          <w:sz w:val="28"/>
          <w:szCs w:val="20"/>
          <w:lang w:val="de-DE"/>
        </w:rPr>
        <w:t>2017</w:t>
      </w:r>
      <w:r w:rsidRPr="00617C5C">
        <w:rPr>
          <w:rFonts w:ascii="Arial" w:eastAsia="Arial" w:hAnsi="Arial"/>
          <w:b/>
          <w:color w:val="FF0000"/>
          <w:spacing w:val="51"/>
          <w:sz w:val="28"/>
          <w:szCs w:val="20"/>
          <w:lang w:val="de-DE"/>
        </w:rPr>
        <w:t xml:space="preserve"> </w:t>
      </w:r>
      <w:r w:rsidR="00C46EC5" w:rsidRPr="00C46EC5">
        <w:rPr>
          <w:rFonts w:ascii="Arial" w:eastAsia="Arial" w:hAnsi="Arial"/>
          <w:color w:val="000080"/>
          <w:spacing w:val="-2"/>
          <w:sz w:val="20"/>
          <w:szCs w:val="20"/>
          <w:lang w:val="de-DE"/>
        </w:rPr>
        <w:t>einzureichen</w:t>
      </w:r>
    </w:p>
    <w:p w:rsidR="00C46EC5" w:rsidRDefault="00C46EC5" w:rsidP="00C46EC5">
      <w:pPr>
        <w:tabs>
          <w:tab w:val="left" w:pos="821"/>
        </w:tabs>
        <w:spacing w:before="9" w:line="264" w:lineRule="auto"/>
        <w:ind w:left="820" w:right="108"/>
        <w:jc w:val="both"/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</w:pPr>
      <w:r w:rsidRPr="00C46EC5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 xml:space="preserve">E-Mail: </w:t>
      </w:r>
      <w:r w:rsidRPr="00C46EC5">
        <w:rPr>
          <w:rFonts w:ascii="Arial" w:eastAsia="Arial" w:hAnsi="Arial"/>
          <w:b/>
          <w:color w:val="000080"/>
          <w:sz w:val="20"/>
          <w:szCs w:val="20"/>
          <w:lang w:val="de-DE"/>
        </w:rPr>
        <w:t>ugo-antraege</w:t>
      </w:r>
      <w:r w:rsidRPr="00C46EC5"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t xml:space="preserve">@uni-oldenburg.de </w:t>
      </w:r>
    </w:p>
    <w:p w:rsidR="002B4504" w:rsidRDefault="002B4504">
      <w:pPr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</w:pPr>
      <w:r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  <w:br w:type="page"/>
      </w:r>
    </w:p>
    <w:p w:rsidR="002B4504" w:rsidRPr="00C46EC5" w:rsidRDefault="002B4504" w:rsidP="002B4504">
      <w:pPr>
        <w:tabs>
          <w:tab w:val="left" w:pos="821"/>
        </w:tabs>
        <w:spacing w:before="9" w:line="264" w:lineRule="auto"/>
        <w:ind w:right="108"/>
        <w:jc w:val="both"/>
        <w:rPr>
          <w:rFonts w:ascii="Arial" w:eastAsia="Arial" w:hAnsi="Arial"/>
          <w:b/>
          <w:color w:val="000080"/>
          <w:spacing w:val="-1"/>
          <w:sz w:val="20"/>
          <w:szCs w:val="20"/>
          <w:lang w:val="de-DE"/>
        </w:rPr>
      </w:pPr>
    </w:p>
    <w:p w:rsidR="003400E0" w:rsidRPr="003400E0" w:rsidRDefault="003400E0" w:rsidP="003400E0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2234565" cy="1582420"/>
            <wp:effectExtent l="0" t="0" r="0" b="0"/>
            <wp:docPr id="3" name="Grafik 3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E0" w:rsidRPr="003400E0" w:rsidRDefault="003400E0" w:rsidP="003400E0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  <w:t xml:space="preserve">Bewerbungsformular zur Beantragung eines Stipendiums aus dem </w:t>
      </w:r>
    </w:p>
    <w:p w:rsidR="003400E0" w:rsidRPr="003400E0" w:rsidRDefault="003400E0" w:rsidP="003400E0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8"/>
          <w:szCs w:val="20"/>
          <w:lang w:val="de-DE" w:eastAsia="de-DE"/>
        </w:rPr>
        <w:t>Kongress-Stipendienprogramm der Oldenburger Bankleiter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bookmarkStart w:id="0" w:name="_GoBack"/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Name: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............................................................................................................................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</w:t>
      </w:r>
    </w:p>
    <w:p w:rsidR="003400E0" w:rsidRPr="003400E0" w:rsidRDefault="00FE3013" w:rsidP="00496E4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Straße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: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</w:t>
      </w:r>
      <w:r w:rsidR="00496E48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</w:t>
      </w:r>
      <w:r w:rsidR="00496E48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ab/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PLZ: </w:t>
      </w:r>
      <w:r w:rsidR="00514FD6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.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Ort: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</w:t>
      </w:r>
      <w:r w:rsidR="00514FD6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</w:t>
      </w:r>
    </w:p>
    <w:p w:rsidR="003400E0" w:rsidRPr="003400E0" w:rsidRDefault="005C7899" w:rsidP="00514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E-Mail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: 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</w:t>
      </w:r>
      <w:r w:rsidR="00514FD6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Telefon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: 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</w:t>
      </w:r>
    </w:p>
    <w:p w:rsidR="003400E0" w:rsidRPr="003400E0" w:rsidRDefault="003400E0" w:rsidP="003120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Geburtsdatum: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</w:t>
      </w:r>
      <w:r w:rsidR="00514FD6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.........................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Geschlecht: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 w:rsidR="000610D7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weiblich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</w:t>
      </w:r>
      <w:r w:rsidR="00312078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</w:t>
      </w:r>
      <w:r w:rsidR="0031207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</w:t>
      </w:r>
      <w:r w:rsidR="000610D7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männlich</w:t>
      </w:r>
      <w:r w:rsidR="0031207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</w:t>
      </w:r>
      <w:r w:rsidR="00312078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</w:p>
    <w:p w:rsidR="003400E0" w:rsidRDefault="003400E0" w:rsidP="00514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Matrikel-Nr.: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</w:t>
      </w:r>
      <w:r w:rsidR="00514FD6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</w:t>
      </w:r>
      <w:r w:rsidR="00514FD6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Zahl der Promotionssemester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</w:t>
      </w:r>
      <w:r w:rsidR="00514FD6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</w:t>
      </w:r>
    </w:p>
    <w:p w:rsidR="006B1BD5" w:rsidRDefault="006B1BD5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Bereits Förderung erhalten:  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- Kongresstipendium der UGO  </w:t>
      </w:r>
      <w:r w:rsidR="00496E48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     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 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wenn ja: </w:t>
      </w:r>
      <w:proofErr w:type="gramStart"/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wann 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</w:t>
      </w:r>
      <w:r w:rsidR="00496E4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</w:t>
      </w:r>
      <w:r w:rsidR="00496E4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</w:t>
      </w:r>
      <w:proofErr w:type="gramEnd"/>
    </w:p>
    <w:p w:rsidR="00FE3013" w:rsidRDefault="00FE3013" w:rsidP="00FE3013">
      <w:pPr>
        <w:pStyle w:val="Listenabsatz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ind w:left="2694" w:hanging="144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Wolfgang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Schulenberg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Programm</w:t>
      </w:r>
      <w:r w:rsidRP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 w:rsidR="00496E48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</w:t>
      </w:r>
      <w:r w:rsidR="00496E4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wenn ja: wann .............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</w:t>
      </w:r>
    </w:p>
    <w:p w:rsidR="00FE3013" w:rsidRPr="00FE3013" w:rsidRDefault="00FE3013" w:rsidP="00FE3013">
      <w:pPr>
        <w:pStyle w:val="Listenabsatz"/>
        <w:widowControl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ind w:left="2694" w:hanging="144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Sonstige 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wenn ja: was, wann .................................................</w:t>
      </w:r>
      <w:r w:rsidRP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</w:p>
    <w:p w:rsidR="00FE3013" w:rsidRPr="003400E0" w:rsidRDefault="003400E0" w:rsidP="003120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--------------------------------------------------------------------------------------------------------------------------------------</w:t>
      </w:r>
      <w:r w:rsidR="00FE3013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</w:t>
      </w: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-----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Fakultät: 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</w:t>
      </w:r>
      <w:r w:rsidR="00312078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</w:t>
      </w:r>
      <w:r w:rsidR="00312078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ab/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Betreuer/in: ..............................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</w:t>
      </w:r>
      <w:r w:rsidR="00312078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</w:t>
      </w:r>
      <w:r w:rsidR="006B1BD5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Name der Tagung: 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Homepage der Tagung: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</w:t>
      </w:r>
      <w:r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</w:t>
      </w:r>
    </w:p>
    <w:p w:rsidR="00312078" w:rsidRDefault="00312078" w:rsidP="007E6F9C">
      <w:pPr>
        <w:widowControl/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760"/>
          <w:tab w:val="left" w:pos="637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Stadt/Land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:................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................................................ 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v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om.............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</w:t>
      </w:r>
      <w:r w:rsidR="00514FD6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bis: ........</w:t>
      </w:r>
      <w:r w:rsidR="00514FD6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.............................</w:t>
      </w:r>
      <w:r w:rsidR="00514FD6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</w:t>
      </w:r>
    </w:p>
    <w:p w:rsidR="003400E0" w:rsidRPr="003400E0" w:rsidRDefault="003400E0" w:rsidP="00514FD6">
      <w:pPr>
        <w:widowControl/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Tagungsgebühr</w:t>
      </w:r>
      <w:r w:rsidR="0031207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(ggf. fremde Währung </w:t>
      </w:r>
      <w:r w:rsidR="00312078" w:rsidRPr="00312078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und</w:t>
      </w:r>
      <w:r w:rsidR="0031207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Euro)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:............</w:t>
      </w:r>
      <w:r w:rsidR="00514FD6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</w:t>
      </w:r>
      <w:r w:rsidR="00312078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Thema des Vortrags oder Posters:…….......................................................................................................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</w:t>
      </w:r>
    </w:p>
    <w:p w:rsidR="00514FD6" w:rsidRDefault="00514FD6" w:rsidP="00514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Autorinnen/Autoren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(in der eingereichten Reihenfolge)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: </w:t>
      </w:r>
    </w:p>
    <w:p w:rsidR="00514FD6" w:rsidRDefault="00514FD6" w:rsidP="00514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.........................................................................................................................................................................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------------------------------------------------------------------------------------------------------------------------------------------</w:t>
      </w:r>
      <w:r w:rsidR="00FE3013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</w:t>
      </w:r>
    </w:p>
    <w:p w:rsidR="003400E0" w:rsidRPr="003400E0" w:rsidRDefault="00514FD6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Finanzierungsgrundlage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Antragstellerin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/</w:t>
      </w:r>
      <w:r w:rsidRPr="00514FD6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Antragstellers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:     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privat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 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Stipendium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 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E13/2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Bank: ................................................................................................................................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..................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</w:t>
      </w:r>
    </w:p>
    <w:p w:rsidR="003400E0" w:rsidRPr="003400E0" w:rsidRDefault="006B1BD5" w:rsidP="003400E0">
      <w:pPr>
        <w:widowControl/>
        <w:tabs>
          <w:tab w:val="left" w:pos="8647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IBAN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.:..............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..........................B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IC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: ....................</w:t>
      </w:r>
      <w:r w:rsid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..............................</w:t>
      </w:r>
      <w:r w:rsidR="003400E0" w:rsidRPr="003400E0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>................</w:t>
      </w:r>
    </w:p>
    <w:p w:rsidR="003400E0" w:rsidRPr="003400E0" w:rsidRDefault="003400E0" w:rsidP="007F7D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84" w:lineRule="auto"/>
        <w:textAlignment w:val="baseline"/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----------------------------------------------------------------------------------------------------------------------------------------</w:t>
      </w:r>
      <w:r w:rsidR="00FE3013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</w:t>
      </w:r>
      <w:r w:rsidRPr="003400E0">
        <w:rPr>
          <w:rFonts w:ascii="Arial" w:eastAsia="Times New Roman" w:hAnsi="Arial" w:cs="Arial"/>
          <w:b/>
          <w:color w:val="000080"/>
          <w:sz w:val="20"/>
          <w:szCs w:val="20"/>
          <w:lang w:val="de-DE" w:eastAsia="de-DE"/>
        </w:rPr>
        <w:t>---</w:t>
      </w:r>
    </w:p>
    <w:p w:rsidR="003400E0" w:rsidRPr="003400E0" w:rsidRDefault="003400E0" w:rsidP="00FE30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eastAsia="Times New Roman" w:hAnsi="Arial" w:cs="Arial"/>
          <w:color w:val="000080"/>
          <w:sz w:val="16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Hiermit versichere ich, dass ich keine weiteren Zuschüsse von dritter Seite für diese Reise erhalten werde.</w:t>
      </w:r>
    </w:p>
    <w:p w:rsidR="003400E0" w:rsidRPr="003400E0" w:rsidRDefault="00514FD6" w:rsidP="00514F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Ort, 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Datum:.........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...............................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</w:t>
      </w:r>
      <w:r w:rsidR="00FE3013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Unterschrift:...............</w:t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.....................</w:t>
      </w:r>
      <w:r w:rsidR="003400E0"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..............................</w:t>
      </w:r>
      <w:bookmarkEnd w:id="0"/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16"/>
          <w:szCs w:val="20"/>
          <w:lang w:val="de-DE" w:eastAsia="de-DE"/>
        </w:rPr>
      </w:pP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Als Anlagen sind beigefügt: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Kurzfassung des Vortrages:</w:t>
      </w:r>
    </w:p>
    <w:p w:rsidR="006B1BD5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Kopie des Abschlusszeugnisses</w:t>
      </w:r>
    </w:p>
    <w:p w:rsidR="003400E0" w:rsidRPr="003400E0" w:rsidRDefault="003400E0" w:rsidP="00340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Kurzbiographie</w:t>
      </w:r>
    </w:p>
    <w:p w:rsidR="00FE3013" w:rsidRDefault="003400E0" w:rsidP="00FE301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Gutachten der/des betreuenden Hochschullehrerin/Hochschullehrers</w:t>
      </w:r>
    </w:p>
    <w:p w:rsidR="00396F26" w:rsidRPr="007F7D2B" w:rsidRDefault="00FE3013" w:rsidP="007F7D2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Bestätigung der Annahme des Vortrages (kann nachgereicht werden)</w:t>
      </w:r>
    </w:p>
    <w:sectPr w:rsidR="00396F26" w:rsidRPr="007F7D2B">
      <w:type w:val="continuous"/>
      <w:pgSz w:w="11910" w:h="16840"/>
      <w:pgMar w:top="134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F0C"/>
    <w:multiLevelType w:val="hybridMultilevel"/>
    <w:tmpl w:val="A1F8458E"/>
    <w:lvl w:ilvl="0" w:tplc="B02AE58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color w:val="000080"/>
        <w:spacing w:val="-1"/>
        <w:w w:val="99"/>
        <w:sz w:val="20"/>
        <w:szCs w:val="20"/>
      </w:rPr>
    </w:lvl>
    <w:lvl w:ilvl="1" w:tplc="DA80DC3C">
      <w:start w:val="1"/>
      <w:numFmt w:val="bullet"/>
      <w:lvlText w:val="-"/>
      <w:lvlJc w:val="left"/>
      <w:pPr>
        <w:ind w:left="1180" w:hanging="360"/>
      </w:pPr>
      <w:rPr>
        <w:rFonts w:ascii="Arial" w:eastAsia="Arial" w:hAnsi="Arial" w:hint="default"/>
        <w:color w:val="000080"/>
        <w:sz w:val="16"/>
        <w:szCs w:val="16"/>
      </w:rPr>
    </w:lvl>
    <w:lvl w:ilvl="2" w:tplc="69184D9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55B6AE22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D24C551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78CCBDEE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F4F62368">
      <w:start w:val="1"/>
      <w:numFmt w:val="bullet"/>
      <w:lvlText w:val="•"/>
      <w:lvlJc w:val="left"/>
      <w:pPr>
        <w:ind w:left="5761" w:hanging="360"/>
      </w:pPr>
      <w:rPr>
        <w:rFonts w:hint="default"/>
      </w:rPr>
    </w:lvl>
    <w:lvl w:ilvl="7" w:tplc="C06A1BF0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2EDAE1E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">
    <w:nsid w:val="7B3F686E"/>
    <w:multiLevelType w:val="hybridMultilevel"/>
    <w:tmpl w:val="677A1CF2"/>
    <w:lvl w:ilvl="0" w:tplc="77C0864A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26"/>
    <w:rsid w:val="000610D7"/>
    <w:rsid w:val="00140850"/>
    <w:rsid w:val="002B4504"/>
    <w:rsid w:val="00312078"/>
    <w:rsid w:val="003400E0"/>
    <w:rsid w:val="00396F26"/>
    <w:rsid w:val="00496E48"/>
    <w:rsid w:val="00514FD6"/>
    <w:rsid w:val="005C7899"/>
    <w:rsid w:val="00617C5C"/>
    <w:rsid w:val="006B1BD5"/>
    <w:rsid w:val="006B72F5"/>
    <w:rsid w:val="007E6F9C"/>
    <w:rsid w:val="007F7D2B"/>
    <w:rsid w:val="00C46EC5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E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400E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4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E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400E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4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7B29B6E9.dotm</Template>
  <TotalTime>0</TotalTime>
  <Pages>2</Pages>
  <Words>810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>Universität Oldenburg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creator>Koopma-R</dc:creator>
  <cp:lastModifiedBy>Verena Grütter</cp:lastModifiedBy>
  <cp:revision>8</cp:revision>
  <cp:lastPrinted>2017-05-05T09:09:00Z</cp:lastPrinted>
  <dcterms:created xsi:type="dcterms:W3CDTF">2017-05-05T06:15:00Z</dcterms:created>
  <dcterms:modified xsi:type="dcterms:W3CDTF">2017-05-05T09:24:00Z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2015-01-22T00:00:00Z</vt:filetime>
  </property>
</Properties>
</file>