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5C" w:rsidRPr="00617C5C" w:rsidRDefault="00617C5C" w:rsidP="00617C5C">
      <w:pPr>
        <w:spacing w:before="82"/>
        <w:ind w:left="3537"/>
        <w:rPr>
          <w:rFonts w:ascii="Times New Roman" w:eastAsia="Times New Roman" w:hAnsi="Times New Roman" w:cs="Times New Roman"/>
          <w:sz w:val="20"/>
          <w:szCs w:val="20"/>
        </w:rPr>
      </w:pPr>
      <w:r w:rsidRPr="00617C5C">
        <w:rPr>
          <w:noProof/>
          <w:lang w:val="de-DE" w:eastAsia="de-DE"/>
        </w:rPr>
        <w:drawing>
          <wp:inline distT="0" distB="0" distL="0" distR="0" wp14:anchorId="5BBB040A" wp14:editId="3096EB98">
            <wp:extent cx="1487170" cy="104965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5C" w:rsidRPr="00617C5C" w:rsidRDefault="00617C5C" w:rsidP="00617C5C">
      <w:pPr>
        <w:spacing w:before="6" w:line="200" w:lineRule="exact"/>
        <w:rPr>
          <w:sz w:val="20"/>
          <w:szCs w:val="20"/>
        </w:rPr>
      </w:pPr>
    </w:p>
    <w:p w:rsidR="00617C5C" w:rsidRPr="00617C5C" w:rsidRDefault="00617C5C" w:rsidP="00617C5C">
      <w:pPr>
        <w:spacing w:before="65"/>
        <w:ind w:left="2163" w:right="2178"/>
        <w:jc w:val="center"/>
        <w:outlineLvl w:val="0"/>
        <w:rPr>
          <w:rFonts w:ascii="Arial" w:eastAsia="Arial" w:hAnsi="Arial"/>
          <w:sz w:val="28"/>
          <w:szCs w:val="28"/>
          <w:lang w:val="de-DE"/>
        </w:rPr>
      </w:pPr>
      <w:r w:rsidRPr="00617C5C">
        <w:rPr>
          <w:rFonts w:ascii="Arial" w:eastAsia="Arial" w:hAnsi="Arial"/>
          <w:b/>
          <w:bCs/>
          <w:color w:val="000080"/>
          <w:spacing w:val="-1"/>
          <w:sz w:val="28"/>
          <w:szCs w:val="28"/>
          <w:lang w:val="de-DE"/>
        </w:rPr>
        <w:t>KONGRESS-STIPENDIENPROGRAMM</w:t>
      </w:r>
    </w:p>
    <w:p w:rsidR="00617C5C" w:rsidRPr="00617C5C" w:rsidRDefault="00617C5C" w:rsidP="00617C5C">
      <w:pPr>
        <w:spacing w:before="11" w:line="320" w:lineRule="exact"/>
        <w:rPr>
          <w:sz w:val="32"/>
          <w:szCs w:val="32"/>
          <w:lang w:val="de-DE"/>
        </w:rPr>
      </w:pPr>
    </w:p>
    <w:p w:rsidR="00617C5C" w:rsidRPr="00617C5C" w:rsidRDefault="00617C5C" w:rsidP="00617C5C">
      <w:pPr>
        <w:ind w:left="100" w:right="109"/>
        <w:jc w:val="both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1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Universitäts-Gesellschaft</w:t>
      </w:r>
      <w:r w:rsidRPr="00617C5C">
        <w:rPr>
          <w:rFonts w:ascii="Arial" w:eastAsia="Arial" w:hAnsi="Arial"/>
          <w:color w:val="000080"/>
          <w:spacing w:val="1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Oldenburg</w:t>
      </w:r>
      <w:r w:rsidRPr="00617C5C">
        <w:rPr>
          <w:rFonts w:ascii="Arial" w:eastAsia="Arial" w:hAnsi="Arial"/>
          <w:color w:val="000080"/>
          <w:spacing w:val="1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e.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V.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vergibt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im</w:t>
      </w:r>
      <w:r w:rsidRPr="00617C5C">
        <w:rPr>
          <w:rFonts w:ascii="Arial" w:eastAsia="Arial" w:hAnsi="Arial"/>
          <w:color w:val="000080"/>
          <w:spacing w:val="1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Jahr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201</w:t>
      </w:r>
      <w:r w:rsidR="007F7D2B">
        <w:rPr>
          <w:rFonts w:ascii="Arial" w:eastAsia="Arial" w:hAnsi="Arial"/>
          <w:color w:val="000080"/>
          <w:sz w:val="20"/>
          <w:szCs w:val="20"/>
          <w:lang w:val="de-DE"/>
        </w:rPr>
        <w:t>7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im</w:t>
      </w:r>
      <w:r w:rsidRPr="00617C5C">
        <w:rPr>
          <w:rFonts w:ascii="Arial" w:eastAsia="Arial" w:hAnsi="Arial"/>
          <w:color w:val="000080"/>
          <w:spacing w:val="1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Rahmen</w:t>
      </w:r>
      <w:r w:rsidRPr="00617C5C">
        <w:rPr>
          <w:rFonts w:ascii="Arial" w:eastAsia="Arial" w:hAnsi="Arial"/>
          <w:color w:val="000080"/>
          <w:spacing w:val="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des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Kongress-</w:t>
      </w:r>
      <w:r w:rsidRPr="00617C5C">
        <w:rPr>
          <w:rFonts w:ascii="Arial" w:eastAsia="Arial" w:hAnsi="Arial"/>
          <w:color w:val="000080"/>
          <w:spacing w:val="87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Stipendienprogramms</w:t>
      </w:r>
      <w:r w:rsidRPr="00617C5C">
        <w:rPr>
          <w:rFonts w:ascii="Arial" w:eastAsia="Arial" w:hAnsi="Arial"/>
          <w:color w:val="000080"/>
          <w:spacing w:val="-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Oldenburger</w:t>
      </w:r>
      <w:r w:rsidRPr="00617C5C">
        <w:rPr>
          <w:rFonts w:ascii="Arial" w:eastAsia="Arial" w:hAnsi="Arial"/>
          <w:color w:val="000080"/>
          <w:spacing w:val="-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Bankleiter</w:t>
      </w:r>
      <w:r w:rsidRPr="00617C5C">
        <w:rPr>
          <w:rFonts w:ascii="Arial" w:eastAsia="Arial" w:hAnsi="Arial"/>
          <w:color w:val="000080"/>
          <w:spacing w:val="-1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vorbehaltlich</w:t>
      </w:r>
    </w:p>
    <w:p w:rsidR="00617C5C" w:rsidRPr="00617C5C" w:rsidRDefault="00617C5C" w:rsidP="00617C5C">
      <w:pPr>
        <w:spacing w:before="16" w:line="220" w:lineRule="exact"/>
        <w:rPr>
          <w:lang w:val="de-DE"/>
        </w:rPr>
      </w:pPr>
    </w:p>
    <w:p w:rsidR="00617C5C" w:rsidRPr="00617C5C" w:rsidRDefault="00617C5C" w:rsidP="00617C5C">
      <w:pPr>
        <w:ind w:left="2163" w:right="2175"/>
        <w:jc w:val="center"/>
        <w:outlineLvl w:val="0"/>
        <w:rPr>
          <w:rFonts w:ascii="Arial" w:eastAsia="Arial" w:hAnsi="Arial" w:cs="Arial"/>
          <w:sz w:val="28"/>
          <w:szCs w:val="28"/>
          <w:lang w:val="de-DE"/>
        </w:rPr>
      </w:pPr>
      <w:r w:rsidRPr="00617C5C">
        <w:rPr>
          <w:rFonts w:ascii="Arial" w:eastAsia="Arial" w:hAnsi="Arial"/>
          <w:b/>
          <w:bCs/>
          <w:color w:val="FF0000"/>
          <w:sz w:val="28"/>
          <w:szCs w:val="28"/>
          <w:lang w:val="de-DE"/>
        </w:rPr>
        <w:t>4</w:t>
      </w:r>
      <w:r w:rsidRPr="00617C5C">
        <w:rPr>
          <w:rFonts w:ascii="Arial" w:eastAsia="Arial" w:hAnsi="Arial"/>
          <w:b/>
          <w:bCs/>
          <w:color w:val="FF0000"/>
          <w:spacing w:val="1"/>
          <w:sz w:val="28"/>
          <w:szCs w:val="28"/>
          <w:lang w:val="de-DE"/>
        </w:rPr>
        <w:t xml:space="preserve"> </w:t>
      </w:r>
      <w:r w:rsidRPr="00617C5C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de-DE"/>
        </w:rPr>
        <w:t xml:space="preserve">Stipendien </w:t>
      </w:r>
      <w:r w:rsidRPr="00617C5C">
        <w:rPr>
          <w:rFonts w:ascii="Arial" w:eastAsia="Arial" w:hAnsi="Arial" w:cs="Arial"/>
          <w:b/>
          <w:bCs/>
          <w:color w:val="FF0000"/>
          <w:sz w:val="28"/>
          <w:szCs w:val="28"/>
          <w:lang w:val="de-DE"/>
        </w:rPr>
        <w:t>á</w:t>
      </w:r>
      <w:r w:rsidRPr="00617C5C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de-DE"/>
        </w:rPr>
        <w:t xml:space="preserve"> </w:t>
      </w:r>
      <w:r w:rsidRPr="00617C5C">
        <w:rPr>
          <w:rFonts w:ascii="Arial" w:eastAsia="Arial" w:hAnsi="Arial" w:cs="Arial"/>
          <w:b/>
          <w:bCs/>
          <w:color w:val="FF0000"/>
          <w:sz w:val="28"/>
          <w:szCs w:val="28"/>
          <w:lang w:val="de-DE"/>
        </w:rPr>
        <w:t>1.250 €</w:t>
      </w:r>
    </w:p>
    <w:p w:rsidR="00617C5C" w:rsidRPr="00617C5C" w:rsidRDefault="00617C5C" w:rsidP="00617C5C">
      <w:pPr>
        <w:spacing w:before="245" w:line="247" w:lineRule="auto"/>
        <w:ind w:left="100" w:right="11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Bremer</w:t>
      </w:r>
      <w:r w:rsidRPr="00617C5C">
        <w:rPr>
          <w:rFonts w:ascii="Arial" w:hAnsi="Arial"/>
          <w:b/>
          <w:color w:val="000080"/>
          <w:spacing w:val="53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Landesbank,</w:t>
      </w:r>
      <w:r w:rsidRPr="00617C5C">
        <w:rPr>
          <w:rFonts w:ascii="Arial" w:hAnsi="Arial"/>
          <w:b/>
          <w:color w:val="000080"/>
          <w:spacing w:val="53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Commerzbank</w:t>
      </w:r>
      <w:r w:rsidRPr="00617C5C">
        <w:rPr>
          <w:rFonts w:ascii="Arial" w:hAnsi="Arial"/>
          <w:b/>
          <w:color w:val="000080"/>
          <w:spacing w:val="54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3"/>
          <w:sz w:val="20"/>
          <w:lang w:val="de-DE"/>
        </w:rPr>
        <w:t>AG,</w:t>
      </w:r>
      <w:r w:rsidRPr="00617C5C">
        <w:rPr>
          <w:rFonts w:ascii="Arial" w:hAnsi="Arial"/>
          <w:b/>
          <w:color w:val="000080"/>
          <w:spacing w:val="53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Deutsche</w:t>
      </w:r>
      <w:r w:rsidRPr="00617C5C">
        <w:rPr>
          <w:rFonts w:ascii="Arial" w:hAnsi="Arial"/>
          <w:b/>
          <w:color w:val="000080"/>
          <w:spacing w:val="51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 xml:space="preserve">Bank </w:t>
      </w:r>
      <w:r w:rsidR="007F7D2B">
        <w:rPr>
          <w:rFonts w:ascii="Arial" w:hAnsi="Arial"/>
          <w:b/>
          <w:color w:val="000080"/>
          <w:spacing w:val="-3"/>
          <w:sz w:val="20"/>
          <w:lang w:val="de-DE"/>
        </w:rPr>
        <w:t>AG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,</w:t>
      </w:r>
      <w:r w:rsidRPr="00617C5C">
        <w:rPr>
          <w:rFonts w:ascii="Arial" w:hAnsi="Arial"/>
          <w:b/>
          <w:color w:val="000080"/>
          <w:spacing w:val="63"/>
          <w:w w:val="99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Landessparkasse</w:t>
      </w:r>
      <w:r w:rsidRPr="00617C5C">
        <w:rPr>
          <w:rFonts w:ascii="Arial" w:hAnsi="Arial"/>
          <w:b/>
          <w:color w:val="000080"/>
          <w:spacing w:val="19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zu</w:t>
      </w:r>
      <w:r w:rsidRPr="00617C5C">
        <w:rPr>
          <w:rFonts w:ascii="Arial" w:hAnsi="Arial"/>
          <w:b/>
          <w:color w:val="000080"/>
          <w:spacing w:val="21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Oldenburg,</w:t>
      </w:r>
      <w:r w:rsidRPr="00617C5C">
        <w:rPr>
          <w:rFonts w:ascii="Arial" w:hAnsi="Arial"/>
          <w:b/>
          <w:color w:val="000080"/>
          <w:spacing w:val="19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Oldenburgische</w:t>
      </w:r>
      <w:r w:rsidRPr="00617C5C">
        <w:rPr>
          <w:rFonts w:ascii="Arial" w:hAnsi="Arial"/>
          <w:b/>
          <w:color w:val="000080"/>
          <w:spacing w:val="18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Landesbank</w:t>
      </w:r>
      <w:r w:rsidRPr="00617C5C">
        <w:rPr>
          <w:rFonts w:ascii="Arial" w:hAnsi="Arial"/>
          <w:b/>
          <w:color w:val="000080"/>
          <w:spacing w:val="17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5"/>
          <w:sz w:val="20"/>
          <w:lang w:val="de-DE"/>
        </w:rPr>
        <w:t>AG</w:t>
      </w:r>
      <w:r w:rsidRPr="00617C5C">
        <w:rPr>
          <w:rFonts w:ascii="Arial" w:hAnsi="Arial"/>
          <w:b/>
          <w:color w:val="000080"/>
          <w:spacing w:val="18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und</w:t>
      </w:r>
      <w:r w:rsidRPr="00617C5C">
        <w:rPr>
          <w:rFonts w:ascii="Arial" w:hAnsi="Arial"/>
          <w:b/>
          <w:color w:val="000080"/>
          <w:spacing w:val="19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Volksbank</w:t>
      </w:r>
      <w:r w:rsidRPr="00617C5C">
        <w:rPr>
          <w:rFonts w:ascii="Arial" w:hAnsi="Arial"/>
          <w:b/>
          <w:color w:val="000080"/>
          <w:spacing w:val="17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Oldenburg</w:t>
      </w:r>
      <w:r w:rsidRPr="00617C5C">
        <w:rPr>
          <w:rFonts w:ascii="Arial" w:hAnsi="Arial"/>
          <w:b/>
          <w:color w:val="000080"/>
          <w:spacing w:val="18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e.</w:t>
      </w:r>
      <w:r w:rsidRPr="00617C5C">
        <w:rPr>
          <w:rFonts w:ascii="Arial" w:hAnsi="Arial"/>
          <w:b/>
          <w:color w:val="000080"/>
          <w:spacing w:val="117"/>
          <w:w w:val="99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G,</w:t>
      </w:r>
      <w:r w:rsidRPr="00617C5C">
        <w:rPr>
          <w:rFonts w:ascii="Arial" w:hAnsi="Arial"/>
          <w:b/>
          <w:color w:val="000080"/>
          <w:spacing w:val="-10"/>
          <w:sz w:val="20"/>
          <w:lang w:val="de-DE"/>
        </w:rPr>
        <w:t xml:space="preserve"> </w:t>
      </w:r>
      <w:proofErr w:type="spellStart"/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Sparda</w:t>
      </w:r>
      <w:proofErr w:type="spellEnd"/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-Bank</w:t>
      </w:r>
      <w:r w:rsidRPr="00617C5C">
        <w:rPr>
          <w:rFonts w:ascii="Arial" w:hAnsi="Arial"/>
          <w:b/>
          <w:color w:val="000080"/>
          <w:spacing w:val="-10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und</w:t>
      </w:r>
      <w:r w:rsidRPr="00617C5C">
        <w:rPr>
          <w:rFonts w:ascii="Arial" w:hAnsi="Arial"/>
          <w:b/>
          <w:color w:val="000080"/>
          <w:spacing w:val="-8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Raiffeisenbank</w:t>
      </w:r>
      <w:r w:rsidRPr="00617C5C">
        <w:rPr>
          <w:rFonts w:ascii="Arial" w:hAnsi="Arial"/>
          <w:b/>
          <w:color w:val="000080"/>
          <w:spacing w:val="-8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1"/>
          <w:sz w:val="20"/>
          <w:lang w:val="de-DE"/>
        </w:rPr>
        <w:t>haben</w:t>
      </w:r>
      <w:r w:rsidRPr="00617C5C">
        <w:rPr>
          <w:rFonts w:ascii="Arial" w:hAnsi="Arial"/>
          <w:color w:val="000080"/>
          <w:spacing w:val="-10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1"/>
          <w:sz w:val="20"/>
          <w:lang w:val="de-DE"/>
        </w:rPr>
        <w:t>dafür</w:t>
      </w:r>
      <w:r w:rsidRPr="00617C5C">
        <w:rPr>
          <w:rFonts w:ascii="Arial" w:hAnsi="Arial"/>
          <w:color w:val="000080"/>
          <w:spacing w:val="-8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1"/>
          <w:sz w:val="20"/>
          <w:lang w:val="de-DE"/>
        </w:rPr>
        <w:t>diese</w:t>
      </w:r>
      <w:r w:rsidRPr="00617C5C">
        <w:rPr>
          <w:rFonts w:ascii="Arial" w:hAnsi="Arial"/>
          <w:color w:val="000080"/>
          <w:spacing w:val="-10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z w:val="20"/>
          <w:lang w:val="de-DE"/>
        </w:rPr>
        <w:t>Gemeinschaftsspende</w:t>
      </w:r>
      <w:r w:rsidRPr="00617C5C">
        <w:rPr>
          <w:rFonts w:ascii="Arial" w:hAnsi="Arial"/>
          <w:color w:val="000080"/>
          <w:spacing w:val="-9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2"/>
          <w:sz w:val="20"/>
          <w:lang w:val="de-DE"/>
        </w:rPr>
        <w:t>zur</w:t>
      </w:r>
      <w:r w:rsidRPr="00617C5C">
        <w:rPr>
          <w:rFonts w:ascii="Arial" w:hAnsi="Arial"/>
          <w:color w:val="000080"/>
          <w:spacing w:val="-9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1"/>
          <w:sz w:val="20"/>
          <w:lang w:val="de-DE"/>
        </w:rPr>
        <w:t>Verfügung</w:t>
      </w:r>
      <w:r w:rsidRPr="00617C5C">
        <w:rPr>
          <w:rFonts w:ascii="Arial" w:hAnsi="Arial"/>
          <w:color w:val="000080"/>
          <w:spacing w:val="-10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1"/>
          <w:sz w:val="20"/>
          <w:lang w:val="de-DE"/>
        </w:rPr>
        <w:t>gestellt.</w:t>
      </w:r>
    </w:p>
    <w:p w:rsidR="00617C5C" w:rsidRPr="00617C5C" w:rsidRDefault="00617C5C" w:rsidP="00617C5C">
      <w:pPr>
        <w:spacing w:before="5" w:line="240" w:lineRule="exact"/>
        <w:rPr>
          <w:sz w:val="24"/>
          <w:szCs w:val="24"/>
          <w:lang w:val="de-DE"/>
        </w:rPr>
      </w:pPr>
    </w:p>
    <w:p w:rsidR="00617C5C" w:rsidRPr="00617C5C" w:rsidRDefault="00617C5C" w:rsidP="00617C5C">
      <w:pPr>
        <w:spacing w:line="263" w:lineRule="auto"/>
        <w:ind w:left="100" w:right="111"/>
        <w:jc w:val="both"/>
        <w:rPr>
          <w:rFonts w:ascii="Arial" w:eastAsia="Arial" w:hAnsi="Arial"/>
          <w:sz w:val="20"/>
          <w:szCs w:val="20"/>
        </w:rPr>
      </w:pP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Das</w:t>
      </w:r>
      <w:r w:rsidRPr="00617C5C">
        <w:rPr>
          <w:rFonts w:ascii="Arial" w:eastAsia="Arial" w:hAnsi="Arial"/>
          <w:color w:val="000080"/>
          <w:spacing w:val="1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Programm</w:t>
      </w:r>
      <w:r w:rsidRPr="00617C5C">
        <w:rPr>
          <w:rFonts w:ascii="Arial" w:eastAsia="Arial" w:hAnsi="Arial"/>
          <w:color w:val="000080"/>
          <w:spacing w:val="1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verfolgt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das</w:t>
      </w:r>
      <w:r w:rsidRPr="00617C5C">
        <w:rPr>
          <w:rFonts w:ascii="Arial" w:eastAsia="Arial" w:hAnsi="Arial"/>
          <w:color w:val="000080"/>
          <w:spacing w:val="1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Ziel,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Doktorandinnen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und</w:t>
      </w:r>
      <w:r w:rsidRPr="00617C5C">
        <w:rPr>
          <w:rFonts w:ascii="Arial" w:eastAsia="Arial" w:hAnsi="Arial"/>
          <w:color w:val="000080"/>
          <w:spacing w:val="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Doktoranden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Carl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von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Ossietzky</w:t>
      </w:r>
      <w:r w:rsidRPr="00617C5C">
        <w:rPr>
          <w:rFonts w:ascii="Arial" w:eastAsia="Arial" w:hAnsi="Arial"/>
          <w:color w:val="000080"/>
          <w:spacing w:val="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Universität</w:t>
      </w:r>
      <w:r w:rsidRPr="00617C5C">
        <w:rPr>
          <w:rFonts w:ascii="Arial" w:eastAsia="Arial" w:hAnsi="Arial"/>
          <w:color w:val="000080"/>
          <w:spacing w:val="75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Oldenburg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zu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ermuntern,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ihre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Ergebnisse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auf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für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das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jeweilige</w:t>
      </w:r>
      <w:r w:rsidRPr="00617C5C">
        <w:rPr>
          <w:rFonts w:ascii="Arial" w:eastAsia="Arial" w:hAnsi="Arial"/>
          <w:color w:val="000080"/>
          <w:spacing w:val="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Fachgebiet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bedeutenden</w:t>
      </w:r>
      <w:r w:rsidRPr="00617C5C">
        <w:rPr>
          <w:rFonts w:ascii="Arial" w:eastAsia="Arial" w:hAnsi="Arial"/>
          <w:color w:val="000080"/>
          <w:spacing w:val="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internationalen</w:t>
      </w:r>
      <w:r w:rsidRPr="00617C5C">
        <w:rPr>
          <w:rFonts w:ascii="Arial" w:eastAsia="Arial" w:hAnsi="Arial"/>
          <w:color w:val="000080"/>
          <w:spacing w:val="101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Tagungen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vorzutragen.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Es</w:t>
      </w:r>
      <w:proofErr w:type="spellEnd"/>
      <w:r w:rsidRPr="00617C5C">
        <w:rPr>
          <w:rFonts w:ascii="Arial" w:eastAsia="Arial" w:hAnsi="Arial"/>
          <w:color w:val="000080"/>
          <w:spacing w:val="-9"/>
          <w:sz w:val="20"/>
          <w:szCs w:val="20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gelten</w:t>
      </w:r>
      <w:proofErr w:type="spellEnd"/>
      <w:r w:rsidRPr="00617C5C">
        <w:rPr>
          <w:rFonts w:ascii="Arial" w:eastAsia="Arial" w:hAnsi="Arial"/>
          <w:color w:val="000080"/>
          <w:spacing w:val="-11"/>
          <w:sz w:val="20"/>
          <w:szCs w:val="20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folgende</w:t>
      </w:r>
      <w:proofErr w:type="spellEnd"/>
      <w:r w:rsidRPr="00617C5C">
        <w:rPr>
          <w:rFonts w:ascii="Arial" w:eastAsia="Arial" w:hAnsi="Arial"/>
          <w:color w:val="000080"/>
          <w:spacing w:val="-10"/>
          <w:sz w:val="20"/>
          <w:szCs w:val="20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Bedingungen</w:t>
      </w:r>
      <w:proofErr w:type="spellEnd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:</w:t>
      </w:r>
    </w:p>
    <w:p w:rsidR="00617C5C" w:rsidRPr="00617C5C" w:rsidRDefault="00617C5C" w:rsidP="00617C5C">
      <w:pPr>
        <w:spacing w:before="13" w:line="240" w:lineRule="exact"/>
        <w:rPr>
          <w:sz w:val="24"/>
          <w:szCs w:val="24"/>
        </w:rPr>
      </w:pP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spacing w:line="263" w:lineRule="auto"/>
        <w:ind w:right="110"/>
        <w:jc w:val="both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Stipendien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werden</w:t>
      </w:r>
      <w:r w:rsidRPr="00617C5C">
        <w:rPr>
          <w:rFonts w:ascii="Arial" w:eastAsia="Arial" w:hAnsi="Arial"/>
          <w:color w:val="000080"/>
          <w:spacing w:val="1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an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Doktorandinnen</w:t>
      </w:r>
      <w:r w:rsidRPr="00617C5C">
        <w:rPr>
          <w:rFonts w:ascii="Arial" w:eastAsia="Arial" w:hAnsi="Arial"/>
          <w:color w:val="000080"/>
          <w:spacing w:val="1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und</w:t>
      </w:r>
      <w:r w:rsidRPr="00617C5C">
        <w:rPr>
          <w:rFonts w:ascii="Arial" w:eastAsia="Arial" w:hAnsi="Arial"/>
          <w:color w:val="000080"/>
          <w:spacing w:val="1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Doktoranden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vergeben,</w:t>
      </w:r>
      <w:r w:rsidRPr="00617C5C">
        <w:rPr>
          <w:rFonts w:ascii="Arial" w:eastAsia="Arial" w:hAnsi="Arial"/>
          <w:color w:val="000080"/>
          <w:spacing w:val="1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einen</w:t>
      </w:r>
      <w:r w:rsidRPr="00617C5C">
        <w:rPr>
          <w:rFonts w:ascii="Arial" w:eastAsia="Arial" w:hAnsi="Arial"/>
          <w:color w:val="000080"/>
          <w:spacing w:val="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Vortrag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oder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</w:t>
      </w:r>
      <w:r w:rsidRPr="00617C5C">
        <w:rPr>
          <w:rFonts w:ascii="Arial" w:eastAsia="Arial" w:hAnsi="Arial"/>
          <w:color w:val="000080"/>
          <w:spacing w:val="53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Poster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für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für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ihr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jeweiliges</w:t>
      </w:r>
      <w:r w:rsidRPr="00617C5C">
        <w:rPr>
          <w:rFonts w:ascii="Arial" w:eastAsia="Arial" w:hAnsi="Arial"/>
          <w:color w:val="000080"/>
          <w:spacing w:val="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Fachgebiet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bedeutende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internationale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Tagung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angemeldet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und</w:t>
      </w:r>
      <w:r w:rsidRPr="00617C5C">
        <w:rPr>
          <w:rFonts w:ascii="Arial" w:eastAsia="Arial" w:hAnsi="Arial"/>
          <w:color w:val="000080"/>
          <w:spacing w:val="95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 Zusage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erhalten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haben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(</w:t>
      </w:r>
      <w:r w:rsidRPr="00C46EC5"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t>Zeitraum</w:t>
      </w:r>
      <w:r w:rsidRPr="00C46EC5">
        <w:rPr>
          <w:rFonts w:ascii="Arial" w:eastAsia="Arial" w:hAnsi="Arial"/>
          <w:b/>
          <w:color w:val="000080"/>
          <w:spacing w:val="4"/>
          <w:sz w:val="20"/>
          <w:szCs w:val="20"/>
          <w:lang w:val="de-DE"/>
        </w:rPr>
        <w:t xml:space="preserve"> </w:t>
      </w:r>
      <w:r w:rsidR="007F7D2B"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t>01.05.2017</w:t>
      </w:r>
      <w:r w:rsidRPr="00C46EC5">
        <w:rPr>
          <w:rFonts w:ascii="Arial" w:eastAsia="Arial" w:hAnsi="Arial"/>
          <w:b/>
          <w:color w:val="000080"/>
          <w:spacing w:val="1"/>
          <w:sz w:val="20"/>
          <w:szCs w:val="20"/>
          <w:lang w:val="de-DE"/>
        </w:rPr>
        <w:t xml:space="preserve"> </w:t>
      </w:r>
      <w:r w:rsidRPr="00C46EC5">
        <w:rPr>
          <w:rFonts w:ascii="Arial" w:eastAsia="Arial" w:hAnsi="Arial" w:cs="Arial"/>
          <w:b/>
          <w:color w:val="000080"/>
          <w:sz w:val="20"/>
          <w:szCs w:val="20"/>
          <w:lang w:val="de-DE"/>
        </w:rPr>
        <w:t xml:space="preserve">– </w:t>
      </w:r>
      <w:r w:rsidR="007F7D2B"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t>30.04.2018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).</w:t>
      </w:r>
      <w:r w:rsidRPr="00617C5C">
        <w:rPr>
          <w:rFonts w:ascii="Arial" w:eastAsia="Arial" w:hAnsi="Arial"/>
          <w:color w:val="000080"/>
          <w:spacing w:val="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Aus</w:t>
      </w:r>
      <w:r w:rsidRPr="00617C5C">
        <w:rPr>
          <w:rFonts w:ascii="Arial" w:eastAsia="Arial" w:hAnsi="Arial"/>
          <w:color w:val="000080"/>
          <w:spacing w:val="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dem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 xml:space="preserve">Vortrag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oder</w:t>
      </w:r>
      <w:r w:rsidRPr="00617C5C">
        <w:rPr>
          <w:rFonts w:ascii="Arial" w:eastAsia="Arial" w:hAnsi="Arial"/>
          <w:color w:val="000080"/>
          <w:spacing w:val="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Poster</w:t>
      </w:r>
      <w:r w:rsidRPr="00617C5C">
        <w:rPr>
          <w:rFonts w:ascii="Arial" w:eastAsia="Arial" w:hAnsi="Arial"/>
          <w:color w:val="000080"/>
          <w:spacing w:val="89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sollte</w:t>
      </w:r>
      <w:r w:rsidRPr="00617C5C">
        <w:rPr>
          <w:rFonts w:ascii="Arial" w:eastAsia="Arial" w:hAnsi="Arial"/>
          <w:color w:val="000080"/>
          <w:spacing w:val="-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möglichst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Veröffentlichung</w:t>
      </w:r>
      <w:r w:rsidRPr="00617C5C">
        <w:rPr>
          <w:rFonts w:ascii="Arial" w:eastAsia="Arial" w:hAnsi="Arial"/>
          <w:color w:val="000080"/>
          <w:spacing w:val="-1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resultieren.</w:t>
      </w: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spacing w:line="263" w:lineRule="auto"/>
        <w:ind w:right="108"/>
        <w:jc w:val="both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Haben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 xml:space="preserve">der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Vortrag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 xml:space="preserve"> oder das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Poster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 xml:space="preserve"> mehrere</w:t>
      </w:r>
      <w:r w:rsidRPr="00617C5C">
        <w:rPr>
          <w:rFonts w:ascii="Arial" w:eastAsia="Arial" w:hAnsi="Arial"/>
          <w:color w:val="000080"/>
          <w:spacing w:val="-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Autoren,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1"/>
          <w:sz w:val="20"/>
          <w:szCs w:val="20"/>
          <w:lang w:val="de-DE"/>
        </w:rPr>
        <w:t>muss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-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Person,</w:t>
      </w:r>
      <w:r w:rsidRPr="00617C5C">
        <w:rPr>
          <w:rFonts w:ascii="Arial" w:eastAsia="Arial" w:hAnsi="Arial"/>
          <w:color w:val="000080"/>
          <w:spacing w:val="-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-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den</w:t>
      </w:r>
      <w:r w:rsidRPr="00617C5C">
        <w:rPr>
          <w:rFonts w:ascii="Arial" w:eastAsia="Arial" w:hAnsi="Arial"/>
          <w:color w:val="000080"/>
          <w:spacing w:val="-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Antrag</w:t>
      </w:r>
      <w:r w:rsidRPr="00617C5C">
        <w:rPr>
          <w:rFonts w:ascii="Arial" w:eastAsia="Arial" w:hAnsi="Arial"/>
          <w:color w:val="000080"/>
          <w:spacing w:val="-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stellt, an</w:t>
      </w:r>
      <w:r w:rsidRPr="00617C5C">
        <w:rPr>
          <w:rFonts w:ascii="Arial" w:eastAsia="Arial" w:hAnsi="Arial"/>
          <w:color w:val="000080"/>
          <w:spacing w:val="94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erster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Stelle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stehen.</w:t>
      </w: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Bei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Bewerbung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sind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einzureichen:</w:t>
      </w:r>
    </w:p>
    <w:p w:rsidR="00617C5C" w:rsidRPr="00617C5C" w:rsidRDefault="00617C5C" w:rsidP="00617C5C">
      <w:pPr>
        <w:numPr>
          <w:ilvl w:val="1"/>
          <w:numId w:val="1"/>
        </w:numPr>
        <w:tabs>
          <w:tab w:val="left" w:pos="1181"/>
        </w:tabs>
        <w:spacing w:before="22" w:line="263" w:lineRule="auto"/>
        <w:ind w:right="269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Zeugnis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Abschlussprüfung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(z.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B.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Diplom,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Staatsexamen),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zur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Annahme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als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Doktor-</w:t>
      </w:r>
      <w:r w:rsidRPr="00617C5C">
        <w:rPr>
          <w:rFonts w:ascii="Arial" w:eastAsia="Arial" w:hAnsi="Arial"/>
          <w:color w:val="000080"/>
          <w:spacing w:val="39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andin</w:t>
      </w:r>
      <w:r w:rsidRPr="00617C5C">
        <w:rPr>
          <w:rFonts w:ascii="Arial" w:eastAsia="Arial" w:hAnsi="Arial"/>
          <w:color w:val="000080"/>
          <w:spacing w:val="-1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/Doktorand</w:t>
      </w:r>
      <w:r w:rsidRPr="00617C5C">
        <w:rPr>
          <w:rFonts w:ascii="Arial" w:eastAsia="Arial" w:hAnsi="Arial"/>
          <w:color w:val="000080"/>
          <w:spacing w:val="-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befähigt</w:t>
      </w:r>
    </w:p>
    <w:p w:rsidR="00617C5C" w:rsidRPr="00617C5C" w:rsidRDefault="00617C5C" w:rsidP="00617C5C">
      <w:pPr>
        <w:numPr>
          <w:ilvl w:val="1"/>
          <w:numId w:val="1"/>
        </w:numPr>
        <w:tabs>
          <w:tab w:val="left" w:pos="1181"/>
        </w:tabs>
        <w:rPr>
          <w:rFonts w:ascii="Arial" w:eastAsia="Arial" w:hAnsi="Arial"/>
          <w:sz w:val="20"/>
          <w:szCs w:val="20"/>
        </w:rPr>
      </w:pP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Kurzbiografie</w:t>
      </w:r>
      <w:proofErr w:type="spellEnd"/>
    </w:p>
    <w:p w:rsidR="00617C5C" w:rsidRPr="00617C5C" w:rsidRDefault="00617C5C" w:rsidP="00617C5C">
      <w:pPr>
        <w:numPr>
          <w:ilvl w:val="1"/>
          <w:numId w:val="1"/>
        </w:numPr>
        <w:tabs>
          <w:tab w:val="left" w:pos="1181"/>
        </w:tabs>
        <w:spacing w:before="22" w:line="263" w:lineRule="auto"/>
        <w:ind w:right="234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Gutachten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/des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betreuenden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Hochschullehrerin/Hochschullehrers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zur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Person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sowie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zur</w:t>
      </w:r>
      <w:r w:rsidRPr="00617C5C">
        <w:rPr>
          <w:rFonts w:ascii="Arial" w:eastAsia="Arial" w:hAnsi="Arial"/>
          <w:color w:val="000080"/>
          <w:spacing w:val="97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Bedeutung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Tagung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für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das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Fach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(Zahl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Teilnehmer/innen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bei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letzten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Tagung,</w:t>
      </w:r>
      <w:r w:rsidRPr="00617C5C">
        <w:rPr>
          <w:rFonts w:ascii="Arial" w:eastAsia="Arial" w:hAnsi="Arial"/>
          <w:color w:val="000080"/>
          <w:spacing w:val="41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Aussicht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auf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Publikation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des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Stoffes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des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Vortrags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oder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Posters)</w:t>
      </w:r>
    </w:p>
    <w:p w:rsidR="00617C5C" w:rsidRPr="00617C5C" w:rsidRDefault="00617C5C" w:rsidP="00617C5C">
      <w:pPr>
        <w:numPr>
          <w:ilvl w:val="1"/>
          <w:numId w:val="1"/>
        </w:numPr>
        <w:tabs>
          <w:tab w:val="left" w:pos="1181"/>
        </w:tabs>
        <w:rPr>
          <w:rFonts w:ascii="Arial" w:eastAsia="Arial" w:hAnsi="Arial"/>
          <w:sz w:val="20"/>
          <w:szCs w:val="20"/>
        </w:rPr>
      </w:pP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Kurzfassung</w:t>
      </w:r>
      <w:proofErr w:type="spellEnd"/>
      <w:r w:rsidRPr="00617C5C">
        <w:rPr>
          <w:rFonts w:ascii="Arial" w:eastAsia="Arial" w:hAnsi="Arial"/>
          <w:color w:val="000080"/>
          <w:spacing w:val="-10"/>
          <w:sz w:val="20"/>
          <w:szCs w:val="20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des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Vortrags</w:t>
      </w:r>
      <w:proofErr w:type="spellEnd"/>
      <w:r w:rsidRPr="00617C5C">
        <w:rPr>
          <w:rFonts w:ascii="Arial" w:eastAsia="Arial" w:hAnsi="Arial"/>
          <w:color w:val="000080"/>
          <w:spacing w:val="-8"/>
          <w:sz w:val="20"/>
          <w:szCs w:val="20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oder</w:t>
      </w:r>
      <w:proofErr w:type="spellEnd"/>
      <w:r w:rsidRPr="00617C5C">
        <w:rPr>
          <w:rFonts w:ascii="Arial" w:eastAsia="Arial" w:hAnsi="Arial"/>
          <w:color w:val="000080"/>
          <w:spacing w:val="-9"/>
          <w:sz w:val="20"/>
          <w:szCs w:val="20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</w:rPr>
        <w:t>Posters</w:t>
      </w:r>
    </w:p>
    <w:p w:rsidR="00617C5C" w:rsidRPr="00617C5C" w:rsidRDefault="00617C5C" w:rsidP="00617C5C">
      <w:pPr>
        <w:numPr>
          <w:ilvl w:val="1"/>
          <w:numId w:val="1"/>
        </w:numPr>
        <w:tabs>
          <w:tab w:val="left" w:pos="1181"/>
        </w:tabs>
        <w:spacing w:before="22" w:line="263" w:lineRule="auto"/>
        <w:ind w:right="309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Bestätigung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Annahme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des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Vortrags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oder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Posters</w:t>
      </w:r>
      <w:r w:rsidRPr="00617C5C">
        <w:rPr>
          <w:rFonts w:ascii="Arial" w:eastAsia="Arial" w:hAnsi="Arial"/>
          <w:color w:val="000080"/>
          <w:spacing w:val="-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durch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Organisatoren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Tagung</w:t>
      </w:r>
      <w:r w:rsidRPr="00617C5C">
        <w:rPr>
          <w:rFonts w:ascii="Arial" w:eastAsia="Arial" w:hAnsi="Arial"/>
          <w:color w:val="000080"/>
          <w:spacing w:val="73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(kann</w:t>
      </w:r>
      <w:r w:rsidRPr="00617C5C">
        <w:rPr>
          <w:rFonts w:ascii="Arial" w:eastAsia="Arial" w:hAnsi="Arial"/>
          <w:color w:val="000080"/>
          <w:spacing w:val="-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nachgereicht</w:t>
      </w:r>
      <w:r w:rsidRPr="00617C5C">
        <w:rPr>
          <w:rFonts w:ascii="Arial" w:eastAsia="Arial" w:hAnsi="Arial"/>
          <w:color w:val="000080"/>
          <w:spacing w:val="-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werden).</w:t>
      </w: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spacing w:before="1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Stipendien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werden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pro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Person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nur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einmal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vergeben.</w:t>
      </w: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spacing w:before="22" w:line="263" w:lineRule="auto"/>
        <w:ind w:right="109"/>
        <w:jc w:val="both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Mit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Annahme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des</w:t>
      </w:r>
      <w:r w:rsidRPr="00617C5C">
        <w:rPr>
          <w:rFonts w:ascii="Arial" w:eastAsia="Arial" w:hAnsi="Arial"/>
          <w:color w:val="000080"/>
          <w:spacing w:val="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Stipendiums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verpflichtet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sich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die/</w:t>
      </w:r>
      <w:r w:rsidRPr="00617C5C">
        <w:rPr>
          <w:rFonts w:ascii="Arial" w:eastAsia="Arial" w:hAnsi="Arial"/>
          <w:color w:val="000080"/>
          <w:spacing w:val="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Empfängerin/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Empfänger,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auf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einer</w:t>
      </w:r>
      <w:r w:rsidRPr="00617C5C">
        <w:rPr>
          <w:rFonts w:ascii="Arial" w:eastAsia="Arial" w:hAnsi="Arial"/>
          <w:color w:val="000080"/>
          <w:spacing w:val="79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Veranstaltung</w:t>
      </w:r>
      <w:r w:rsidRPr="00617C5C">
        <w:rPr>
          <w:rFonts w:ascii="Arial" w:eastAsia="Arial" w:hAnsi="Arial"/>
          <w:color w:val="000080"/>
          <w:spacing w:val="2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2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Universitäts-Gesellschaft</w:t>
      </w:r>
      <w:r w:rsidRPr="00617C5C">
        <w:rPr>
          <w:rFonts w:ascii="Arial" w:eastAsia="Arial" w:hAnsi="Arial"/>
          <w:color w:val="000080"/>
          <w:spacing w:val="2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Oldenburg</w:t>
      </w:r>
      <w:r w:rsidRPr="00617C5C">
        <w:rPr>
          <w:rFonts w:ascii="Arial" w:eastAsia="Arial" w:hAnsi="Arial"/>
          <w:color w:val="000080"/>
          <w:spacing w:val="2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e.</w:t>
      </w:r>
      <w:r w:rsidRPr="00617C5C">
        <w:rPr>
          <w:rFonts w:ascii="Arial" w:eastAsia="Arial" w:hAnsi="Arial"/>
          <w:color w:val="000080"/>
          <w:spacing w:val="2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V.</w:t>
      </w:r>
      <w:r w:rsidRPr="00617C5C">
        <w:rPr>
          <w:rFonts w:ascii="Arial" w:eastAsia="Arial" w:hAnsi="Arial"/>
          <w:color w:val="000080"/>
          <w:spacing w:val="1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einen</w:t>
      </w:r>
      <w:r w:rsidRPr="00617C5C">
        <w:rPr>
          <w:rFonts w:ascii="Arial" w:eastAsia="Arial" w:hAnsi="Arial"/>
          <w:color w:val="000080"/>
          <w:spacing w:val="2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Kurzvortrag</w:t>
      </w:r>
      <w:r w:rsidRPr="00617C5C">
        <w:rPr>
          <w:rFonts w:ascii="Arial" w:eastAsia="Arial" w:hAnsi="Arial"/>
          <w:color w:val="000080"/>
          <w:spacing w:val="2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über</w:t>
      </w:r>
      <w:r w:rsidRPr="00617C5C">
        <w:rPr>
          <w:rFonts w:ascii="Arial" w:eastAsia="Arial" w:hAnsi="Arial"/>
          <w:color w:val="000080"/>
          <w:spacing w:val="2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den</w:t>
      </w:r>
      <w:r w:rsidRPr="00617C5C">
        <w:rPr>
          <w:rFonts w:ascii="Arial" w:eastAsia="Arial" w:hAnsi="Arial"/>
          <w:color w:val="000080"/>
          <w:spacing w:val="103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besuchten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Kongress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zu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halten.</w:t>
      </w: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spacing w:line="263" w:lineRule="auto"/>
        <w:ind w:right="109"/>
        <w:jc w:val="both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Sofern</w:t>
      </w:r>
      <w:r w:rsidRPr="00617C5C">
        <w:rPr>
          <w:rFonts w:ascii="Arial" w:eastAsia="Arial" w:hAnsi="Arial"/>
          <w:color w:val="000080"/>
          <w:spacing w:val="5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aus</w:t>
      </w:r>
      <w:r w:rsidRPr="00617C5C">
        <w:rPr>
          <w:rFonts w:ascii="Arial" w:eastAsia="Arial" w:hAnsi="Arial"/>
          <w:color w:val="000080"/>
          <w:spacing w:val="5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dem</w:t>
      </w:r>
      <w:r w:rsidRPr="00617C5C">
        <w:rPr>
          <w:rFonts w:ascii="Arial" w:eastAsia="Arial" w:hAnsi="Arial"/>
          <w:color w:val="000080"/>
          <w:spacing w:val="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Vortrag</w:t>
      </w:r>
      <w:r w:rsidRPr="00617C5C">
        <w:rPr>
          <w:rFonts w:ascii="Arial" w:eastAsia="Arial" w:hAnsi="Arial"/>
          <w:color w:val="000080"/>
          <w:spacing w:val="5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</w:t>
      </w:r>
      <w:r w:rsidRPr="00617C5C">
        <w:rPr>
          <w:rFonts w:ascii="Arial" w:eastAsia="Arial" w:hAnsi="Arial"/>
          <w:color w:val="000080"/>
          <w:spacing w:val="5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Veröffentlichung</w:t>
      </w:r>
      <w:r w:rsidRPr="00617C5C">
        <w:rPr>
          <w:rFonts w:ascii="Arial" w:eastAsia="Arial" w:hAnsi="Arial"/>
          <w:color w:val="000080"/>
          <w:spacing w:val="5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resultiert,</w:t>
      </w:r>
      <w:r w:rsidRPr="00617C5C">
        <w:rPr>
          <w:rFonts w:ascii="Arial" w:eastAsia="Arial" w:hAnsi="Arial"/>
          <w:color w:val="000080"/>
          <w:spacing w:val="5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wird</w:t>
      </w:r>
      <w:r w:rsidRPr="00617C5C">
        <w:rPr>
          <w:rFonts w:ascii="Arial" w:eastAsia="Arial" w:hAnsi="Arial"/>
          <w:color w:val="000080"/>
          <w:spacing w:val="5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erwartet,</w:t>
      </w:r>
      <w:r w:rsidRPr="00617C5C">
        <w:rPr>
          <w:rFonts w:ascii="Arial" w:eastAsia="Arial" w:hAnsi="Arial"/>
          <w:color w:val="000080"/>
          <w:spacing w:val="5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dass</w:t>
      </w:r>
      <w:r w:rsidRPr="00617C5C">
        <w:rPr>
          <w:rFonts w:ascii="Arial" w:eastAsia="Arial" w:hAnsi="Arial"/>
          <w:color w:val="000080"/>
          <w:spacing w:val="5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in</w:t>
      </w:r>
      <w:r w:rsidRPr="00617C5C">
        <w:rPr>
          <w:rFonts w:ascii="Arial" w:eastAsia="Arial" w:hAnsi="Arial"/>
          <w:color w:val="000080"/>
          <w:spacing w:val="5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den</w:t>
      </w:r>
      <w:r w:rsidRPr="00617C5C">
        <w:rPr>
          <w:rFonts w:ascii="Arial" w:eastAsia="Arial" w:hAnsi="Arial"/>
          <w:color w:val="000080"/>
          <w:spacing w:val="71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Danksagungen</w:t>
      </w:r>
      <w:r w:rsidRPr="00617C5C">
        <w:rPr>
          <w:rFonts w:ascii="Arial" w:eastAsia="Arial" w:hAnsi="Arial"/>
          <w:color w:val="000080"/>
          <w:spacing w:val="2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2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Unterstützung</w:t>
      </w:r>
      <w:r w:rsidRPr="00617C5C">
        <w:rPr>
          <w:rFonts w:ascii="Arial" w:eastAsia="Arial" w:hAnsi="Arial"/>
          <w:color w:val="000080"/>
          <w:spacing w:val="2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erwähnt</w:t>
      </w:r>
      <w:r w:rsidRPr="00617C5C">
        <w:rPr>
          <w:rFonts w:ascii="Arial" w:eastAsia="Arial" w:hAnsi="Arial"/>
          <w:color w:val="000080"/>
          <w:spacing w:val="1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wird.</w:t>
      </w:r>
      <w:r w:rsidRPr="00617C5C">
        <w:rPr>
          <w:rFonts w:ascii="Arial" w:eastAsia="Arial" w:hAnsi="Arial"/>
          <w:color w:val="000080"/>
          <w:spacing w:val="1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Auch</w:t>
      </w:r>
      <w:r w:rsidRPr="00617C5C">
        <w:rPr>
          <w:rFonts w:ascii="Arial" w:eastAsia="Arial" w:hAnsi="Arial"/>
          <w:color w:val="000080"/>
          <w:spacing w:val="1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sollte</w:t>
      </w:r>
      <w:r w:rsidRPr="00617C5C">
        <w:rPr>
          <w:rFonts w:ascii="Arial" w:eastAsia="Arial" w:hAnsi="Arial"/>
          <w:color w:val="000080"/>
          <w:spacing w:val="1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2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Universitäts-Gesellschaft</w:t>
      </w:r>
      <w:r w:rsidRPr="00617C5C">
        <w:rPr>
          <w:rFonts w:ascii="Arial" w:eastAsia="Arial" w:hAnsi="Arial"/>
          <w:color w:val="000080"/>
          <w:spacing w:val="87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Oldenburg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e.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V.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Sonderdruck</w:t>
      </w:r>
      <w:r w:rsidRPr="00617C5C">
        <w:rPr>
          <w:rFonts w:ascii="Arial" w:eastAsia="Arial" w:hAnsi="Arial"/>
          <w:color w:val="000080"/>
          <w:spacing w:val="-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überlassen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werden.</w:t>
      </w:r>
    </w:p>
    <w:p w:rsidR="00C46EC5" w:rsidRDefault="00617C5C" w:rsidP="00617C5C">
      <w:pPr>
        <w:numPr>
          <w:ilvl w:val="0"/>
          <w:numId w:val="1"/>
        </w:numPr>
        <w:tabs>
          <w:tab w:val="left" w:pos="821"/>
        </w:tabs>
        <w:spacing w:before="9" w:line="264" w:lineRule="auto"/>
        <w:ind w:right="108"/>
        <w:jc w:val="both"/>
        <w:rPr>
          <w:rFonts w:ascii="Arial" w:eastAsia="Arial" w:hAnsi="Arial"/>
          <w:color w:val="000080"/>
          <w:spacing w:val="-1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Anfragen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und</w:t>
      </w:r>
      <w:r w:rsidRPr="00617C5C">
        <w:rPr>
          <w:rFonts w:ascii="Arial" w:eastAsia="Arial" w:hAnsi="Arial"/>
          <w:color w:val="000080"/>
          <w:spacing w:val="-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Bewerbungen</w:t>
      </w:r>
      <w:r w:rsidRPr="00617C5C">
        <w:rPr>
          <w:rFonts w:ascii="Arial" w:eastAsia="Arial" w:hAnsi="Arial"/>
          <w:color w:val="000080"/>
          <w:spacing w:val="-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sind</w:t>
      </w:r>
      <w:r w:rsidRPr="00617C5C">
        <w:rPr>
          <w:rFonts w:ascii="Arial" w:eastAsia="Arial" w:hAnsi="Arial"/>
          <w:color w:val="000080"/>
          <w:spacing w:val="-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bis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 xml:space="preserve"> zum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b/>
          <w:color w:val="FF0000"/>
          <w:sz w:val="28"/>
          <w:szCs w:val="20"/>
          <w:lang w:val="de-DE"/>
        </w:rPr>
        <w:t>1.</w:t>
      </w:r>
      <w:r w:rsidRPr="00617C5C">
        <w:rPr>
          <w:rFonts w:ascii="Arial" w:eastAsia="Arial" w:hAnsi="Arial"/>
          <w:b/>
          <w:color w:val="FF0000"/>
          <w:spacing w:val="-2"/>
          <w:sz w:val="28"/>
          <w:szCs w:val="20"/>
          <w:lang w:val="de-DE"/>
        </w:rPr>
        <w:t xml:space="preserve"> </w:t>
      </w:r>
      <w:r w:rsidRPr="00617C5C">
        <w:rPr>
          <w:rFonts w:ascii="Arial" w:eastAsia="Arial" w:hAnsi="Arial"/>
          <w:b/>
          <w:color w:val="FF0000"/>
          <w:spacing w:val="1"/>
          <w:sz w:val="28"/>
          <w:szCs w:val="20"/>
          <w:lang w:val="de-DE"/>
        </w:rPr>
        <w:t>Mai</w:t>
      </w:r>
      <w:r w:rsidRPr="00617C5C">
        <w:rPr>
          <w:rFonts w:ascii="Arial" w:eastAsia="Arial" w:hAnsi="Arial"/>
          <w:b/>
          <w:color w:val="FF0000"/>
          <w:spacing w:val="-1"/>
          <w:sz w:val="28"/>
          <w:szCs w:val="20"/>
          <w:lang w:val="de-DE"/>
        </w:rPr>
        <w:t xml:space="preserve"> </w:t>
      </w:r>
      <w:r w:rsidR="007F7D2B">
        <w:rPr>
          <w:rFonts w:ascii="Arial" w:eastAsia="Arial" w:hAnsi="Arial"/>
          <w:b/>
          <w:color w:val="FF0000"/>
          <w:sz w:val="28"/>
          <w:szCs w:val="20"/>
          <w:lang w:val="de-DE"/>
        </w:rPr>
        <w:t>2017</w:t>
      </w:r>
      <w:r w:rsidRPr="00617C5C">
        <w:rPr>
          <w:rFonts w:ascii="Arial" w:eastAsia="Arial" w:hAnsi="Arial"/>
          <w:b/>
          <w:color w:val="FF0000"/>
          <w:spacing w:val="51"/>
          <w:sz w:val="28"/>
          <w:szCs w:val="20"/>
          <w:lang w:val="de-DE"/>
        </w:rPr>
        <w:t xml:space="preserve"> </w:t>
      </w:r>
      <w:r w:rsidR="00C46EC5" w:rsidRPr="00C46EC5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einzureichen</w:t>
      </w:r>
    </w:p>
    <w:p w:rsidR="00C46EC5" w:rsidRDefault="00C46EC5" w:rsidP="00C46EC5">
      <w:pPr>
        <w:tabs>
          <w:tab w:val="left" w:pos="821"/>
        </w:tabs>
        <w:spacing w:before="9" w:line="264" w:lineRule="auto"/>
        <w:ind w:left="820" w:right="108"/>
        <w:jc w:val="both"/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</w:pPr>
      <w:r w:rsidRPr="00C46EC5"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t xml:space="preserve">E-Mail: </w:t>
      </w:r>
      <w:r w:rsidRPr="00C46EC5">
        <w:rPr>
          <w:rFonts w:ascii="Arial" w:eastAsia="Arial" w:hAnsi="Arial"/>
          <w:b/>
          <w:color w:val="000080"/>
          <w:sz w:val="20"/>
          <w:szCs w:val="20"/>
          <w:lang w:val="de-DE"/>
        </w:rPr>
        <w:t>ugo-antraege</w:t>
      </w:r>
      <w:r w:rsidRPr="00C46EC5"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t xml:space="preserve">@uni-oldenburg.de </w:t>
      </w:r>
    </w:p>
    <w:p w:rsidR="002B4504" w:rsidRDefault="002B4504">
      <w:pPr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</w:pPr>
      <w:r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br w:type="page"/>
      </w:r>
    </w:p>
    <w:p w:rsidR="002B4504" w:rsidRPr="00C46EC5" w:rsidRDefault="002B4504" w:rsidP="002B4504">
      <w:pPr>
        <w:tabs>
          <w:tab w:val="left" w:pos="821"/>
        </w:tabs>
        <w:spacing w:before="9" w:line="264" w:lineRule="auto"/>
        <w:ind w:right="108"/>
        <w:jc w:val="both"/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</w:pPr>
    </w:p>
    <w:p w:rsidR="003400E0" w:rsidRPr="003400E0" w:rsidRDefault="003400E0" w:rsidP="003400E0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2234565" cy="1582420"/>
            <wp:effectExtent l="0" t="0" r="0" b="0"/>
            <wp:docPr id="3" name="Grafik 3" descr="U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G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E0" w:rsidRPr="003400E0" w:rsidRDefault="003400E0" w:rsidP="003400E0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val="de-DE" w:eastAsia="de-DE"/>
        </w:rPr>
      </w:pPr>
      <w:r w:rsidRPr="003400E0">
        <w:rPr>
          <w:rFonts w:ascii="Arial" w:eastAsia="Times New Roman" w:hAnsi="Arial" w:cs="Arial"/>
          <w:b/>
          <w:color w:val="000080"/>
          <w:sz w:val="28"/>
          <w:szCs w:val="20"/>
          <w:lang w:val="de-DE" w:eastAsia="de-DE"/>
        </w:rPr>
        <w:t xml:space="preserve">Bewerbungsformular zur Beantragung eines Stipendiums aus dem </w:t>
      </w:r>
    </w:p>
    <w:p w:rsidR="003400E0" w:rsidRPr="003400E0" w:rsidRDefault="003400E0" w:rsidP="003400E0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val="de-DE" w:eastAsia="de-DE"/>
        </w:rPr>
      </w:pPr>
      <w:r w:rsidRPr="003400E0">
        <w:rPr>
          <w:rFonts w:ascii="Arial" w:eastAsia="Times New Roman" w:hAnsi="Arial" w:cs="Arial"/>
          <w:b/>
          <w:color w:val="000080"/>
          <w:sz w:val="28"/>
          <w:szCs w:val="20"/>
          <w:lang w:val="de-DE" w:eastAsia="de-DE"/>
        </w:rPr>
        <w:t>Kongress-Stipendienprogramm der Oldenburger Bankleiter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Name: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..............................................................................................................................................................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Adresse: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...........................................................................................................................................................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PLZ: 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Ort: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Telefon (an dem am ehesten erreichbar): 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E-Mail: 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.............................................................................................................................................................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Geburtsdatum: 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Geschlecht: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männlich   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weiblich</w:t>
      </w:r>
    </w:p>
    <w:p w:rsid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Matrikel-Nr.: 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Zahl der Promotionssemester 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...........................................................</w:t>
      </w:r>
    </w:p>
    <w:p w:rsidR="006B1BD5" w:rsidRPr="003400E0" w:rsidRDefault="006B1BD5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Bereits Förderung erhalten:  ja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nein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     wenn ja: wann, wo.................................................................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-------------------------------------------------------------------------------------------------------------------------------------------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Fakultät: 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</w:t>
      </w:r>
      <w:r w:rsidR="006B1BD5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.Betreuer/in: ..............................</w:t>
      </w:r>
      <w:r w:rsidR="006B1BD5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</w:pP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Name der Tagung: ..........................................................................................................................................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Homepage der Tagung: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Ort:.................................................vom..............................bis: 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Tagungsgebühr:...............................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Thema des Vortrags oder Posters:……..........................................................................................................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Autor/en: .........................................................................................................................................................................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(in der eingereichten Reihenfolge)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------------------------------------------------------------------------------------------------------------------------------------------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Finanzierungsgrundlage des Antragstellers/Antragstellerin:   privat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 Stipendium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       E13/2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Bankverbindung: .............................................................................................................................................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8647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Ort:................................</w:t>
      </w:r>
      <w:r w:rsidR="006B1BD5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</w:t>
      </w:r>
      <w:r w:rsidR="006B1BD5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IBAN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.:..............</w:t>
      </w:r>
      <w:r w:rsidR="006B1BD5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..........................B</w:t>
      </w:r>
      <w:r w:rsidR="006B1BD5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IC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: ....................................</w:t>
      </w:r>
    </w:p>
    <w:p w:rsidR="003400E0" w:rsidRPr="003400E0" w:rsidRDefault="003400E0" w:rsidP="007F7D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384" w:lineRule="auto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-------------------------------------------------------------------------------------------------------------------------------------------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color w:val="000080"/>
          <w:sz w:val="16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Hiermit versichere ich, dass ich keine weiteren Zuschüsse von dritter Seite für diese Reise erhalten werde.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Datum:...........................................Unterschrift:...............................................................................................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16"/>
          <w:szCs w:val="20"/>
          <w:lang w:val="de-DE" w:eastAsia="de-DE"/>
        </w:rPr>
      </w:pP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Als Anlagen sind beigefügt: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Kurzfassung des Vortrages: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Bestätigung der Annahme des Vortrages (kann nachgereicht werden)</w:t>
      </w:r>
    </w:p>
    <w:p w:rsidR="006B1BD5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Kopie des Abschlusszeugnisses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Kurzbiographie</w:t>
      </w:r>
    </w:p>
    <w:p w:rsidR="00396F26" w:rsidRPr="007F7D2B" w:rsidRDefault="003400E0" w:rsidP="007F7D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Gutachten der/des betreuenden Hochschullehrerin/Hochschullehrers</w:t>
      </w:r>
      <w:bookmarkStart w:id="0" w:name="_GoBack"/>
      <w:bookmarkEnd w:id="0"/>
    </w:p>
    <w:sectPr w:rsidR="00396F26" w:rsidRPr="007F7D2B">
      <w:type w:val="continuous"/>
      <w:pgSz w:w="11910" w:h="16840"/>
      <w:pgMar w:top="134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F0C"/>
    <w:multiLevelType w:val="hybridMultilevel"/>
    <w:tmpl w:val="A1F8458E"/>
    <w:lvl w:ilvl="0" w:tplc="B02AE58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color w:val="000080"/>
        <w:spacing w:val="-1"/>
        <w:w w:val="99"/>
        <w:sz w:val="20"/>
        <w:szCs w:val="20"/>
      </w:rPr>
    </w:lvl>
    <w:lvl w:ilvl="1" w:tplc="DA80DC3C">
      <w:start w:val="1"/>
      <w:numFmt w:val="bullet"/>
      <w:lvlText w:val="-"/>
      <w:lvlJc w:val="left"/>
      <w:pPr>
        <w:ind w:left="1180" w:hanging="360"/>
      </w:pPr>
      <w:rPr>
        <w:rFonts w:ascii="Arial" w:eastAsia="Arial" w:hAnsi="Arial" w:hint="default"/>
        <w:color w:val="000080"/>
        <w:sz w:val="16"/>
        <w:szCs w:val="16"/>
      </w:rPr>
    </w:lvl>
    <w:lvl w:ilvl="2" w:tplc="69184D98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55B6AE22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D24C551C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5" w:tplc="78CCBDEE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F4F62368">
      <w:start w:val="1"/>
      <w:numFmt w:val="bullet"/>
      <w:lvlText w:val="•"/>
      <w:lvlJc w:val="left"/>
      <w:pPr>
        <w:ind w:left="5761" w:hanging="360"/>
      </w:pPr>
      <w:rPr>
        <w:rFonts w:hint="default"/>
      </w:rPr>
    </w:lvl>
    <w:lvl w:ilvl="7" w:tplc="C06A1BF0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2EDAE1E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26"/>
    <w:rsid w:val="002B4504"/>
    <w:rsid w:val="003400E0"/>
    <w:rsid w:val="00396F26"/>
    <w:rsid w:val="00617C5C"/>
    <w:rsid w:val="006B1BD5"/>
    <w:rsid w:val="006B72F5"/>
    <w:rsid w:val="007F7D2B"/>
    <w:rsid w:val="00C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6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E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400E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4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6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E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400E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4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53991176</Template>
  <TotalTime>0</TotalTime>
  <Pages>2</Pages>
  <Words>812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</vt:lpstr>
    </vt:vector>
  </TitlesOfParts>
  <Company>Universität Oldenburg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</dc:title>
  <dc:creator>Koopma-R</dc:creator>
  <cp:lastModifiedBy>Verena Grütter</cp:lastModifiedBy>
  <cp:revision>5</cp:revision>
  <cp:lastPrinted>2015-03-03T09:32:00Z</cp:lastPrinted>
  <dcterms:created xsi:type="dcterms:W3CDTF">2016-01-12T08:30:00Z</dcterms:created>
  <dcterms:modified xsi:type="dcterms:W3CDTF">2017-02-01T09:38:00Z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2015-01-22T00:00:00Z</vt:filetime>
  </property>
</Properties>
</file>