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7" w:rsidRPr="00D24CDC" w:rsidRDefault="004975F7" w:rsidP="004975F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drawing>
          <wp:inline distT="0" distB="0" distL="0" distR="0">
            <wp:extent cx="2562225" cy="1819275"/>
            <wp:effectExtent l="0" t="0" r="9525" b="9525"/>
            <wp:docPr id="1" name="Grafik 1" descr="U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F7" w:rsidRPr="00814467" w:rsidRDefault="004975F7" w:rsidP="004975F7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color w:val="333399"/>
          <w:sz w:val="28"/>
        </w:rPr>
      </w:pPr>
      <w:r w:rsidRPr="00814467">
        <w:rPr>
          <w:rFonts w:ascii="Arial" w:hAnsi="Arial" w:cs="Arial"/>
          <w:b/>
          <w:color w:val="333399"/>
          <w:sz w:val="28"/>
        </w:rPr>
        <w:t>Bewerbungsformular für das Wolfgang Schulenberg-Programm</w:t>
      </w:r>
    </w:p>
    <w:p w:rsidR="004975F7" w:rsidRPr="00273EA6" w:rsidRDefault="004975F7" w:rsidP="004975F7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color w:val="333399"/>
        </w:rPr>
      </w:pP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Name:............................................................................................................................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</w:t>
      </w:r>
      <w:r w:rsidRPr="003400E0">
        <w:rPr>
          <w:rFonts w:ascii="Arial" w:hAnsi="Arial" w:cs="Arial"/>
          <w:color w:val="000080"/>
        </w:rPr>
        <w:t>................................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Straße</w:t>
      </w:r>
      <w:r w:rsidRPr="003400E0">
        <w:rPr>
          <w:rFonts w:ascii="Arial" w:hAnsi="Arial" w:cs="Arial"/>
          <w:color w:val="000080"/>
        </w:rPr>
        <w:t>:...........................................</w:t>
      </w:r>
      <w:r>
        <w:rPr>
          <w:rFonts w:ascii="Arial" w:hAnsi="Arial" w:cs="Arial"/>
          <w:color w:val="000080"/>
        </w:rPr>
        <w:t>.............................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 xml:space="preserve">PLZ: </w:t>
      </w:r>
      <w:r>
        <w:rPr>
          <w:rFonts w:ascii="Arial" w:hAnsi="Arial" w:cs="Arial"/>
          <w:color w:val="000080"/>
        </w:rPr>
        <w:t>.......</w:t>
      </w:r>
      <w:r w:rsidRPr="003400E0">
        <w:rPr>
          <w:rFonts w:ascii="Arial" w:hAnsi="Arial" w:cs="Arial"/>
          <w:color w:val="000080"/>
        </w:rPr>
        <w:t>............</w:t>
      </w:r>
      <w:r>
        <w:rPr>
          <w:rFonts w:ascii="Arial" w:hAnsi="Arial" w:cs="Arial"/>
          <w:color w:val="000080"/>
        </w:rPr>
        <w:t xml:space="preserve">. </w:t>
      </w:r>
      <w:r w:rsidRPr="003400E0">
        <w:rPr>
          <w:rFonts w:ascii="Arial" w:hAnsi="Arial" w:cs="Arial"/>
          <w:color w:val="000080"/>
        </w:rPr>
        <w:t>Ort:....................................</w:t>
      </w:r>
      <w:r>
        <w:rPr>
          <w:rFonts w:ascii="Arial" w:hAnsi="Arial" w:cs="Arial"/>
          <w:color w:val="000080"/>
        </w:rPr>
        <w:t>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E-Mail</w:t>
      </w:r>
      <w:r w:rsidRPr="003400E0">
        <w:rPr>
          <w:rFonts w:ascii="Arial" w:hAnsi="Arial" w:cs="Arial"/>
          <w:color w:val="000080"/>
        </w:rPr>
        <w:t>: ..............................................................</w:t>
      </w:r>
      <w:r>
        <w:rPr>
          <w:rFonts w:ascii="Arial" w:hAnsi="Arial" w:cs="Arial"/>
          <w:color w:val="000080"/>
        </w:rPr>
        <w:t>.</w:t>
      </w:r>
      <w:r w:rsidRPr="003400E0">
        <w:rPr>
          <w:rFonts w:ascii="Arial" w:hAnsi="Arial" w:cs="Arial"/>
          <w:color w:val="000080"/>
        </w:rPr>
        <w:t>........</w:t>
      </w:r>
      <w:r>
        <w:rPr>
          <w:rFonts w:ascii="Arial" w:hAnsi="Arial" w:cs="Arial"/>
          <w:color w:val="000080"/>
        </w:rPr>
        <w:t xml:space="preserve"> Telefon</w:t>
      </w:r>
      <w:r w:rsidRPr="003400E0">
        <w:rPr>
          <w:rFonts w:ascii="Arial" w:hAnsi="Arial" w:cs="Arial"/>
          <w:color w:val="000080"/>
        </w:rPr>
        <w:t>: ..................</w:t>
      </w:r>
      <w:r>
        <w:rPr>
          <w:rFonts w:ascii="Arial" w:hAnsi="Arial" w:cs="Arial"/>
          <w:color w:val="000080"/>
        </w:rPr>
        <w:t>...</w:t>
      </w:r>
      <w:r w:rsidRPr="003400E0">
        <w:rPr>
          <w:rFonts w:ascii="Arial" w:hAnsi="Arial" w:cs="Arial"/>
          <w:color w:val="000080"/>
        </w:rPr>
        <w:t>........</w:t>
      </w:r>
      <w:r>
        <w:rPr>
          <w:rFonts w:ascii="Arial" w:hAnsi="Arial" w:cs="Arial"/>
          <w:color w:val="000080"/>
        </w:rPr>
        <w:t>...............................</w:t>
      </w:r>
      <w:r w:rsidRPr="003400E0">
        <w:rPr>
          <w:rFonts w:ascii="Arial" w:hAnsi="Arial" w:cs="Arial"/>
          <w:color w:val="000080"/>
        </w:rPr>
        <w:t>......</w:t>
      </w:r>
      <w:r>
        <w:rPr>
          <w:rFonts w:ascii="Arial" w:hAnsi="Arial" w:cs="Arial"/>
          <w:color w:val="000080"/>
        </w:rPr>
        <w:t>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Geburtsdatum: ..................................</w:t>
      </w:r>
      <w:r>
        <w:rPr>
          <w:rFonts w:ascii="Arial" w:hAnsi="Arial" w:cs="Arial"/>
          <w:color w:val="000080"/>
        </w:rPr>
        <w:t xml:space="preserve">......................... </w:t>
      </w:r>
      <w:r w:rsidRPr="003400E0">
        <w:rPr>
          <w:rFonts w:ascii="Arial" w:hAnsi="Arial" w:cs="Arial"/>
          <w:color w:val="000080"/>
        </w:rPr>
        <w:t xml:space="preserve">Geschlecht: </w:t>
      </w:r>
      <w:r w:rsidRPr="003400E0"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>weiblich</w:t>
      </w:r>
      <w:r w:rsidRPr="003400E0">
        <w:rPr>
          <w:rFonts w:ascii="Arial" w:hAnsi="Arial" w:cs="Arial"/>
          <w:color w:val="000080"/>
        </w:rPr>
        <w:t xml:space="preserve"> </w:t>
      </w:r>
      <w:r w:rsidRPr="003400E0">
        <w:rPr>
          <w:rFonts w:ascii="Arial" w:hAnsi="Arial" w:cs="Arial"/>
          <w:color w:val="000080"/>
        </w:rPr>
        <w:sym w:font="Symbol" w:char="F07F"/>
      </w:r>
      <w:r w:rsidRPr="003400E0">
        <w:rPr>
          <w:rFonts w:ascii="Arial" w:hAnsi="Arial" w:cs="Arial"/>
          <w:color w:val="000080"/>
        </w:rPr>
        <w:t xml:space="preserve">    </w:t>
      </w:r>
      <w:r>
        <w:rPr>
          <w:rFonts w:ascii="Arial" w:hAnsi="Arial" w:cs="Arial"/>
          <w:color w:val="000080"/>
        </w:rPr>
        <w:t xml:space="preserve"> männlich  </w:t>
      </w:r>
      <w:r w:rsidRPr="003400E0">
        <w:rPr>
          <w:rFonts w:ascii="Arial" w:hAnsi="Arial" w:cs="Arial"/>
          <w:color w:val="000080"/>
        </w:rPr>
        <w:sym w:font="Symbol" w:char="F07F"/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Matrikel-Nr.: ......................................</w:t>
      </w:r>
      <w:r>
        <w:rPr>
          <w:rFonts w:ascii="Arial" w:hAnsi="Arial" w:cs="Arial"/>
          <w:color w:val="000080"/>
        </w:rPr>
        <w:t>......................</w:t>
      </w:r>
      <w:r w:rsidRPr="003400E0">
        <w:rPr>
          <w:rFonts w:ascii="Arial" w:hAnsi="Arial" w:cs="Arial"/>
          <w:color w:val="000080"/>
        </w:rPr>
        <w:t>...</w:t>
      </w:r>
      <w:r>
        <w:rPr>
          <w:rFonts w:ascii="Arial" w:hAnsi="Arial" w:cs="Arial"/>
          <w:color w:val="000080"/>
        </w:rPr>
        <w:t xml:space="preserve"> </w:t>
      </w:r>
      <w:r w:rsidRPr="003400E0">
        <w:rPr>
          <w:rFonts w:ascii="Arial" w:hAnsi="Arial" w:cs="Arial"/>
          <w:color w:val="000080"/>
        </w:rPr>
        <w:t>Zahl der Promotionssemester ............</w:t>
      </w:r>
      <w:r>
        <w:rPr>
          <w:rFonts w:ascii="Arial" w:hAnsi="Arial" w:cs="Arial"/>
          <w:color w:val="000080"/>
        </w:rPr>
        <w:t>.......................</w:t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Bereits Förderung erhalten:  - Kongresstipendium der UGO           ja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nein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wenn ja: wann ................</w:t>
      </w:r>
    </w:p>
    <w:p w:rsidR="004975F7" w:rsidRDefault="004975F7" w:rsidP="004975F7">
      <w:pPr>
        <w:pStyle w:val="Listenabsatz"/>
        <w:widowControl/>
        <w:tabs>
          <w:tab w:val="left" w:pos="0"/>
          <w:tab w:val="left" w:pos="720"/>
          <w:tab w:val="left" w:pos="1440"/>
          <w:tab w:val="left" w:pos="255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EF38AE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  <w:t xml:space="preserve">- Wolfgang </w:t>
      </w:r>
      <w:proofErr w:type="spellStart"/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>Schulenberg</w:t>
      </w:r>
      <w:proofErr w:type="spellEnd"/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Programm</w:t>
      </w:r>
      <w:r w:rsidRP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 ja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nein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 wenn ja: wann ................</w:t>
      </w:r>
    </w:p>
    <w:p w:rsidR="004975F7" w:rsidRPr="00FE3013" w:rsidRDefault="004975F7" w:rsidP="004975F7">
      <w:pPr>
        <w:pStyle w:val="Listenabsatz"/>
        <w:widowControl/>
        <w:tabs>
          <w:tab w:val="left" w:pos="0"/>
          <w:tab w:val="left" w:pos="720"/>
          <w:tab w:val="left" w:pos="1440"/>
          <w:tab w:val="left" w:pos="255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408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  <w:t xml:space="preserve">- Sonstige  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ja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nein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 wenn ja: was, wann ................................................</w:t>
      </w:r>
    </w:p>
    <w:p w:rsidR="003855E8" w:rsidRDefault="004975F7" w:rsidP="00385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b/>
          <w:color w:val="000080"/>
        </w:rPr>
        <w:t>--------------------------------------------------------------------------------------------------------------------------------------</w:t>
      </w:r>
      <w:r>
        <w:rPr>
          <w:rFonts w:ascii="Arial" w:hAnsi="Arial" w:cs="Arial"/>
          <w:b/>
          <w:color w:val="000080"/>
        </w:rPr>
        <w:t>--</w:t>
      </w:r>
      <w:r w:rsidRPr="003400E0">
        <w:rPr>
          <w:rFonts w:ascii="Arial" w:hAnsi="Arial" w:cs="Arial"/>
          <w:b/>
          <w:color w:val="000080"/>
        </w:rPr>
        <w:t>---</w:t>
      </w:r>
      <w:r w:rsidRPr="003400E0">
        <w:rPr>
          <w:rFonts w:ascii="Arial" w:hAnsi="Arial" w:cs="Arial"/>
          <w:color w:val="000080"/>
        </w:rPr>
        <w:t>Fakultät: ....................................</w:t>
      </w:r>
      <w:r>
        <w:rPr>
          <w:rFonts w:ascii="Arial" w:hAnsi="Arial" w:cs="Arial"/>
          <w:color w:val="000080"/>
        </w:rPr>
        <w:t>................................</w:t>
      </w:r>
      <w:r w:rsidRPr="003400E0">
        <w:rPr>
          <w:rFonts w:ascii="Arial" w:hAnsi="Arial" w:cs="Arial"/>
          <w:color w:val="000080"/>
        </w:rPr>
        <w:t>.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Betreuer/in: ..............................</w:t>
      </w:r>
      <w:r>
        <w:rPr>
          <w:rFonts w:ascii="Arial" w:hAnsi="Arial" w:cs="Arial"/>
          <w:color w:val="000080"/>
        </w:rPr>
        <w:t>..................................</w:t>
      </w:r>
    </w:p>
    <w:p w:rsidR="004975F7" w:rsidRPr="003400E0" w:rsidRDefault="004975F7" w:rsidP="00385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Angestrebter Abschluss: </w:t>
      </w:r>
      <w:r>
        <w:rPr>
          <w:rFonts w:ascii="Arial" w:hAnsi="Arial" w:cs="Arial"/>
          <w:color w:val="000080"/>
        </w:rPr>
        <w:tab/>
      </w:r>
      <w:r w:rsidR="003855E8">
        <w:rPr>
          <w:rFonts w:ascii="Arial" w:hAnsi="Arial" w:cs="Arial"/>
          <w:color w:val="000080"/>
        </w:rPr>
        <w:t xml:space="preserve">         </w:t>
      </w:r>
      <w:r>
        <w:rPr>
          <w:rFonts w:ascii="Arial" w:hAnsi="Arial" w:cs="Arial"/>
          <w:color w:val="000080"/>
        </w:rPr>
        <w:t xml:space="preserve">Diplom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     Bachelor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     Master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     Promotion </w:t>
      </w:r>
      <w:r w:rsidRPr="003400E0">
        <w:rPr>
          <w:rFonts w:ascii="Arial" w:hAnsi="Arial" w:cs="Arial"/>
          <w:color w:val="000080"/>
        </w:rPr>
        <w:sym w:font="Symbol" w:char="F07F"/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Name der Tagung: 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...............................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Homepage der Tagung:.....................................................................................................................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......</w:t>
      </w:r>
      <w:r w:rsidRPr="003400E0">
        <w:rPr>
          <w:rFonts w:ascii="Arial" w:hAnsi="Arial" w:cs="Arial"/>
          <w:color w:val="000080"/>
        </w:rPr>
        <w:t>.....</w:t>
      </w:r>
      <w:r>
        <w:rPr>
          <w:rFonts w:ascii="Arial" w:hAnsi="Arial" w:cs="Arial"/>
          <w:color w:val="000080"/>
        </w:rPr>
        <w:t>..</w:t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760"/>
          <w:tab w:val="left" w:pos="637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Stadt/Land</w:t>
      </w:r>
      <w:r w:rsidRPr="003400E0">
        <w:rPr>
          <w:rFonts w:ascii="Arial" w:hAnsi="Arial" w:cs="Arial"/>
          <w:color w:val="000080"/>
        </w:rPr>
        <w:t>:................</w:t>
      </w:r>
      <w:r>
        <w:rPr>
          <w:rFonts w:ascii="Arial" w:hAnsi="Arial" w:cs="Arial"/>
          <w:color w:val="000080"/>
        </w:rPr>
        <w:t xml:space="preserve">................................................ 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v</w:t>
      </w:r>
      <w:r>
        <w:rPr>
          <w:rFonts w:ascii="Arial" w:hAnsi="Arial" w:cs="Arial"/>
          <w:color w:val="000080"/>
        </w:rPr>
        <w:t>on.......................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bis: ........</w:t>
      </w:r>
      <w:r>
        <w:rPr>
          <w:rFonts w:ascii="Arial" w:hAnsi="Arial" w:cs="Arial"/>
          <w:color w:val="000080"/>
        </w:rPr>
        <w:t>......................................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Tagungsgebühr</w:t>
      </w:r>
      <w:r>
        <w:rPr>
          <w:rFonts w:ascii="Arial" w:hAnsi="Arial" w:cs="Arial"/>
          <w:color w:val="000080"/>
        </w:rPr>
        <w:t xml:space="preserve"> (ggf. fremde Währung </w:t>
      </w:r>
      <w:r w:rsidRPr="00312078">
        <w:rPr>
          <w:rFonts w:ascii="Arial" w:hAnsi="Arial" w:cs="Arial"/>
          <w:b/>
          <w:color w:val="000080"/>
        </w:rPr>
        <w:t>und</w:t>
      </w:r>
      <w:r>
        <w:rPr>
          <w:rFonts w:ascii="Arial" w:hAnsi="Arial" w:cs="Arial"/>
          <w:color w:val="000080"/>
        </w:rPr>
        <w:t xml:space="preserve"> Euro)</w:t>
      </w:r>
      <w:r w:rsidRPr="003400E0">
        <w:rPr>
          <w:rFonts w:ascii="Arial" w:hAnsi="Arial" w:cs="Arial"/>
          <w:color w:val="000080"/>
        </w:rPr>
        <w:t>:............</w:t>
      </w:r>
      <w:r>
        <w:rPr>
          <w:rFonts w:ascii="Arial" w:hAnsi="Arial" w:cs="Arial"/>
          <w:color w:val="000080"/>
        </w:rPr>
        <w:t>..........</w:t>
      </w:r>
      <w:r w:rsidRPr="003400E0">
        <w:rPr>
          <w:rFonts w:ascii="Arial" w:hAnsi="Arial" w:cs="Arial"/>
          <w:color w:val="000080"/>
        </w:rPr>
        <w:t>..</w:t>
      </w:r>
      <w:r>
        <w:rPr>
          <w:rFonts w:ascii="Arial" w:hAnsi="Arial" w:cs="Arial"/>
          <w:color w:val="000080"/>
        </w:rPr>
        <w:t>.......</w:t>
      </w:r>
      <w:r w:rsidRPr="003400E0">
        <w:rPr>
          <w:rFonts w:ascii="Arial" w:hAnsi="Arial" w:cs="Arial"/>
          <w:color w:val="000080"/>
        </w:rPr>
        <w:t>..</w:t>
      </w:r>
      <w:r>
        <w:rPr>
          <w:rFonts w:ascii="Arial" w:hAnsi="Arial" w:cs="Arial"/>
          <w:color w:val="000080"/>
        </w:rPr>
        <w:t>.......................................................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Thema des Vortrags oder Posters:……......</w:t>
      </w:r>
      <w:r>
        <w:rPr>
          <w:rFonts w:ascii="Arial" w:hAnsi="Arial" w:cs="Arial"/>
          <w:color w:val="000080"/>
        </w:rPr>
        <w:t>...............................</w:t>
      </w:r>
      <w:r w:rsidRPr="003400E0">
        <w:rPr>
          <w:rFonts w:ascii="Arial" w:hAnsi="Arial" w:cs="Arial"/>
          <w:color w:val="000080"/>
        </w:rPr>
        <w:t>.................................................................</w:t>
      </w:r>
      <w:r>
        <w:rPr>
          <w:rFonts w:ascii="Arial" w:hAnsi="Arial" w:cs="Arial"/>
          <w:color w:val="000080"/>
        </w:rPr>
        <w:t>.</w:t>
      </w:r>
      <w:r w:rsidRPr="003400E0">
        <w:rPr>
          <w:rFonts w:ascii="Arial" w:hAnsi="Arial" w:cs="Arial"/>
          <w:color w:val="000080"/>
        </w:rPr>
        <w:t>...</w:t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Autorinnen/Autoren </w:t>
      </w:r>
      <w:r w:rsidRPr="003400E0">
        <w:rPr>
          <w:rFonts w:ascii="Arial" w:hAnsi="Arial" w:cs="Arial"/>
          <w:color w:val="000080"/>
        </w:rPr>
        <w:t xml:space="preserve">(in der eingereichten Reihenfolge): </w:t>
      </w:r>
    </w:p>
    <w:p w:rsidR="004975F7" w:rsidRDefault="004975F7" w:rsidP="003855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........................................................................................................................................................................</w:t>
      </w:r>
    </w:p>
    <w:p w:rsidR="003855E8" w:rsidRDefault="003855E8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Für die Reise wird anderweitig finanzielle Unterstützung gewärht      </w:t>
      </w:r>
      <w:r>
        <w:rPr>
          <w:rFonts w:ascii="Arial" w:hAnsi="Arial" w:cs="Arial"/>
          <w:color w:val="000080"/>
        </w:rPr>
        <w:t xml:space="preserve">ja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nein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wenn ja: wo</w:t>
      </w:r>
      <w:r>
        <w:rPr>
          <w:rFonts w:ascii="Arial" w:hAnsi="Arial" w:cs="Arial"/>
          <w:color w:val="000080"/>
        </w:rPr>
        <w:t xml:space="preserve"> ................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360" w:lineRule="auto"/>
        <w:rPr>
          <w:rFonts w:ascii="Arial" w:hAnsi="Arial" w:cs="Arial"/>
          <w:b/>
          <w:color w:val="000080"/>
        </w:rPr>
      </w:pPr>
      <w:r w:rsidRPr="003400E0">
        <w:rPr>
          <w:rFonts w:ascii="Arial" w:hAnsi="Arial" w:cs="Arial"/>
          <w:b/>
          <w:color w:val="000080"/>
        </w:rPr>
        <w:t>-----------------------------------------------------------------------------------------------------------------------------------------</w:t>
      </w:r>
      <w:r w:rsidR="003855E8">
        <w:rPr>
          <w:rFonts w:ascii="Arial" w:hAnsi="Arial" w:cs="Arial"/>
          <w:b/>
          <w:color w:val="000080"/>
        </w:rPr>
        <w:t>-</w:t>
      </w:r>
      <w:r w:rsidRPr="003400E0">
        <w:rPr>
          <w:rFonts w:ascii="Arial" w:hAnsi="Arial" w:cs="Arial"/>
          <w:b/>
          <w:color w:val="000080"/>
        </w:rPr>
        <w:t>-</w:t>
      </w:r>
      <w:r>
        <w:rPr>
          <w:rFonts w:ascii="Arial" w:hAnsi="Arial" w:cs="Arial"/>
          <w:b/>
          <w:color w:val="000080"/>
        </w:rPr>
        <w:t>-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bookmarkStart w:id="0" w:name="_GoBack"/>
      <w:bookmarkEnd w:id="0"/>
      <w:r w:rsidRPr="003400E0">
        <w:rPr>
          <w:rFonts w:ascii="Arial" w:hAnsi="Arial" w:cs="Arial"/>
          <w:color w:val="000080"/>
        </w:rPr>
        <w:t>Bank: ................................................................................................................................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..............................</w:t>
      </w:r>
    </w:p>
    <w:p w:rsidR="004975F7" w:rsidRPr="003400E0" w:rsidRDefault="004975F7" w:rsidP="004975F7">
      <w:pPr>
        <w:tabs>
          <w:tab w:val="left" w:pos="8647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IBAN</w:t>
      </w:r>
      <w:r w:rsidRPr="003400E0">
        <w:rPr>
          <w:rFonts w:ascii="Arial" w:hAnsi="Arial" w:cs="Arial"/>
          <w:color w:val="000080"/>
        </w:rPr>
        <w:t>.:..............</w:t>
      </w:r>
      <w:r>
        <w:rPr>
          <w:rFonts w:ascii="Arial" w:hAnsi="Arial" w:cs="Arial"/>
          <w:color w:val="000080"/>
        </w:rPr>
        <w:t>.............................................</w:t>
      </w:r>
      <w:r w:rsidRPr="003400E0">
        <w:rPr>
          <w:rFonts w:ascii="Arial" w:hAnsi="Arial" w:cs="Arial"/>
          <w:color w:val="000080"/>
        </w:rPr>
        <w:t>..........................B</w:t>
      </w:r>
      <w:r>
        <w:rPr>
          <w:rFonts w:ascii="Arial" w:hAnsi="Arial" w:cs="Arial"/>
          <w:color w:val="000080"/>
        </w:rPr>
        <w:t>IC</w:t>
      </w:r>
      <w:r w:rsidRPr="003400E0">
        <w:rPr>
          <w:rFonts w:ascii="Arial" w:hAnsi="Arial" w:cs="Arial"/>
          <w:color w:val="000080"/>
        </w:rPr>
        <w:t>: ....................</w:t>
      </w:r>
      <w:r>
        <w:rPr>
          <w:rFonts w:ascii="Arial" w:hAnsi="Arial" w:cs="Arial"/>
          <w:color w:val="000080"/>
        </w:rPr>
        <w:t>............................................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84" w:lineRule="auto"/>
        <w:rPr>
          <w:rFonts w:ascii="Arial" w:hAnsi="Arial" w:cs="Arial"/>
          <w:b/>
          <w:color w:val="000080"/>
        </w:rPr>
      </w:pPr>
      <w:r w:rsidRPr="003400E0">
        <w:rPr>
          <w:rFonts w:ascii="Arial" w:hAnsi="Arial" w:cs="Arial"/>
          <w:b/>
          <w:color w:val="000080"/>
        </w:rPr>
        <w:t>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color w:val="000080"/>
        </w:rPr>
        <w:t>--</w:t>
      </w:r>
      <w:r w:rsidR="003855E8">
        <w:rPr>
          <w:rFonts w:ascii="Arial" w:hAnsi="Arial" w:cs="Arial"/>
          <w:b/>
          <w:color w:val="000080"/>
        </w:rPr>
        <w:t>-</w:t>
      </w:r>
      <w:r>
        <w:rPr>
          <w:rFonts w:ascii="Arial" w:hAnsi="Arial" w:cs="Arial"/>
          <w:b/>
          <w:color w:val="000080"/>
        </w:rPr>
        <w:t>-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360" w:lineRule="auto"/>
        <w:rPr>
          <w:rFonts w:ascii="Arial" w:hAnsi="Arial" w:cs="Arial"/>
          <w:color w:val="000080"/>
          <w:sz w:val="16"/>
        </w:rPr>
      </w:pPr>
      <w:r w:rsidRPr="003400E0">
        <w:rPr>
          <w:rFonts w:ascii="Arial" w:hAnsi="Arial" w:cs="Arial"/>
          <w:color w:val="000080"/>
        </w:rPr>
        <w:t>Hiermit versichere ich, dass ich keine weiteren Zuschüsse von dritter Seite für diese Reise erhalten werde.</w:t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Ort, </w:t>
      </w:r>
      <w:r w:rsidRPr="003400E0">
        <w:rPr>
          <w:rFonts w:ascii="Arial" w:hAnsi="Arial" w:cs="Arial"/>
          <w:color w:val="000080"/>
        </w:rPr>
        <w:t>Datum:.........</w:t>
      </w:r>
      <w:r>
        <w:rPr>
          <w:rFonts w:ascii="Arial" w:hAnsi="Arial" w:cs="Arial"/>
          <w:color w:val="000080"/>
        </w:rPr>
        <w:t>...............................</w:t>
      </w:r>
      <w:r w:rsidRPr="003400E0">
        <w:rPr>
          <w:rFonts w:ascii="Arial" w:hAnsi="Arial" w:cs="Arial"/>
          <w:color w:val="000080"/>
        </w:rPr>
        <w:t>..</w:t>
      </w:r>
      <w:r>
        <w:rPr>
          <w:rFonts w:ascii="Arial" w:hAnsi="Arial" w:cs="Arial"/>
          <w:color w:val="000080"/>
        </w:rPr>
        <w:t xml:space="preserve">................ 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Unterschrift:...............</w:t>
      </w:r>
      <w:r>
        <w:rPr>
          <w:rFonts w:ascii="Arial" w:hAnsi="Arial" w:cs="Arial"/>
          <w:color w:val="000080"/>
        </w:rPr>
        <w:t>.....................</w:t>
      </w:r>
      <w:r w:rsidRPr="003400E0">
        <w:rPr>
          <w:rFonts w:ascii="Arial" w:hAnsi="Arial" w:cs="Arial"/>
          <w:color w:val="000080"/>
        </w:rPr>
        <w:t>..............................</w:t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80"/>
        </w:rPr>
      </w:pPr>
    </w:p>
    <w:p w:rsidR="004975F7" w:rsidRPr="00D24CDC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</w:p>
    <w:p w:rsidR="004975F7" w:rsidRPr="00D24CDC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  <w:r w:rsidRPr="00D24CDC">
        <w:rPr>
          <w:rFonts w:ascii="Arial" w:hAnsi="Arial" w:cs="Arial"/>
          <w:color w:val="333399"/>
        </w:rPr>
        <w:t>Als Anlagen sind beigefügt:</w:t>
      </w:r>
    </w:p>
    <w:p w:rsidR="004975F7" w:rsidRPr="00D24CDC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  <w:r w:rsidRPr="00D24CDC">
        <w:rPr>
          <w:rFonts w:ascii="Arial" w:hAnsi="Arial" w:cs="Arial"/>
          <w:color w:val="333399"/>
        </w:rPr>
        <w:sym w:font="Wingdings" w:char="F06F"/>
      </w:r>
      <w:r w:rsidRPr="00D24CDC">
        <w:rPr>
          <w:rFonts w:ascii="Arial" w:hAnsi="Arial" w:cs="Arial"/>
          <w:color w:val="333399"/>
        </w:rPr>
        <w:t xml:space="preserve"> Kurzfassung des Vortrages</w:t>
      </w:r>
      <w:r>
        <w:rPr>
          <w:rFonts w:ascii="Arial" w:hAnsi="Arial" w:cs="Arial"/>
          <w:color w:val="333399"/>
        </w:rPr>
        <w:t>/Abstract</w:t>
      </w:r>
    </w:p>
    <w:p w:rsidR="004975F7" w:rsidRPr="00D24CDC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  <w:r w:rsidRPr="00D24CDC">
        <w:rPr>
          <w:rFonts w:ascii="Arial" w:hAnsi="Arial" w:cs="Arial"/>
          <w:color w:val="333399"/>
        </w:rPr>
        <w:sym w:font="Wingdings" w:char="F06F"/>
      </w:r>
      <w:r w:rsidRPr="00D24CDC">
        <w:rPr>
          <w:rFonts w:ascii="Arial" w:hAnsi="Arial" w:cs="Arial"/>
          <w:color w:val="333399"/>
        </w:rPr>
        <w:t xml:space="preserve"> Bestätigung der Annahme des Vortrages</w:t>
      </w:r>
    </w:p>
    <w:p w:rsidR="001F4226" w:rsidRDefault="001F4226"/>
    <w:sectPr w:rsidR="001F4226" w:rsidSect="00610713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F7"/>
    <w:rsid w:val="001F4226"/>
    <w:rsid w:val="003855E8"/>
    <w:rsid w:val="004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975F7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5F7"/>
    <w:rPr>
      <w:rFonts w:ascii="Tahoma" w:eastAsia="Times New Roman" w:hAnsi="Tahoma" w:cs="Tahoma"/>
      <w:noProof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975F7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5F7"/>
    <w:rPr>
      <w:rFonts w:ascii="Tahoma" w:eastAsia="Times New Roman" w:hAnsi="Tahoma" w:cs="Tahoma"/>
      <w:noProof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F0489617.dotm</Template>
  <TotalTime>0</TotalTime>
  <Pages>1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Grütter</dc:creator>
  <cp:lastModifiedBy>Verena Grütter</cp:lastModifiedBy>
  <cp:revision>2</cp:revision>
  <cp:lastPrinted>2017-09-28T08:17:00Z</cp:lastPrinted>
  <dcterms:created xsi:type="dcterms:W3CDTF">2017-07-12T08:46:00Z</dcterms:created>
  <dcterms:modified xsi:type="dcterms:W3CDTF">2017-09-28T08:20:00Z</dcterms:modified>
</cp:coreProperties>
</file>