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C" w:rsidRPr="000E7D9C" w:rsidRDefault="000E7D9C" w:rsidP="000E7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618174DB" wp14:editId="3E6CE474">
            <wp:extent cx="2234565" cy="1582420"/>
            <wp:effectExtent l="0" t="0" r="0" b="0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9C" w:rsidRPr="000E7D9C" w:rsidRDefault="000E7D9C" w:rsidP="000E7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  <w:t>Bewerbungsformular für das Kongressstipendien-Programm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Name: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Straße: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PLZ: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 Ort: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E-Mail: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Telefon: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Geburtsdatum: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Geschlecht: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 xml:space="preserve">weiblich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 männlich 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Matrikel-Nr.: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Zahl der Promotionssemester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Bereits Förderung erhalten:  - Kongresstipendium der UGO           ja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nein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wenn ja: wann.................</w:t>
      </w:r>
    </w:p>
    <w:p w:rsidR="000E7D9C" w:rsidRPr="000E7D9C" w:rsidRDefault="000E7D9C" w:rsidP="000E7D9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left="2694" w:hanging="144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Wolfgang </w:t>
      </w:r>
      <w:proofErr w:type="spellStart"/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Schulenberg</w:t>
      </w:r>
      <w:proofErr w:type="spellEnd"/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-Programm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ja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nein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wenn ja: wann .............</w:t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</w:t>
      </w:r>
    </w:p>
    <w:p w:rsidR="000E7D9C" w:rsidRPr="000E7D9C" w:rsidRDefault="000E7D9C" w:rsidP="000E7D9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left="2694" w:hanging="144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Sonstige 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ja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nein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wenn ja: was, wann .................................................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---------------------------------------------------------------------------------------------------------------------------------------------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Fakultät: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  <w:t>Betreuer/in: 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Name der Tagung: ..........................................................................................................................................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Homepage der Tagung: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Stadt/Land:................................................................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vom.......................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bis: 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Tagungsgebühr (ggf. fremde Währung </w:t>
      </w: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und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Euro):..........................................................................................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Thema des Vortrags oder Posters:……...........................................................................................................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Autorinnen/Autoren (in der eingereichten Reihenfolge): 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---------------------------------------------------------------------------------------------------------------------------------------------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Finanzierungsgrundlage  Antragstellerin/ Antragstellers:      privat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  Stipendium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  E13/2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Bank: ...............................................................................................................................................................</w:t>
      </w:r>
    </w:p>
    <w:p w:rsidR="000E7D9C" w:rsidRPr="000E7D9C" w:rsidRDefault="000E7D9C" w:rsidP="000E7D9C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IBAN.:.....................................................................................BIC: 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84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---------------------------------------------------------------------------------------------------------------------------------------------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eastAsia="Times New Roman" w:hAnsi="Arial" w:cs="Arial"/>
          <w:color w:val="000080"/>
          <w:sz w:val="16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Hiermit versichere ich, dass ich keine weiteren Zuschüsse von dritter Seite für diese Reise erhalten werde.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Ort, Datum:..........................................................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Unterschrift:..................................................................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16"/>
          <w:szCs w:val="20"/>
          <w:lang w:eastAsia="de-DE"/>
        </w:rPr>
      </w:pP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Als Anlagen sind beigefügt: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Kurzfassung des Vortrages: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Kopie des Abschlusszeugnisses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Kurzbiographie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Gutachten der/des betreuenden Hochschullehrerin/Hochschullehrers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Bestätigung der Annahme des Vortrages (k</w:t>
      </w:r>
      <w:bookmarkStart w:id="0" w:name="_GoBack"/>
      <w:bookmarkEnd w:id="0"/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ann nachgereicht werden)</w:t>
      </w:r>
    </w:p>
    <w:p w:rsidR="00D41832" w:rsidRDefault="00D41832"/>
    <w:sectPr w:rsidR="00D41832" w:rsidSect="000E7D9C">
      <w:pgSz w:w="11910" w:h="16840"/>
      <w:pgMar w:top="568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86E"/>
    <w:multiLevelType w:val="hybridMultilevel"/>
    <w:tmpl w:val="677A1CF2"/>
    <w:lvl w:ilvl="0" w:tplc="77C0864A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C"/>
    <w:rsid w:val="000E7D9C"/>
    <w:rsid w:val="00D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1D984CE2.dotm</Template>
  <TotalTime>0</TotalTime>
  <Pages>1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1</cp:revision>
  <dcterms:created xsi:type="dcterms:W3CDTF">2017-07-12T09:15:00Z</dcterms:created>
  <dcterms:modified xsi:type="dcterms:W3CDTF">2017-07-12T09:17:00Z</dcterms:modified>
</cp:coreProperties>
</file>