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00" w:rsidRPr="003A2EDF" w:rsidRDefault="008D4300" w:rsidP="00D41DDA">
      <w:pPr>
        <w:tabs>
          <w:tab w:val="left" w:pos="2977"/>
          <w:tab w:val="left" w:pos="7513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4DC6" w:rsidTr="00224DC6">
        <w:tc>
          <w:tcPr>
            <w:tcW w:w="9212" w:type="dxa"/>
            <w:gridSpan w:val="2"/>
            <w:shd w:val="clear" w:color="auto" w:fill="BFBFBF" w:themeFill="background1" w:themeFillShade="BF"/>
          </w:tcPr>
          <w:p w:rsidR="00224DC6" w:rsidRDefault="00224DC6" w:rsidP="00224DC6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24DC6">
              <w:rPr>
                <w:rFonts w:ascii="Arial" w:hAnsi="Arial" w:cs="Arial"/>
                <w:b/>
              </w:rPr>
              <w:t>Antrag auf Zuweisung zentraler Studienqualitätsmittel</w:t>
            </w:r>
          </w:p>
          <w:p w:rsidR="00224DC6" w:rsidRPr="00224DC6" w:rsidRDefault="0037754C" w:rsidP="00CB6B5D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Vergaberunde</w:t>
            </w:r>
            <w:r w:rsidR="00FF7E14">
              <w:rPr>
                <w:rFonts w:ascii="Arial" w:hAnsi="Arial" w:cs="Arial"/>
                <w:b/>
              </w:rPr>
              <w:t xml:space="preserve"> </w:t>
            </w:r>
            <w:r w:rsidR="00B44E71">
              <w:rPr>
                <w:rFonts w:ascii="Arial" w:hAnsi="Arial" w:cs="Arial"/>
                <w:b/>
              </w:rPr>
              <w:t>Sommersemester 2018</w:t>
            </w:r>
          </w:p>
        </w:tc>
      </w:tr>
      <w:tr w:rsidR="00DA45A8" w:rsidTr="002035B0">
        <w:tc>
          <w:tcPr>
            <w:tcW w:w="9212" w:type="dxa"/>
            <w:gridSpan w:val="2"/>
          </w:tcPr>
          <w:p w:rsidR="00DA45A8" w:rsidRPr="00224DC6" w:rsidRDefault="00DA45A8" w:rsidP="002035B0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24DC6">
              <w:rPr>
                <w:rFonts w:ascii="Arial" w:hAnsi="Arial" w:cs="Arial"/>
                <w:b/>
              </w:rPr>
              <w:t>Titel der Maßnahme:</w:t>
            </w:r>
          </w:p>
          <w:p w:rsidR="00DA45A8" w:rsidRDefault="00DA45A8" w:rsidP="002035B0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24DC6" w:rsidTr="00224DC6">
        <w:tc>
          <w:tcPr>
            <w:tcW w:w="4606" w:type="dxa"/>
          </w:tcPr>
          <w:p w:rsidR="00DA45A8" w:rsidRDefault="00DA45A8" w:rsidP="00224DC6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AntragstellerIn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</w:p>
          <w:p w:rsidR="00224DC6" w:rsidRPr="00224DC6" w:rsidRDefault="00DA45A8" w:rsidP="00224DC6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Abgestimmte Bedarfsmeldung von</w:t>
            </w:r>
          </w:p>
          <w:p w:rsidR="00224DC6" w:rsidRDefault="00224DC6" w:rsidP="00224DC6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24DC6" w:rsidRPr="00224DC6" w:rsidRDefault="00224DC6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24DC6">
              <w:rPr>
                <w:rFonts w:ascii="Arial" w:hAnsi="Arial" w:cs="Arial"/>
                <w:b/>
              </w:rPr>
              <w:t>Ansprechpartnerin</w:t>
            </w:r>
          </w:p>
        </w:tc>
      </w:tr>
      <w:tr w:rsidR="00224DC6" w:rsidTr="008B3E92">
        <w:trPr>
          <w:trHeight w:val="446"/>
        </w:trPr>
        <w:tc>
          <w:tcPr>
            <w:tcW w:w="9212" w:type="dxa"/>
            <w:gridSpan w:val="2"/>
          </w:tcPr>
          <w:p w:rsidR="00224DC6" w:rsidRDefault="00224DC6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Organisationseinheit: </w:t>
            </w:r>
          </w:p>
          <w:p w:rsidR="00DA45A8" w:rsidRPr="00224DC6" w:rsidRDefault="00DA45A8" w:rsidP="00DA45A8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B3E92" w:rsidTr="00224DC6">
        <w:tc>
          <w:tcPr>
            <w:tcW w:w="9212" w:type="dxa"/>
            <w:gridSpan w:val="2"/>
          </w:tcPr>
          <w:p w:rsidR="008B3E92" w:rsidRPr="008B3E92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B3E92">
              <w:rPr>
                <w:rFonts w:ascii="Arial" w:hAnsi="Arial" w:cs="Arial"/>
                <w:b/>
              </w:rPr>
              <w:t>Beantragte Laufzeit:</w:t>
            </w:r>
          </w:p>
          <w:p w:rsidR="008B3E92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B3E92" w:rsidTr="008B3E92">
        <w:trPr>
          <w:trHeight w:val="1502"/>
        </w:trPr>
        <w:tc>
          <w:tcPr>
            <w:tcW w:w="9212" w:type="dxa"/>
            <w:gridSpan w:val="2"/>
          </w:tcPr>
          <w:p w:rsidR="008B3E92" w:rsidRPr="008B3E92" w:rsidRDefault="008B3E92" w:rsidP="00224DC6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B3E92">
              <w:rPr>
                <w:rFonts w:ascii="Arial" w:hAnsi="Arial" w:cs="Arial"/>
                <w:b/>
              </w:rPr>
              <w:t xml:space="preserve">Kurze Zusammenfassung und Beschreibung des fakultätsübergreifenden Charakters der Maßnahme </w:t>
            </w:r>
            <w:r w:rsidRPr="008B3E9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(max. 200 Wörter)</w:t>
            </w:r>
          </w:p>
          <w:p w:rsidR="008B3E92" w:rsidRDefault="008B3E92" w:rsidP="00224DC6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B3E92" w:rsidTr="008B3E92">
        <w:trPr>
          <w:trHeight w:val="1689"/>
        </w:trPr>
        <w:tc>
          <w:tcPr>
            <w:tcW w:w="9212" w:type="dxa"/>
            <w:gridSpan w:val="2"/>
          </w:tcPr>
          <w:p w:rsidR="008B3E92" w:rsidRPr="008B3E92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B3E92">
              <w:rPr>
                <w:rFonts w:ascii="Arial" w:hAnsi="Arial" w:cs="Arial"/>
                <w:b/>
              </w:rPr>
              <w:t xml:space="preserve">Begründung der Maßnahme </w:t>
            </w:r>
            <w:r w:rsidRPr="008B3E9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(max. 200 Wörter)</w:t>
            </w:r>
          </w:p>
          <w:p w:rsidR="008B3E92" w:rsidRDefault="008B3E92" w:rsidP="00224DC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(Verbesserung der Lehrqualität/ der Studienbedingungen o. ä. schildern) </w:t>
            </w:r>
          </w:p>
          <w:p w:rsidR="008B3E92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8B3E92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B3E92" w:rsidTr="008B3E92">
        <w:trPr>
          <w:trHeight w:val="1548"/>
        </w:trPr>
        <w:tc>
          <w:tcPr>
            <w:tcW w:w="9212" w:type="dxa"/>
            <w:gridSpan w:val="2"/>
          </w:tcPr>
          <w:p w:rsidR="008B3E92" w:rsidRPr="008B3E92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B3E92">
              <w:rPr>
                <w:rFonts w:ascii="Arial" w:hAnsi="Arial" w:cs="Arial"/>
                <w:b/>
              </w:rPr>
              <w:t xml:space="preserve">Mögliche </w:t>
            </w:r>
            <w:r w:rsidR="001601D5">
              <w:rPr>
                <w:rFonts w:ascii="Arial" w:hAnsi="Arial" w:cs="Arial"/>
                <w:b/>
              </w:rPr>
              <w:t>Kriterien zur Qualitätssicherung</w:t>
            </w:r>
            <w:r w:rsidRPr="008B3E92">
              <w:rPr>
                <w:rFonts w:ascii="Arial" w:hAnsi="Arial" w:cs="Arial"/>
                <w:b/>
              </w:rPr>
              <w:t>:</w:t>
            </w:r>
          </w:p>
          <w:p w:rsidR="008B3E92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0D35" w:rsidTr="008B3E92">
        <w:trPr>
          <w:trHeight w:val="1548"/>
        </w:trPr>
        <w:tc>
          <w:tcPr>
            <w:tcW w:w="9212" w:type="dxa"/>
            <w:gridSpan w:val="2"/>
          </w:tcPr>
          <w:p w:rsidR="006B0D35" w:rsidRDefault="006B0D35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Erklärung zu Folgekosten:</w:t>
            </w:r>
          </w:p>
          <w:p w:rsidR="006B0D35" w:rsidRPr="006B0D35" w:rsidRDefault="006B0D35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B0D35">
              <w:rPr>
                <w:rFonts w:ascii="Arial" w:hAnsi="Arial" w:cs="Arial"/>
              </w:rPr>
              <w:t>O Ich versichere, dass aus dieser Maßnahme keine Folgekosten entstehen</w:t>
            </w:r>
          </w:p>
          <w:p w:rsidR="006B0D35" w:rsidRPr="006B0D35" w:rsidRDefault="006B0D35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6B0D35" w:rsidRPr="006B0D35" w:rsidRDefault="006B0D35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B0D35">
              <w:rPr>
                <w:rFonts w:ascii="Arial" w:hAnsi="Arial" w:cs="Arial"/>
              </w:rPr>
              <w:t>O Aus dieser Maßnahme entstehen Folgekosten:</w:t>
            </w:r>
          </w:p>
          <w:p w:rsidR="006B0D35" w:rsidRDefault="006B0D35" w:rsidP="006B0D35">
            <w:pPr>
              <w:pStyle w:val="Default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(Bitte spezifizieren) </w:t>
            </w:r>
          </w:p>
          <w:p w:rsidR="006B0D35" w:rsidRPr="006B0D35" w:rsidRDefault="006B0D35" w:rsidP="006B0D35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B0D35" w:rsidTr="00DA45A8">
        <w:trPr>
          <w:trHeight w:val="699"/>
        </w:trPr>
        <w:tc>
          <w:tcPr>
            <w:tcW w:w="9212" w:type="dxa"/>
            <w:gridSpan w:val="2"/>
            <w:tcBorders>
              <w:bottom w:val="nil"/>
            </w:tcBorders>
          </w:tcPr>
          <w:p w:rsidR="006B0D35" w:rsidRPr="006B0D35" w:rsidRDefault="006B0D35" w:rsidP="006B0D35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B0D35">
              <w:rPr>
                <w:rFonts w:ascii="Arial" w:hAnsi="Arial" w:cs="Arial"/>
              </w:rPr>
              <w:t>Ich versichere, dass diese Maßnahme gemäß den aktuellen Richtlinien zur Verwendung der Studienqualitätsmittel durchgeführt wird.</w:t>
            </w:r>
          </w:p>
        </w:tc>
      </w:tr>
      <w:tr w:rsidR="006B0D35" w:rsidTr="00DA45A8">
        <w:trPr>
          <w:trHeight w:val="1077"/>
        </w:trPr>
        <w:tc>
          <w:tcPr>
            <w:tcW w:w="9212" w:type="dxa"/>
            <w:gridSpan w:val="2"/>
            <w:tcBorders>
              <w:top w:val="nil"/>
              <w:bottom w:val="nil"/>
            </w:tcBorders>
          </w:tcPr>
          <w:p w:rsidR="006B0D35" w:rsidRPr="006B0D35" w:rsidRDefault="006B0D35" w:rsidP="00EB0F5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versichere, dass </w:t>
            </w:r>
            <w:r w:rsidR="00532EBB">
              <w:rPr>
                <w:rFonts w:ascii="Arial" w:hAnsi="Arial" w:cs="Arial"/>
              </w:rPr>
              <w:t>mir die</w:t>
            </w:r>
            <w:r>
              <w:rPr>
                <w:rFonts w:ascii="Arial" w:hAnsi="Arial" w:cs="Arial"/>
              </w:rPr>
              <w:t xml:space="preserve"> </w:t>
            </w:r>
            <w:r w:rsidR="00532EBB">
              <w:rPr>
                <w:rFonts w:ascii="Arial" w:hAnsi="Arial" w:cs="Arial"/>
              </w:rPr>
              <w:t>Richtlinie zur Korruptionsprävention und Korruptionsbekäm</w:t>
            </w:r>
            <w:r w:rsidR="00532EBB">
              <w:rPr>
                <w:rFonts w:ascii="Arial" w:hAnsi="Arial" w:cs="Arial"/>
              </w:rPr>
              <w:t>p</w:t>
            </w:r>
            <w:r w:rsidR="00532EBB">
              <w:rPr>
                <w:rFonts w:ascii="Arial" w:hAnsi="Arial" w:cs="Arial"/>
              </w:rPr>
              <w:t xml:space="preserve">fung in der Landesverwaltung (Antikorruptionsrichtlinie) bekannt ist </w:t>
            </w:r>
            <w:r w:rsidR="00EB0F54">
              <w:rPr>
                <w:rFonts w:ascii="Arial" w:hAnsi="Arial" w:cs="Arial"/>
              </w:rPr>
              <w:t>und diese in der Antra</w:t>
            </w:r>
            <w:r w:rsidR="00EB0F54">
              <w:rPr>
                <w:rFonts w:ascii="Arial" w:hAnsi="Arial" w:cs="Arial"/>
              </w:rPr>
              <w:t>g</w:t>
            </w:r>
            <w:r w:rsidR="00EB0F54">
              <w:rPr>
                <w:rFonts w:ascii="Arial" w:hAnsi="Arial" w:cs="Arial"/>
              </w:rPr>
              <w:t>stellung berücksichtigt habe</w:t>
            </w:r>
            <w:r w:rsidR="00C66EA1">
              <w:rPr>
                <w:rFonts w:ascii="Arial" w:hAnsi="Arial" w:cs="Arial"/>
              </w:rPr>
              <w:t>.</w:t>
            </w:r>
          </w:p>
        </w:tc>
      </w:tr>
      <w:tr w:rsidR="00DA45A8" w:rsidTr="00DA45A8">
        <w:trPr>
          <w:trHeight w:val="990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</w:tcPr>
          <w:p w:rsidR="00DA45A8" w:rsidRDefault="00DA45A8" w:rsidP="00EB0F5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DA45A8" w:rsidRDefault="00DA45A8" w:rsidP="00EB0F5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DA45A8" w:rsidRDefault="00DA45A8" w:rsidP="00EB0F5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DA45A8" w:rsidRDefault="00DA45A8" w:rsidP="00EB0F5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A45A8" w:rsidTr="00DA45A8">
        <w:trPr>
          <w:trHeight w:val="1002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DA45A8" w:rsidRDefault="00DA45A8" w:rsidP="00EB0F54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und Unterschrift der Antragstellerin / des Antragstellers</w:t>
            </w:r>
          </w:p>
        </w:tc>
      </w:tr>
    </w:tbl>
    <w:p w:rsidR="00E63444" w:rsidRPr="00270AB3" w:rsidRDefault="00E63444" w:rsidP="00E63444">
      <w:pPr>
        <w:pStyle w:val="Listenabsatz"/>
        <w:spacing w:after="0" w:line="240" w:lineRule="auto"/>
        <w:ind w:left="0"/>
        <w:jc w:val="both"/>
        <w:rPr>
          <w:rFonts w:ascii="Arial" w:hAnsi="Arial" w:cs="Arial"/>
        </w:rPr>
        <w:sectPr w:rsidR="00E63444" w:rsidRPr="00270AB3">
          <w:head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63444" w:rsidRDefault="00E63444" w:rsidP="00400ED9">
      <w:pPr>
        <w:pStyle w:val="Listenabsatz"/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W w:w="13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1685"/>
        <w:gridCol w:w="2639"/>
        <w:gridCol w:w="1134"/>
        <w:gridCol w:w="1134"/>
        <w:gridCol w:w="1134"/>
        <w:gridCol w:w="1134"/>
        <w:gridCol w:w="1134"/>
        <w:gridCol w:w="1134"/>
      </w:tblGrid>
      <w:tr w:rsidR="00CB6B5D" w:rsidRPr="007E14FA" w:rsidTr="00D95937"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B5D" w:rsidRPr="007E14FA" w:rsidRDefault="00CB6B5D" w:rsidP="007E14FA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PERSONALMITTEL: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B5D" w:rsidRDefault="00CB6B5D" w:rsidP="00065C1B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Tarifliche Ei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gruppierung,</w:t>
            </w:r>
          </w:p>
          <w:p w:rsidR="00CB6B5D" w:rsidRPr="007E14FA" w:rsidRDefault="00CB6B5D" w:rsidP="0090557C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Stellenumfang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B5D" w:rsidRDefault="00CB6B5D" w:rsidP="00065C1B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Aufgaben </w:t>
            </w:r>
          </w:p>
          <w:p w:rsidR="00CB6B5D" w:rsidRPr="007E14FA" w:rsidRDefault="00CB6B5D" w:rsidP="00065C1B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(in Stichworten)</w:t>
            </w:r>
            <w:r>
              <w:rPr>
                <w:rStyle w:val="Funotenzeichen"/>
                <w:rFonts w:ascii="Arial" w:eastAsia="Calibri" w:hAnsi="Arial" w:cs="Arial"/>
                <w:sz w:val="19"/>
                <w:szCs w:val="19"/>
              </w:rPr>
              <w:footnoteReference w:id="1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B5D" w:rsidRPr="007E14FA" w:rsidRDefault="00CB6B5D" w:rsidP="00CB6B5D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CB6B5D" w:rsidRPr="007E14FA" w:rsidRDefault="00CB6B5D" w:rsidP="00CB6B5D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SoSe</w:t>
            </w:r>
            <w:proofErr w:type="spellEnd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201</w:t>
            </w:r>
            <w:r w:rsidR="00B44E71">
              <w:rPr>
                <w:rFonts w:ascii="Arial" w:eastAsia="Calibri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B5D" w:rsidRPr="007E14FA" w:rsidRDefault="00CB6B5D" w:rsidP="00802141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CB6B5D" w:rsidRPr="007E14FA" w:rsidRDefault="00CB6B5D" w:rsidP="00B44E71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WiSe</w:t>
            </w:r>
            <w:proofErr w:type="spellEnd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201</w:t>
            </w:r>
            <w:r w:rsidR="00B44E71">
              <w:rPr>
                <w:rFonts w:ascii="Arial" w:eastAsia="Calibri" w:hAnsi="Arial" w:cs="Arial"/>
                <w:b/>
                <w:sz w:val="19"/>
                <w:szCs w:val="19"/>
              </w:rPr>
              <w:t>8</w:t>
            </w: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/1</w:t>
            </w:r>
            <w:r w:rsidR="00B44E71">
              <w:rPr>
                <w:rFonts w:ascii="Arial" w:eastAsia="Calibri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B5D" w:rsidRPr="007E14FA" w:rsidRDefault="00CB6B5D" w:rsidP="00802141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CB6B5D" w:rsidRPr="007E14FA" w:rsidRDefault="00CB6B5D" w:rsidP="00802141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SoSe</w:t>
            </w:r>
            <w:proofErr w:type="spellEnd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201</w:t>
            </w:r>
            <w:r w:rsidR="00B44E71">
              <w:rPr>
                <w:rFonts w:ascii="Arial" w:eastAsia="Calibri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B5D" w:rsidRPr="007E14FA" w:rsidRDefault="00CB6B5D" w:rsidP="00802141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CB6B5D" w:rsidRPr="007E14FA" w:rsidRDefault="00CB6B5D" w:rsidP="00B44E71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9"/>
                <w:szCs w:val="19"/>
              </w:rPr>
              <w:t>WiSe</w:t>
            </w:r>
            <w:proofErr w:type="spellEnd"/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 201</w:t>
            </w:r>
            <w:r w:rsidR="00B44E71">
              <w:rPr>
                <w:rFonts w:ascii="Arial" w:eastAsia="Calibri" w:hAnsi="Arial" w:cs="Arial"/>
                <w:b/>
                <w:sz w:val="19"/>
                <w:szCs w:val="19"/>
              </w:rPr>
              <w:t>9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/</w:t>
            </w:r>
            <w:r w:rsidR="00B44E71">
              <w:rPr>
                <w:rFonts w:ascii="Arial" w:eastAsia="Calibri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B5D" w:rsidRPr="007E14FA" w:rsidRDefault="00CB6B5D" w:rsidP="00802141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CB6B5D" w:rsidRPr="007E14FA" w:rsidRDefault="00CB6B5D" w:rsidP="00802141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SoSe</w:t>
            </w:r>
            <w:proofErr w:type="spellEnd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</w:t>
            </w:r>
            <w:r w:rsidR="00B44E71">
              <w:rPr>
                <w:rFonts w:ascii="Arial" w:eastAsia="Calibri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B5D" w:rsidRPr="007E14FA" w:rsidRDefault="00CB6B5D" w:rsidP="00CF74D8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CB6B5D" w:rsidRPr="007E14FA" w:rsidRDefault="00CB6B5D" w:rsidP="00B44E71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9"/>
                <w:szCs w:val="19"/>
              </w:rPr>
              <w:t>WiSe</w:t>
            </w:r>
            <w:proofErr w:type="spellEnd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</w:t>
            </w:r>
            <w:r w:rsidR="00B44E71">
              <w:rPr>
                <w:rFonts w:ascii="Arial" w:eastAsia="Calibri" w:hAnsi="Arial" w:cs="Arial"/>
                <w:b/>
                <w:sz w:val="19"/>
                <w:szCs w:val="19"/>
              </w:rPr>
              <w:t>20/21</w:t>
            </w:r>
          </w:p>
        </w:tc>
      </w:tr>
      <w:tr w:rsidR="00D95937" w:rsidTr="00D95937">
        <w:trPr>
          <w:trHeight w:val="138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5937" w:rsidRPr="007E14FA" w:rsidRDefault="00D95937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Zusätzliches hauptberufl</w:t>
            </w:r>
            <w:r w:rsidRPr="007E14FA">
              <w:rPr>
                <w:rFonts w:ascii="Arial" w:eastAsia="Calibri" w:hAnsi="Arial" w:cs="Arial"/>
                <w:sz w:val="19"/>
                <w:szCs w:val="19"/>
              </w:rPr>
              <w:t>i</w:t>
            </w:r>
            <w:r w:rsidRPr="007E14FA">
              <w:rPr>
                <w:rFonts w:ascii="Arial" w:eastAsia="Calibri" w:hAnsi="Arial" w:cs="Arial"/>
                <w:sz w:val="19"/>
                <w:szCs w:val="19"/>
              </w:rPr>
              <w:t>ches unbefristetes (Lehr-) Personal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5937" w:rsidRDefault="00D95937" w:rsidP="00335B0E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5937" w:rsidRDefault="00D95937" w:rsidP="00335B0E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5937" w:rsidRDefault="00D95937" w:rsidP="00335B0E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Default="00D95937" w:rsidP="00335B0E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Default="00D95937" w:rsidP="00CF74D8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Default="00D95937" w:rsidP="00CF74D8">
            <w:pPr>
              <w:jc w:val="right"/>
            </w:pPr>
          </w:p>
        </w:tc>
      </w:tr>
      <w:tr w:rsidR="00D95937" w:rsidTr="00D95937">
        <w:trPr>
          <w:trHeight w:val="172"/>
        </w:trPr>
        <w:tc>
          <w:tcPr>
            <w:tcW w:w="2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5937" w:rsidRPr="007E14FA" w:rsidRDefault="00D95937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D95937" w:rsidTr="00D95937">
        <w:trPr>
          <w:trHeight w:val="212"/>
        </w:trPr>
        <w:tc>
          <w:tcPr>
            <w:tcW w:w="2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5937" w:rsidRPr="007E14FA" w:rsidRDefault="00D95937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D95937" w:rsidTr="00D95937">
        <w:trPr>
          <w:trHeight w:val="173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937" w:rsidRPr="007E14FA" w:rsidRDefault="00D95937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Zusätzliches hauptberufl</w:t>
            </w:r>
            <w:r w:rsidRPr="007E14FA">
              <w:rPr>
                <w:rFonts w:ascii="Arial" w:eastAsia="Calibri" w:hAnsi="Arial" w:cs="Arial"/>
                <w:sz w:val="19"/>
                <w:szCs w:val="19"/>
              </w:rPr>
              <w:t>i</w:t>
            </w:r>
            <w:r w:rsidRPr="007E14FA">
              <w:rPr>
                <w:rFonts w:ascii="Arial" w:eastAsia="Calibri" w:hAnsi="Arial" w:cs="Arial"/>
                <w:sz w:val="19"/>
                <w:szCs w:val="19"/>
              </w:rPr>
              <w:t>ches befristetes (Lehr-) Personal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D95937" w:rsidTr="00D95937">
        <w:trPr>
          <w:trHeight w:val="253"/>
        </w:trPr>
        <w:tc>
          <w:tcPr>
            <w:tcW w:w="2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937" w:rsidRPr="007E14FA" w:rsidRDefault="00D95937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D95937" w:rsidTr="00D95937">
        <w:trPr>
          <w:trHeight w:val="219"/>
        </w:trPr>
        <w:tc>
          <w:tcPr>
            <w:tcW w:w="2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937" w:rsidRPr="007E14FA" w:rsidRDefault="00D95937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D95937" w:rsidTr="00D95937">
        <w:trPr>
          <w:trHeight w:val="179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5937" w:rsidRPr="007E14FA" w:rsidRDefault="00D95937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Zusätzliches neben</w:t>
            </w:r>
            <w:r w:rsidRPr="007E14FA">
              <w:rPr>
                <w:rFonts w:ascii="Arial" w:eastAsia="Calibri" w:hAnsi="Arial" w:cs="Arial"/>
                <w:sz w:val="19"/>
                <w:szCs w:val="19"/>
              </w:rPr>
              <w:t>berufl</w:t>
            </w:r>
            <w:r w:rsidRPr="007E14FA">
              <w:rPr>
                <w:rFonts w:ascii="Arial" w:eastAsia="Calibri" w:hAnsi="Arial" w:cs="Arial"/>
                <w:sz w:val="19"/>
                <w:szCs w:val="19"/>
              </w:rPr>
              <w:t>i</w:t>
            </w:r>
            <w:r w:rsidRPr="007E14FA">
              <w:rPr>
                <w:rFonts w:ascii="Arial" w:eastAsia="Calibri" w:hAnsi="Arial" w:cs="Arial"/>
                <w:sz w:val="19"/>
                <w:szCs w:val="19"/>
              </w:rPr>
              <w:t>ches befristetes (Lehr-) Personal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D95937" w:rsidTr="00D95937">
        <w:trPr>
          <w:trHeight w:val="241"/>
        </w:trPr>
        <w:tc>
          <w:tcPr>
            <w:tcW w:w="2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5937" w:rsidRPr="007E14FA" w:rsidRDefault="00D95937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D95937" w:rsidTr="00D95937">
        <w:trPr>
          <w:trHeight w:val="231"/>
        </w:trPr>
        <w:tc>
          <w:tcPr>
            <w:tcW w:w="2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5937" w:rsidRPr="007E14FA" w:rsidRDefault="00D95937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D95937" w:rsidTr="00D95937">
        <w:trPr>
          <w:trHeight w:val="199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937" w:rsidRPr="007E14FA" w:rsidRDefault="00D95937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Stud. Hilfskräfte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37" w:rsidRPr="007E14FA" w:rsidRDefault="00D95937" w:rsidP="009C2C28">
            <w:pPr>
              <w:tabs>
                <w:tab w:val="left" w:pos="1244"/>
              </w:tabs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37" w:rsidRPr="007E14FA" w:rsidRDefault="00D95937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D95937" w:rsidTr="00D95937">
        <w:trPr>
          <w:trHeight w:val="210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5937" w:rsidRPr="007E14FA" w:rsidRDefault="00D95937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proofErr w:type="spellStart"/>
            <w:r w:rsidRPr="007E14FA">
              <w:rPr>
                <w:rFonts w:ascii="Arial" w:eastAsia="Calibri" w:hAnsi="Arial" w:cs="Arial"/>
                <w:sz w:val="19"/>
                <w:szCs w:val="19"/>
              </w:rPr>
              <w:t>TutorInnen</w:t>
            </w:r>
            <w:proofErr w:type="spellEnd"/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D95937" w:rsidTr="00D95937">
        <w:trPr>
          <w:trHeight w:val="207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5937" w:rsidRPr="007E14FA" w:rsidRDefault="00D95937" w:rsidP="00AA789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Ausgaben für weitere Ve</w:t>
            </w:r>
            <w:r w:rsidRPr="007E14FA">
              <w:rPr>
                <w:rFonts w:ascii="Arial" w:eastAsia="Calibri" w:hAnsi="Arial" w:cs="Arial"/>
                <w:sz w:val="19"/>
                <w:szCs w:val="19"/>
              </w:rPr>
              <w:t>r</w:t>
            </w:r>
            <w:r w:rsidRPr="007E14FA">
              <w:rPr>
                <w:rFonts w:ascii="Arial" w:eastAsia="Calibri" w:hAnsi="Arial" w:cs="Arial"/>
                <w:sz w:val="19"/>
                <w:szCs w:val="19"/>
              </w:rPr>
              <w:t>wendungszwecke: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5937" w:rsidRPr="007E14FA" w:rsidRDefault="00D95937" w:rsidP="0090557C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5937" w:rsidRPr="007E14FA" w:rsidRDefault="00D95937" w:rsidP="0090557C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D95937" w:rsidTr="00D95937">
        <w:trPr>
          <w:trHeight w:val="219"/>
        </w:trPr>
        <w:tc>
          <w:tcPr>
            <w:tcW w:w="262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5937" w:rsidRPr="007E14FA" w:rsidRDefault="00D95937" w:rsidP="0090557C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5937" w:rsidRPr="007E14FA" w:rsidRDefault="00D95937" w:rsidP="0090557C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5937" w:rsidRPr="007E14FA" w:rsidRDefault="00D95937" w:rsidP="0090557C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5937" w:rsidRPr="007E14FA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D95937" w:rsidRPr="00CC395A" w:rsidTr="00D95937">
        <w:trPr>
          <w:trHeight w:val="208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95937" w:rsidRPr="007E14FA" w:rsidRDefault="00D95937" w:rsidP="00335B0E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Gesamt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 Personalkosten: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5937" w:rsidRPr="00335B0E" w:rsidRDefault="00D95937" w:rsidP="00335B0E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5937" w:rsidRPr="00335B0E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5937" w:rsidRPr="00335B0E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5937" w:rsidRPr="00335B0E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5937" w:rsidRPr="00335B0E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5937" w:rsidRPr="00335B0E" w:rsidRDefault="00D95937" w:rsidP="00335B0E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5937" w:rsidRPr="00335B0E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5937" w:rsidRPr="00335B0E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CB6B5D" w:rsidRPr="00335B0E" w:rsidTr="0061377C">
        <w:trPr>
          <w:trHeight w:val="208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B5D" w:rsidRPr="00335B0E" w:rsidRDefault="00CB6B5D" w:rsidP="00335B0E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335B0E">
              <w:rPr>
                <w:rFonts w:ascii="Arial" w:eastAsia="Calibri" w:hAnsi="Arial" w:cs="Arial"/>
                <w:b/>
                <w:sz w:val="19"/>
                <w:szCs w:val="19"/>
              </w:rPr>
              <w:t>SACHMITTEL: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B5D" w:rsidRPr="00335B0E" w:rsidRDefault="00CB6B5D" w:rsidP="006B0D35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Beschreibung (in Stichworten)</w:t>
            </w:r>
            <w:r w:rsidRPr="00AA789A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5D" w:rsidRPr="007E14FA" w:rsidRDefault="00CB6B5D" w:rsidP="00CB6B5D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CB6B5D" w:rsidRPr="00335B0E" w:rsidRDefault="00CB6B5D" w:rsidP="00CB6B5D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SoSe</w:t>
            </w:r>
            <w:proofErr w:type="spellEnd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201</w:t>
            </w:r>
            <w:r w:rsidR="00B44E71">
              <w:rPr>
                <w:rFonts w:ascii="Arial" w:eastAsia="Calibri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5D" w:rsidRPr="007E14FA" w:rsidRDefault="00CB6B5D" w:rsidP="00802141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CB6B5D" w:rsidRPr="007E14FA" w:rsidRDefault="00CB6B5D" w:rsidP="00B44E71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WiSe</w:t>
            </w:r>
            <w:proofErr w:type="spellEnd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201</w:t>
            </w:r>
            <w:r w:rsidR="00B44E71">
              <w:rPr>
                <w:rFonts w:ascii="Arial" w:eastAsia="Calibri" w:hAnsi="Arial" w:cs="Arial"/>
                <w:b/>
                <w:sz w:val="19"/>
                <w:szCs w:val="19"/>
              </w:rPr>
              <w:t>8</w:t>
            </w: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/1</w:t>
            </w:r>
            <w:r w:rsidR="00B44E71">
              <w:rPr>
                <w:rFonts w:ascii="Arial" w:eastAsia="Calibri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5D" w:rsidRPr="007E14FA" w:rsidRDefault="00CB6B5D" w:rsidP="00802141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CB6B5D" w:rsidRPr="007E14FA" w:rsidRDefault="00CB6B5D" w:rsidP="00802141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SoSe</w:t>
            </w:r>
            <w:proofErr w:type="spellEnd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201</w:t>
            </w:r>
            <w:r w:rsidR="00B44E71">
              <w:rPr>
                <w:rFonts w:ascii="Arial" w:eastAsia="Calibri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B5D" w:rsidRPr="007E14FA" w:rsidRDefault="00CB6B5D" w:rsidP="00802141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CB6B5D" w:rsidRPr="007E14FA" w:rsidRDefault="00CB6B5D" w:rsidP="00B44E71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9"/>
                <w:szCs w:val="19"/>
              </w:rPr>
              <w:t>WiSe</w:t>
            </w:r>
            <w:proofErr w:type="spellEnd"/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 20</w:t>
            </w:r>
            <w:r w:rsidR="00B44E71">
              <w:rPr>
                <w:rFonts w:ascii="Arial" w:eastAsia="Calibri" w:hAnsi="Arial" w:cs="Arial"/>
                <w:b/>
                <w:sz w:val="19"/>
                <w:szCs w:val="19"/>
              </w:rPr>
              <w:t>19/20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B5D" w:rsidRPr="007E14FA" w:rsidRDefault="00CB6B5D" w:rsidP="00802141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CB6B5D" w:rsidRPr="007E14FA" w:rsidRDefault="00CB6B5D" w:rsidP="00802141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SoSe</w:t>
            </w:r>
            <w:proofErr w:type="spellEnd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</w:t>
            </w:r>
            <w:r w:rsidR="00B44E71">
              <w:rPr>
                <w:rFonts w:ascii="Arial" w:eastAsia="Calibri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6B5D" w:rsidRPr="007E14FA" w:rsidRDefault="00CB6B5D" w:rsidP="00CB6B5D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Summe</w:t>
            </w:r>
          </w:p>
          <w:p w:rsidR="00CB6B5D" w:rsidRPr="00335B0E" w:rsidRDefault="00CB6B5D" w:rsidP="00B44E71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9"/>
                <w:szCs w:val="19"/>
              </w:rPr>
              <w:t>WiSe</w:t>
            </w:r>
            <w:proofErr w:type="spellEnd"/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</w:t>
            </w:r>
            <w:r w:rsidR="00B44E71">
              <w:rPr>
                <w:rFonts w:ascii="Arial" w:eastAsia="Calibri" w:hAnsi="Arial" w:cs="Arial"/>
                <w:b/>
                <w:sz w:val="19"/>
                <w:szCs w:val="19"/>
              </w:rPr>
              <w:t>20/21</w:t>
            </w:r>
            <w:bookmarkStart w:id="0" w:name="_GoBack"/>
            <w:bookmarkEnd w:id="0"/>
          </w:p>
        </w:tc>
      </w:tr>
      <w:tr w:rsidR="00D95937" w:rsidTr="00D95937">
        <w:trPr>
          <w:trHeight w:val="212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5937" w:rsidRPr="007E14FA" w:rsidRDefault="00D95937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 xml:space="preserve">Lehraufträge 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D95937" w:rsidTr="00D95937">
        <w:trPr>
          <w:trHeight w:val="200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937" w:rsidRPr="007E14FA" w:rsidRDefault="00D95937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Gastvorträge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37" w:rsidRPr="007E14FA" w:rsidRDefault="00D95937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D95937" w:rsidTr="00D95937">
        <w:trPr>
          <w:trHeight w:val="208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5937" w:rsidRPr="007E14FA" w:rsidRDefault="00D95937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Beschaffung von Lehr- und Lernmitteln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9C2C28">
            <w:pPr>
              <w:ind w:left="5664" w:hanging="5664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D95937" w:rsidTr="00D95937">
        <w:trPr>
          <w:trHeight w:val="103"/>
        </w:trPr>
        <w:tc>
          <w:tcPr>
            <w:tcW w:w="2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5937" w:rsidRPr="007E14FA" w:rsidRDefault="00D95937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9C2C28">
            <w:pPr>
              <w:ind w:left="5664" w:hanging="5664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D95937" w:rsidTr="00D95937">
        <w:trPr>
          <w:trHeight w:val="115"/>
        </w:trPr>
        <w:tc>
          <w:tcPr>
            <w:tcW w:w="2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5937" w:rsidRPr="007E14FA" w:rsidRDefault="00D95937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9C2C28">
            <w:pPr>
              <w:ind w:left="5664" w:hanging="5664"/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D95937" w:rsidTr="00D95937">
        <w:trPr>
          <w:trHeight w:val="126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937" w:rsidRPr="007E14FA" w:rsidRDefault="00D95937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Beschaffung allgemeine Geräteausstattung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5937" w:rsidRPr="007E14FA" w:rsidRDefault="00D95937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D95937" w:rsidTr="00D95937">
        <w:trPr>
          <w:trHeight w:val="149"/>
        </w:trPr>
        <w:tc>
          <w:tcPr>
            <w:tcW w:w="2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937" w:rsidRPr="007E14FA" w:rsidRDefault="00D95937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5937" w:rsidRPr="007E14FA" w:rsidRDefault="00D95937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D95937" w:rsidTr="00D95937">
        <w:trPr>
          <w:trHeight w:val="139"/>
        </w:trPr>
        <w:tc>
          <w:tcPr>
            <w:tcW w:w="2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937" w:rsidRPr="007E14FA" w:rsidRDefault="00D95937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37" w:rsidRPr="007E14FA" w:rsidRDefault="00D95937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D95937" w:rsidTr="00D95937">
        <w:trPr>
          <w:trHeight w:val="138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5937" w:rsidRPr="007E14FA" w:rsidRDefault="00D95937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sz w:val="19"/>
                <w:szCs w:val="19"/>
              </w:rPr>
              <w:t>Ausgaben für weitere Ve</w:t>
            </w:r>
            <w:r w:rsidRPr="007E14FA">
              <w:rPr>
                <w:rFonts w:ascii="Arial" w:eastAsia="Calibri" w:hAnsi="Arial" w:cs="Arial"/>
                <w:sz w:val="19"/>
                <w:szCs w:val="19"/>
              </w:rPr>
              <w:t>r</w:t>
            </w:r>
            <w:r w:rsidRPr="007E14FA">
              <w:rPr>
                <w:rFonts w:ascii="Arial" w:eastAsia="Calibri" w:hAnsi="Arial" w:cs="Arial"/>
                <w:sz w:val="19"/>
                <w:szCs w:val="19"/>
              </w:rPr>
              <w:t>wendungszwecke: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D95937" w:rsidTr="00D95937">
        <w:trPr>
          <w:trHeight w:val="115"/>
        </w:trPr>
        <w:tc>
          <w:tcPr>
            <w:tcW w:w="2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5937" w:rsidRPr="007E14FA" w:rsidRDefault="00D95937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D95937" w:rsidTr="00D95937">
        <w:trPr>
          <w:trHeight w:val="161"/>
        </w:trPr>
        <w:tc>
          <w:tcPr>
            <w:tcW w:w="2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5937" w:rsidRPr="007E14FA" w:rsidRDefault="00D95937" w:rsidP="007E14FA">
            <w:pPr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9C2C2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D95937" w:rsidRPr="00CC395A" w:rsidTr="00D95937"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5937" w:rsidRPr="007E14FA" w:rsidRDefault="00D95937" w:rsidP="006B0D35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Gesamt Sachmittel: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5937" w:rsidRPr="007E14FA" w:rsidRDefault="00D95937" w:rsidP="009C2C28">
            <w:pPr>
              <w:jc w:val="right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</w:tr>
      <w:tr w:rsidR="00D95937" w:rsidRPr="00CC395A" w:rsidTr="00D95937"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5937" w:rsidRPr="007E14FA" w:rsidRDefault="00D95937" w:rsidP="007E14FA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7E14FA">
              <w:rPr>
                <w:rFonts w:ascii="Arial" w:eastAsia="Calibri" w:hAnsi="Arial" w:cs="Arial"/>
                <w:b/>
                <w:sz w:val="19"/>
                <w:szCs w:val="19"/>
              </w:rPr>
              <w:t>Gesamtsumme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5937" w:rsidRPr="007E14FA" w:rsidRDefault="00D95937" w:rsidP="009C2C28">
            <w:pPr>
              <w:jc w:val="right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5937" w:rsidRPr="007E14FA" w:rsidRDefault="00D95937" w:rsidP="007E14FA">
            <w:pPr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95937" w:rsidRPr="007E14FA" w:rsidRDefault="00D95937" w:rsidP="00CF74D8">
            <w:pPr>
              <w:jc w:val="right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</w:tr>
    </w:tbl>
    <w:p w:rsidR="000466A7" w:rsidRDefault="000466A7" w:rsidP="000466A7">
      <w:pPr>
        <w:tabs>
          <w:tab w:val="left" w:pos="2977"/>
          <w:tab w:val="left" w:pos="7513"/>
        </w:tabs>
        <w:jc w:val="right"/>
        <w:rPr>
          <w:rFonts w:ascii="Arial" w:hAnsi="Arial" w:cs="Arial"/>
          <w:b/>
          <w:sz w:val="22"/>
          <w:szCs w:val="22"/>
        </w:rPr>
      </w:pPr>
    </w:p>
    <w:p w:rsidR="00DE020D" w:rsidRPr="000466A7" w:rsidRDefault="008B3E92" w:rsidP="000466A7">
      <w:pPr>
        <w:tabs>
          <w:tab w:val="left" w:pos="2977"/>
          <w:tab w:val="left" w:pos="7513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Beantragte </w:t>
      </w:r>
      <w:r w:rsidR="000466A7" w:rsidRPr="00A719F1">
        <w:rPr>
          <w:rFonts w:ascii="Arial" w:hAnsi="Arial" w:cs="Arial"/>
          <w:b/>
          <w:sz w:val="22"/>
          <w:szCs w:val="22"/>
        </w:rPr>
        <w:t>Gesamtförderung:</w:t>
      </w:r>
      <w:r w:rsidR="009C2C28">
        <w:rPr>
          <w:rFonts w:ascii="Arial" w:hAnsi="Arial" w:cs="Arial"/>
          <w:b/>
          <w:sz w:val="22"/>
          <w:szCs w:val="22"/>
        </w:rPr>
        <w:t xml:space="preserve"> </w:t>
      </w:r>
      <w:r w:rsidR="000466A7" w:rsidRPr="00A719F1">
        <w:rPr>
          <w:rFonts w:ascii="Arial" w:hAnsi="Arial" w:cs="Arial"/>
          <w:b/>
          <w:sz w:val="22"/>
          <w:szCs w:val="22"/>
        </w:rPr>
        <w:t>€</w:t>
      </w:r>
    </w:p>
    <w:sectPr w:rsidR="00DE020D" w:rsidRPr="000466A7" w:rsidSect="006B0D35">
      <w:headerReference w:type="default" r:id="rId10"/>
      <w:pgSz w:w="16838" w:h="11906" w:orient="landscape"/>
      <w:pgMar w:top="993" w:right="1418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BB" w:rsidRDefault="00532EBB">
      <w:r>
        <w:separator/>
      </w:r>
    </w:p>
  </w:endnote>
  <w:endnote w:type="continuationSeparator" w:id="0">
    <w:p w:rsidR="00532EBB" w:rsidRDefault="0053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BB" w:rsidRDefault="00532EBB">
      <w:r>
        <w:separator/>
      </w:r>
    </w:p>
  </w:footnote>
  <w:footnote w:type="continuationSeparator" w:id="0">
    <w:p w:rsidR="00532EBB" w:rsidRDefault="00532EBB">
      <w:r>
        <w:continuationSeparator/>
      </w:r>
    </w:p>
  </w:footnote>
  <w:footnote w:id="1">
    <w:p w:rsidR="00CB6B5D" w:rsidRDefault="00CB6B5D" w:rsidP="00D9593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>gg</w:t>
      </w:r>
      <w:r w:rsidRPr="00AA789A">
        <w:rPr>
          <w:rFonts w:ascii="Arial" w:hAnsi="Arial" w:cs="Arial"/>
        </w:rPr>
        <w:t>f. in Anlage weiter ausdifferenzieren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4C" w:rsidRDefault="0037754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4410888</wp:posOffset>
              </wp:positionH>
              <wp:positionV relativeFrom="paragraph">
                <wp:posOffset>-83388</wp:posOffset>
              </wp:positionV>
              <wp:extent cx="1240841" cy="563271"/>
              <wp:effectExtent l="0" t="0" r="16510" b="2730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841" cy="5632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754C" w:rsidRDefault="0037754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Lfd. Nummer der Maßnahme</w:t>
                          </w:r>
                        </w:p>
                        <w:p w:rsidR="0037754C" w:rsidRDefault="0037754C" w:rsidP="0037754C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37754C" w:rsidRDefault="0037754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37754C" w:rsidRPr="00FB74C6" w:rsidRDefault="0037754C" w:rsidP="00FB74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347.3pt;margin-top:-6.55pt;width:97.7pt;height:4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">
              <v:textbox>
                <w:txbxContent>
                  <w:p w:rsidR="0037754C" w:rsidRDefault="0037754C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Lfd. Nummer der Maßnahme</w:t>
                    </w:r>
                  </w:p>
                  <w:p w:rsidR="0037754C" w:rsidRDefault="0037754C" w:rsidP="0037754C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37754C" w:rsidRDefault="0037754C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:rsidR="0037754C" w:rsidRPr="00FB74C6" w:rsidRDefault="0037754C" w:rsidP="00FB74C6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76EFD2" wp14:editId="17DB0D3B">
          <wp:extent cx="972921" cy="582092"/>
          <wp:effectExtent l="0" t="0" r="0" b="8890"/>
          <wp:docPr id="5" name="Grafik 5" descr="uniol_kompakt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ol_kompakt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042" cy="582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BB" w:rsidRPr="003926AE" w:rsidRDefault="00532EBB" w:rsidP="003926AE">
    <w:pPr>
      <w:pStyle w:val="Kopfzeile"/>
      <w:jc w:val="center"/>
      <w:rPr>
        <w:rFonts w:ascii="Arial" w:hAnsi="Arial" w:cs="Arial"/>
      </w:rPr>
    </w:pPr>
    <w:r w:rsidRPr="003926AE">
      <w:rPr>
        <w:rFonts w:ascii="Arial" w:hAnsi="Arial" w:cs="Arial"/>
      </w:rPr>
      <w:t xml:space="preserve">- </w:t>
    </w:r>
    <w:r w:rsidRPr="003926AE">
      <w:rPr>
        <w:rFonts w:ascii="Arial" w:hAnsi="Arial" w:cs="Arial"/>
      </w:rPr>
      <w:fldChar w:fldCharType="begin"/>
    </w:r>
    <w:r w:rsidRPr="003926AE">
      <w:rPr>
        <w:rFonts w:ascii="Arial" w:hAnsi="Arial" w:cs="Arial"/>
      </w:rPr>
      <w:instrText>PAGE   \* MERGEFORMAT</w:instrText>
    </w:r>
    <w:r w:rsidRPr="003926AE">
      <w:rPr>
        <w:rFonts w:ascii="Arial" w:hAnsi="Arial" w:cs="Arial"/>
      </w:rPr>
      <w:fldChar w:fldCharType="separate"/>
    </w:r>
    <w:r w:rsidR="00B44E71">
      <w:rPr>
        <w:rFonts w:ascii="Arial" w:hAnsi="Arial" w:cs="Arial"/>
        <w:noProof/>
      </w:rPr>
      <w:t>2</w:t>
    </w:r>
    <w:r w:rsidRPr="003926AE">
      <w:rPr>
        <w:rFonts w:ascii="Arial" w:hAnsi="Arial" w:cs="Arial"/>
      </w:rPr>
      <w:fldChar w:fldCharType="end"/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D42F6DD" wp14:editId="4D054B7C">
              <wp:simplePos x="0" y="0"/>
              <wp:positionH relativeFrom="column">
                <wp:posOffset>-810260</wp:posOffset>
              </wp:positionH>
              <wp:positionV relativeFrom="page">
                <wp:posOffset>7452995</wp:posOffset>
              </wp:positionV>
              <wp:extent cx="16065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8pt,586.85pt" to="-51.15pt,5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wOEQIAACc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" o:allowincell="f" strokeweight=".28pt">
              <w10:wrap anchory="page"/>
            </v:lin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F2DADA9" wp14:editId="766C0F86">
              <wp:simplePos x="0" y="0"/>
              <wp:positionH relativeFrom="column">
                <wp:posOffset>-810260</wp:posOffset>
              </wp:positionH>
              <wp:positionV relativeFrom="page">
                <wp:posOffset>5328920</wp:posOffset>
              </wp:positionV>
              <wp:extent cx="16065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8pt,419.6pt" to="-51.1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axEgIAACc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" o:allowincell="f" strokeweight=".28pt">
              <w10:wrap anchory="page"/>
            </v:lin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A9C6D6F" wp14:editId="4E1F086D">
              <wp:simplePos x="0" y="0"/>
              <wp:positionH relativeFrom="column">
                <wp:posOffset>-810260</wp:posOffset>
              </wp:positionH>
              <wp:positionV relativeFrom="page">
                <wp:posOffset>3780790</wp:posOffset>
              </wp:positionV>
              <wp:extent cx="16065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8pt,297.7pt" to="-5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mqEgIAACcEAAAOAAAAZHJzL2Uyb0RvYy54bWysU8uO2yAU3VfqPyD2ie2M42a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" o:allowincell="f" strokeweight=".28pt">
              <w10:wrap anchory="page"/>
            </v:line>
          </w:pict>
        </mc:Fallback>
      </mc:AlternateContent>
    </w:r>
    <w:r w:rsidRPr="003926AE">
      <w:rPr>
        <w:rFonts w:ascii="Arial" w:hAnsi="Arial" w:cs="Arial"/>
      </w:rPr>
      <w:t xml:space="preserve"> 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975"/>
    <w:multiLevelType w:val="hybridMultilevel"/>
    <w:tmpl w:val="13F61D7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714E"/>
    <w:multiLevelType w:val="hybridMultilevel"/>
    <w:tmpl w:val="3C44711A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204D1C"/>
    <w:multiLevelType w:val="hybridMultilevel"/>
    <w:tmpl w:val="48E876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3713B"/>
    <w:multiLevelType w:val="hybridMultilevel"/>
    <w:tmpl w:val="8148399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4C"/>
    <w:rsid w:val="000268C7"/>
    <w:rsid w:val="00035D7C"/>
    <w:rsid w:val="000466A7"/>
    <w:rsid w:val="00052ACF"/>
    <w:rsid w:val="00061FDE"/>
    <w:rsid w:val="00065C1B"/>
    <w:rsid w:val="00077D5E"/>
    <w:rsid w:val="000834E3"/>
    <w:rsid w:val="00083E12"/>
    <w:rsid w:val="000C29DC"/>
    <w:rsid w:val="000C7CB8"/>
    <w:rsid w:val="00101A16"/>
    <w:rsid w:val="00141471"/>
    <w:rsid w:val="00144FF1"/>
    <w:rsid w:val="001601D5"/>
    <w:rsid w:val="001A543F"/>
    <w:rsid w:val="001D79DF"/>
    <w:rsid w:val="002131AE"/>
    <w:rsid w:val="00217998"/>
    <w:rsid w:val="00224DC6"/>
    <w:rsid w:val="00230E6F"/>
    <w:rsid w:val="00232DA5"/>
    <w:rsid w:val="00253AA0"/>
    <w:rsid w:val="00260162"/>
    <w:rsid w:val="00270AB3"/>
    <w:rsid w:val="00322D85"/>
    <w:rsid w:val="00335B0E"/>
    <w:rsid w:val="0036525C"/>
    <w:rsid w:val="0037754C"/>
    <w:rsid w:val="003926AE"/>
    <w:rsid w:val="003A2EDF"/>
    <w:rsid w:val="003B5ED4"/>
    <w:rsid w:val="003E62C0"/>
    <w:rsid w:val="00400ED9"/>
    <w:rsid w:val="00464713"/>
    <w:rsid w:val="004775A1"/>
    <w:rsid w:val="004D1400"/>
    <w:rsid w:val="00512F1A"/>
    <w:rsid w:val="0052055F"/>
    <w:rsid w:val="00522179"/>
    <w:rsid w:val="00532EBB"/>
    <w:rsid w:val="005479C5"/>
    <w:rsid w:val="005556D9"/>
    <w:rsid w:val="00556AFC"/>
    <w:rsid w:val="00566E75"/>
    <w:rsid w:val="00592131"/>
    <w:rsid w:val="00636EE7"/>
    <w:rsid w:val="006642EA"/>
    <w:rsid w:val="00680B72"/>
    <w:rsid w:val="006B0D35"/>
    <w:rsid w:val="006E2494"/>
    <w:rsid w:val="006F555F"/>
    <w:rsid w:val="00700056"/>
    <w:rsid w:val="00703D99"/>
    <w:rsid w:val="007611D1"/>
    <w:rsid w:val="00795431"/>
    <w:rsid w:val="007974DA"/>
    <w:rsid w:val="007C069F"/>
    <w:rsid w:val="007D204C"/>
    <w:rsid w:val="007D4A58"/>
    <w:rsid w:val="007E14FA"/>
    <w:rsid w:val="008131BC"/>
    <w:rsid w:val="00844937"/>
    <w:rsid w:val="00851FAC"/>
    <w:rsid w:val="008714C6"/>
    <w:rsid w:val="00881A6A"/>
    <w:rsid w:val="00885D75"/>
    <w:rsid w:val="008A7A98"/>
    <w:rsid w:val="008B3E92"/>
    <w:rsid w:val="008C1BD5"/>
    <w:rsid w:val="008D4300"/>
    <w:rsid w:val="0090557C"/>
    <w:rsid w:val="00951844"/>
    <w:rsid w:val="00963E6C"/>
    <w:rsid w:val="00985934"/>
    <w:rsid w:val="009A4888"/>
    <w:rsid w:val="009C07E3"/>
    <w:rsid w:val="009C2C28"/>
    <w:rsid w:val="009E0BC2"/>
    <w:rsid w:val="009E0CAE"/>
    <w:rsid w:val="009F51B0"/>
    <w:rsid w:val="00A055D0"/>
    <w:rsid w:val="00A2745B"/>
    <w:rsid w:val="00A55017"/>
    <w:rsid w:val="00A873C3"/>
    <w:rsid w:val="00AA789A"/>
    <w:rsid w:val="00AE6EB4"/>
    <w:rsid w:val="00AF64B7"/>
    <w:rsid w:val="00B05465"/>
    <w:rsid w:val="00B07E64"/>
    <w:rsid w:val="00B155DD"/>
    <w:rsid w:val="00B44E71"/>
    <w:rsid w:val="00B56077"/>
    <w:rsid w:val="00B75389"/>
    <w:rsid w:val="00B95182"/>
    <w:rsid w:val="00BE3AE4"/>
    <w:rsid w:val="00C02776"/>
    <w:rsid w:val="00C630C0"/>
    <w:rsid w:val="00C66EA1"/>
    <w:rsid w:val="00C963F6"/>
    <w:rsid w:val="00C96C53"/>
    <w:rsid w:val="00CA322F"/>
    <w:rsid w:val="00CB5FB5"/>
    <w:rsid w:val="00CB6B5D"/>
    <w:rsid w:val="00D00E21"/>
    <w:rsid w:val="00D41DDA"/>
    <w:rsid w:val="00D61E5A"/>
    <w:rsid w:val="00D95937"/>
    <w:rsid w:val="00D97C87"/>
    <w:rsid w:val="00DA45A8"/>
    <w:rsid w:val="00DB3BD7"/>
    <w:rsid w:val="00DC4813"/>
    <w:rsid w:val="00DE020D"/>
    <w:rsid w:val="00DE3403"/>
    <w:rsid w:val="00E23DD4"/>
    <w:rsid w:val="00E41F9D"/>
    <w:rsid w:val="00E57CE7"/>
    <w:rsid w:val="00E63444"/>
    <w:rsid w:val="00EB0F54"/>
    <w:rsid w:val="00F930F3"/>
    <w:rsid w:val="00FB38CE"/>
    <w:rsid w:val="00FB43C5"/>
    <w:rsid w:val="00FC191E"/>
    <w:rsid w:val="00FC5B42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40" w:lineRule="exact"/>
      <w:ind w:right="-1273"/>
      <w:outlineLvl w:val="0"/>
    </w:pPr>
    <w:rPr>
      <w:rFonts w:ascii="Arial" w:hAnsi="Arial"/>
      <w:b/>
      <w:snapToGrid w:val="0"/>
      <w:color w:val="00000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2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426"/>
        <w:tab w:val="left" w:pos="4395"/>
      </w:tabs>
      <w:spacing w:line="360" w:lineRule="exact"/>
      <w:ind w:right="5331"/>
    </w:pPr>
    <w:rPr>
      <w:rFonts w:ascii="Arial" w:hAnsi="Arial"/>
      <w:snapToGrid w:val="0"/>
      <w:color w:val="000000"/>
      <w:sz w:val="22"/>
    </w:rPr>
  </w:style>
  <w:style w:type="paragraph" w:styleId="Textkrper2">
    <w:name w:val="Body Text 2"/>
    <w:basedOn w:val="Standard"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snapToGrid w:val="0"/>
      <w:color w:val="000000"/>
      <w:sz w:val="15"/>
    </w:rPr>
  </w:style>
  <w:style w:type="paragraph" w:styleId="Textkrper3">
    <w:name w:val="Body Text 3"/>
    <w:basedOn w:val="Standard"/>
    <w:pPr>
      <w:spacing w:line="240" w:lineRule="exact"/>
      <w:ind w:right="-1276"/>
    </w:pPr>
    <w:rPr>
      <w:rFonts w:ascii="Arial" w:hAnsi="Arial"/>
      <w:snapToGrid w:val="0"/>
      <w:color w:val="000000"/>
      <w:sz w:val="17"/>
    </w:rPr>
  </w:style>
  <w:style w:type="paragraph" w:customStyle="1" w:styleId="Textkrper21">
    <w:name w:val="Textkörper 21"/>
    <w:basedOn w:val="Standard"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color w:val="000000"/>
      <w:sz w:val="15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D41DDA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0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D204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sid w:val="003926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krper210">
    <w:name w:val="Textkörper 21"/>
    <w:basedOn w:val="Standard"/>
    <w:rsid w:val="004775A1"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color w:val="000000"/>
      <w:sz w:val="15"/>
    </w:rPr>
  </w:style>
  <w:style w:type="paragraph" w:styleId="Listenabsatz">
    <w:name w:val="List Paragraph"/>
    <w:basedOn w:val="Standard"/>
    <w:uiPriority w:val="34"/>
    <w:qFormat/>
    <w:rsid w:val="00400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nhideWhenUsed/>
    <w:rsid w:val="00400ED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00E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D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A789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789A"/>
  </w:style>
  <w:style w:type="character" w:styleId="Funotenzeichen">
    <w:name w:val="footnote reference"/>
    <w:basedOn w:val="Absatz-Standardschriftart"/>
    <w:uiPriority w:val="99"/>
    <w:semiHidden/>
    <w:unhideWhenUsed/>
    <w:rsid w:val="00AA78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40" w:lineRule="exact"/>
      <w:ind w:right="-1273"/>
      <w:outlineLvl w:val="0"/>
    </w:pPr>
    <w:rPr>
      <w:rFonts w:ascii="Arial" w:hAnsi="Arial"/>
      <w:b/>
      <w:snapToGrid w:val="0"/>
      <w:color w:val="00000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2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426"/>
        <w:tab w:val="left" w:pos="4395"/>
      </w:tabs>
      <w:spacing w:line="360" w:lineRule="exact"/>
      <w:ind w:right="5331"/>
    </w:pPr>
    <w:rPr>
      <w:rFonts w:ascii="Arial" w:hAnsi="Arial"/>
      <w:snapToGrid w:val="0"/>
      <w:color w:val="000000"/>
      <w:sz w:val="22"/>
    </w:rPr>
  </w:style>
  <w:style w:type="paragraph" w:styleId="Textkrper2">
    <w:name w:val="Body Text 2"/>
    <w:basedOn w:val="Standard"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snapToGrid w:val="0"/>
      <w:color w:val="000000"/>
      <w:sz w:val="15"/>
    </w:rPr>
  </w:style>
  <w:style w:type="paragraph" w:styleId="Textkrper3">
    <w:name w:val="Body Text 3"/>
    <w:basedOn w:val="Standard"/>
    <w:pPr>
      <w:spacing w:line="240" w:lineRule="exact"/>
      <w:ind w:right="-1276"/>
    </w:pPr>
    <w:rPr>
      <w:rFonts w:ascii="Arial" w:hAnsi="Arial"/>
      <w:snapToGrid w:val="0"/>
      <w:color w:val="000000"/>
      <w:sz w:val="17"/>
    </w:rPr>
  </w:style>
  <w:style w:type="paragraph" w:customStyle="1" w:styleId="Textkrper21">
    <w:name w:val="Textkörper 21"/>
    <w:basedOn w:val="Standard"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color w:val="000000"/>
      <w:sz w:val="15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D41DDA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0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D204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sid w:val="003926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krper210">
    <w:name w:val="Textkörper 21"/>
    <w:basedOn w:val="Standard"/>
    <w:rsid w:val="004775A1"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color w:val="000000"/>
      <w:sz w:val="15"/>
    </w:rPr>
  </w:style>
  <w:style w:type="paragraph" w:styleId="Listenabsatz">
    <w:name w:val="List Paragraph"/>
    <w:basedOn w:val="Standard"/>
    <w:uiPriority w:val="34"/>
    <w:qFormat/>
    <w:rsid w:val="00400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nhideWhenUsed/>
    <w:rsid w:val="00400ED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00E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D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A789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789A"/>
  </w:style>
  <w:style w:type="character" w:styleId="Funotenzeichen">
    <w:name w:val="footnote reference"/>
    <w:basedOn w:val="Absatz-Standardschriftart"/>
    <w:uiPriority w:val="99"/>
    <w:semiHidden/>
    <w:unhideWhenUsed/>
    <w:rsid w:val="00AA7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60B3-4DD3-4223-AB80-4E434E11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6D28F4FC</Template>
  <TotalTime>0</TotalTime>
  <Pages>2</Pages>
  <Words>208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DTP</Company>
  <LinksUpToDate>false</LinksUpToDate>
  <CharactersWithSpaces>2142</CharactersWithSpaces>
  <SharedDoc>false</SharedDoc>
  <HLinks>
    <vt:vector size="12" baseType="variant"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http://www.uni-oldenburg.de/dezernat2/41927.html</vt:lpwstr>
      </vt:variant>
      <vt:variant>
        <vt:lpwstr/>
      </vt:variant>
      <vt:variant>
        <vt:i4>7012419</vt:i4>
      </vt:variant>
      <vt:variant>
        <vt:i4>0</vt:i4>
      </vt:variant>
      <vt:variant>
        <vt:i4>0</vt:i4>
      </vt:variant>
      <vt:variant>
        <vt:i4>5</vt:i4>
      </vt:variant>
      <vt:variant>
        <vt:lpwstr>mailto:vp.v@uni-oldenburg.de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Gerken</dc:creator>
  <cp:lastModifiedBy>Bastian Guong</cp:lastModifiedBy>
  <cp:revision>3</cp:revision>
  <cp:lastPrinted>2013-03-14T06:48:00Z</cp:lastPrinted>
  <dcterms:created xsi:type="dcterms:W3CDTF">2017-07-04T07:13:00Z</dcterms:created>
  <dcterms:modified xsi:type="dcterms:W3CDTF">2017-07-04T07:15:00Z</dcterms:modified>
</cp:coreProperties>
</file>