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B" w:rsidRDefault="00EE14C5" w:rsidP="005633EB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-78105</wp:posOffset>
                </wp:positionV>
                <wp:extent cx="2870200" cy="476250"/>
                <wp:effectExtent l="7620" t="12700" r="8255" b="63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3516F5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516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Forschungsfrage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35pt;margin-top:-6.15pt;width:226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" fillcolor="#f2f2f2">
                <v:textbox>
                  <w:txbxContent>
                    <w:p w:rsidR="005633EB" w:rsidRPr="003516F5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516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Forschungsfrage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-471805</wp:posOffset>
                </wp:positionV>
                <wp:extent cx="431800" cy="374650"/>
                <wp:effectExtent l="13970" t="9525" r="11430" b="63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8.65pt;margin-top:-37.15pt;width:34pt;height:2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" fillcolor="#d8d8d8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96A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48895</wp:posOffset>
                </wp:positionV>
                <wp:extent cx="2870200" cy="476250"/>
                <wp:effectExtent l="7620" t="6350" r="8255" b="1270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072200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722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Forschungsannahmen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99.65pt;margin-top:3.85pt;width:226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" fillcolor="#f2f2f2">
                <v:textbox>
                  <w:txbxContent>
                    <w:p w:rsidR="005633EB" w:rsidRPr="00072200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722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Forschungsannahmen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-344805</wp:posOffset>
                </wp:positionV>
                <wp:extent cx="431800" cy="374650"/>
                <wp:effectExtent l="7620" t="12700" r="8255" b="1270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95.65pt;margin-top:-27.15pt;width:34pt;height:2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" fillcolor="#d8d8d8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96A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-573405</wp:posOffset>
                </wp:positionV>
                <wp:extent cx="431800" cy="374650"/>
                <wp:effectExtent l="13970" t="12700" r="11430" b="1270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42.65pt;margin-top:-45.15pt;width:34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" fillcolor="#d8d8d8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96A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-192405</wp:posOffset>
                </wp:positionV>
                <wp:extent cx="2870200" cy="476250"/>
                <wp:effectExtent l="13970" t="12700" r="11430" b="63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3516F5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516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Forschungsziel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43.65pt;margin-top:-15.15pt;width:226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" fillcolor="#f2f2f2">
                <v:textbox>
                  <w:txbxContent>
                    <w:p w:rsidR="005633EB" w:rsidRPr="003516F5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516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Forschungsziel</w:t>
                      </w:r>
                    </w:p>
                  </w:txbxContent>
                </v:textbox>
              </v:shape>
            </w:pict>
          </mc:Fallback>
        </mc:AlternateContent>
      </w:r>
    </w:p>
    <w:p w:rsidR="005633EB" w:rsidRDefault="00EE14C5" w:rsidP="005633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108585</wp:posOffset>
                </wp:positionV>
                <wp:extent cx="2870200" cy="2003425"/>
                <wp:effectExtent l="23495" t="22225" r="20955" b="2222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5633EB" w:rsidRDefault="005633EB" w:rsidP="00563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43.65pt;margin-top:8.55pt;width:226pt;height:1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" strokeweight="2.25pt">
                <v:textbox>
                  <w:txbxContent>
                    <w:p w:rsidR="005633EB" w:rsidRPr="005633EB" w:rsidRDefault="005633EB" w:rsidP="005633EB"/>
                  </w:txbxContent>
                </v:textbox>
              </v:rect>
            </w:pict>
          </mc:Fallback>
        </mc:AlternateContent>
      </w:r>
    </w:p>
    <w:p w:rsidR="005633EB" w:rsidRDefault="00EE14C5" w:rsidP="005633E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167005</wp:posOffset>
                </wp:positionV>
                <wp:extent cx="2870200" cy="2330450"/>
                <wp:effectExtent l="17145" t="17780" r="17780" b="2349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3516F5" w:rsidRDefault="005633EB" w:rsidP="005633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499.65pt;margin-top:13.15pt;width:226pt;height:18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" strokeweight="2.25pt">
                <v:textbox>
                  <w:txbxContent>
                    <w:p w:rsidR="005633EB" w:rsidRPr="003516F5" w:rsidRDefault="005633EB" w:rsidP="005633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47625</wp:posOffset>
                </wp:positionV>
                <wp:extent cx="2870200" cy="2457450"/>
                <wp:effectExtent l="17145" t="22225" r="17780" b="1587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FD0E97" w:rsidRDefault="005633EB" w:rsidP="005633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-13.35pt;margin-top:3.75pt;width:226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" strokeweight="2.25pt">
                <v:textbox>
                  <w:txbxContent>
                    <w:p w:rsidR="005633EB" w:rsidRPr="00FD0E97" w:rsidRDefault="005633EB" w:rsidP="005633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33EB" w:rsidRDefault="005633EB" w:rsidP="005633EB"/>
    <w:p w:rsidR="005633EB" w:rsidRDefault="005633EB" w:rsidP="005633EB"/>
    <w:p w:rsidR="005633EB" w:rsidRDefault="00EE14C5" w:rsidP="005633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3027045</wp:posOffset>
                </wp:positionV>
                <wp:extent cx="2870200" cy="2065020"/>
                <wp:effectExtent l="17145" t="22225" r="17780" b="177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FD0E97" w:rsidRDefault="005633EB" w:rsidP="005633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13.35pt;margin-top:238.35pt;width:226pt;height:1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+eKgIAAFI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" strokeweight="2.25pt">
                <v:textbox>
                  <w:txbxContent>
                    <w:p w:rsidR="005633EB" w:rsidRPr="00FD0E97" w:rsidRDefault="005633EB" w:rsidP="005633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2563495</wp:posOffset>
                </wp:positionV>
                <wp:extent cx="2870200" cy="476250"/>
                <wp:effectExtent l="7620" t="6350" r="8255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3516F5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516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Forschungsmethoden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499.65pt;margin-top:201.85pt;width:226pt;height:3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" fillcolor="#f2f2f2">
                <v:textbox>
                  <w:txbxContent>
                    <w:p w:rsidR="005633EB" w:rsidRPr="003516F5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516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Forschungsmethoden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2169795</wp:posOffset>
                </wp:positionV>
                <wp:extent cx="431800" cy="374650"/>
                <wp:effectExtent l="13970" t="12700" r="11430" b="1270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594.65pt;margin-top:170.85pt;width:3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" fillcolor="#d8d8d8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96A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2731770</wp:posOffset>
                </wp:positionV>
                <wp:extent cx="211455" cy="295275"/>
                <wp:effectExtent l="3175" t="3175" r="4445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409.3pt;margin-top:215.1pt;width:16.6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4EhAIAABg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" stroked="f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96A23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2325370</wp:posOffset>
                </wp:positionV>
                <wp:extent cx="207645" cy="330200"/>
                <wp:effectExtent l="0" t="0" r="317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384.95pt;margin-top:183.1pt;width:16.35pt;height: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O+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" stroked="f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6A23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2049145</wp:posOffset>
                </wp:positionV>
                <wp:extent cx="212090" cy="406400"/>
                <wp:effectExtent l="0" t="0" r="190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59.95pt;margin-top:161.35pt;width:16.7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" stroked="f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6A23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2169795</wp:posOffset>
                </wp:positionV>
                <wp:extent cx="279400" cy="381000"/>
                <wp:effectExtent l="0" t="3175" r="127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26.95pt;margin-top:170.85pt;width:2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twhQIAABg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" stroked="f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6A23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3277870</wp:posOffset>
                </wp:positionV>
                <wp:extent cx="279400" cy="4064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296.3pt;margin-top:258.1pt;width:22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" stroked="f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6A23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2169795</wp:posOffset>
                </wp:positionV>
                <wp:extent cx="431800" cy="374650"/>
                <wp:effectExtent l="10795" t="12700" r="5080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B96A23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96A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80.65pt;margin-top:170.85pt;width:34pt;height:2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" fillcolor="#d8d8d8">
                <v:textbox>
                  <w:txbxContent>
                    <w:p w:rsidR="005633EB" w:rsidRPr="00B96A23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96A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2550795</wp:posOffset>
                </wp:positionV>
                <wp:extent cx="2870200" cy="476250"/>
                <wp:effectExtent l="7620" t="12700" r="825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3516F5" w:rsidRDefault="005633EB" w:rsidP="00563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516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Forschungsgegenstand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-13.35pt;margin-top:200.85pt;width:226pt;height:3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" fillcolor="#f2f2f2">
                <v:textbox>
                  <w:txbxContent>
                    <w:p w:rsidR="005633EB" w:rsidRPr="003516F5" w:rsidRDefault="005633EB" w:rsidP="005633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516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Forschungsgegenstand</w:t>
                      </w:r>
                    </w:p>
                  </w:txbxContent>
                </v:textbox>
              </v:shape>
            </w:pict>
          </mc:Fallback>
        </mc:AlternateContent>
      </w:r>
    </w:p>
    <w:p w:rsidR="00011770" w:rsidRDefault="00EE14C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5099050</wp:posOffset>
                </wp:positionV>
                <wp:extent cx="9385300" cy="342900"/>
                <wp:effectExtent l="17145" t="21590" r="17780" b="1651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F85DB3" w:rsidRDefault="005633EB" w:rsidP="00F85DB3">
                            <w:pPr>
                              <w:shd w:val="clear" w:color="auto" w:fill="D9D9D9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85DB3">
                              <w:rPr>
                                <w:rFonts w:ascii="Comic Sans MS" w:hAnsi="Comic Sans MS"/>
                                <w:i/>
                              </w:rPr>
                              <w:t>Team GE n A. Erdélyi   BA</w:t>
                            </w:r>
                            <w:r w:rsidR="00F85DB3" w:rsidRPr="00F85DB3">
                              <w:rPr>
                                <w:rFonts w:ascii="Comic Sans MS" w:hAnsi="Comic Sans MS"/>
                                <w:i/>
                              </w:rPr>
                              <w:t>/</w:t>
                            </w:r>
                            <w:r w:rsidRPr="00F85DB3">
                              <w:rPr>
                                <w:rFonts w:ascii="Comic Sans MS" w:hAnsi="Comic Sans MS"/>
                                <w:i/>
                              </w:rPr>
                              <w:t>M</w:t>
                            </w:r>
                            <w:r w:rsidR="00F85DB3" w:rsidRPr="00F85DB3">
                              <w:rPr>
                                <w:rFonts w:ascii="Comic Sans MS" w:hAnsi="Comic Sans MS"/>
                                <w:i/>
                              </w:rPr>
                              <w:t>A</w:t>
                            </w:r>
                            <w:r w:rsidRPr="00F85DB3">
                              <w:rPr>
                                <w:rFonts w:ascii="Comic Sans MS" w:hAnsi="Comic Sans MS"/>
                                <w:i/>
                              </w:rPr>
                              <w:t xml:space="preserve">  C. de Vries 2013</w:t>
                            </w:r>
                            <w:r w:rsidR="00F85DB3" w:rsidRPr="00F85DB3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F85DB3">
                              <w:rPr>
                                <w:rFonts w:ascii="Comic Sans MS" w:hAnsi="Comic Sans MS"/>
                                <w:i/>
                              </w:rPr>
                              <w:t xml:space="preserve">   </w:t>
                            </w:r>
                            <w:r w:rsidR="00F85DB3" w:rsidRPr="00F85DB3">
                              <w:rPr>
                                <w:rFonts w:ascii="Comic Sans MS" w:hAnsi="Comic Sans MS"/>
                                <w:i/>
                                <w:lang w:val="nl-NL"/>
                              </w:rPr>
                              <w:sym w:font="Wingdings" w:char="F0E0"/>
                            </w:r>
                            <w:r w:rsidR="00F85DB3" w:rsidRPr="00F85DB3">
                              <w:rPr>
                                <w:rFonts w:ascii="Comic Sans MS" w:hAnsi="Comic Sans MS"/>
                                <w:i/>
                              </w:rPr>
                              <w:t xml:space="preserve"> fließt alles ins </w:t>
                            </w:r>
                            <w:r w:rsidR="00F85DB3" w:rsidRPr="00F85DB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Exposé</w:t>
                            </w:r>
                            <w:r w:rsidR="00F85DB3">
                              <w:rPr>
                                <w:rFonts w:ascii="Comic Sans MS" w:hAnsi="Comic Sans MS"/>
                                <w:i/>
                              </w:rPr>
                              <w:t xml:space="preserve"> ein! Es klärt für alle, wohin es wie führen soll..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5" style="position:absolute;margin-left:-13.35pt;margin-top:401.5pt;width:73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" strokeweight="2.25pt">
                <v:textbox>
                  <w:txbxContent>
                    <w:p w:rsidR="005633EB" w:rsidRPr="00F85DB3" w:rsidRDefault="005633EB" w:rsidP="00F85DB3">
                      <w:pPr>
                        <w:shd w:val="clear" w:color="auto" w:fill="D9D9D9"/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F85DB3">
                        <w:rPr>
                          <w:rFonts w:ascii="Comic Sans MS" w:hAnsi="Comic Sans MS"/>
                          <w:i/>
                        </w:rPr>
                        <w:t>Team GE n A. Erdélyi   BA</w:t>
                      </w:r>
                      <w:r w:rsidR="00F85DB3" w:rsidRPr="00F85DB3">
                        <w:rPr>
                          <w:rFonts w:ascii="Comic Sans MS" w:hAnsi="Comic Sans MS"/>
                          <w:i/>
                        </w:rPr>
                        <w:t>/</w:t>
                      </w:r>
                      <w:r w:rsidRPr="00F85DB3">
                        <w:rPr>
                          <w:rFonts w:ascii="Comic Sans MS" w:hAnsi="Comic Sans MS"/>
                          <w:i/>
                        </w:rPr>
                        <w:t>M</w:t>
                      </w:r>
                      <w:r w:rsidR="00F85DB3" w:rsidRPr="00F85DB3">
                        <w:rPr>
                          <w:rFonts w:ascii="Comic Sans MS" w:hAnsi="Comic Sans MS"/>
                          <w:i/>
                        </w:rPr>
                        <w:t>A</w:t>
                      </w:r>
                      <w:r w:rsidRPr="00F85DB3">
                        <w:rPr>
                          <w:rFonts w:ascii="Comic Sans MS" w:hAnsi="Comic Sans MS"/>
                          <w:i/>
                        </w:rPr>
                        <w:t xml:space="preserve">  C. de Vries 2013</w:t>
                      </w:r>
                      <w:r w:rsidR="00F85DB3" w:rsidRPr="00F85DB3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F85DB3">
                        <w:rPr>
                          <w:rFonts w:ascii="Comic Sans MS" w:hAnsi="Comic Sans MS"/>
                          <w:i/>
                        </w:rPr>
                        <w:t xml:space="preserve">   </w:t>
                      </w:r>
                      <w:r w:rsidR="00F85DB3" w:rsidRPr="00F85DB3">
                        <w:rPr>
                          <w:rFonts w:ascii="Comic Sans MS" w:hAnsi="Comic Sans MS"/>
                          <w:i/>
                          <w:lang w:val="nl-NL"/>
                        </w:rPr>
                        <w:sym w:font="Wingdings" w:char="F0E0"/>
                      </w:r>
                      <w:r w:rsidR="00F85DB3" w:rsidRPr="00F85DB3">
                        <w:rPr>
                          <w:rFonts w:ascii="Comic Sans MS" w:hAnsi="Comic Sans MS"/>
                          <w:i/>
                        </w:rPr>
                        <w:t xml:space="preserve"> fließt alles ins </w:t>
                      </w:r>
                      <w:r w:rsidR="00F85DB3" w:rsidRPr="00F85DB3">
                        <w:rPr>
                          <w:rFonts w:ascii="Comic Sans MS" w:hAnsi="Comic Sans MS"/>
                          <w:b/>
                          <w:i/>
                        </w:rPr>
                        <w:t>Exposé</w:t>
                      </w:r>
                      <w:r w:rsidR="00F85DB3">
                        <w:rPr>
                          <w:rFonts w:ascii="Comic Sans MS" w:hAnsi="Comic Sans MS"/>
                          <w:i/>
                        </w:rPr>
                        <w:t xml:space="preserve"> ein! Es klärt für alle, wohin es wie führen soll..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2864485</wp:posOffset>
                </wp:positionV>
                <wp:extent cx="2870200" cy="2052320"/>
                <wp:effectExtent l="17145" t="15875" r="17780" b="177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Pr="005633EB" w:rsidRDefault="005633EB" w:rsidP="00563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499.65pt;margin-top:225.55pt;width:226pt;height:16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" strokeweight="2.25pt">
                <v:textbox>
                  <w:txbxContent>
                    <w:p w:rsidR="005633EB" w:rsidRPr="005633EB" w:rsidRDefault="005633EB" w:rsidP="005633E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4083050</wp:posOffset>
                </wp:positionV>
                <wp:extent cx="268605" cy="734695"/>
                <wp:effectExtent l="0" t="95885" r="12065" b="13081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36316">
                          <a:off x="0" y="0"/>
                          <a:ext cx="268605" cy="734695"/>
                        </a:xfrm>
                        <a:prstGeom prst="upArrow">
                          <a:avLst>
                            <a:gd name="adj1" fmla="val 50000"/>
                            <a:gd name="adj2" fmla="val 68381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39A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6" o:spid="_x0000_s1026" type="#_x0000_t68" style="position:absolute;margin-left:229.1pt;margin-top:321.5pt;width:21.15pt;height:57.85pt;rotation:-400172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" fillcolor="#bfbfbf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4029710</wp:posOffset>
                </wp:positionV>
                <wp:extent cx="268605" cy="734695"/>
                <wp:effectExtent l="0" t="109220" r="0" b="15557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82652">
                          <a:off x="0" y="0"/>
                          <a:ext cx="268605" cy="734695"/>
                        </a:xfrm>
                        <a:prstGeom prst="upArrow">
                          <a:avLst>
                            <a:gd name="adj1" fmla="val 50000"/>
                            <a:gd name="adj2" fmla="val 68381"/>
                          </a:avLst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CC36" id="AutoShape 25" o:spid="_x0000_s1026" type="#_x0000_t68" style="position:absolute;margin-left:463.3pt;margin-top:317.3pt;width:21.15pt;height:57.85pt;rotation:3585531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" fillcolor="#bfbfbf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4418330</wp:posOffset>
                </wp:positionV>
                <wp:extent cx="2385060" cy="627380"/>
                <wp:effectExtent l="20955" t="17145" r="22860" b="2222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DB3" w:rsidRPr="00F85DB3" w:rsidRDefault="00F85DB3" w:rsidP="00F85D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Zugrunde gelegte Literaturbasis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7" style="position:absolute;margin-left:263.7pt;margin-top:347.9pt;width:187.8pt;height:4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" fillcolor="#bfbfbf" strokeweight="2.25pt">
                <v:textbox>
                  <w:txbxContent>
                    <w:p w:rsidR="00F85DB3" w:rsidRPr="00F85DB3" w:rsidRDefault="00F85DB3" w:rsidP="00F85DB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Zugrunde gelegte Literaturbasis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1445260</wp:posOffset>
                </wp:positionV>
                <wp:extent cx="2081530" cy="3319145"/>
                <wp:effectExtent l="9525" t="6350" r="13970" b="82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331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B" w:rsidRDefault="00EE14C5" w:rsidP="005633EB">
                            <w:r w:rsidRPr="00BB7A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32194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8" style="position:absolute;margin-left:273.3pt;margin-top:113.8pt;width:163.9pt;height:261.3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">
                <v:textbox style="mso-fit-shape-to-text:t">
                  <w:txbxContent>
                    <w:p w:rsidR="005633EB" w:rsidRDefault="00EE14C5" w:rsidP="005633EB">
                      <w:r w:rsidRPr="00BB7AC9">
                        <w:rPr>
                          <w:noProof/>
                        </w:rPr>
                        <w:drawing>
                          <wp:inline distT="0" distB="0" distL="0" distR="0">
                            <wp:extent cx="1885950" cy="32194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011770" w:rsidSect="008E7E0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12" w:rsidRDefault="00887012" w:rsidP="00F27A0E">
      <w:r>
        <w:separator/>
      </w:r>
    </w:p>
  </w:endnote>
  <w:endnote w:type="continuationSeparator" w:id="0">
    <w:p w:rsidR="00887012" w:rsidRDefault="00887012" w:rsidP="00F2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12" w:rsidRDefault="00887012" w:rsidP="00F27A0E">
      <w:r>
        <w:separator/>
      </w:r>
    </w:p>
  </w:footnote>
  <w:footnote w:type="continuationSeparator" w:id="0">
    <w:p w:rsidR="00887012" w:rsidRDefault="00887012" w:rsidP="00F2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7FB"/>
    <w:multiLevelType w:val="hybridMultilevel"/>
    <w:tmpl w:val="87D469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05DB"/>
    <w:multiLevelType w:val="hybridMultilevel"/>
    <w:tmpl w:val="97F2B656"/>
    <w:lvl w:ilvl="0" w:tplc="8E4A4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2B1"/>
    <w:multiLevelType w:val="hybridMultilevel"/>
    <w:tmpl w:val="96F25C44"/>
    <w:lvl w:ilvl="0" w:tplc="01046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0056"/>
    <w:multiLevelType w:val="hybridMultilevel"/>
    <w:tmpl w:val="473AE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B"/>
    <w:rsid w:val="00011770"/>
    <w:rsid w:val="00047DBD"/>
    <w:rsid w:val="002D4ABD"/>
    <w:rsid w:val="00352295"/>
    <w:rsid w:val="005633EB"/>
    <w:rsid w:val="00887012"/>
    <w:rsid w:val="008E7E0D"/>
    <w:rsid w:val="00E12C5D"/>
    <w:rsid w:val="00EE14C5"/>
    <w:rsid w:val="00F27A0E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F4067A-7517-4011-92B2-8C99A4E3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3E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33E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7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7A0E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27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27A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AF9DAC29.dotm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</dc:creator>
  <cp:keywords/>
  <cp:lastModifiedBy>Birgit Kynass</cp:lastModifiedBy>
  <cp:revision>2</cp:revision>
  <dcterms:created xsi:type="dcterms:W3CDTF">2016-12-01T08:58:00Z</dcterms:created>
  <dcterms:modified xsi:type="dcterms:W3CDTF">2016-12-01T08:58:00Z</dcterms:modified>
</cp:coreProperties>
</file>