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E7" w:rsidRPr="00412CC0" w:rsidRDefault="002B4C9A" w:rsidP="00D5143C">
      <w:pPr>
        <w:jc w:val="right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84201</wp:posOffset>
            </wp:positionH>
            <wp:positionV relativeFrom="paragraph">
              <wp:posOffset>-354990</wp:posOffset>
            </wp:positionV>
            <wp:extent cx="3056174" cy="86319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S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174" cy="863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2E7" w:rsidRPr="00412CC0">
        <w:rPr>
          <w:sz w:val="28"/>
          <w:szCs w:val="28"/>
          <w:lang w:val="en-GB"/>
        </w:rPr>
        <w:t>Graduate School Science</w:t>
      </w:r>
      <w:r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br/>
        <w:t>Medicine</w:t>
      </w:r>
      <w:r w:rsidR="004A32E7" w:rsidRPr="00412CC0">
        <w:rPr>
          <w:sz w:val="28"/>
          <w:szCs w:val="28"/>
          <w:lang w:val="en-GB"/>
        </w:rPr>
        <w:t xml:space="preserve"> and Technology</w:t>
      </w:r>
    </w:p>
    <w:p w:rsidR="004A32E7" w:rsidRPr="00412CC0" w:rsidRDefault="004A32E7" w:rsidP="004A32E7">
      <w:pPr>
        <w:jc w:val="right"/>
        <w:rPr>
          <w:lang w:val="en-GB"/>
        </w:rPr>
      </w:pPr>
      <w:r w:rsidRPr="00412CC0">
        <w:rPr>
          <w:lang w:val="en-GB"/>
        </w:rPr>
        <w:t>Carl von Ossietzky University</w:t>
      </w:r>
    </w:p>
    <w:p w:rsidR="004A32E7" w:rsidRPr="00412CC0" w:rsidRDefault="004A32E7" w:rsidP="004A32E7">
      <w:pPr>
        <w:jc w:val="right"/>
        <w:rPr>
          <w:lang w:val="en-GB"/>
        </w:rPr>
      </w:pPr>
      <w:r w:rsidRPr="00412CC0">
        <w:rPr>
          <w:lang w:val="en-GB"/>
        </w:rPr>
        <w:t xml:space="preserve">Dr. Klaudia Hettwer </w:t>
      </w:r>
    </w:p>
    <w:p w:rsidR="004A32E7" w:rsidRPr="004A32E7" w:rsidRDefault="004A32E7" w:rsidP="004A32E7">
      <w:pPr>
        <w:jc w:val="right"/>
        <w:rPr>
          <w:b/>
          <w:lang w:val="en-GB"/>
        </w:rPr>
      </w:pPr>
      <w:r w:rsidRPr="00412CC0">
        <w:rPr>
          <w:lang w:val="en-GB"/>
        </w:rPr>
        <w:t xml:space="preserve">D – 26111 Oldenburg (Germany) </w:t>
      </w:r>
      <w:r w:rsidRPr="00412CC0">
        <w:rPr>
          <w:lang w:val="en-GB"/>
        </w:rPr>
        <w:br/>
        <w:t xml:space="preserve">E-Mail: </w:t>
      </w:r>
      <w:hyperlink r:id="rId7" w:history="1">
        <w:r w:rsidRPr="00412CC0">
          <w:rPr>
            <w:rStyle w:val="Hyperlink"/>
            <w:lang w:val="en-GB"/>
          </w:rPr>
          <w:t>oltech@uni-oldenburg.de</w:t>
        </w:r>
      </w:hyperlink>
      <w:r>
        <w:rPr>
          <w:rStyle w:val="Hyperlink"/>
          <w:lang w:val="en-GB"/>
        </w:rPr>
        <w:br/>
      </w:r>
      <w:r w:rsidRPr="004A32E7">
        <w:rPr>
          <w:lang w:val="en-GB"/>
        </w:rPr>
        <w:t xml:space="preserve">URL: </w:t>
      </w:r>
      <w:hyperlink r:id="rId8" w:history="1">
        <w:r w:rsidRPr="004A32E7">
          <w:rPr>
            <w:lang w:val="en-GB"/>
          </w:rPr>
          <w:t>www.oltech.org</w:t>
        </w:r>
      </w:hyperlink>
      <w:r w:rsidRPr="004A32E7">
        <w:rPr>
          <w:lang w:val="en-GB"/>
        </w:rPr>
        <w:t xml:space="preserve"> </w:t>
      </w:r>
      <w:r w:rsidRPr="004A32E7">
        <w:rPr>
          <w:lang w:val="en-GB"/>
        </w:rPr>
        <w:br/>
      </w:r>
      <w:r w:rsidRPr="004A32E7">
        <w:rPr>
          <w:lang w:val="en-GB"/>
        </w:rPr>
        <w:sym w:font="Wingdings 2" w:char="F027"/>
      </w:r>
      <w:r w:rsidRPr="004A32E7">
        <w:rPr>
          <w:lang w:val="en-GB"/>
        </w:rPr>
        <w:t xml:space="preserve">  +49 (0) 441 – 798 3648 / 798 3649</w:t>
      </w:r>
    </w:p>
    <w:p w:rsidR="004A32E7" w:rsidRDefault="004A32E7" w:rsidP="004A32E7">
      <w:pPr>
        <w:pStyle w:val="Textkrper"/>
        <w:rPr>
          <w:b w:val="0"/>
          <w:color w:val="auto"/>
          <w:sz w:val="22"/>
          <w:szCs w:val="22"/>
        </w:rPr>
      </w:pPr>
    </w:p>
    <w:p w:rsidR="004A32E7" w:rsidRPr="004A32E7" w:rsidRDefault="004A32E7" w:rsidP="004A32E7">
      <w:pPr>
        <w:pStyle w:val="Textkrper"/>
        <w:rPr>
          <w:b w:val="0"/>
          <w:color w:val="auto"/>
          <w:sz w:val="22"/>
          <w:szCs w:val="22"/>
        </w:rPr>
      </w:pPr>
    </w:p>
    <w:p w:rsidR="004A32E7" w:rsidRDefault="004A32E7" w:rsidP="004A32E7">
      <w:pPr>
        <w:pStyle w:val="Textkrper"/>
      </w:pPr>
      <w:r w:rsidRPr="00412CC0">
        <w:t>Travel grants for</w:t>
      </w:r>
      <w:r>
        <w:t xml:space="preserve"> International </w:t>
      </w:r>
      <w:r w:rsidRPr="00412CC0">
        <w:t xml:space="preserve">Congresses, </w:t>
      </w:r>
    </w:p>
    <w:p w:rsidR="004A32E7" w:rsidRPr="00412CC0" w:rsidRDefault="004A32E7" w:rsidP="004A32E7">
      <w:pPr>
        <w:pStyle w:val="Textkrper"/>
      </w:pPr>
      <w:r w:rsidRPr="00412CC0">
        <w:t>Summer Schools and Lab visits</w:t>
      </w:r>
    </w:p>
    <w:p w:rsidR="004A32E7" w:rsidRPr="00BA50AE" w:rsidRDefault="004A32E7">
      <w:pPr>
        <w:rPr>
          <w:lang w:val="en-US"/>
        </w:rPr>
      </w:pPr>
    </w:p>
    <w:p w:rsidR="00370FD2" w:rsidRPr="00184819" w:rsidRDefault="00143168" w:rsidP="00370FD2">
      <w:pPr>
        <w:rPr>
          <w:b/>
          <w:caps/>
          <w:sz w:val="20"/>
          <w:szCs w:val="20"/>
          <w:lang w:val="en-US"/>
        </w:rPr>
      </w:pPr>
      <w:r w:rsidRPr="00184819">
        <w:rPr>
          <w:b/>
          <w:caps/>
          <w:sz w:val="20"/>
          <w:szCs w:val="20"/>
          <w:lang w:val="en-US"/>
        </w:rPr>
        <w:t xml:space="preserve">Information on your </w:t>
      </w:r>
      <w:r w:rsidR="00370FD2" w:rsidRPr="00184819">
        <w:rPr>
          <w:b/>
          <w:caps/>
          <w:sz w:val="20"/>
          <w:szCs w:val="20"/>
          <w:lang w:val="en-US"/>
        </w:rPr>
        <w:t>PhD study programme</w:t>
      </w:r>
    </w:p>
    <w:p w:rsidR="00143168" w:rsidRPr="00184819" w:rsidRDefault="00143168" w:rsidP="00370FD2">
      <w:pPr>
        <w:rPr>
          <w:b/>
          <w:caps/>
          <w:sz w:val="20"/>
          <w:szCs w:val="20"/>
          <w:lang w:val="en-US"/>
        </w:rPr>
      </w:pPr>
    </w:p>
    <w:p w:rsidR="00D56844" w:rsidRPr="00184819" w:rsidRDefault="002E5ED8" w:rsidP="00D56844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189308334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56844" w:rsidRPr="00184819">
            <w:rPr>
              <w:rFonts w:eastAsia="MS Mincho" w:hint="eastAsia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D56844" w:rsidRPr="00184819">
        <w:rPr>
          <w:b/>
          <w:caps/>
          <w:sz w:val="20"/>
          <w:szCs w:val="20"/>
          <w:lang w:val="en-GB"/>
        </w:rPr>
        <w:t xml:space="preserve"> NEUROSENSORY SCIENCE AND SYSTEMS</w:t>
      </w:r>
      <w:r w:rsidR="00D56844" w:rsidRPr="00184819">
        <w:rPr>
          <w:rStyle w:val="Hervorhebung"/>
          <w:sz w:val="20"/>
          <w:szCs w:val="20"/>
          <w:lang w:val="en-US"/>
        </w:rPr>
        <w:t xml:space="preserve">, for members of: </w:t>
      </w:r>
      <w:r w:rsidR="00D56844" w:rsidRPr="00184819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189503539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56844" w:rsidRPr="00184819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D56844" w:rsidRPr="00184819">
        <w:rPr>
          <w:sz w:val="20"/>
          <w:szCs w:val="20"/>
          <w:lang w:val="en-GB"/>
        </w:rPr>
        <w:t xml:space="preserve"> JRA Hearing4all</w:t>
      </w:r>
      <w:r w:rsidR="00D56844" w:rsidRPr="00184819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92760900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56844" w:rsidRPr="00184819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D56844" w:rsidRPr="00184819">
        <w:rPr>
          <w:sz w:val="20"/>
          <w:szCs w:val="20"/>
          <w:lang w:val="en-GB"/>
        </w:rPr>
        <w:t xml:space="preserve"> Signals &amp; Cognition</w:t>
      </w:r>
      <w:r w:rsidR="00D56844" w:rsidRPr="00184819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82492857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56844" w:rsidRPr="00184819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D56844" w:rsidRPr="00184819">
        <w:rPr>
          <w:sz w:val="20"/>
          <w:szCs w:val="20"/>
          <w:lang w:val="en-GB"/>
        </w:rPr>
        <w:t xml:space="preserve"> RTG </w:t>
      </w:r>
      <w:proofErr w:type="spellStart"/>
      <w:r w:rsidR="00D56844" w:rsidRPr="00184819">
        <w:rPr>
          <w:sz w:val="20"/>
          <w:szCs w:val="20"/>
          <w:lang w:val="en-GB"/>
        </w:rPr>
        <w:t>SensoryBio</w:t>
      </w:r>
      <w:proofErr w:type="spellEnd"/>
      <w:r w:rsidR="00D56844" w:rsidRPr="00184819">
        <w:rPr>
          <w:sz w:val="20"/>
          <w:szCs w:val="20"/>
          <w:lang w:val="en-GB"/>
        </w:rPr>
        <w:t xml:space="preserve"> </w:t>
      </w:r>
      <w:r w:rsidR="00D56844" w:rsidRPr="00184819">
        <w:rPr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203222176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56844" w:rsidRPr="00184819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D56844" w:rsidRPr="00184819">
        <w:rPr>
          <w:sz w:val="20"/>
          <w:szCs w:val="20"/>
          <w:lang w:val="en-GB"/>
        </w:rPr>
        <w:t xml:space="preserve"> </w:t>
      </w:r>
      <w:proofErr w:type="spellStart"/>
      <w:r w:rsidR="00D56844" w:rsidRPr="00184819">
        <w:rPr>
          <w:sz w:val="20"/>
          <w:szCs w:val="20"/>
          <w:lang w:val="en-GB"/>
        </w:rPr>
        <w:t>Neurosenses</w:t>
      </w:r>
      <w:proofErr w:type="spellEnd"/>
      <w:r w:rsidR="00D56844" w:rsidRPr="00184819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51303668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56844" w:rsidRPr="00184819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D56844" w:rsidRPr="00184819">
        <w:rPr>
          <w:sz w:val="20"/>
          <w:szCs w:val="20"/>
          <w:lang w:val="en-GB"/>
        </w:rPr>
        <w:t xml:space="preserve"> Hearing</w:t>
      </w:r>
      <w:r w:rsidR="00D56844" w:rsidRPr="00184819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58699006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56844" w:rsidRPr="00184819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D56844" w:rsidRPr="00184819">
        <w:rPr>
          <w:sz w:val="20"/>
          <w:szCs w:val="20"/>
          <w:lang w:val="en-GB"/>
        </w:rPr>
        <w:t xml:space="preserve"> other_____________</w:t>
      </w:r>
    </w:p>
    <w:p w:rsidR="00D56844" w:rsidRPr="00184819" w:rsidRDefault="00D56844" w:rsidP="00D56844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D56844" w:rsidRPr="00184819" w:rsidRDefault="002E5ED8" w:rsidP="00D5684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color w:val="auto"/>
            <w:sz w:val="20"/>
            <w:szCs w:val="20"/>
            <w:lang w:val="en-GB"/>
          </w:rPr>
          <w:id w:val="99091298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56844" w:rsidRPr="00184819">
            <w:rPr>
              <w:rFonts w:ascii="MS Mincho" w:eastAsia="MS Mincho" w:hAnsi="MS Mincho" w:cs="MS Mincho" w:hint="eastAsia"/>
              <w:b/>
              <w:caps/>
              <w:color w:val="auto"/>
              <w:sz w:val="20"/>
              <w:szCs w:val="20"/>
              <w:lang w:val="en-GB"/>
            </w:rPr>
            <w:t>☐</w:t>
          </w:r>
        </w:sdtContent>
      </w:sdt>
      <w:r w:rsidR="00D56844" w:rsidRPr="00184819">
        <w:rPr>
          <w:b/>
          <w:caps/>
          <w:color w:val="auto"/>
          <w:sz w:val="20"/>
          <w:szCs w:val="20"/>
          <w:lang w:val="en-GB"/>
        </w:rPr>
        <w:t xml:space="preserve"> </w:t>
      </w:r>
      <w:r w:rsidR="00D56844" w:rsidRPr="00184819">
        <w:rPr>
          <w:b/>
          <w:caps/>
          <w:sz w:val="20"/>
          <w:szCs w:val="20"/>
          <w:lang w:val="en-GB"/>
        </w:rPr>
        <w:t>Environmental Sciences AND BiODiversity</w:t>
      </w:r>
      <w:r w:rsidR="00D56844" w:rsidRPr="00184819">
        <w:rPr>
          <w:rStyle w:val="Hervorhebung"/>
          <w:sz w:val="20"/>
          <w:szCs w:val="20"/>
          <w:lang w:val="en-US"/>
        </w:rPr>
        <w:t xml:space="preserve">, for members of: </w:t>
      </w:r>
      <w:r w:rsidR="00D56844" w:rsidRPr="00184819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97869037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56844" w:rsidRPr="00184819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D56844" w:rsidRPr="00184819">
        <w:rPr>
          <w:sz w:val="20"/>
          <w:szCs w:val="20"/>
          <w:lang w:val="en-GB"/>
        </w:rPr>
        <w:t xml:space="preserve"> SFB </w:t>
      </w:r>
      <w:proofErr w:type="spellStart"/>
      <w:r w:rsidR="00D56844" w:rsidRPr="00184819">
        <w:rPr>
          <w:sz w:val="20"/>
          <w:szCs w:val="20"/>
          <w:lang w:val="en-GB"/>
        </w:rPr>
        <w:t>Roseobacter</w:t>
      </w:r>
      <w:proofErr w:type="spellEnd"/>
      <w:r w:rsidR="00D56844" w:rsidRPr="00184819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59420853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56844" w:rsidRPr="00184819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D56844" w:rsidRPr="00184819">
        <w:rPr>
          <w:sz w:val="20"/>
          <w:szCs w:val="20"/>
          <w:lang w:val="en-GB"/>
        </w:rPr>
        <w:t xml:space="preserve"> IBR </w:t>
      </w:r>
      <w:r w:rsidR="00D56844" w:rsidRPr="00184819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84442738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56844" w:rsidRPr="00184819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D56844" w:rsidRPr="00184819">
        <w:rPr>
          <w:sz w:val="20"/>
          <w:szCs w:val="20"/>
          <w:lang w:val="en-GB"/>
        </w:rPr>
        <w:t xml:space="preserve"> </w:t>
      </w:r>
      <w:proofErr w:type="spellStart"/>
      <w:r w:rsidR="00D56844" w:rsidRPr="00184819">
        <w:rPr>
          <w:sz w:val="20"/>
          <w:szCs w:val="20"/>
          <w:lang w:val="en-GB"/>
        </w:rPr>
        <w:t>EcoMol</w:t>
      </w:r>
      <w:proofErr w:type="spellEnd"/>
      <w:r w:rsidR="00D56844" w:rsidRPr="00184819">
        <w:rPr>
          <w:sz w:val="20"/>
          <w:szCs w:val="20"/>
          <w:lang w:val="en-GB"/>
        </w:rPr>
        <w:t xml:space="preserve"> </w:t>
      </w:r>
      <w:r w:rsidR="00D56844" w:rsidRPr="00184819">
        <w:rPr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40337925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56844" w:rsidRPr="00184819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D56844" w:rsidRPr="00184819">
        <w:rPr>
          <w:sz w:val="20"/>
          <w:szCs w:val="20"/>
          <w:lang w:val="en-GB"/>
        </w:rPr>
        <w:t xml:space="preserve"> other_____________</w:t>
      </w:r>
    </w:p>
    <w:p w:rsidR="00D56844" w:rsidRPr="00184819" w:rsidRDefault="00D56844" w:rsidP="00D56844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D56844" w:rsidRPr="00184819" w:rsidRDefault="002E5ED8" w:rsidP="00D56844">
      <w:pPr>
        <w:tabs>
          <w:tab w:val="left" w:pos="720"/>
          <w:tab w:val="left" w:pos="3420"/>
        </w:tabs>
        <w:ind w:left="540" w:hanging="540"/>
        <w:rPr>
          <w:b/>
          <w:caps/>
          <w:color w:val="000000"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-30409325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16763">
            <w:rPr>
              <w:rFonts w:ascii="MS Mincho" w:eastAsia="MS Mincho" w:hAnsi="MS Mincho" w:hint="eastAsia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D56844" w:rsidRPr="00184819">
        <w:rPr>
          <w:b/>
          <w:caps/>
          <w:sz w:val="20"/>
          <w:szCs w:val="20"/>
          <w:lang w:val="en-GB"/>
        </w:rPr>
        <w:t xml:space="preserve"> </w:t>
      </w:r>
      <w:r w:rsidR="00D16763">
        <w:rPr>
          <w:b/>
          <w:caps/>
          <w:sz w:val="20"/>
          <w:szCs w:val="20"/>
          <w:lang w:val="en-GB"/>
        </w:rPr>
        <w:t>INTERFACE sCIENCE/</w:t>
      </w:r>
      <w:bookmarkStart w:id="0" w:name="_GoBack"/>
      <w:bookmarkEnd w:id="0"/>
      <w:r>
        <w:rPr>
          <w:b/>
          <w:caps/>
          <w:color w:val="000000"/>
          <w:sz w:val="20"/>
          <w:szCs w:val="20"/>
          <w:lang w:val="en-GB"/>
        </w:rPr>
        <w:t>MOLECULAR AND NANOSCALE</w:t>
      </w:r>
      <w:r w:rsidR="00D56844" w:rsidRPr="00184819">
        <w:rPr>
          <w:b/>
          <w:caps/>
          <w:color w:val="000000"/>
          <w:sz w:val="20"/>
          <w:szCs w:val="20"/>
          <w:lang w:val="en-GB"/>
        </w:rPr>
        <w:t xml:space="preserve"> Science</w:t>
      </w:r>
      <w:r w:rsidR="00D56844" w:rsidRPr="00184819">
        <w:rPr>
          <w:rStyle w:val="Hervorhebung"/>
          <w:sz w:val="20"/>
          <w:szCs w:val="20"/>
          <w:lang w:val="en-US"/>
        </w:rPr>
        <w:t>, for members of:</w:t>
      </w:r>
    </w:p>
    <w:p w:rsidR="00D56844" w:rsidRPr="00184819" w:rsidRDefault="00D56844" w:rsidP="00D5684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US"/>
        </w:rPr>
      </w:pPr>
      <w:r w:rsidRPr="00184819">
        <w:rPr>
          <w:caps/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66361399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184819" w:rsidRPr="00184819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184819" w:rsidRPr="00184819">
        <w:rPr>
          <w:sz w:val="20"/>
          <w:szCs w:val="20"/>
          <w:lang w:val="en-US"/>
        </w:rPr>
        <w:t xml:space="preserve"> RTG </w:t>
      </w:r>
      <w:proofErr w:type="spellStart"/>
      <w:r w:rsidR="00184819" w:rsidRPr="00184819">
        <w:rPr>
          <w:sz w:val="20"/>
          <w:szCs w:val="20"/>
          <w:lang w:val="en-US"/>
        </w:rPr>
        <w:t>SensoryBio</w:t>
      </w:r>
      <w:proofErr w:type="spellEnd"/>
      <w:r w:rsidRPr="00184819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GB"/>
          </w:rPr>
          <w:id w:val="92800881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184819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Pr="00184819">
        <w:rPr>
          <w:sz w:val="20"/>
          <w:szCs w:val="20"/>
          <w:lang w:val="en-US"/>
        </w:rPr>
        <w:t xml:space="preserve"> </w:t>
      </w:r>
      <w:r w:rsidRPr="00184819">
        <w:rPr>
          <w:sz w:val="20"/>
          <w:szCs w:val="20"/>
          <w:lang w:val="en-GB"/>
        </w:rPr>
        <w:t>Nano Energy Research</w:t>
      </w:r>
      <w:r w:rsidRPr="00184819">
        <w:rPr>
          <w:sz w:val="20"/>
          <w:szCs w:val="20"/>
          <w:lang w:val="en-US"/>
        </w:rPr>
        <w:tab/>
      </w:r>
      <w:r w:rsidR="00184819">
        <w:rPr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GB"/>
          </w:rPr>
          <w:id w:val="-32058247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184819" w:rsidRPr="00184819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184819" w:rsidRPr="00184819">
        <w:rPr>
          <w:sz w:val="20"/>
          <w:szCs w:val="20"/>
          <w:lang w:val="en-US"/>
        </w:rPr>
        <w:t xml:space="preserve"> RTG </w:t>
      </w:r>
      <w:r w:rsidR="00184819">
        <w:rPr>
          <w:sz w:val="20"/>
          <w:szCs w:val="20"/>
          <w:lang w:val="en-US"/>
        </w:rPr>
        <w:t>Chemical Bond Activation</w:t>
      </w:r>
      <w:r w:rsidR="00184819">
        <w:rPr>
          <w:sz w:val="20"/>
          <w:szCs w:val="20"/>
          <w:lang w:val="en-US"/>
        </w:rPr>
        <w:tab/>
      </w:r>
      <w:r w:rsidR="00184819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GB"/>
          </w:rPr>
          <w:id w:val="95660698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184819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Pr="00184819">
        <w:rPr>
          <w:sz w:val="20"/>
          <w:szCs w:val="20"/>
          <w:lang w:val="en-US"/>
        </w:rPr>
        <w:t xml:space="preserve"> other_____________</w:t>
      </w:r>
    </w:p>
    <w:p w:rsidR="00D56844" w:rsidRPr="00184819" w:rsidRDefault="00D56844" w:rsidP="00D56844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US"/>
        </w:rPr>
      </w:pPr>
    </w:p>
    <w:p w:rsidR="00D56844" w:rsidRDefault="002E5ED8" w:rsidP="00D5684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136632801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56844" w:rsidRPr="00184819">
            <w:rPr>
              <w:rFonts w:ascii="MS Mincho" w:eastAsia="MS Mincho" w:hAnsi="MS Mincho" w:cs="MS Mincho" w:hint="eastAsia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D56844" w:rsidRPr="00184819">
        <w:rPr>
          <w:b/>
          <w:caps/>
          <w:sz w:val="20"/>
          <w:szCs w:val="20"/>
          <w:lang w:val="en-GB"/>
        </w:rPr>
        <w:t xml:space="preserve"> RENEWABLE ENERGY</w:t>
      </w:r>
      <w:r w:rsidR="00D56844" w:rsidRPr="00184819">
        <w:rPr>
          <w:rStyle w:val="Hervorhebung"/>
          <w:color w:val="auto"/>
          <w:sz w:val="20"/>
          <w:szCs w:val="20"/>
          <w:lang w:val="en-US"/>
        </w:rPr>
        <w:t xml:space="preserve">, for members of: </w:t>
      </w:r>
      <w:r w:rsidR="00D56844" w:rsidRPr="00184819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41039472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56844" w:rsidRPr="00184819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184819">
        <w:rPr>
          <w:sz w:val="20"/>
          <w:szCs w:val="20"/>
          <w:lang w:val="en-GB"/>
        </w:rPr>
        <w:t xml:space="preserve"> </w:t>
      </w:r>
      <w:r w:rsidR="00D56844" w:rsidRPr="00184819">
        <w:rPr>
          <w:sz w:val="20"/>
          <w:szCs w:val="20"/>
          <w:lang w:val="en-GB"/>
        </w:rPr>
        <w:t>SEE</w:t>
      </w:r>
      <w:r w:rsidR="00D56844" w:rsidRPr="00184819">
        <w:rPr>
          <w:sz w:val="20"/>
          <w:szCs w:val="20"/>
          <w:lang w:val="en-GB"/>
        </w:rPr>
        <w:tab/>
      </w:r>
      <w:r w:rsidR="00184819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15313364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56844" w:rsidRPr="00184819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D56844" w:rsidRPr="00184819">
        <w:rPr>
          <w:sz w:val="20"/>
          <w:szCs w:val="20"/>
          <w:lang w:val="en-GB"/>
        </w:rPr>
        <w:t xml:space="preserve"> other_____________</w:t>
      </w:r>
    </w:p>
    <w:p w:rsidR="00F95F80" w:rsidRDefault="00F95F80" w:rsidP="00D5684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</w:p>
    <w:p w:rsidR="00D56844" w:rsidRDefault="002E5ED8" w:rsidP="00D5684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42130351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95F80">
            <w:rPr>
              <w:rFonts w:ascii="MS Mincho" w:eastAsia="MS Mincho" w:hAnsi="MS Mincho" w:hint="eastAsia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D56844" w:rsidRPr="00184819">
        <w:rPr>
          <w:b/>
          <w:caps/>
          <w:sz w:val="20"/>
          <w:szCs w:val="20"/>
          <w:lang w:val="en-GB"/>
        </w:rPr>
        <w:t xml:space="preserve"> Mathematics and fundamental Physics</w:t>
      </w:r>
      <w:r w:rsidR="00D56844" w:rsidRPr="00184819">
        <w:rPr>
          <w:rStyle w:val="Hervorhebung"/>
          <w:sz w:val="20"/>
          <w:szCs w:val="20"/>
          <w:lang w:val="en-US"/>
        </w:rPr>
        <w:t xml:space="preserve">, for members of: </w:t>
      </w:r>
      <w:r w:rsidR="00D56844" w:rsidRPr="00184819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686761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844" w:rsidRPr="00184819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D56844" w:rsidRPr="00184819">
        <w:rPr>
          <w:sz w:val="20"/>
          <w:szCs w:val="20"/>
          <w:lang w:val="en-GB"/>
        </w:rPr>
        <w:t xml:space="preserve"> Models of Gravity</w:t>
      </w:r>
      <w:r w:rsidR="00D56844" w:rsidRPr="00184819">
        <w:rPr>
          <w:sz w:val="20"/>
          <w:szCs w:val="20"/>
          <w:lang w:val="en-GB"/>
        </w:rPr>
        <w:tab/>
      </w:r>
      <w:r w:rsidR="00D56844" w:rsidRPr="00184819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11957179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56844" w:rsidRPr="00184819">
            <w:rPr>
              <w:rFonts w:ascii="Segoe UI Symbol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D56844" w:rsidRPr="00184819">
        <w:rPr>
          <w:sz w:val="20"/>
          <w:szCs w:val="20"/>
          <w:lang w:val="en-GB"/>
        </w:rPr>
        <w:t xml:space="preserve"> other_____________</w:t>
      </w:r>
    </w:p>
    <w:p w:rsidR="00F95F80" w:rsidRPr="00184819" w:rsidRDefault="00F95F80" w:rsidP="00F95F80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D56844" w:rsidRDefault="00F95F80" w:rsidP="00D5684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-145471016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hint="eastAsia"/>
              <w:b/>
              <w:caps/>
              <w:sz w:val="20"/>
              <w:szCs w:val="20"/>
              <w:lang w:val="en-GB"/>
            </w:rPr>
            <w:t>☐</w:t>
          </w:r>
        </w:sdtContent>
      </w:sdt>
      <w:r w:rsidRPr="00184819">
        <w:rPr>
          <w:b/>
          <w:caps/>
          <w:sz w:val="20"/>
          <w:szCs w:val="20"/>
          <w:lang w:val="en-GB"/>
        </w:rPr>
        <w:t xml:space="preserve"> </w:t>
      </w:r>
      <w:r>
        <w:rPr>
          <w:b/>
          <w:caps/>
          <w:sz w:val="20"/>
          <w:szCs w:val="20"/>
          <w:lang w:val="en-GB"/>
        </w:rPr>
        <w:t>MEDICINE AND HEALTH SCIENCES</w:t>
      </w:r>
    </w:p>
    <w:p w:rsidR="00143168" w:rsidRPr="00412CC0" w:rsidRDefault="00143168">
      <w:pPr>
        <w:rPr>
          <w:lang w:val="en-GB"/>
        </w:rPr>
      </w:pPr>
    </w:p>
    <w:p w:rsidR="00944E40" w:rsidRDefault="00944E40">
      <w:pPr>
        <w:rPr>
          <w:b/>
          <w:caps/>
          <w:sz w:val="20"/>
          <w:szCs w:val="20"/>
          <w:lang w:val="en-US"/>
        </w:rPr>
      </w:pPr>
      <w:r w:rsidRPr="00412CC0">
        <w:rPr>
          <w:b/>
          <w:caps/>
          <w:sz w:val="20"/>
          <w:szCs w:val="20"/>
          <w:lang w:val="en-US"/>
        </w:rPr>
        <w:t>Personal Data</w:t>
      </w:r>
    </w:p>
    <w:p w:rsidR="00143168" w:rsidRPr="00412CC0" w:rsidRDefault="00143168">
      <w:pPr>
        <w:rPr>
          <w:b/>
          <w:caps/>
          <w:sz w:val="20"/>
          <w:szCs w:val="20"/>
          <w:lang w:val="en-US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5"/>
      </w:tblGrid>
      <w:tr w:rsidR="00944E40" w:rsidRPr="00412CC0" w:rsidTr="00DA3ABF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Family name</w:t>
            </w:r>
            <w:r w:rsidRPr="00412CC0">
              <w:rPr>
                <w:b/>
                <w:sz w:val="20"/>
                <w:szCs w:val="20"/>
                <w:lang w:val="en-US"/>
              </w:rPr>
              <w:br/>
            </w:r>
          </w:p>
          <w:p w:rsidR="00944E40" w:rsidRPr="00412CC0" w:rsidRDefault="00944E40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025" w:type="dxa"/>
          </w:tcPr>
          <w:p w:rsidR="00944E40" w:rsidRPr="00412CC0" w:rsidRDefault="00944E40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br/>
            </w:r>
            <w:r w:rsidRPr="00412CC0">
              <w:rPr>
                <w:sz w:val="20"/>
                <w:szCs w:val="20"/>
                <w:lang w:val="en-US"/>
              </w:rPr>
              <w:br/>
            </w:r>
          </w:p>
        </w:tc>
      </w:tr>
      <w:tr w:rsidR="00944E40" w:rsidRPr="00184819" w:rsidTr="00DA3ABF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Place and date of birth</w:t>
            </w:r>
          </w:p>
        </w:tc>
        <w:tc>
          <w:tcPr>
            <w:tcW w:w="7025" w:type="dxa"/>
          </w:tcPr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</w:p>
        </w:tc>
      </w:tr>
      <w:tr w:rsidR="00944E40" w:rsidRPr="002E5ED8" w:rsidTr="00DA3ABF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Status at the university</w:t>
            </w:r>
          </w:p>
        </w:tc>
        <w:tc>
          <w:tcPr>
            <w:tcW w:w="7025" w:type="dxa"/>
          </w:tcPr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US"/>
              </w:rPr>
              <w:t xml:space="preserve">member of university staff </w:t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sz w:val="20"/>
                <w:szCs w:val="20"/>
                <w:lang w:val="en-US"/>
              </w:rPr>
              <w:t xml:space="preserve">   stipendiary</w:t>
            </w:r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lang w:val="en-GB"/>
              </w:rPr>
              <w:sym w:font="Wingdings" w:char="F0A8"/>
            </w:r>
          </w:p>
        </w:tc>
      </w:tr>
      <w:tr w:rsidR="00DA3ABF" w:rsidRPr="00090A9D" w:rsidTr="00DA3ABF">
        <w:trPr>
          <w:trHeight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A3ABF" w:rsidRPr="00090A9D" w:rsidRDefault="00DA3ABF" w:rsidP="002E5ED8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Post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7025" w:type="dxa"/>
            <w:vAlign w:val="center"/>
          </w:tcPr>
          <w:p w:rsidR="00DA3ABF" w:rsidRPr="00090A9D" w:rsidRDefault="00DA3ABF" w:rsidP="002E5ED8">
            <w:pPr>
              <w:rPr>
                <w:sz w:val="20"/>
                <w:szCs w:val="20"/>
                <w:lang w:val="en-GB"/>
              </w:rPr>
            </w:pPr>
          </w:p>
        </w:tc>
      </w:tr>
      <w:tr w:rsidR="00DA3ABF" w:rsidRPr="00090A9D" w:rsidTr="00DA3ABF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ABF" w:rsidRPr="00090A9D" w:rsidRDefault="00DA3ABF" w:rsidP="002E5ED8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Telephone¹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BF" w:rsidRPr="00090A9D" w:rsidRDefault="00DA3ABF" w:rsidP="002E5ED8">
            <w:pPr>
              <w:rPr>
                <w:sz w:val="20"/>
                <w:szCs w:val="20"/>
                <w:lang w:val="en-GB"/>
              </w:rPr>
            </w:pPr>
          </w:p>
        </w:tc>
      </w:tr>
      <w:tr w:rsidR="00DA3ABF" w:rsidRPr="00090A9D" w:rsidTr="00DA3ABF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ABF" w:rsidRPr="00090A9D" w:rsidRDefault="00DA3ABF" w:rsidP="002E5ED8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BF" w:rsidRPr="00090A9D" w:rsidRDefault="00DA3ABF" w:rsidP="002E5ED8">
            <w:pPr>
              <w:rPr>
                <w:sz w:val="20"/>
                <w:szCs w:val="20"/>
                <w:lang w:val="en-GB"/>
              </w:rPr>
            </w:pPr>
          </w:p>
        </w:tc>
      </w:tr>
      <w:tr w:rsidR="00944E40" w:rsidRPr="00412CC0" w:rsidTr="00DA3ABF">
        <w:trPr>
          <w:trHeight w:val="812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412CC0" w:rsidRDefault="00E96ED6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Post</w:t>
            </w:r>
            <w:r w:rsidR="00944E40" w:rsidRPr="00412CC0">
              <w:rPr>
                <w:b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7025" w:type="dxa"/>
          </w:tcPr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</w:p>
        </w:tc>
      </w:tr>
      <w:tr w:rsidR="00944E40" w:rsidRPr="00412CC0" w:rsidTr="00DA3ABF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Telephone / Fax</w:t>
            </w:r>
          </w:p>
        </w:tc>
        <w:tc>
          <w:tcPr>
            <w:tcW w:w="7025" w:type="dxa"/>
          </w:tcPr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</w:p>
        </w:tc>
      </w:tr>
      <w:tr w:rsidR="00DB37B6" w:rsidRPr="002E5ED8" w:rsidTr="00DA3ABF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7B6" w:rsidRPr="00412CC0" w:rsidRDefault="00DB37B6" w:rsidP="0082777F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Supervisor, research group at the University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B6" w:rsidRPr="00412CC0" w:rsidRDefault="00DB37B6" w:rsidP="0082777F">
            <w:pPr>
              <w:rPr>
                <w:sz w:val="20"/>
                <w:szCs w:val="20"/>
                <w:lang w:val="en-GB"/>
              </w:rPr>
            </w:pPr>
          </w:p>
        </w:tc>
      </w:tr>
      <w:tr w:rsidR="00944E40" w:rsidRPr="00412CC0" w:rsidTr="00DA3ABF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 xml:space="preserve">Matriculation number </w:t>
            </w:r>
          </w:p>
        </w:tc>
        <w:tc>
          <w:tcPr>
            <w:tcW w:w="7025" w:type="dxa"/>
          </w:tcPr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944E40" w:rsidRPr="00412CC0" w:rsidRDefault="00944E40">
      <w:pPr>
        <w:rPr>
          <w:sz w:val="20"/>
          <w:szCs w:val="20"/>
          <w:lang w:val="en-GB"/>
        </w:rPr>
      </w:pPr>
    </w:p>
    <w:p w:rsidR="00112A66" w:rsidRDefault="00112A66">
      <w:pPr>
        <w:rPr>
          <w:b/>
          <w:caps/>
          <w:sz w:val="20"/>
          <w:szCs w:val="20"/>
          <w:lang w:val="en-US"/>
        </w:rPr>
      </w:pPr>
      <w:r>
        <w:rPr>
          <w:b/>
          <w:caps/>
          <w:sz w:val="20"/>
          <w:szCs w:val="20"/>
          <w:lang w:val="en-US"/>
        </w:rPr>
        <w:br w:type="page"/>
      </w:r>
    </w:p>
    <w:p w:rsidR="00944E40" w:rsidRPr="00412CC0" w:rsidRDefault="00252D31">
      <w:pPr>
        <w:rPr>
          <w:b/>
          <w:sz w:val="20"/>
          <w:szCs w:val="20"/>
          <w:lang w:val="en-GB"/>
        </w:rPr>
      </w:pPr>
      <w:r w:rsidRPr="00412CC0">
        <w:rPr>
          <w:b/>
          <w:caps/>
          <w:sz w:val="20"/>
          <w:szCs w:val="20"/>
          <w:lang w:val="en-US"/>
        </w:rPr>
        <w:lastRenderedPageBreak/>
        <w:t>INFORMATION ABOUT</w:t>
      </w:r>
      <w:r w:rsidR="00944E40" w:rsidRPr="00412CC0">
        <w:rPr>
          <w:b/>
          <w:caps/>
          <w:sz w:val="20"/>
          <w:szCs w:val="20"/>
          <w:lang w:val="en-US"/>
        </w:rPr>
        <w:t xml:space="preserve"> the Conference / summer School</w:t>
      </w:r>
      <w:r w:rsidR="00A47934" w:rsidRPr="00412CC0">
        <w:rPr>
          <w:b/>
          <w:caps/>
          <w:sz w:val="20"/>
          <w:szCs w:val="20"/>
          <w:lang w:val="en-US"/>
        </w:rPr>
        <w:t xml:space="preserve"> / Lab visit</w:t>
      </w:r>
    </w:p>
    <w:p w:rsidR="00944E40" w:rsidRPr="007464F0" w:rsidRDefault="007464F0">
      <w:pPr>
        <w:rPr>
          <w:b/>
          <w:i/>
          <w:sz w:val="20"/>
          <w:szCs w:val="20"/>
          <w:lang w:val="en-GB"/>
        </w:rPr>
      </w:pPr>
      <w:r w:rsidRPr="007464F0">
        <w:rPr>
          <w:b/>
          <w:i/>
          <w:sz w:val="20"/>
          <w:szCs w:val="20"/>
          <w:highlight w:val="yellow"/>
          <w:lang w:val="en-GB"/>
        </w:rPr>
        <w:t>Please add the announcement or your participant confirmation!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3557"/>
        <w:gridCol w:w="4103"/>
      </w:tblGrid>
      <w:tr w:rsidR="007464F0" w:rsidRPr="00412CC0" w:rsidTr="007464F0">
        <w:trPr>
          <w:trHeight w:val="397"/>
        </w:trPr>
        <w:tc>
          <w:tcPr>
            <w:tcW w:w="1968" w:type="dxa"/>
            <w:shd w:val="clear" w:color="auto" w:fill="D9D9D9" w:themeFill="background1" w:themeFillShade="D9"/>
          </w:tcPr>
          <w:p w:rsidR="007464F0" w:rsidRPr="00412CC0" w:rsidRDefault="007464F0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557" w:type="dxa"/>
          </w:tcPr>
          <w:p w:rsidR="007464F0" w:rsidRPr="00412CC0" w:rsidRDefault="007464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3" w:type="dxa"/>
          </w:tcPr>
          <w:p w:rsidR="007464F0" w:rsidRPr="00412CC0" w:rsidRDefault="007464F0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br/>
            </w:r>
            <w:r w:rsidRPr="00412CC0">
              <w:rPr>
                <w:sz w:val="20"/>
                <w:szCs w:val="20"/>
                <w:lang w:val="en-US"/>
              </w:rPr>
              <w:br/>
            </w:r>
          </w:p>
        </w:tc>
      </w:tr>
      <w:tr w:rsidR="007464F0" w:rsidRPr="00412CC0" w:rsidTr="007464F0">
        <w:trPr>
          <w:trHeight w:val="397"/>
        </w:trPr>
        <w:tc>
          <w:tcPr>
            <w:tcW w:w="1968" w:type="dxa"/>
            <w:shd w:val="clear" w:color="auto" w:fill="D9D9D9" w:themeFill="background1" w:themeFillShade="D9"/>
          </w:tcPr>
          <w:p w:rsidR="007464F0" w:rsidRPr="00412CC0" w:rsidRDefault="007464F0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Place</w:t>
            </w:r>
          </w:p>
        </w:tc>
        <w:tc>
          <w:tcPr>
            <w:tcW w:w="3557" w:type="dxa"/>
          </w:tcPr>
          <w:p w:rsidR="007464F0" w:rsidRDefault="007464F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103" w:type="dxa"/>
          </w:tcPr>
          <w:p w:rsidR="007464F0" w:rsidRDefault="007464F0">
            <w:pPr>
              <w:rPr>
                <w:sz w:val="20"/>
                <w:szCs w:val="20"/>
                <w:lang w:val="en-GB"/>
              </w:rPr>
            </w:pPr>
          </w:p>
          <w:p w:rsidR="007464F0" w:rsidRPr="00412CC0" w:rsidRDefault="007464F0">
            <w:pPr>
              <w:rPr>
                <w:sz w:val="20"/>
                <w:szCs w:val="20"/>
                <w:lang w:val="en-GB"/>
              </w:rPr>
            </w:pPr>
          </w:p>
          <w:p w:rsidR="007464F0" w:rsidRPr="00412CC0" w:rsidRDefault="007464F0">
            <w:pPr>
              <w:rPr>
                <w:sz w:val="20"/>
                <w:szCs w:val="20"/>
                <w:lang w:val="en-GB"/>
              </w:rPr>
            </w:pPr>
          </w:p>
        </w:tc>
      </w:tr>
      <w:tr w:rsidR="007464F0" w:rsidRPr="00412CC0" w:rsidTr="007464F0">
        <w:trPr>
          <w:trHeight w:val="397"/>
        </w:trPr>
        <w:tc>
          <w:tcPr>
            <w:tcW w:w="1968" w:type="dxa"/>
            <w:shd w:val="clear" w:color="auto" w:fill="D9D9D9" w:themeFill="background1" w:themeFillShade="D9"/>
          </w:tcPr>
          <w:p w:rsidR="007464F0" w:rsidRPr="00412CC0" w:rsidRDefault="007464F0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3557" w:type="dxa"/>
          </w:tcPr>
          <w:p w:rsidR="007464F0" w:rsidRPr="00412CC0" w:rsidRDefault="007464F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103" w:type="dxa"/>
          </w:tcPr>
          <w:p w:rsidR="007464F0" w:rsidRPr="00412CC0" w:rsidRDefault="007464F0">
            <w:pPr>
              <w:rPr>
                <w:sz w:val="20"/>
                <w:szCs w:val="20"/>
                <w:lang w:val="en-GB"/>
              </w:rPr>
            </w:pPr>
          </w:p>
          <w:p w:rsidR="007464F0" w:rsidRPr="00412CC0" w:rsidRDefault="007464F0">
            <w:pPr>
              <w:rPr>
                <w:sz w:val="20"/>
                <w:szCs w:val="20"/>
                <w:lang w:val="en-GB"/>
              </w:rPr>
            </w:pPr>
          </w:p>
        </w:tc>
      </w:tr>
      <w:tr w:rsidR="007464F0" w:rsidRPr="00412CC0" w:rsidTr="007464F0">
        <w:trPr>
          <w:trHeight w:val="397"/>
        </w:trPr>
        <w:tc>
          <w:tcPr>
            <w:tcW w:w="1968" w:type="dxa"/>
            <w:shd w:val="clear" w:color="auto" w:fill="D9D9D9" w:themeFill="background1" w:themeFillShade="D9"/>
          </w:tcPr>
          <w:p w:rsidR="007464F0" w:rsidRPr="00412CC0" w:rsidRDefault="007464F0" w:rsidP="00252D31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Organised by</w:t>
            </w:r>
          </w:p>
        </w:tc>
        <w:tc>
          <w:tcPr>
            <w:tcW w:w="3557" w:type="dxa"/>
          </w:tcPr>
          <w:p w:rsidR="007464F0" w:rsidRDefault="007464F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103" w:type="dxa"/>
          </w:tcPr>
          <w:p w:rsidR="007464F0" w:rsidRDefault="007464F0">
            <w:pPr>
              <w:rPr>
                <w:sz w:val="20"/>
                <w:szCs w:val="20"/>
                <w:lang w:val="en-GB"/>
              </w:rPr>
            </w:pPr>
          </w:p>
          <w:p w:rsidR="007464F0" w:rsidRPr="00412CC0" w:rsidRDefault="007464F0">
            <w:pPr>
              <w:rPr>
                <w:sz w:val="20"/>
                <w:szCs w:val="20"/>
                <w:lang w:val="en-GB"/>
              </w:rPr>
            </w:pPr>
          </w:p>
          <w:p w:rsidR="007464F0" w:rsidRPr="00412CC0" w:rsidRDefault="007464F0">
            <w:pPr>
              <w:rPr>
                <w:sz w:val="20"/>
                <w:szCs w:val="20"/>
                <w:lang w:val="en-GB"/>
              </w:rPr>
            </w:pPr>
          </w:p>
        </w:tc>
      </w:tr>
      <w:tr w:rsidR="007464F0" w:rsidRPr="00184819" w:rsidTr="007464F0">
        <w:trPr>
          <w:trHeight w:val="397"/>
        </w:trPr>
        <w:tc>
          <w:tcPr>
            <w:tcW w:w="1968" w:type="dxa"/>
            <w:shd w:val="clear" w:color="auto" w:fill="D9D9D9" w:themeFill="background1" w:themeFillShade="D9"/>
          </w:tcPr>
          <w:p w:rsidR="007464F0" w:rsidRPr="00412CC0" w:rsidRDefault="007464F0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Conference /</w:t>
            </w:r>
            <w:r w:rsidRPr="00412CC0">
              <w:rPr>
                <w:b/>
                <w:sz w:val="20"/>
                <w:szCs w:val="20"/>
                <w:lang w:val="en-US"/>
              </w:rPr>
              <w:br/>
              <w:t>Summer School /lab visit</w:t>
            </w:r>
          </w:p>
        </w:tc>
        <w:tc>
          <w:tcPr>
            <w:tcW w:w="3557" w:type="dxa"/>
          </w:tcPr>
          <w:p w:rsidR="007464F0" w:rsidRPr="00412CC0" w:rsidRDefault="007464F0" w:rsidP="00D54D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3" w:type="dxa"/>
          </w:tcPr>
          <w:p w:rsidR="007464F0" w:rsidRPr="00412CC0" w:rsidRDefault="007464F0" w:rsidP="00D54D45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t>international conference</w:t>
            </w:r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US"/>
              </w:rPr>
              <w:t xml:space="preserve">     summer school</w:t>
            </w:r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US"/>
              </w:rPr>
              <w:t xml:space="preserve">       lab visit </w:t>
            </w:r>
            <w:r w:rsidRPr="00412CC0">
              <w:rPr>
                <w:lang w:val="en-GB"/>
              </w:rPr>
              <w:sym w:font="Wingdings" w:char="F0A8"/>
            </w:r>
          </w:p>
        </w:tc>
      </w:tr>
    </w:tbl>
    <w:p w:rsidR="00DA3ABF" w:rsidRDefault="00DA3ABF">
      <w:pPr>
        <w:rPr>
          <w:b/>
          <w:caps/>
          <w:sz w:val="20"/>
          <w:szCs w:val="20"/>
          <w:lang w:val="en-US"/>
        </w:rPr>
      </w:pPr>
    </w:p>
    <w:p w:rsidR="00DA3ABF" w:rsidRDefault="00DA3ABF">
      <w:pPr>
        <w:rPr>
          <w:b/>
          <w:caps/>
          <w:sz w:val="20"/>
          <w:szCs w:val="20"/>
          <w:lang w:val="en-US"/>
        </w:rPr>
      </w:pPr>
    </w:p>
    <w:p w:rsidR="00944E40" w:rsidRPr="00412CC0" w:rsidRDefault="00944E40">
      <w:pPr>
        <w:rPr>
          <w:b/>
          <w:sz w:val="20"/>
          <w:szCs w:val="20"/>
          <w:lang w:val="en-GB"/>
        </w:rPr>
      </w:pPr>
      <w:r w:rsidRPr="00412CC0">
        <w:rPr>
          <w:b/>
          <w:caps/>
          <w:sz w:val="20"/>
          <w:szCs w:val="20"/>
          <w:lang w:val="en-US"/>
        </w:rPr>
        <w:t>INFORMATION ON YOUR ATTENDENCE</w:t>
      </w:r>
    </w:p>
    <w:p w:rsidR="00944E40" w:rsidRPr="00412CC0" w:rsidRDefault="00944E40">
      <w:pPr>
        <w:rPr>
          <w:sz w:val="20"/>
          <w:szCs w:val="20"/>
          <w:lang w:val="en-GB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4"/>
      </w:tblGrid>
      <w:tr w:rsidR="00944E40" w:rsidRPr="00412CC0" w:rsidTr="00DA3ABF">
        <w:trPr>
          <w:trHeight w:val="397"/>
        </w:trPr>
        <w:tc>
          <w:tcPr>
            <w:tcW w:w="2628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6944" w:type="dxa"/>
          </w:tcPr>
          <w:p w:rsidR="00944E40" w:rsidRPr="00412CC0" w:rsidRDefault="00944E40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t xml:space="preserve">poster </w:t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sz w:val="20"/>
                <w:szCs w:val="20"/>
                <w:lang w:val="en-US"/>
              </w:rPr>
              <w:t xml:space="preserve">   oral presentation </w:t>
            </w:r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US"/>
              </w:rPr>
              <w:t xml:space="preserve">    other:                                    </w:t>
            </w:r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US"/>
              </w:rPr>
              <w:t xml:space="preserve">                        </w:t>
            </w:r>
          </w:p>
        </w:tc>
      </w:tr>
      <w:tr w:rsidR="00944E40" w:rsidRPr="00412CC0" w:rsidTr="00DA3ABF">
        <w:trPr>
          <w:trHeight w:val="397"/>
        </w:trPr>
        <w:tc>
          <w:tcPr>
            <w:tcW w:w="2628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Title of the presentation</w:t>
            </w:r>
          </w:p>
        </w:tc>
        <w:tc>
          <w:tcPr>
            <w:tcW w:w="6944" w:type="dxa"/>
          </w:tcPr>
          <w:p w:rsidR="00944E40" w:rsidRPr="00412CC0" w:rsidRDefault="00944E40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br/>
            </w:r>
            <w:r w:rsidRPr="00412CC0">
              <w:rPr>
                <w:sz w:val="20"/>
                <w:szCs w:val="20"/>
                <w:lang w:val="en-US"/>
              </w:rPr>
              <w:br/>
            </w:r>
          </w:p>
        </w:tc>
      </w:tr>
      <w:tr w:rsidR="00944E40" w:rsidRPr="00412CC0" w:rsidTr="00DA3ABF">
        <w:trPr>
          <w:trHeight w:val="397"/>
        </w:trPr>
        <w:tc>
          <w:tcPr>
            <w:tcW w:w="2628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 xml:space="preserve">Status </w:t>
            </w:r>
          </w:p>
        </w:tc>
        <w:tc>
          <w:tcPr>
            <w:tcW w:w="6944" w:type="dxa"/>
          </w:tcPr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US"/>
              </w:rPr>
              <w:t xml:space="preserve">submitted </w:t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sz w:val="20"/>
                <w:szCs w:val="20"/>
                <w:lang w:val="en-US"/>
              </w:rPr>
              <w:t xml:space="preserve">   accepted</w:t>
            </w:r>
            <w:r w:rsidRPr="00412CC0">
              <w:rPr>
                <w:lang w:val="en-GB"/>
              </w:rPr>
              <w:t xml:space="preserve"> </w:t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US"/>
              </w:rPr>
              <w:t xml:space="preserve">     </w:t>
            </w:r>
          </w:p>
        </w:tc>
      </w:tr>
    </w:tbl>
    <w:p w:rsidR="00944E40" w:rsidRPr="00412CC0" w:rsidRDefault="00944E40">
      <w:pPr>
        <w:rPr>
          <w:i/>
          <w:sz w:val="20"/>
          <w:szCs w:val="20"/>
          <w:lang w:val="en-GB"/>
        </w:rPr>
      </w:pPr>
    </w:p>
    <w:p w:rsidR="00944E40" w:rsidRPr="00412CC0" w:rsidRDefault="00944E40">
      <w:pPr>
        <w:rPr>
          <w:i/>
          <w:sz w:val="20"/>
          <w:szCs w:val="20"/>
          <w:lang w:val="en-GB"/>
        </w:rPr>
      </w:pPr>
    </w:p>
    <w:p w:rsidR="00944E40" w:rsidRPr="00412CC0" w:rsidRDefault="00252D31">
      <w:pPr>
        <w:rPr>
          <w:b/>
          <w:sz w:val="20"/>
          <w:szCs w:val="20"/>
          <w:lang w:val="en-GB"/>
        </w:rPr>
      </w:pPr>
      <w:r w:rsidRPr="00412CC0">
        <w:rPr>
          <w:b/>
          <w:caps/>
          <w:sz w:val="20"/>
          <w:szCs w:val="20"/>
          <w:lang w:val="en-US"/>
        </w:rPr>
        <w:t>Expected Travel</w:t>
      </w:r>
      <w:r w:rsidR="00944E40" w:rsidRPr="00412CC0">
        <w:rPr>
          <w:b/>
          <w:caps/>
          <w:sz w:val="20"/>
          <w:szCs w:val="20"/>
          <w:lang w:val="en-US"/>
        </w:rPr>
        <w:t xml:space="preserve"> costs</w:t>
      </w:r>
    </w:p>
    <w:p w:rsidR="00944E40" w:rsidRPr="00412CC0" w:rsidRDefault="00944E40">
      <w:pPr>
        <w:rPr>
          <w:sz w:val="20"/>
          <w:szCs w:val="20"/>
          <w:lang w:val="en-GB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4"/>
      </w:tblGrid>
      <w:tr w:rsidR="00944E40" w:rsidRPr="00412CC0" w:rsidTr="00DA3ABF">
        <w:trPr>
          <w:trHeight w:val="397"/>
        </w:trPr>
        <w:tc>
          <w:tcPr>
            <w:tcW w:w="6408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Conference / Summer School fee</w:t>
            </w:r>
          </w:p>
        </w:tc>
        <w:tc>
          <w:tcPr>
            <w:tcW w:w="3164" w:type="dxa"/>
          </w:tcPr>
          <w:p w:rsidR="00944E40" w:rsidRPr="00412CC0" w:rsidRDefault="00944E40" w:rsidP="006325FB">
            <w:pPr>
              <w:jc w:val="right"/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t>€</w:t>
            </w:r>
            <w:r w:rsidRPr="00412CC0">
              <w:rPr>
                <w:sz w:val="20"/>
                <w:szCs w:val="20"/>
                <w:lang w:val="en-US"/>
              </w:rPr>
              <w:br/>
            </w:r>
          </w:p>
        </w:tc>
      </w:tr>
      <w:tr w:rsidR="00944E40" w:rsidRPr="00412CC0" w:rsidTr="00DA3ABF">
        <w:trPr>
          <w:trHeight w:val="397"/>
        </w:trPr>
        <w:tc>
          <w:tcPr>
            <w:tcW w:w="6408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Travelling</w:t>
            </w:r>
            <w:r w:rsidRPr="00412CC0">
              <w:rPr>
                <w:b/>
                <w:sz w:val="20"/>
                <w:szCs w:val="20"/>
                <w:lang w:val="en-GB"/>
              </w:rPr>
              <w:tab/>
              <w:t>flight</w:t>
            </w:r>
            <w:r w:rsidRPr="00412CC0">
              <w:rPr>
                <w:sz w:val="20"/>
                <w:szCs w:val="20"/>
                <w:lang w:val="en-US"/>
              </w:rPr>
              <w:t xml:space="preserve"> </w:t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b/>
                <w:lang w:val="en-US"/>
              </w:rPr>
              <w:tab/>
            </w:r>
            <w:r w:rsidRPr="00412CC0">
              <w:rPr>
                <w:b/>
                <w:lang w:val="en-US"/>
              </w:rPr>
              <w:tab/>
            </w:r>
            <w:r w:rsidRPr="00412CC0">
              <w:rPr>
                <w:b/>
                <w:sz w:val="20"/>
                <w:szCs w:val="20"/>
                <w:lang w:val="en-US"/>
              </w:rPr>
              <w:t xml:space="preserve">private </w:t>
            </w:r>
            <w:r w:rsidRPr="00412CC0">
              <w:rPr>
                <w:b/>
                <w:sz w:val="20"/>
                <w:szCs w:val="20"/>
                <w:lang w:val="en-GB"/>
              </w:rPr>
              <w:t xml:space="preserve">car </w:t>
            </w:r>
            <w:r w:rsidRPr="00412CC0">
              <w:rPr>
                <w:sz w:val="20"/>
                <w:szCs w:val="20"/>
                <w:lang w:val="en-US"/>
              </w:rPr>
              <w:t xml:space="preserve">  </w:t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US"/>
              </w:rPr>
              <w:t xml:space="preserve"> </w:t>
            </w:r>
          </w:p>
          <w:p w:rsidR="00944E40" w:rsidRPr="00412CC0" w:rsidRDefault="00944E40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t xml:space="preserve">                </w:t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>train</w:t>
            </w:r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b/>
                <w:lang w:val="en-US"/>
              </w:rPr>
              <w:tab/>
            </w:r>
            <w:r w:rsidRPr="00412CC0">
              <w:rPr>
                <w:b/>
                <w:lang w:val="en-US"/>
              </w:rPr>
              <w:tab/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US"/>
              </w:rPr>
              <w:t xml:space="preserve"> </w:t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b/>
                <w:sz w:val="20"/>
                <w:szCs w:val="20"/>
                <w:lang w:val="en-US"/>
              </w:rPr>
              <w:t>official car</w:t>
            </w:r>
            <w:r w:rsidRPr="00412CC0">
              <w:rPr>
                <w:sz w:val="20"/>
                <w:szCs w:val="20"/>
                <w:lang w:val="en-US"/>
              </w:rPr>
              <w:t xml:space="preserve"> </w:t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lang w:val="en-GB"/>
              </w:rPr>
              <w:sym w:font="Wingdings" w:char="F0A8"/>
            </w:r>
          </w:p>
          <w:p w:rsidR="00944E40" w:rsidRPr="00412CC0" w:rsidRDefault="00944E40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t xml:space="preserve">                         </w:t>
            </w:r>
            <w:r w:rsidRPr="00412CC0">
              <w:rPr>
                <w:b/>
                <w:sz w:val="20"/>
                <w:szCs w:val="20"/>
                <w:lang w:val="en-US"/>
              </w:rPr>
              <w:t>tram</w:t>
            </w:r>
            <w:r w:rsidRPr="00412CC0">
              <w:rPr>
                <w:sz w:val="20"/>
                <w:szCs w:val="20"/>
                <w:lang w:val="en-US"/>
              </w:rPr>
              <w:t>/</w:t>
            </w:r>
            <w:r w:rsidRPr="00412CC0">
              <w:rPr>
                <w:b/>
                <w:sz w:val="20"/>
                <w:szCs w:val="20"/>
                <w:lang w:val="en-US"/>
              </w:rPr>
              <w:t>bus</w:t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US"/>
              </w:rPr>
              <w:tab/>
            </w:r>
          </w:p>
          <w:p w:rsidR="00944E40" w:rsidRPr="00412CC0" w:rsidRDefault="00944E40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b/>
                <w:sz w:val="20"/>
                <w:szCs w:val="20"/>
                <w:lang w:val="en-US"/>
              </w:rPr>
              <w:t>others</w:t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lang w:val="en-GB"/>
              </w:rPr>
              <w:t xml:space="preserve"> …………………………….</w:t>
            </w:r>
          </w:p>
        </w:tc>
        <w:tc>
          <w:tcPr>
            <w:tcW w:w="3164" w:type="dxa"/>
          </w:tcPr>
          <w:p w:rsidR="00944E40" w:rsidRPr="00412CC0" w:rsidRDefault="00944E40">
            <w:pPr>
              <w:jc w:val="right"/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t>€</w:t>
            </w:r>
          </w:p>
          <w:p w:rsidR="00944E40" w:rsidRPr="00412CC0" w:rsidRDefault="00944E40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944E40" w:rsidRPr="00412CC0" w:rsidTr="00DA3ABF">
        <w:trPr>
          <w:trHeight w:val="397"/>
        </w:trPr>
        <w:tc>
          <w:tcPr>
            <w:tcW w:w="6408" w:type="dxa"/>
            <w:shd w:val="clear" w:color="auto" w:fill="D9D9D9" w:themeFill="background1" w:themeFillShade="D9"/>
          </w:tcPr>
          <w:p w:rsidR="00944E40" w:rsidRPr="00412CC0" w:rsidRDefault="00252D31" w:rsidP="00A47934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Accommodation (cost</w:t>
            </w:r>
            <w:r w:rsidR="00944E40" w:rsidRPr="00412CC0">
              <w:rPr>
                <w:b/>
                <w:sz w:val="20"/>
                <w:szCs w:val="20"/>
                <w:lang w:val="en-GB"/>
              </w:rPr>
              <w:t xml:space="preserve"> per night </w:t>
            </w:r>
            <w:r w:rsidR="00A47934" w:rsidRPr="00412CC0">
              <w:rPr>
                <w:b/>
                <w:sz w:val="20"/>
                <w:szCs w:val="20"/>
                <w:lang w:val="en-GB"/>
              </w:rPr>
              <w:t xml:space="preserve">regularly </w:t>
            </w:r>
            <w:r w:rsidR="00944E40" w:rsidRPr="00412CC0">
              <w:rPr>
                <w:b/>
                <w:sz w:val="20"/>
                <w:szCs w:val="20"/>
                <w:lang w:val="en-GB"/>
              </w:rPr>
              <w:t>max. 60 €</w:t>
            </w:r>
            <w:r w:rsidRPr="00412CC0">
              <w:rPr>
                <w:b/>
                <w:sz w:val="20"/>
                <w:szCs w:val="20"/>
                <w:lang w:val="en-GB"/>
              </w:rPr>
              <w:t>)</w:t>
            </w:r>
            <w:r w:rsidR="00944E40" w:rsidRPr="00412CC0">
              <w:rPr>
                <w:b/>
                <w:sz w:val="20"/>
                <w:szCs w:val="20"/>
                <w:lang w:val="en-GB"/>
              </w:rPr>
              <w:br/>
            </w:r>
            <w:r w:rsidR="00A47934" w:rsidRPr="00412CC0">
              <w:rPr>
                <w:b/>
                <w:sz w:val="20"/>
                <w:szCs w:val="20"/>
                <w:lang w:val="en-GB"/>
              </w:rPr>
              <w:t xml:space="preserve">                                                                        Number of days:</w:t>
            </w:r>
            <w:r w:rsidR="006325FB" w:rsidRPr="00412CC0">
              <w:rPr>
                <w:b/>
                <w:sz w:val="20"/>
                <w:szCs w:val="20"/>
                <w:lang w:val="en-GB"/>
              </w:rPr>
              <w:br/>
            </w:r>
          </w:p>
        </w:tc>
        <w:tc>
          <w:tcPr>
            <w:tcW w:w="3164" w:type="dxa"/>
          </w:tcPr>
          <w:p w:rsidR="00944E40" w:rsidRPr="00412CC0" w:rsidRDefault="00944E40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€</w:t>
            </w:r>
          </w:p>
        </w:tc>
      </w:tr>
      <w:tr w:rsidR="00944E40" w:rsidRPr="00412CC0" w:rsidTr="00DA3ABF">
        <w:trPr>
          <w:trHeight w:val="397"/>
        </w:trPr>
        <w:tc>
          <w:tcPr>
            <w:tcW w:w="640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Other costs</w:t>
            </w:r>
            <w:r w:rsidRPr="00412CC0">
              <w:rPr>
                <w:b/>
                <w:sz w:val="20"/>
                <w:szCs w:val="20"/>
                <w:lang w:val="en-US"/>
              </w:rPr>
              <w:br/>
            </w:r>
            <w:r w:rsidRPr="00412CC0">
              <w:rPr>
                <w:b/>
                <w:sz w:val="20"/>
                <w:szCs w:val="20"/>
                <w:lang w:val="en-US"/>
              </w:rPr>
              <w:tab/>
            </w:r>
            <w:r w:rsidRPr="00412CC0">
              <w:rPr>
                <w:b/>
                <w:sz w:val="20"/>
                <w:szCs w:val="20"/>
                <w:lang w:val="en-US"/>
              </w:rPr>
              <w:tab/>
            </w:r>
            <w:r w:rsidRPr="00412CC0">
              <w:rPr>
                <w:b/>
                <w:sz w:val="20"/>
                <w:szCs w:val="20"/>
                <w:lang w:val="en-US"/>
              </w:rPr>
              <w:tab/>
            </w:r>
            <w:r w:rsidRPr="00412CC0">
              <w:rPr>
                <w:b/>
                <w:sz w:val="20"/>
                <w:szCs w:val="20"/>
                <w:lang w:val="en-US"/>
              </w:rPr>
              <w:tab/>
              <w:t xml:space="preserve">   </w:t>
            </w:r>
            <w:r w:rsidRPr="00412CC0">
              <w:rPr>
                <w:lang w:val="en-GB"/>
              </w:rPr>
              <w:t>…………………………….</w:t>
            </w:r>
            <w:r w:rsidR="006325FB" w:rsidRPr="00412CC0">
              <w:rPr>
                <w:lang w:val="en-GB"/>
              </w:rPr>
              <w:br/>
            </w:r>
            <w:r w:rsidR="006325FB" w:rsidRPr="00412CC0">
              <w:rPr>
                <w:b/>
                <w:sz w:val="20"/>
                <w:szCs w:val="20"/>
                <w:lang w:val="en-US"/>
              </w:rPr>
              <w:tab/>
            </w:r>
            <w:r w:rsidR="006325FB" w:rsidRPr="00412CC0">
              <w:rPr>
                <w:b/>
                <w:sz w:val="20"/>
                <w:szCs w:val="20"/>
                <w:lang w:val="en-US"/>
              </w:rPr>
              <w:tab/>
            </w:r>
            <w:r w:rsidR="006325FB" w:rsidRPr="00412CC0">
              <w:rPr>
                <w:b/>
                <w:sz w:val="20"/>
                <w:szCs w:val="20"/>
                <w:lang w:val="en-US"/>
              </w:rPr>
              <w:tab/>
            </w:r>
            <w:r w:rsidR="006325FB" w:rsidRPr="00412CC0">
              <w:rPr>
                <w:b/>
                <w:sz w:val="20"/>
                <w:szCs w:val="20"/>
                <w:lang w:val="en-US"/>
              </w:rPr>
              <w:tab/>
              <w:t xml:space="preserve">   </w:t>
            </w:r>
            <w:r w:rsidR="006325FB" w:rsidRPr="00412CC0">
              <w:rPr>
                <w:lang w:val="en-GB"/>
              </w:rPr>
              <w:t>…………………………….</w:t>
            </w:r>
            <w:r w:rsidR="006325FB" w:rsidRPr="00412CC0">
              <w:rPr>
                <w:lang w:val="en-GB"/>
              </w:rPr>
              <w:br/>
            </w:r>
            <w:r w:rsidR="006325FB" w:rsidRPr="00412CC0">
              <w:rPr>
                <w:b/>
                <w:sz w:val="20"/>
                <w:szCs w:val="20"/>
                <w:lang w:val="en-US"/>
              </w:rPr>
              <w:tab/>
            </w:r>
            <w:r w:rsidR="006325FB" w:rsidRPr="00412CC0">
              <w:rPr>
                <w:b/>
                <w:sz w:val="20"/>
                <w:szCs w:val="20"/>
                <w:lang w:val="en-US"/>
              </w:rPr>
              <w:tab/>
            </w:r>
            <w:r w:rsidR="006325FB" w:rsidRPr="00412CC0">
              <w:rPr>
                <w:b/>
                <w:sz w:val="20"/>
                <w:szCs w:val="20"/>
                <w:lang w:val="en-US"/>
              </w:rPr>
              <w:tab/>
            </w:r>
            <w:r w:rsidR="006325FB" w:rsidRPr="00412CC0">
              <w:rPr>
                <w:b/>
                <w:sz w:val="20"/>
                <w:szCs w:val="20"/>
                <w:lang w:val="en-US"/>
              </w:rPr>
              <w:tab/>
              <w:t xml:space="preserve">   </w:t>
            </w:r>
            <w:r w:rsidR="006325FB" w:rsidRPr="00412CC0">
              <w:rPr>
                <w:lang w:val="en-GB"/>
              </w:rPr>
              <w:t>…………………………….</w:t>
            </w:r>
          </w:p>
        </w:tc>
        <w:tc>
          <w:tcPr>
            <w:tcW w:w="3164" w:type="dxa"/>
            <w:tcBorders>
              <w:bottom w:val="single" w:sz="8" w:space="0" w:color="auto"/>
            </w:tcBorders>
          </w:tcPr>
          <w:p w:rsidR="00944E40" w:rsidRPr="00412CC0" w:rsidRDefault="00944E40">
            <w:pPr>
              <w:jc w:val="right"/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t>€</w:t>
            </w:r>
          </w:p>
        </w:tc>
      </w:tr>
      <w:tr w:rsidR="00944E40" w:rsidRPr="00412CC0" w:rsidTr="00DA3ABF">
        <w:trPr>
          <w:trHeight w:val="397"/>
        </w:trPr>
        <w:tc>
          <w:tcPr>
            <w:tcW w:w="6408" w:type="dxa"/>
            <w:tcBorders>
              <w:top w:val="single" w:sz="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Total costs</w:t>
            </w:r>
          </w:p>
          <w:p w:rsidR="00944E40" w:rsidRPr="00412CC0" w:rsidRDefault="00944E40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3164" w:type="dxa"/>
            <w:tcBorders>
              <w:top w:val="single" w:sz="8" w:space="0" w:color="auto"/>
              <w:bottom w:val="double" w:sz="4" w:space="0" w:color="auto"/>
            </w:tcBorders>
          </w:tcPr>
          <w:p w:rsidR="00944E40" w:rsidRPr="00412CC0" w:rsidRDefault="00944E40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€</w:t>
            </w:r>
          </w:p>
        </w:tc>
      </w:tr>
    </w:tbl>
    <w:p w:rsidR="00944E40" w:rsidRDefault="00944E40">
      <w:pPr>
        <w:rPr>
          <w:i/>
          <w:sz w:val="20"/>
          <w:szCs w:val="20"/>
          <w:lang w:val="en-GB"/>
        </w:rPr>
      </w:pPr>
    </w:p>
    <w:p w:rsidR="00DA3ABF" w:rsidRPr="00412CC0" w:rsidRDefault="00DA3ABF" w:rsidP="00DA3ABF">
      <w:pPr>
        <w:rPr>
          <w:b/>
          <w:sz w:val="20"/>
          <w:szCs w:val="20"/>
          <w:lang w:val="en-GB"/>
        </w:rPr>
      </w:pPr>
      <w:r>
        <w:rPr>
          <w:b/>
          <w:caps/>
          <w:sz w:val="20"/>
          <w:szCs w:val="20"/>
          <w:lang w:val="en-US"/>
        </w:rPr>
        <w:t>Funding</w:t>
      </w:r>
    </w:p>
    <w:p w:rsidR="00F47C16" w:rsidRDefault="00F47C16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Please fill in all fields! The sum of points </w:t>
      </w:r>
      <w:r w:rsidR="005327E4">
        <w:rPr>
          <w:i/>
          <w:sz w:val="20"/>
          <w:szCs w:val="20"/>
          <w:lang w:val="en-GB"/>
        </w:rPr>
        <w:t>will be important for the</w:t>
      </w:r>
      <w:r w:rsidR="005327E4" w:rsidRPr="00F47C16">
        <w:rPr>
          <w:i/>
          <w:sz w:val="20"/>
          <w:szCs w:val="20"/>
          <w:lang w:val="en-GB"/>
        </w:rPr>
        <w:t xml:space="preserve"> internal ranking</w:t>
      </w:r>
      <w:r w:rsidR="005327E4">
        <w:rPr>
          <w:i/>
          <w:sz w:val="20"/>
          <w:szCs w:val="20"/>
          <w:lang w:val="en-GB"/>
        </w:rPr>
        <w:t xml:space="preserve"> of the travel grants.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551"/>
        <w:gridCol w:w="1695"/>
      </w:tblGrid>
      <w:tr w:rsidR="005327E4" w:rsidRPr="005327E4" w:rsidTr="00B01220">
        <w:trPr>
          <w:trHeight w:val="397"/>
        </w:trPr>
        <w:tc>
          <w:tcPr>
            <w:tcW w:w="5382" w:type="dxa"/>
            <w:shd w:val="clear" w:color="auto" w:fill="D9D9D9" w:themeFill="background1" w:themeFillShade="D9"/>
          </w:tcPr>
          <w:p w:rsidR="005327E4" w:rsidRPr="00412CC0" w:rsidRDefault="005327E4" w:rsidP="006325FB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5327E4" w:rsidRPr="00412CC0" w:rsidRDefault="005327E4" w:rsidP="00F43338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shd w:val="clear" w:color="auto" w:fill="FFFF66"/>
          </w:tcPr>
          <w:p w:rsidR="005327E4" w:rsidRDefault="005327E4" w:rsidP="005327E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327E4">
              <w:rPr>
                <w:b/>
                <w:sz w:val="20"/>
                <w:szCs w:val="20"/>
                <w:lang w:val="en-GB"/>
              </w:rPr>
              <w:t>Points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5327E4" w:rsidRPr="005327E4" w:rsidRDefault="005327E4" w:rsidP="005327E4">
            <w:pPr>
              <w:jc w:val="center"/>
              <w:rPr>
                <w:sz w:val="20"/>
                <w:szCs w:val="20"/>
                <w:lang w:val="en-GB"/>
              </w:rPr>
            </w:pPr>
            <w:r w:rsidRPr="005327E4">
              <w:rPr>
                <w:sz w:val="20"/>
                <w:szCs w:val="20"/>
                <w:lang w:val="en-GB"/>
              </w:rPr>
              <w:t>(completed by Oltech)</w:t>
            </w:r>
          </w:p>
        </w:tc>
      </w:tr>
      <w:tr w:rsidR="005327E4" w:rsidRPr="00412CC0" w:rsidTr="00B01220">
        <w:trPr>
          <w:trHeight w:val="397"/>
        </w:trPr>
        <w:tc>
          <w:tcPr>
            <w:tcW w:w="5382" w:type="dxa"/>
            <w:shd w:val="clear" w:color="auto" w:fill="D9D9D9" w:themeFill="background1" w:themeFillShade="D9"/>
          </w:tcPr>
          <w:p w:rsidR="003769A4" w:rsidRDefault="005327E4" w:rsidP="006325FB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 xml:space="preserve">Do you expect another </w:t>
            </w:r>
            <w:r>
              <w:rPr>
                <w:b/>
                <w:sz w:val="20"/>
                <w:szCs w:val="20"/>
                <w:lang w:val="en-GB"/>
              </w:rPr>
              <w:t>co-financing towards the travel costs</w:t>
            </w:r>
            <w:r w:rsidR="003769A4">
              <w:rPr>
                <w:b/>
                <w:sz w:val="20"/>
                <w:szCs w:val="20"/>
                <w:lang w:val="en-GB"/>
              </w:rPr>
              <w:t xml:space="preserve"> …</w:t>
            </w:r>
          </w:p>
          <w:p w:rsidR="003769A4" w:rsidRDefault="003769A4" w:rsidP="006325FB">
            <w:pPr>
              <w:rPr>
                <w:b/>
                <w:sz w:val="20"/>
                <w:szCs w:val="20"/>
                <w:lang w:val="en-GB"/>
              </w:rPr>
            </w:pPr>
          </w:p>
          <w:p w:rsidR="003769A4" w:rsidRDefault="003769A4" w:rsidP="003769A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…by your working group</w:t>
            </w:r>
            <w:r w:rsidR="005327E4">
              <w:rPr>
                <w:b/>
                <w:sz w:val="20"/>
                <w:szCs w:val="20"/>
                <w:lang w:val="en-GB"/>
              </w:rPr>
              <w:t>?</w:t>
            </w:r>
            <w:r w:rsidR="005327E4">
              <w:rPr>
                <w:b/>
                <w:sz w:val="20"/>
                <w:szCs w:val="20"/>
                <w:lang w:val="en-GB"/>
              </w:rPr>
              <w:br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  <w:t>Expected amount of the funding?</w:t>
            </w:r>
          </w:p>
          <w:p w:rsidR="005327E4" w:rsidRDefault="005327E4" w:rsidP="006325FB">
            <w:pPr>
              <w:rPr>
                <w:b/>
                <w:sz w:val="20"/>
                <w:szCs w:val="20"/>
                <w:lang w:val="en-GB"/>
              </w:rPr>
            </w:pPr>
          </w:p>
          <w:p w:rsidR="003769A4" w:rsidRDefault="003769A4" w:rsidP="003769A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…by your PhD programme/ research training group</w:t>
            </w:r>
            <w:r>
              <w:rPr>
                <w:b/>
                <w:sz w:val="20"/>
                <w:szCs w:val="20"/>
                <w:lang w:val="en-GB"/>
              </w:rPr>
              <w:br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  <w:t>Expected amount of the funding?</w:t>
            </w:r>
          </w:p>
          <w:p w:rsidR="003769A4" w:rsidRDefault="003769A4" w:rsidP="006325FB">
            <w:pPr>
              <w:rPr>
                <w:b/>
                <w:sz w:val="20"/>
                <w:szCs w:val="20"/>
                <w:lang w:val="en-GB"/>
              </w:rPr>
            </w:pPr>
          </w:p>
          <w:p w:rsidR="005327E4" w:rsidRDefault="003769A4" w:rsidP="006325FB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…by others</w:t>
            </w:r>
            <w:r w:rsidR="005327E4">
              <w:rPr>
                <w:b/>
                <w:sz w:val="20"/>
                <w:szCs w:val="20"/>
                <w:lang w:val="en-GB"/>
              </w:rPr>
              <w:t xml:space="preserve"> (e.g. </w:t>
            </w:r>
            <w:r>
              <w:rPr>
                <w:b/>
                <w:sz w:val="20"/>
                <w:szCs w:val="20"/>
                <w:lang w:val="en-GB"/>
              </w:rPr>
              <w:t xml:space="preserve">the </w:t>
            </w:r>
            <w:r w:rsidR="005327E4" w:rsidRPr="00412CC0">
              <w:rPr>
                <w:b/>
                <w:sz w:val="20"/>
                <w:szCs w:val="20"/>
                <w:lang w:val="en-GB"/>
              </w:rPr>
              <w:t>institute</w:t>
            </w:r>
            <w:r w:rsidR="005327E4">
              <w:rPr>
                <w:b/>
                <w:sz w:val="20"/>
                <w:szCs w:val="20"/>
                <w:lang w:val="en-GB"/>
              </w:rPr>
              <w:t>…)</w:t>
            </w:r>
          </w:p>
          <w:p w:rsidR="005327E4" w:rsidRDefault="005327E4" w:rsidP="006325FB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  <w:t>Expected amount of the funding?</w:t>
            </w:r>
          </w:p>
          <w:p w:rsidR="005327E4" w:rsidRPr="00412CC0" w:rsidRDefault="005327E4" w:rsidP="000C303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5327E4" w:rsidRPr="00412CC0" w:rsidRDefault="005327E4" w:rsidP="00F43338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lastRenderedPageBreak/>
              <w:t>YES / NO</w:t>
            </w:r>
          </w:p>
          <w:p w:rsidR="005327E4" w:rsidRDefault="005327E4" w:rsidP="00F43338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3769A4" w:rsidRDefault="003769A4" w:rsidP="00F43338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3769A4" w:rsidRPr="00412CC0" w:rsidRDefault="003769A4" w:rsidP="003769A4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5327E4" w:rsidRDefault="005327E4" w:rsidP="00F43338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€</w:t>
            </w:r>
          </w:p>
          <w:p w:rsidR="003769A4" w:rsidRDefault="003769A4" w:rsidP="00F43338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3769A4" w:rsidRPr="00412CC0" w:rsidRDefault="003769A4" w:rsidP="003769A4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3769A4" w:rsidRDefault="003769A4" w:rsidP="003769A4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€</w:t>
            </w:r>
          </w:p>
          <w:p w:rsidR="003769A4" w:rsidRDefault="003769A4" w:rsidP="003769A4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3769A4" w:rsidRPr="00412CC0" w:rsidRDefault="003769A4" w:rsidP="003769A4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3769A4" w:rsidRPr="00412CC0" w:rsidRDefault="003769A4" w:rsidP="003769A4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€</w:t>
            </w:r>
          </w:p>
        </w:tc>
        <w:tc>
          <w:tcPr>
            <w:tcW w:w="1695" w:type="dxa"/>
            <w:shd w:val="clear" w:color="auto" w:fill="FFFF66"/>
          </w:tcPr>
          <w:p w:rsidR="005327E4" w:rsidRDefault="005327E4" w:rsidP="005327E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327E4">
              <w:rPr>
                <w:i/>
                <w:sz w:val="20"/>
                <w:szCs w:val="20"/>
                <w:lang w:val="en-GB"/>
              </w:rPr>
              <w:t>(</w:t>
            </w:r>
            <w:r w:rsidR="00B01220">
              <w:rPr>
                <w:i/>
                <w:sz w:val="20"/>
                <w:szCs w:val="20"/>
                <w:lang w:val="en-GB"/>
              </w:rPr>
              <w:t>c</w:t>
            </w:r>
            <w:r w:rsidRPr="005327E4">
              <w:rPr>
                <w:i/>
                <w:sz w:val="20"/>
                <w:szCs w:val="20"/>
                <w:lang w:val="en-GB"/>
              </w:rPr>
              <w:t xml:space="preserve">o-financing = 1 </w:t>
            </w:r>
            <w:proofErr w:type="spellStart"/>
            <w:r w:rsidRPr="005327E4">
              <w:rPr>
                <w:i/>
                <w:sz w:val="20"/>
                <w:szCs w:val="20"/>
                <w:lang w:val="en-GB"/>
              </w:rPr>
              <w:t>pt</w:t>
            </w:r>
            <w:proofErr w:type="spellEnd"/>
            <w:r w:rsidRPr="005327E4">
              <w:rPr>
                <w:i/>
                <w:sz w:val="20"/>
                <w:szCs w:val="20"/>
                <w:lang w:val="en-GB"/>
              </w:rPr>
              <w:t>)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5327E4" w:rsidRDefault="005327E4" w:rsidP="005327E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5327E4" w:rsidRDefault="005327E4" w:rsidP="005327E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5327E4" w:rsidRPr="005327E4" w:rsidRDefault="005327E4" w:rsidP="005327E4">
            <w:pPr>
              <w:jc w:val="center"/>
              <w:rPr>
                <w:i/>
                <w:sz w:val="20"/>
                <w:szCs w:val="20"/>
                <w:lang w:val="en-GB"/>
              </w:rPr>
            </w:pPr>
          </w:p>
        </w:tc>
      </w:tr>
    </w:tbl>
    <w:p w:rsidR="00112A66" w:rsidRDefault="00112A66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551"/>
        <w:gridCol w:w="1695"/>
      </w:tblGrid>
      <w:tr w:rsidR="005327E4" w:rsidRPr="0018045F" w:rsidTr="00B01220">
        <w:trPr>
          <w:trHeight w:val="397"/>
        </w:trPr>
        <w:tc>
          <w:tcPr>
            <w:tcW w:w="5382" w:type="dxa"/>
            <w:shd w:val="clear" w:color="auto" w:fill="D9D9D9" w:themeFill="background1" w:themeFillShade="D9"/>
          </w:tcPr>
          <w:p w:rsidR="005327E4" w:rsidRPr="00412CC0" w:rsidRDefault="005327E4" w:rsidP="00F71385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Did you apply for another travel funding (e.g. organizers of congress/school, subject-specific associations</w:t>
            </w:r>
            <w:r w:rsidR="0092787F">
              <w:rPr>
                <w:b/>
                <w:sz w:val="20"/>
                <w:szCs w:val="20"/>
                <w:lang w:val="en-GB"/>
              </w:rPr>
              <w:t>, etc.</w:t>
            </w:r>
            <w:r w:rsidRPr="00412CC0">
              <w:rPr>
                <w:b/>
                <w:sz w:val="20"/>
                <w:szCs w:val="20"/>
                <w:lang w:val="en-GB"/>
              </w:rPr>
              <w:t xml:space="preserve">)? </w:t>
            </w:r>
            <w:r w:rsidRPr="00412CC0">
              <w:rPr>
                <w:b/>
                <w:sz w:val="20"/>
                <w:szCs w:val="20"/>
                <w:lang w:val="en-GB"/>
              </w:rPr>
              <w:br/>
            </w:r>
          </w:p>
          <w:p w:rsidR="005327E4" w:rsidRPr="00412CC0" w:rsidRDefault="005327E4" w:rsidP="0092787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If YES, please give us short additional information.</w:t>
            </w:r>
            <w:r w:rsidR="0018045F">
              <w:rPr>
                <w:b/>
                <w:sz w:val="20"/>
                <w:szCs w:val="20"/>
                <w:lang w:val="en-GB"/>
              </w:rPr>
              <w:br/>
            </w:r>
            <w:r w:rsidR="0018045F">
              <w:rPr>
                <w:b/>
                <w:sz w:val="20"/>
                <w:szCs w:val="20"/>
                <w:lang w:val="en-GB"/>
              </w:rPr>
              <w:tab/>
            </w:r>
            <w:r w:rsidR="0018045F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>Where did you apply for the grant?</w:t>
            </w:r>
            <w:r w:rsidR="0018045F">
              <w:rPr>
                <w:b/>
                <w:sz w:val="20"/>
                <w:szCs w:val="20"/>
                <w:lang w:val="en-GB"/>
              </w:rPr>
              <w:br/>
            </w:r>
            <w:r w:rsidR="0018045F">
              <w:rPr>
                <w:b/>
                <w:sz w:val="20"/>
                <w:szCs w:val="20"/>
                <w:lang w:val="en-GB"/>
              </w:rPr>
              <w:tab/>
            </w:r>
            <w:r w:rsidR="0018045F">
              <w:rPr>
                <w:b/>
                <w:sz w:val="20"/>
                <w:szCs w:val="20"/>
                <w:lang w:val="en-GB"/>
              </w:rPr>
              <w:tab/>
              <w:t>D</w:t>
            </w:r>
            <w:r w:rsidRPr="00412CC0">
              <w:rPr>
                <w:b/>
                <w:sz w:val="20"/>
                <w:szCs w:val="20"/>
                <w:lang w:val="en-GB"/>
              </w:rPr>
              <w:t xml:space="preserve">o </w:t>
            </w:r>
            <w:r w:rsidR="0018045F">
              <w:rPr>
                <w:b/>
                <w:sz w:val="20"/>
                <w:szCs w:val="20"/>
                <w:lang w:val="en-GB"/>
              </w:rPr>
              <w:t xml:space="preserve">you receive a travel grant </w:t>
            </w:r>
            <w:r w:rsidR="0092787F">
              <w:rPr>
                <w:b/>
                <w:sz w:val="20"/>
                <w:szCs w:val="20"/>
                <w:lang w:val="en-GB"/>
              </w:rPr>
              <w:br/>
            </w:r>
            <w:r w:rsidR="0092787F">
              <w:rPr>
                <w:b/>
                <w:sz w:val="20"/>
                <w:szCs w:val="20"/>
                <w:lang w:val="en-GB"/>
              </w:rPr>
              <w:tab/>
            </w:r>
            <w:r w:rsidR="0092787F">
              <w:rPr>
                <w:b/>
                <w:sz w:val="20"/>
                <w:szCs w:val="20"/>
                <w:lang w:val="en-GB"/>
              </w:rPr>
              <w:tab/>
              <w:t>(</w:t>
            </w:r>
            <w:r w:rsidRPr="00412CC0">
              <w:rPr>
                <w:b/>
                <w:sz w:val="20"/>
                <w:szCs w:val="20"/>
                <w:lang w:val="en-GB"/>
              </w:rPr>
              <w:t>When is the reply expected?)</w:t>
            </w:r>
            <w:r w:rsidRPr="00412CC0">
              <w:rPr>
                <w:b/>
                <w:sz w:val="20"/>
                <w:szCs w:val="20"/>
                <w:lang w:val="en-GB"/>
              </w:rPr>
              <w:br/>
            </w:r>
            <w:r w:rsidR="0018045F">
              <w:rPr>
                <w:b/>
                <w:sz w:val="20"/>
                <w:szCs w:val="20"/>
                <w:lang w:val="en-GB"/>
              </w:rPr>
              <w:tab/>
            </w:r>
            <w:r w:rsidR="0018045F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>Expected amount of the funding?</w:t>
            </w:r>
          </w:p>
        </w:tc>
        <w:tc>
          <w:tcPr>
            <w:tcW w:w="2551" w:type="dxa"/>
          </w:tcPr>
          <w:p w:rsidR="005327E4" w:rsidRPr="00412CC0" w:rsidRDefault="005327E4" w:rsidP="00F43338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5327E4" w:rsidRPr="00412CC0" w:rsidRDefault="005327E4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5327E4" w:rsidRPr="00412CC0" w:rsidRDefault="005327E4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5327E4" w:rsidRPr="00412CC0" w:rsidRDefault="005327E4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5327E4" w:rsidRPr="00412CC0" w:rsidRDefault="005327E4" w:rsidP="0092787F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</w:p>
          <w:p w:rsidR="005327E4" w:rsidRPr="00412CC0" w:rsidRDefault="005327E4" w:rsidP="0092787F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</w:p>
          <w:p w:rsidR="0092787F" w:rsidRPr="00412CC0" w:rsidRDefault="0092787F" w:rsidP="0092787F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 xml:space="preserve">YES / NO / Not decided </w:t>
            </w:r>
          </w:p>
          <w:p w:rsidR="005327E4" w:rsidRDefault="005327E4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92787F" w:rsidRDefault="0092787F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92787F" w:rsidRPr="00412CC0" w:rsidRDefault="00B0122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€</w:t>
            </w:r>
          </w:p>
          <w:p w:rsidR="005327E4" w:rsidRPr="00412CC0" w:rsidRDefault="005327E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shd w:val="clear" w:color="auto" w:fill="FFFF66"/>
          </w:tcPr>
          <w:p w:rsidR="00B01220" w:rsidRDefault="00B01220" w:rsidP="00B0122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327E4">
              <w:rPr>
                <w:i/>
                <w:sz w:val="20"/>
                <w:szCs w:val="20"/>
                <w:lang w:val="en-GB"/>
              </w:rPr>
              <w:t>(</w:t>
            </w:r>
            <w:r>
              <w:rPr>
                <w:i/>
                <w:sz w:val="20"/>
                <w:szCs w:val="20"/>
                <w:lang w:val="en-GB"/>
              </w:rPr>
              <w:t>further grant</w:t>
            </w:r>
            <w:r w:rsidRPr="005327E4">
              <w:rPr>
                <w:i/>
                <w:sz w:val="20"/>
                <w:szCs w:val="20"/>
                <w:lang w:val="en-GB"/>
              </w:rPr>
              <w:t xml:space="preserve"> = 1 </w:t>
            </w:r>
            <w:proofErr w:type="spellStart"/>
            <w:r w:rsidRPr="005327E4">
              <w:rPr>
                <w:i/>
                <w:sz w:val="20"/>
                <w:szCs w:val="20"/>
                <w:lang w:val="en-GB"/>
              </w:rPr>
              <w:t>pt</w:t>
            </w:r>
            <w:proofErr w:type="spellEnd"/>
            <w:r w:rsidRPr="005327E4">
              <w:rPr>
                <w:i/>
                <w:sz w:val="20"/>
                <w:szCs w:val="20"/>
                <w:lang w:val="en-GB"/>
              </w:rPr>
              <w:t>)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5327E4" w:rsidRPr="00412CC0" w:rsidRDefault="005327E4" w:rsidP="00F43338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3F7BDA" w:rsidRPr="00184819" w:rsidTr="00B01220">
        <w:trPr>
          <w:trHeight w:val="3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BDA" w:rsidRDefault="003F7BDA" w:rsidP="003F7BDA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 xml:space="preserve">Have you already received a </w:t>
            </w:r>
            <w:r w:rsidR="00B01220">
              <w:rPr>
                <w:b/>
                <w:sz w:val="20"/>
                <w:szCs w:val="20"/>
                <w:lang w:val="en-GB"/>
              </w:rPr>
              <w:t xml:space="preserve">previous </w:t>
            </w:r>
            <w:r w:rsidRPr="00412CC0">
              <w:rPr>
                <w:b/>
                <w:sz w:val="20"/>
                <w:szCs w:val="20"/>
                <w:lang w:val="en-GB"/>
              </w:rPr>
              <w:t xml:space="preserve">travel grant </w:t>
            </w:r>
            <w:r w:rsidRPr="00412CC0">
              <w:rPr>
                <w:b/>
                <w:sz w:val="20"/>
                <w:szCs w:val="20"/>
                <w:lang w:val="en-GB"/>
              </w:rPr>
              <w:br/>
              <w:t>from the Graduate School Oltech?</w:t>
            </w:r>
          </w:p>
          <w:p w:rsidR="00B01220" w:rsidRPr="00412CC0" w:rsidRDefault="00B01220" w:rsidP="003F7BDA">
            <w:pPr>
              <w:rPr>
                <w:b/>
                <w:sz w:val="20"/>
                <w:szCs w:val="20"/>
                <w:lang w:val="en-GB"/>
              </w:rPr>
            </w:pPr>
          </w:p>
          <w:p w:rsidR="003F7BDA" w:rsidRPr="00412CC0" w:rsidRDefault="003F7BDA" w:rsidP="003F7BDA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  <w:t>When?</w:t>
            </w:r>
          </w:p>
          <w:p w:rsidR="003F7BDA" w:rsidRPr="00412CC0" w:rsidRDefault="003F7BDA" w:rsidP="003F7BDA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  <w:t xml:space="preserve">   Amount of the travel grant?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A" w:rsidRPr="00412CC0" w:rsidRDefault="003F7BDA" w:rsidP="003F7BDA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3F7BDA" w:rsidRDefault="003F7BDA" w:rsidP="003F7BDA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D66505" w:rsidRPr="00412CC0" w:rsidRDefault="00D66505" w:rsidP="003F7BDA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D66505" w:rsidRDefault="00D66505" w:rsidP="003F7BDA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</w:p>
          <w:p w:rsidR="003F7BDA" w:rsidRPr="00412CC0" w:rsidRDefault="003F7BDA" w:rsidP="003F7BDA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€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01220" w:rsidRDefault="00B01220" w:rsidP="00B0122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327E4">
              <w:rPr>
                <w:i/>
                <w:sz w:val="20"/>
                <w:szCs w:val="20"/>
                <w:lang w:val="en-GB"/>
              </w:rPr>
              <w:t>(</w:t>
            </w:r>
            <w:r w:rsidRPr="00B01220">
              <w:rPr>
                <w:i/>
                <w:sz w:val="20"/>
                <w:szCs w:val="20"/>
                <w:lang w:val="en-GB"/>
              </w:rPr>
              <w:t xml:space="preserve">no grant = 1 </w:t>
            </w:r>
            <w:proofErr w:type="spellStart"/>
            <w:r w:rsidRPr="00B01220">
              <w:rPr>
                <w:i/>
                <w:sz w:val="20"/>
                <w:szCs w:val="20"/>
                <w:lang w:val="en-GB"/>
              </w:rPr>
              <w:t>p</w:t>
            </w:r>
            <w:r>
              <w:rPr>
                <w:i/>
                <w:sz w:val="20"/>
                <w:szCs w:val="20"/>
                <w:lang w:val="en-GB"/>
              </w:rPr>
              <w:t>t</w:t>
            </w:r>
            <w:proofErr w:type="spellEnd"/>
            <w:r w:rsidRPr="00B01220">
              <w:rPr>
                <w:i/>
                <w:sz w:val="20"/>
                <w:szCs w:val="20"/>
                <w:lang w:val="en-GB"/>
              </w:rPr>
              <w:t xml:space="preserve">; 1 grant = 0 </w:t>
            </w:r>
            <w:proofErr w:type="spellStart"/>
            <w:r w:rsidRPr="00B01220">
              <w:rPr>
                <w:i/>
                <w:sz w:val="20"/>
                <w:szCs w:val="20"/>
                <w:lang w:val="en-GB"/>
              </w:rPr>
              <w:t>p</w:t>
            </w:r>
            <w:r>
              <w:rPr>
                <w:i/>
                <w:sz w:val="20"/>
                <w:szCs w:val="20"/>
                <w:lang w:val="en-GB"/>
              </w:rPr>
              <w:t>t</w:t>
            </w:r>
            <w:proofErr w:type="spellEnd"/>
            <w:r w:rsidRPr="00B01220">
              <w:rPr>
                <w:i/>
                <w:sz w:val="20"/>
                <w:szCs w:val="20"/>
                <w:lang w:val="en-GB"/>
              </w:rPr>
              <w:t xml:space="preserve">; </w:t>
            </w:r>
            <w:r>
              <w:rPr>
                <w:i/>
                <w:sz w:val="20"/>
                <w:szCs w:val="20"/>
                <w:lang w:val="en-GB"/>
              </w:rPr>
              <w:br/>
            </w:r>
            <w:r w:rsidRPr="00B01220">
              <w:rPr>
                <w:i/>
                <w:sz w:val="20"/>
                <w:szCs w:val="20"/>
                <w:lang w:val="en-GB"/>
              </w:rPr>
              <w:t xml:space="preserve">2 grants = -1 </w:t>
            </w:r>
            <w:proofErr w:type="spellStart"/>
            <w:r w:rsidRPr="00B01220">
              <w:rPr>
                <w:i/>
                <w:sz w:val="20"/>
                <w:szCs w:val="20"/>
                <w:lang w:val="en-GB"/>
              </w:rPr>
              <w:t>p</w:t>
            </w:r>
            <w:r>
              <w:rPr>
                <w:i/>
                <w:sz w:val="20"/>
                <w:szCs w:val="20"/>
                <w:lang w:val="en-GB"/>
              </w:rPr>
              <w:t>t</w:t>
            </w:r>
            <w:proofErr w:type="spellEnd"/>
            <w:r w:rsidRPr="005327E4">
              <w:rPr>
                <w:i/>
                <w:sz w:val="20"/>
                <w:szCs w:val="20"/>
                <w:lang w:val="en-GB"/>
              </w:rPr>
              <w:t>)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3F7BDA" w:rsidRPr="00412CC0" w:rsidRDefault="003F7BDA" w:rsidP="003F7BDA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D510E7" w:rsidRPr="00B01220" w:rsidTr="00B01220">
        <w:trPr>
          <w:trHeight w:val="3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0E7" w:rsidRPr="00412CC0" w:rsidRDefault="00D510E7" w:rsidP="003F7BD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Sum of Points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7" w:rsidRPr="00412CC0" w:rsidRDefault="00D510E7" w:rsidP="003F7BDA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510E7" w:rsidRPr="005327E4" w:rsidRDefault="00D510E7" w:rsidP="00B01220">
            <w:pPr>
              <w:jc w:val="center"/>
              <w:rPr>
                <w:i/>
                <w:sz w:val="20"/>
                <w:szCs w:val="20"/>
                <w:lang w:val="en-GB"/>
              </w:rPr>
            </w:pPr>
          </w:p>
        </w:tc>
      </w:tr>
    </w:tbl>
    <w:p w:rsidR="00944E40" w:rsidRDefault="00944E40">
      <w:pPr>
        <w:rPr>
          <w:i/>
          <w:sz w:val="20"/>
          <w:szCs w:val="20"/>
          <w:lang w:val="en-GB"/>
        </w:rPr>
      </w:pPr>
    </w:p>
    <w:p w:rsidR="00112A66" w:rsidRDefault="00112A66">
      <w:pPr>
        <w:rPr>
          <w:i/>
          <w:sz w:val="20"/>
          <w:szCs w:val="20"/>
          <w:lang w:val="en-GB"/>
        </w:rPr>
      </w:pPr>
    </w:p>
    <w:p w:rsidR="003F7BDA" w:rsidRPr="003F7BDA" w:rsidRDefault="004F630B">
      <w:pPr>
        <w:rPr>
          <w:b/>
          <w:caps/>
          <w:sz w:val="20"/>
          <w:szCs w:val="20"/>
          <w:lang w:val="en-US"/>
        </w:rPr>
      </w:pPr>
      <w:r>
        <w:rPr>
          <w:b/>
          <w:caps/>
          <w:sz w:val="20"/>
          <w:szCs w:val="20"/>
          <w:lang w:val="en-US"/>
        </w:rPr>
        <w:t xml:space="preserve">Additional </w:t>
      </w:r>
      <w:r w:rsidR="003F7BDA" w:rsidRPr="003F7BDA">
        <w:rPr>
          <w:b/>
          <w:caps/>
          <w:sz w:val="20"/>
          <w:szCs w:val="20"/>
          <w:lang w:val="en-US"/>
        </w:rPr>
        <w:t>Info</w:t>
      </w:r>
      <w:r w:rsidR="00D66505">
        <w:rPr>
          <w:b/>
          <w:caps/>
          <w:sz w:val="20"/>
          <w:szCs w:val="20"/>
          <w:lang w:val="en-US"/>
        </w:rPr>
        <w:t>r</w:t>
      </w:r>
      <w:r w:rsidR="003F7BDA" w:rsidRPr="003F7BDA">
        <w:rPr>
          <w:b/>
          <w:caps/>
          <w:sz w:val="20"/>
          <w:szCs w:val="20"/>
          <w:lang w:val="en-US"/>
        </w:rPr>
        <w:t xml:space="preserve">mation </w:t>
      </w:r>
    </w:p>
    <w:p w:rsidR="003F7BDA" w:rsidRPr="00412CC0" w:rsidRDefault="003F7BDA">
      <w:pPr>
        <w:rPr>
          <w:i/>
          <w:sz w:val="20"/>
          <w:szCs w:val="20"/>
          <w:lang w:val="en-GB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3211"/>
      </w:tblGrid>
      <w:tr w:rsidR="003F7BDA" w:rsidRPr="00412CC0" w:rsidTr="002E5ED8">
        <w:trPr>
          <w:trHeight w:val="397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BDA" w:rsidRPr="00D510E7" w:rsidRDefault="003F7BDA" w:rsidP="004F630B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 xml:space="preserve">Did you </w:t>
            </w:r>
            <w:r w:rsidR="00D510E7" w:rsidRPr="00D510E7">
              <w:rPr>
                <w:b/>
                <w:sz w:val="20"/>
                <w:szCs w:val="20"/>
                <w:lang w:val="en-GB"/>
              </w:rPr>
              <w:t>fill</w:t>
            </w:r>
            <w:r w:rsidR="004F630B">
              <w:rPr>
                <w:b/>
                <w:sz w:val="20"/>
                <w:szCs w:val="20"/>
                <w:lang w:val="en-GB"/>
              </w:rPr>
              <w:t xml:space="preserve"> in the travel permit yet</w:t>
            </w:r>
            <w:r w:rsidRPr="00412CC0">
              <w:rPr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A" w:rsidRPr="00412CC0" w:rsidRDefault="003F7BDA" w:rsidP="003F7BDA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3F7BDA" w:rsidRPr="00412CC0" w:rsidRDefault="003F7BDA" w:rsidP="002E5ED8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3F7BDA" w:rsidRPr="00412CC0" w:rsidTr="003F7BDA">
        <w:trPr>
          <w:trHeight w:val="397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BDA" w:rsidRPr="00412CC0" w:rsidRDefault="003F7BDA" w:rsidP="003F7BDA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Did you already receive an advance on the travel costs?</w:t>
            </w:r>
          </w:p>
          <w:p w:rsidR="003F7BDA" w:rsidRPr="00412CC0" w:rsidRDefault="00D510E7" w:rsidP="00D510E7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 xml:space="preserve">    </w:t>
            </w:r>
            <w:r>
              <w:rPr>
                <w:b/>
                <w:sz w:val="20"/>
                <w:szCs w:val="20"/>
                <w:lang w:val="en-US"/>
              </w:rPr>
              <w:t>Advance on travel costs</w:t>
            </w:r>
            <w:r w:rsidRPr="00412CC0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412CC0">
              <w:rPr>
                <w:b/>
                <w:sz w:val="20"/>
                <w:szCs w:val="20"/>
                <w:lang w:val="en-US"/>
              </w:rPr>
              <w:tab/>
            </w:r>
            <w:r w:rsidRPr="00412CC0">
              <w:rPr>
                <w:b/>
                <w:sz w:val="20"/>
                <w:szCs w:val="20"/>
                <w:lang w:val="en-US"/>
              </w:rPr>
              <w:br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proofErr w:type="spellStart"/>
            <w:r w:rsidR="003F7BDA" w:rsidRPr="00412CC0">
              <w:rPr>
                <w:b/>
                <w:sz w:val="20"/>
                <w:szCs w:val="20"/>
                <w:lang w:val="en-US"/>
              </w:rPr>
              <w:t>Finanzstelle</w:t>
            </w:r>
            <w:proofErr w:type="spellEnd"/>
            <w:r w:rsidR="003F7BDA" w:rsidRPr="00412CC0">
              <w:rPr>
                <w:b/>
                <w:sz w:val="20"/>
                <w:szCs w:val="20"/>
                <w:lang w:val="en-US"/>
              </w:rPr>
              <w:t xml:space="preserve">: </w:t>
            </w:r>
            <w:r w:rsidR="003F7BDA" w:rsidRPr="00412CC0">
              <w:rPr>
                <w:b/>
                <w:sz w:val="20"/>
                <w:szCs w:val="20"/>
                <w:lang w:val="en-US"/>
              </w:rPr>
              <w:tab/>
            </w:r>
            <w:r w:rsidR="003F7BDA" w:rsidRPr="00412CC0">
              <w:rPr>
                <w:b/>
                <w:sz w:val="20"/>
                <w:szCs w:val="20"/>
                <w:lang w:val="en-US"/>
              </w:rPr>
              <w:br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proofErr w:type="spellStart"/>
            <w:r w:rsidR="003F7BDA" w:rsidRPr="00412CC0">
              <w:rPr>
                <w:b/>
                <w:sz w:val="20"/>
                <w:szCs w:val="20"/>
                <w:lang w:val="en-US"/>
              </w:rPr>
              <w:t>Kostenstelle</w:t>
            </w:r>
            <w:proofErr w:type="spellEnd"/>
            <w:r w:rsidR="003F7BDA" w:rsidRPr="00412CC0">
              <w:rPr>
                <w:b/>
                <w:sz w:val="20"/>
                <w:szCs w:val="20"/>
                <w:lang w:val="en-US"/>
              </w:rPr>
              <w:t>:</w:t>
            </w:r>
            <w:r w:rsidR="003F7BDA" w:rsidRPr="00412CC0">
              <w:rPr>
                <w:b/>
                <w:sz w:val="20"/>
                <w:szCs w:val="20"/>
                <w:lang w:val="en-US"/>
              </w:rPr>
              <w:br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proofErr w:type="spellStart"/>
            <w:r w:rsidR="003F7BDA" w:rsidRPr="00412CC0">
              <w:rPr>
                <w:b/>
                <w:sz w:val="20"/>
                <w:szCs w:val="20"/>
                <w:lang w:val="en-US"/>
              </w:rPr>
              <w:t>Fonds</w:t>
            </w:r>
            <w:proofErr w:type="spellEnd"/>
            <w:r w:rsidR="003F7BDA" w:rsidRPr="00412CC0">
              <w:rPr>
                <w:b/>
                <w:sz w:val="20"/>
                <w:szCs w:val="20"/>
                <w:lang w:val="en-US"/>
              </w:rPr>
              <w:t xml:space="preserve">: </w:t>
            </w:r>
            <w:r w:rsidR="003F7BDA" w:rsidRPr="00412CC0">
              <w:rPr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7" w:rsidRPr="00412CC0" w:rsidRDefault="00D510E7" w:rsidP="00D510E7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D510E7" w:rsidRDefault="00D510E7" w:rsidP="00D510E7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€</w:t>
            </w:r>
          </w:p>
          <w:p w:rsidR="003F7BDA" w:rsidRDefault="003F7BDA" w:rsidP="00D510E7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</w:p>
          <w:p w:rsidR="00D510E7" w:rsidRDefault="00D510E7" w:rsidP="00D510E7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</w:p>
          <w:p w:rsidR="00D510E7" w:rsidRDefault="00D510E7" w:rsidP="00D510E7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</w:p>
          <w:p w:rsidR="00D510E7" w:rsidRPr="00412CC0" w:rsidRDefault="00D510E7" w:rsidP="00D510E7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</w:p>
        </w:tc>
      </w:tr>
    </w:tbl>
    <w:p w:rsidR="00944E40" w:rsidRPr="00412CC0" w:rsidRDefault="00944E40">
      <w:pPr>
        <w:rPr>
          <w:i/>
          <w:sz w:val="20"/>
          <w:szCs w:val="20"/>
          <w:lang w:val="en-GB"/>
        </w:rPr>
      </w:pPr>
    </w:p>
    <w:p w:rsidR="00944E40" w:rsidRPr="00412CC0" w:rsidRDefault="00944E40">
      <w:pPr>
        <w:rPr>
          <w:i/>
          <w:sz w:val="20"/>
          <w:szCs w:val="20"/>
          <w:lang w:val="en-GB"/>
        </w:rPr>
      </w:pPr>
    </w:p>
    <w:p w:rsidR="00944E40" w:rsidRPr="00412CC0" w:rsidRDefault="00944E40">
      <w:pPr>
        <w:rPr>
          <w:b/>
          <w:caps/>
          <w:sz w:val="20"/>
          <w:szCs w:val="20"/>
          <w:lang w:val="en-GB"/>
        </w:rPr>
      </w:pPr>
      <w:r w:rsidRPr="00412CC0">
        <w:rPr>
          <w:b/>
          <w:caps/>
          <w:sz w:val="20"/>
          <w:szCs w:val="20"/>
          <w:lang w:val="en-GB"/>
        </w:rPr>
        <w:t>Check list of your documents to attach*</w:t>
      </w:r>
    </w:p>
    <w:p w:rsidR="00944E40" w:rsidRPr="00412CC0" w:rsidRDefault="00944E40">
      <w:pPr>
        <w:rPr>
          <w:b/>
          <w:caps/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44E40" w:rsidRPr="00184819">
        <w:trPr>
          <w:trHeight w:val="1361"/>
        </w:trPr>
        <w:tc>
          <w:tcPr>
            <w:tcW w:w="9828" w:type="dxa"/>
          </w:tcPr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sym w:font="Wingdings 2" w:char="F0A3"/>
            </w:r>
            <w:r w:rsidRPr="00412CC0">
              <w:rPr>
                <w:sz w:val="20"/>
                <w:szCs w:val="20"/>
                <w:lang w:val="en-GB"/>
              </w:rPr>
              <w:t xml:space="preserve"> 1. Announcement of the congress / Summer School</w:t>
            </w:r>
            <w:r w:rsidR="006F58A1" w:rsidRPr="00412CC0">
              <w:rPr>
                <w:sz w:val="20"/>
                <w:szCs w:val="20"/>
                <w:lang w:val="en-GB"/>
              </w:rPr>
              <w:t xml:space="preserve"> or correspondence concerning the lab visit </w:t>
            </w:r>
          </w:p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sym w:font="Wingdings 2" w:char="F0A3"/>
            </w:r>
            <w:r w:rsidRPr="00412CC0">
              <w:rPr>
                <w:sz w:val="20"/>
                <w:szCs w:val="20"/>
                <w:lang w:val="en-GB"/>
              </w:rPr>
              <w:t xml:space="preserve"> 2. If you are already registered for the congress / Summer School, please attach a copy of the </w:t>
            </w:r>
            <w:r w:rsidR="00A47934" w:rsidRPr="00412CC0">
              <w:rPr>
                <w:sz w:val="20"/>
                <w:szCs w:val="20"/>
                <w:lang w:val="en-GB"/>
              </w:rPr>
              <w:br/>
            </w:r>
            <w:r w:rsidRPr="00412CC0">
              <w:rPr>
                <w:sz w:val="20"/>
                <w:szCs w:val="20"/>
                <w:lang w:val="en-GB"/>
              </w:rPr>
              <w:t xml:space="preserve">        confirmation.</w:t>
            </w:r>
          </w:p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sym w:font="Wingdings 2" w:char="F0A3"/>
            </w:r>
            <w:r w:rsidRPr="00412CC0">
              <w:rPr>
                <w:sz w:val="20"/>
                <w:szCs w:val="20"/>
                <w:lang w:val="en-GB"/>
              </w:rPr>
              <w:t xml:space="preserve"> 3. If you have already booked a train/flight, please attach a copy of</w:t>
            </w:r>
            <w:r w:rsidR="00252D31" w:rsidRPr="00412CC0">
              <w:rPr>
                <w:sz w:val="20"/>
                <w:szCs w:val="20"/>
                <w:lang w:val="en-GB"/>
              </w:rPr>
              <w:t xml:space="preserve"> the confirmation or receipt</w:t>
            </w:r>
            <w:r w:rsidRPr="00412CC0">
              <w:rPr>
                <w:sz w:val="20"/>
                <w:szCs w:val="20"/>
                <w:lang w:val="en-GB"/>
              </w:rPr>
              <w:t>.</w:t>
            </w:r>
          </w:p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sym w:font="Wingdings 2" w:char="F0A3"/>
            </w:r>
            <w:r w:rsidRPr="00412CC0">
              <w:rPr>
                <w:sz w:val="20"/>
                <w:szCs w:val="20"/>
                <w:lang w:val="en-GB"/>
              </w:rPr>
              <w:t xml:space="preserve"> 4. If you have already booked accommodation, please attach a copy of the confirmation.</w:t>
            </w:r>
          </w:p>
          <w:p w:rsidR="00FF399F" w:rsidRPr="00412CC0" w:rsidRDefault="00FF399F" w:rsidP="00FF399F">
            <w:pPr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sym w:font="Wingdings 2" w:char="F0A3"/>
            </w:r>
            <w:r w:rsidRPr="00412CC0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5</w:t>
            </w:r>
            <w:r w:rsidRPr="00412CC0">
              <w:rPr>
                <w:sz w:val="20"/>
                <w:szCs w:val="20"/>
                <w:lang w:val="en-GB"/>
              </w:rPr>
              <w:t xml:space="preserve">. If </w:t>
            </w:r>
            <w:r>
              <w:rPr>
                <w:sz w:val="20"/>
                <w:szCs w:val="20"/>
                <w:lang w:val="en-GB"/>
              </w:rPr>
              <w:t xml:space="preserve">applicable, </w:t>
            </w:r>
            <w:r w:rsidRPr="00412CC0">
              <w:rPr>
                <w:sz w:val="20"/>
                <w:szCs w:val="20"/>
                <w:lang w:val="en-GB"/>
              </w:rPr>
              <w:t xml:space="preserve">please attach a copy of </w:t>
            </w:r>
            <w:r>
              <w:rPr>
                <w:sz w:val="20"/>
                <w:szCs w:val="20"/>
                <w:lang w:val="en-GB"/>
              </w:rPr>
              <w:t>the confirmation for other grants.</w:t>
            </w:r>
          </w:p>
          <w:p w:rsidR="00944E40" w:rsidRPr="00412CC0" w:rsidRDefault="00944E40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944E40" w:rsidRPr="00412CC0" w:rsidRDefault="00944E40">
      <w:pPr>
        <w:rPr>
          <w:b/>
          <w:sz w:val="20"/>
          <w:szCs w:val="20"/>
          <w:lang w:val="en-GB"/>
        </w:rPr>
      </w:pPr>
    </w:p>
    <w:p w:rsidR="00944E40" w:rsidRPr="00412CC0" w:rsidRDefault="00944E40">
      <w:pPr>
        <w:rPr>
          <w:sz w:val="20"/>
          <w:szCs w:val="20"/>
          <w:lang w:val="en-GB"/>
        </w:rPr>
      </w:pPr>
    </w:p>
    <w:p w:rsidR="00944E40" w:rsidRPr="00412CC0" w:rsidRDefault="00944E40">
      <w:pPr>
        <w:rPr>
          <w:b/>
          <w:caps/>
          <w:sz w:val="20"/>
          <w:szCs w:val="20"/>
          <w:lang w:val="fr-FR"/>
        </w:rPr>
      </w:pPr>
      <w:r w:rsidRPr="00412CC0">
        <w:rPr>
          <w:b/>
          <w:caps/>
          <w:sz w:val="20"/>
          <w:szCs w:val="20"/>
          <w:lang w:val="fr-FR"/>
        </w:rPr>
        <w:t>Signature</w:t>
      </w:r>
    </w:p>
    <w:p w:rsidR="00944E40" w:rsidRPr="00412CC0" w:rsidRDefault="00944E40">
      <w:pPr>
        <w:rPr>
          <w:b/>
          <w:caps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44E40" w:rsidRPr="00412CC0">
        <w:tc>
          <w:tcPr>
            <w:tcW w:w="9778" w:type="dxa"/>
          </w:tcPr>
          <w:p w:rsidR="00944E40" w:rsidRPr="00412CC0" w:rsidRDefault="00944E40">
            <w:pPr>
              <w:rPr>
                <w:sz w:val="20"/>
                <w:szCs w:val="20"/>
                <w:lang w:val="fr-FR"/>
              </w:rPr>
            </w:pPr>
          </w:p>
          <w:p w:rsidR="00944E40" w:rsidRPr="00412CC0" w:rsidRDefault="006325FB">
            <w:pPr>
              <w:rPr>
                <w:sz w:val="20"/>
                <w:szCs w:val="20"/>
                <w:lang w:val="fr-FR"/>
              </w:rPr>
            </w:pPr>
            <w:r w:rsidRPr="00412CC0">
              <w:rPr>
                <w:sz w:val="20"/>
                <w:szCs w:val="20"/>
                <w:lang w:val="fr-FR"/>
              </w:rPr>
              <w:br/>
            </w:r>
          </w:p>
          <w:p w:rsidR="00944E40" w:rsidRPr="00412CC0" w:rsidRDefault="00944E40">
            <w:pPr>
              <w:rPr>
                <w:sz w:val="20"/>
                <w:szCs w:val="20"/>
                <w:lang w:val="fr-FR"/>
              </w:rPr>
            </w:pPr>
          </w:p>
          <w:p w:rsidR="00944E40" w:rsidRPr="00412CC0" w:rsidRDefault="00944E40">
            <w:pPr>
              <w:rPr>
                <w:sz w:val="20"/>
                <w:szCs w:val="20"/>
                <w:lang w:val="fr-FR"/>
              </w:rPr>
            </w:pPr>
            <w:r w:rsidRPr="00412CC0">
              <w:rPr>
                <w:sz w:val="20"/>
                <w:szCs w:val="20"/>
                <w:lang w:val="fr-FR"/>
              </w:rPr>
              <w:t>Date:_______________________    Signature:___________________________________________</w:t>
            </w:r>
          </w:p>
          <w:p w:rsidR="00944E40" w:rsidRPr="00412CC0" w:rsidRDefault="00944E40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944E40" w:rsidRPr="00412CC0" w:rsidRDefault="00944E40">
      <w:pPr>
        <w:pBdr>
          <w:bottom w:val="single" w:sz="12" w:space="1" w:color="auto"/>
        </w:pBdr>
        <w:rPr>
          <w:lang w:val="fr-FR"/>
        </w:rPr>
      </w:pPr>
    </w:p>
    <w:p w:rsidR="00B83869" w:rsidRPr="00412CC0" w:rsidRDefault="00B83869">
      <w:pPr>
        <w:pBdr>
          <w:bottom w:val="single" w:sz="12" w:space="1" w:color="auto"/>
        </w:pBdr>
        <w:rPr>
          <w:lang w:val="fr-FR"/>
        </w:rPr>
      </w:pPr>
    </w:p>
    <w:p w:rsidR="00B83869" w:rsidRPr="00412CC0" w:rsidRDefault="00B83869">
      <w:pPr>
        <w:pBdr>
          <w:bottom w:val="single" w:sz="12" w:space="1" w:color="auto"/>
        </w:pBdr>
        <w:rPr>
          <w:lang w:val="fr-FR"/>
        </w:rPr>
      </w:pPr>
    </w:p>
    <w:p w:rsidR="00112A66" w:rsidRDefault="00112A66">
      <w:pPr>
        <w:rPr>
          <w:lang w:val="fr-FR"/>
        </w:rPr>
      </w:pPr>
      <w:r>
        <w:rPr>
          <w:lang w:val="fr-FR"/>
        </w:rPr>
        <w:br w:type="page"/>
      </w:r>
    </w:p>
    <w:p w:rsidR="006325FB" w:rsidRPr="00412CC0" w:rsidRDefault="006325FB" w:rsidP="006325FB">
      <w:pPr>
        <w:rPr>
          <w:lang w:val="fr-FR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559"/>
        <w:gridCol w:w="5466"/>
      </w:tblGrid>
      <w:tr w:rsidR="00D36007" w:rsidRPr="00412CC0" w:rsidTr="00412CC0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D36007" w:rsidRPr="00412CC0" w:rsidRDefault="00D36007" w:rsidP="003E7738">
            <w:pPr>
              <w:rPr>
                <w:b/>
                <w:caps/>
                <w:sz w:val="20"/>
                <w:szCs w:val="20"/>
                <w:lang w:val="fr-FR"/>
              </w:rPr>
            </w:pPr>
          </w:p>
          <w:p w:rsidR="00D36007" w:rsidRPr="00412CC0" w:rsidRDefault="00D36007" w:rsidP="003E7738">
            <w:pPr>
              <w:rPr>
                <w:b/>
                <w:caps/>
                <w:sz w:val="20"/>
                <w:szCs w:val="20"/>
                <w:lang w:val="fr-FR"/>
              </w:rPr>
            </w:pPr>
            <w:r w:rsidRPr="00412CC0">
              <w:rPr>
                <w:b/>
                <w:caps/>
                <w:sz w:val="20"/>
                <w:szCs w:val="20"/>
                <w:lang w:val="fr-FR"/>
              </w:rPr>
              <w:t>For Graduate School administration</w:t>
            </w:r>
          </w:p>
          <w:p w:rsidR="00D36007" w:rsidRPr="00412CC0" w:rsidRDefault="00D36007" w:rsidP="003E7738">
            <w:pPr>
              <w:rPr>
                <w:b/>
                <w:caps/>
                <w:sz w:val="20"/>
                <w:szCs w:val="20"/>
                <w:lang w:val="fr-FR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412CC0" w:rsidRDefault="00D36007" w:rsidP="003E7738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6325FB" w:rsidRPr="00412CC0" w:rsidTr="00412CC0">
        <w:trPr>
          <w:trHeight w:val="5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014"/>
            </w:tblGrid>
            <w:tr w:rsidR="00D36007" w:rsidRPr="00412CC0" w:rsidTr="00412CC0">
              <w:tc>
                <w:tcPr>
                  <w:tcW w:w="2014" w:type="dxa"/>
                </w:tcPr>
                <w:p w:rsidR="00412CC0" w:rsidRPr="00412CC0" w:rsidRDefault="00D36007" w:rsidP="00412CC0">
                  <w:pPr>
                    <w:ind w:hanging="79"/>
                    <w:rPr>
                      <w:sz w:val="20"/>
                      <w:szCs w:val="20"/>
                      <w:lang w:val="fr-FR"/>
                    </w:rPr>
                  </w:pPr>
                  <w:r w:rsidRPr="00412CC0">
                    <w:rPr>
                      <w:sz w:val="20"/>
                      <w:szCs w:val="20"/>
                      <w:lang w:val="fr-FR"/>
                    </w:rPr>
                    <w:t xml:space="preserve">Date of </w:t>
                  </w:r>
                  <w:proofErr w:type="spellStart"/>
                  <w:r w:rsidRPr="00412CC0">
                    <w:rPr>
                      <w:sz w:val="20"/>
                      <w:szCs w:val="20"/>
                      <w:lang w:val="fr-FR"/>
                    </w:rPr>
                    <w:t>receipt</w:t>
                  </w:r>
                  <w:proofErr w:type="spellEnd"/>
                </w:p>
              </w:tc>
            </w:tr>
          </w:tbl>
          <w:p w:rsidR="006325FB" w:rsidRPr="00412CC0" w:rsidRDefault="006325FB" w:rsidP="006325F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325FB" w:rsidRPr="00412CC0" w:rsidRDefault="006325FB" w:rsidP="00D36007">
            <w:pPr>
              <w:rPr>
                <w:sz w:val="20"/>
                <w:szCs w:val="20"/>
                <w:lang w:val="fr-FR"/>
              </w:rPr>
            </w:pPr>
          </w:p>
        </w:tc>
      </w:tr>
      <w:tr w:rsidR="00D36007" w:rsidRPr="00412CC0" w:rsidTr="00412CC0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412CC0" w:rsidRDefault="00D36007" w:rsidP="00D36007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Travel Grant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412CC0" w:rsidRDefault="00D36007" w:rsidP="00D36007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 xml:space="preserve">YES </w:t>
            </w:r>
            <w:r w:rsidRPr="00412CC0">
              <w:rPr>
                <w:sz w:val="20"/>
                <w:szCs w:val="20"/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GB"/>
              </w:rPr>
              <w:br/>
            </w:r>
          </w:p>
          <w:p w:rsidR="00D36007" w:rsidRPr="00412CC0" w:rsidRDefault="00D36007" w:rsidP="00D36007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 xml:space="preserve">NO </w:t>
            </w:r>
            <w:r w:rsidRPr="00412CC0">
              <w:rPr>
                <w:sz w:val="20"/>
                <w:szCs w:val="20"/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GB"/>
              </w:rPr>
              <w:t xml:space="preserve">       </w:t>
            </w:r>
          </w:p>
          <w:p w:rsidR="00D36007" w:rsidRPr="00412CC0" w:rsidRDefault="00D36007" w:rsidP="00D36007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D36007" w:rsidRPr="00412CC0" w:rsidTr="00412CC0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412CC0" w:rsidRDefault="00D36007" w:rsidP="00D36007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Amount of the travel grant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412CC0" w:rsidRDefault="00D36007" w:rsidP="00D36007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br/>
              <w:t>€</w:t>
            </w:r>
            <w:r w:rsidRPr="00412CC0">
              <w:rPr>
                <w:sz w:val="20"/>
                <w:szCs w:val="20"/>
                <w:lang w:val="en-GB"/>
              </w:rPr>
              <w:br/>
            </w:r>
          </w:p>
        </w:tc>
      </w:tr>
      <w:tr w:rsidR="00D36007" w:rsidRPr="00184819" w:rsidTr="00412CC0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412CC0" w:rsidRDefault="00D36007" w:rsidP="00D36007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Special requirement for the grant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412CC0" w:rsidRDefault="00D36007" w:rsidP="00D36007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br/>
            </w:r>
            <w:r w:rsidRPr="00412CC0">
              <w:rPr>
                <w:sz w:val="20"/>
                <w:szCs w:val="20"/>
                <w:lang w:val="en-GB"/>
              </w:rPr>
              <w:br/>
            </w:r>
          </w:p>
        </w:tc>
      </w:tr>
      <w:tr w:rsidR="00D36007" w:rsidTr="00412CC0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B83869" w:rsidRDefault="00D36007" w:rsidP="00D36007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Reasons for a refusal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6325FB" w:rsidRDefault="00D36007" w:rsidP="00D36007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br/>
            </w:r>
          </w:p>
        </w:tc>
      </w:tr>
      <w:tr w:rsidR="00412CC0" w:rsidRPr="00412CC0" w:rsidTr="00412CC0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CC0" w:rsidRPr="00412CC0" w:rsidRDefault="00412CC0" w:rsidP="002E5ED8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Signature</w:t>
            </w:r>
          </w:p>
          <w:p w:rsidR="00412CC0" w:rsidRDefault="00412CC0" w:rsidP="002E5ED8">
            <w:pPr>
              <w:rPr>
                <w:b/>
                <w:sz w:val="20"/>
                <w:szCs w:val="20"/>
                <w:lang w:val="en-GB"/>
              </w:rPr>
            </w:pPr>
          </w:p>
          <w:p w:rsidR="00412CC0" w:rsidRPr="00412CC0" w:rsidRDefault="00412CC0" w:rsidP="002E5ED8">
            <w:pPr>
              <w:rPr>
                <w:b/>
                <w:sz w:val="20"/>
                <w:szCs w:val="20"/>
                <w:lang w:val="en-GB"/>
              </w:rPr>
            </w:pPr>
          </w:p>
          <w:p w:rsidR="00412CC0" w:rsidRPr="00412CC0" w:rsidRDefault="00412CC0" w:rsidP="002E5ED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CC0" w:rsidRPr="00412CC0" w:rsidRDefault="00412CC0" w:rsidP="002E5ED8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</w:tbl>
    <w:p w:rsidR="00944E40" w:rsidRDefault="00944E40">
      <w:pPr>
        <w:rPr>
          <w:lang w:val="en-GB"/>
        </w:rPr>
      </w:pPr>
    </w:p>
    <w:sectPr w:rsidR="00944E40">
      <w:headerReference w:type="default" r:id="rId9"/>
      <w:footerReference w:type="default" r:id="rId10"/>
      <w:pgSz w:w="11906" w:h="16838" w:code="9"/>
      <w:pgMar w:top="851" w:right="1134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D6" w:rsidRDefault="00E96ED6">
      <w:r>
        <w:separator/>
      </w:r>
    </w:p>
  </w:endnote>
  <w:endnote w:type="continuationSeparator" w:id="0">
    <w:p w:rsidR="00E96ED6" w:rsidRDefault="00E9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D6" w:rsidRDefault="00E96ED6" w:rsidP="006325FB">
    <w:pPr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Dated: 8</w:t>
    </w:r>
    <w:r w:rsidRPr="0092787F">
      <w:rPr>
        <w:sz w:val="16"/>
        <w:szCs w:val="16"/>
        <w:vertAlign w:val="superscript"/>
        <w:lang w:val="en-US"/>
      </w:rPr>
      <w:t>th</w:t>
    </w:r>
    <w:r>
      <w:rPr>
        <w:sz w:val="16"/>
        <w:szCs w:val="16"/>
        <w:lang w:val="en-US"/>
      </w:rPr>
      <w:t xml:space="preserve"> Sept. 2015, KH</w:t>
    </w:r>
  </w:p>
  <w:p w:rsidR="00E96ED6" w:rsidRDefault="00E96E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D6" w:rsidRDefault="00E96ED6">
      <w:r>
        <w:separator/>
      </w:r>
    </w:p>
  </w:footnote>
  <w:footnote w:type="continuationSeparator" w:id="0">
    <w:p w:rsidR="00E96ED6" w:rsidRDefault="00E96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D6" w:rsidRDefault="00E96ED6" w:rsidP="006C7BE9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6A"/>
    <w:rsid w:val="00054715"/>
    <w:rsid w:val="000C303F"/>
    <w:rsid w:val="00112A66"/>
    <w:rsid w:val="00143168"/>
    <w:rsid w:val="00147121"/>
    <w:rsid w:val="0018045F"/>
    <w:rsid w:val="00184819"/>
    <w:rsid w:val="001A50C7"/>
    <w:rsid w:val="0022353B"/>
    <w:rsid w:val="00252D31"/>
    <w:rsid w:val="002869BD"/>
    <w:rsid w:val="002B4C9A"/>
    <w:rsid w:val="002E5ED8"/>
    <w:rsid w:val="00336DCD"/>
    <w:rsid w:val="00370FD2"/>
    <w:rsid w:val="0037111E"/>
    <w:rsid w:val="003769A4"/>
    <w:rsid w:val="003D2D3F"/>
    <w:rsid w:val="003E7738"/>
    <w:rsid w:val="003F06F5"/>
    <w:rsid w:val="003F7BDA"/>
    <w:rsid w:val="004074AB"/>
    <w:rsid w:val="00412CC0"/>
    <w:rsid w:val="00425DCC"/>
    <w:rsid w:val="004546A9"/>
    <w:rsid w:val="004830EA"/>
    <w:rsid w:val="004A32E7"/>
    <w:rsid w:val="004F630B"/>
    <w:rsid w:val="00503FFF"/>
    <w:rsid w:val="0051603C"/>
    <w:rsid w:val="005327E4"/>
    <w:rsid w:val="005A3A84"/>
    <w:rsid w:val="005F1DCA"/>
    <w:rsid w:val="006325FB"/>
    <w:rsid w:val="006933E7"/>
    <w:rsid w:val="006C4DF0"/>
    <w:rsid w:val="006C7BE9"/>
    <w:rsid w:val="006E2FC8"/>
    <w:rsid w:val="006F58A1"/>
    <w:rsid w:val="007464F0"/>
    <w:rsid w:val="00764F2B"/>
    <w:rsid w:val="00814B06"/>
    <w:rsid w:val="0082777F"/>
    <w:rsid w:val="00882994"/>
    <w:rsid w:val="0088642E"/>
    <w:rsid w:val="0092787F"/>
    <w:rsid w:val="00943640"/>
    <w:rsid w:val="00944E40"/>
    <w:rsid w:val="0098057A"/>
    <w:rsid w:val="00981508"/>
    <w:rsid w:val="00993F85"/>
    <w:rsid w:val="009C1CEF"/>
    <w:rsid w:val="009C6A48"/>
    <w:rsid w:val="00A47934"/>
    <w:rsid w:val="00AC17FC"/>
    <w:rsid w:val="00AD4639"/>
    <w:rsid w:val="00B01220"/>
    <w:rsid w:val="00B83869"/>
    <w:rsid w:val="00BA50AE"/>
    <w:rsid w:val="00C505DE"/>
    <w:rsid w:val="00CD1C11"/>
    <w:rsid w:val="00D16763"/>
    <w:rsid w:val="00D36007"/>
    <w:rsid w:val="00D510E7"/>
    <w:rsid w:val="00D5143C"/>
    <w:rsid w:val="00D54D45"/>
    <w:rsid w:val="00D56844"/>
    <w:rsid w:val="00D66505"/>
    <w:rsid w:val="00DA3ABF"/>
    <w:rsid w:val="00DB37B6"/>
    <w:rsid w:val="00E96ED6"/>
    <w:rsid w:val="00F43338"/>
    <w:rsid w:val="00F47C16"/>
    <w:rsid w:val="00F53371"/>
    <w:rsid w:val="00F64212"/>
    <w:rsid w:val="00F71385"/>
    <w:rsid w:val="00F95F80"/>
    <w:rsid w:val="00FD616A"/>
    <w:rsid w:val="00FF399F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B71DB-931C-419F-A65B-E285BCDF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2E7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semiHidden/>
    <w:rPr>
      <w:b/>
      <w:color w:val="0000FF"/>
      <w:sz w:val="28"/>
      <w:szCs w:val="28"/>
      <w:lang w:val="en-GB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customStyle="1" w:styleId="KommentartextZchn">
    <w:name w:val="Kommentartext Zchn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ascii="Arial" w:hAnsi="Arial" w:cs="Arial"/>
      <w:b/>
      <w:bCs/>
    </w:rPr>
  </w:style>
  <w:style w:type="character" w:styleId="Hervorhebung">
    <w:name w:val="Emphasis"/>
    <w:basedOn w:val="Absatz-Standardschriftart"/>
    <w:qFormat/>
    <w:rsid w:val="00DA3A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tec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tech@uni-oldenburg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F350CB36.dotm</Template>
  <TotalTime>0</TotalTime>
  <Pages>4</Pages>
  <Words>607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Programme "Neurosensory Science and Systems"</vt:lpstr>
    </vt:vector>
  </TitlesOfParts>
  <Company>PhD-Programme</Company>
  <LinksUpToDate>false</LinksUpToDate>
  <CharactersWithSpaces>4512</CharactersWithSpaces>
  <SharedDoc>false</SharedDoc>
  <HLinks>
    <vt:vector size="12" baseType="variant"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http://www.oltech.org/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mailto:oltech@uni-oldenburg.de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Programme "Neurosensory Science and Systems"</dc:title>
  <dc:subject/>
  <dc:creator>G.M.</dc:creator>
  <cp:keywords/>
  <dc:description>Application form</dc:description>
  <cp:lastModifiedBy>Oili Irmeli Tsakmakis</cp:lastModifiedBy>
  <cp:revision>13</cp:revision>
  <cp:lastPrinted>2017-09-21T08:41:00Z</cp:lastPrinted>
  <dcterms:created xsi:type="dcterms:W3CDTF">2016-03-16T08:14:00Z</dcterms:created>
  <dcterms:modified xsi:type="dcterms:W3CDTF">2017-09-21T08:43:00Z</dcterms:modified>
</cp:coreProperties>
</file>