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F3" w:rsidRPr="002F78F3" w:rsidRDefault="002F78F3" w:rsidP="002F78F3">
      <w:pPr>
        <w:jc w:val="right"/>
        <w:rPr>
          <w:b/>
          <w:sz w:val="24"/>
          <w:szCs w:val="24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-13790</wp:posOffset>
            </wp:positionH>
            <wp:positionV relativeFrom="paragraph">
              <wp:posOffset>-354842</wp:posOffset>
            </wp:positionV>
            <wp:extent cx="1681200" cy="1004400"/>
            <wp:effectExtent l="0" t="0" r="0" b="5715"/>
            <wp:wrapNone/>
            <wp:docPr id="4" name="Grafik 4" descr="uniol_kmp_2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l_kmp_2f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F78F3">
        <w:rPr>
          <w:b/>
          <w:sz w:val="24"/>
          <w:szCs w:val="24"/>
          <w:lang w:val="en-US"/>
        </w:rPr>
        <w:t>Carl von Ossietzky Universität Oldenburg</w:t>
      </w:r>
    </w:p>
    <w:p w:rsidR="002F78F3" w:rsidRDefault="002F78F3" w:rsidP="002F78F3">
      <w:pPr>
        <w:jc w:val="right"/>
        <w:rPr>
          <w:lang w:val="en-US"/>
        </w:rPr>
      </w:pPr>
      <w:r>
        <w:rPr>
          <w:lang w:val="en-US"/>
        </w:rPr>
        <w:t>Graduate School Science, Medicine and Technology</w:t>
      </w:r>
    </w:p>
    <w:p w:rsidR="002F78F3" w:rsidRPr="0031710D" w:rsidRDefault="002F78F3" w:rsidP="002F78F3">
      <w:pPr>
        <w:jc w:val="right"/>
        <w:rPr>
          <w:sz w:val="20"/>
          <w:szCs w:val="20"/>
          <w:lang w:val="en-US"/>
        </w:rPr>
      </w:pPr>
      <w:r w:rsidRPr="0031710D">
        <w:rPr>
          <w:sz w:val="20"/>
          <w:szCs w:val="20"/>
          <w:lang w:val="en-US"/>
        </w:rPr>
        <w:t>Carl-von-Ossietzky-Str. 9-11, 26111 Oldenburg</w:t>
      </w:r>
    </w:p>
    <w:p w:rsidR="002F78F3" w:rsidRPr="0031710D" w:rsidRDefault="002F78F3" w:rsidP="002F78F3">
      <w:pPr>
        <w:jc w:val="right"/>
        <w:rPr>
          <w:sz w:val="20"/>
          <w:szCs w:val="20"/>
          <w:lang w:val="en-US"/>
        </w:rPr>
      </w:pPr>
      <w:r w:rsidRPr="0031710D">
        <w:rPr>
          <w:sz w:val="20"/>
          <w:szCs w:val="20"/>
          <w:lang w:val="en-US"/>
        </w:rPr>
        <w:t>Room: W03-1-138, Phone: 0441-798 3648 / 3649</w:t>
      </w:r>
    </w:p>
    <w:p w:rsidR="00F52F21" w:rsidRPr="002F78F3" w:rsidRDefault="00F52F21" w:rsidP="004319B0">
      <w:pPr>
        <w:jc w:val="right"/>
        <w:rPr>
          <w:lang w:val="en-US"/>
        </w:rPr>
      </w:pPr>
    </w:p>
    <w:p w:rsidR="004319B0" w:rsidRPr="002F78F3" w:rsidRDefault="004319B0">
      <w:pPr>
        <w:rPr>
          <w:lang w:val="en-US"/>
        </w:rPr>
      </w:pPr>
    </w:p>
    <w:p w:rsidR="00BE0ACC" w:rsidRPr="002F78F3" w:rsidRDefault="00BE0ACC" w:rsidP="001D421A">
      <w:pPr>
        <w:jc w:val="center"/>
        <w:rPr>
          <w:b/>
          <w:sz w:val="24"/>
          <w:szCs w:val="24"/>
          <w:lang w:val="en-US"/>
        </w:rPr>
      </w:pPr>
    </w:p>
    <w:p w:rsidR="009723E3" w:rsidRPr="002F78F3" w:rsidRDefault="009723E3" w:rsidP="001D421A">
      <w:pPr>
        <w:jc w:val="center"/>
        <w:rPr>
          <w:b/>
          <w:sz w:val="24"/>
          <w:szCs w:val="24"/>
          <w:lang w:val="en-US"/>
        </w:rPr>
      </w:pPr>
    </w:p>
    <w:p w:rsidR="00BE0ACC" w:rsidRPr="002F78F3" w:rsidRDefault="00BE0ACC" w:rsidP="001D421A">
      <w:pPr>
        <w:jc w:val="center"/>
        <w:rPr>
          <w:b/>
          <w:sz w:val="24"/>
          <w:szCs w:val="24"/>
          <w:lang w:val="en-US"/>
        </w:rPr>
      </w:pPr>
    </w:p>
    <w:p w:rsidR="003C0EAA" w:rsidRPr="002A3DCF" w:rsidRDefault="003C0EAA" w:rsidP="001D421A">
      <w:pPr>
        <w:jc w:val="center"/>
        <w:rPr>
          <w:b/>
          <w:sz w:val="24"/>
          <w:szCs w:val="24"/>
          <w:lang w:val="en-US"/>
        </w:rPr>
      </w:pPr>
      <w:proofErr w:type="spellStart"/>
      <w:r w:rsidRPr="002A3DCF">
        <w:rPr>
          <w:b/>
          <w:sz w:val="24"/>
          <w:szCs w:val="24"/>
          <w:lang w:val="en-US"/>
        </w:rPr>
        <w:t>Modulbescheinigung</w:t>
      </w:r>
      <w:proofErr w:type="spellEnd"/>
      <w:r w:rsidR="002C4954" w:rsidRPr="002A3DCF">
        <w:rPr>
          <w:b/>
          <w:sz w:val="24"/>
          <w:szCs w:val="24"/>
          <w:lang w:val="en-US"/>
        </w:rPr>
        <w:t xml:space="preserve"> / Module Certificate</w:t>
      </w:r>
    </w:p>
    <w:p w:rsidR="00BD1952" w:rsidRDefault="000349DA" w:rsidP="001D421A">
      <w:pPr>
        <w:jc w:val="center"/>
        <w:rPr>
          <w:b/>
          <w:lang w:val="en-US"/>
        </w:rPr>
      </w:pPr>
      <w:r w:rsidRPr="00BD1952">
        <w:rPr>
          <w:lang w:val="en-US"/>
        </w:rPr>
        <w:br/>
      </w:r>
      <w:proofErr w:type="spellStart"/>
      <w:r w:rsidRPr="00BD1952">
        <w:rPr>
          <w:b/>
          <w:lang w:val="en-US"/>
        </w:rPr>
        <w:t>Promotionsstudiengang</w:t>
      </w:r>
      <w:proofErr w:type="spellEnd"/>
      <w:r w:rsidR="00413B70" w:rsidRPr="00BD1952">
        <w:rPr>
          <w:b/>
          <w:lang w:val="en-US"/>
        </w:rPr>
        <w:t xml:space="preserve"> </w:t>
      </w:r>
      <w:r w:rsidR="002C4954" w:rsidRPr="00BD1952">
        <w:rPr>
          <w:b/>
          <w:lang w:val="en-US"/>
        </w:rPr>
        <w:t xml:space="preserve">/ PhD </w:t>
      </w:r>
      <w:r w:rsidR="002F78F3">
        <w:rPr>
          <w:b/>
          <w:lang w:val="en-US"/>
        </w:rPr>
        <w:t xml:space="preserve">study </w:t>
      </w:r>
      <w:proofErr w:type="spellStart"/>
      <w:r w:rsidR="002C4954" w:rsidRPr="00BD1952">
        <w:rPr>
          <w:b/>
          <w:lang w:val="en-US"/>
        </w:rPr>
        <w:t>programme</w:t>
      </w:r>
      <w:proofErr w:type="spellEnd"/>
    </w:p>
    <w:p w:rsidR="000349DA" w:rsidRPr="00BD1952" w:rsidRDefault="00CD0399" w:rsidP="00BD1952">
      <w:pPr>
        <w:spacing w:before="120"/>
        <w:jc w:val="center"/>
        <w:rPr>
          <w:b/>
          <w:lang w:val="en-US"/>
        </w:rPr>
      </w:pPr>
      <w:r w:rsidRPr="00BD1952">
        <w:rPr>
          <w:b/>
          <w:smallCaps/>
          <w:lang w:val="en-US"/>
        </w:rPr>
        <w:t>Environmental Scienc</w:t>
      </w:r>
      <w:r w:rsidR="004319B0" w:rsidRPr="00BD1952">
        <w:rPr>
          <w:b/>
          <w:smallCaps/>
          <w:lang w:val="en-US"/>
        </w:rPr>
        <w:t>es</w:t>
      </w:r>
      <w:r w:rsidR="00C347D0">
        <w:rPr>
          <w:b/>
          <w:smallCaps/>
          <w:lang w:val="en-US"/>
        </w:rPr>
        <w:t xml:space="preserve"> and Biodiversity</w:t>
      </w:r>
    </w:p>
    <w:p w:rsidR="000349DA" w:rsidRPr="00BD1952" w:rsidRDefault="000349DA">
      <w:pPr>
        <w:rPr>
          <w:lang w:val="en-US"/>
        </w:rPr>
      </w:pPr>
    </w:p>
    <w:p w:rsidR="008547C9" w:rsidRPr="00BD1952" w:rsidRDefault="008547C9" w:rsidP="00AD28E1">
      <w:pPr>
        <w:tabs>
          <w:tab w:val="right" w:leader="dot" w:pos="8789"/>
        </w:tabs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1"/>
        <w:gridCol w:w="7709"/>
      </w:tblGrid>
      <w:tr w:rsidR="008547C9" w:rsidRPr="00BD1952" w:rsidTr="004E13DB">
        <w:tc>
          <w:tcPr>
            <w:tcW w:w="1368" w:type="dxa"/>
          </w:tcPr>
          <w:p w:rsidR="008547C9" w:rsidRPr="004E13DB" w:rsidRDefault="008547C9" w:rsidP="004E13DB">
            <w:pPr>
              <w:tabs>
                <w:tab w:val="right" w:leader="dot" w:pos="8789"/>
              </w:tabs>
              <w:rPr>
                <w:lang w:val="en-GB"/>
              </w:rPr>
            </w:pPr>
            <w:proofErr w:type="spellStart"/>
            <w:r w:rsidRPr="004E13DB">
              <w:rPr>
                <w:lang w:val="en-GB"/>
              </w:rPr>
              <w:t>Modul</w:t>
            </w:r>
            <w:proofErr w:type="spellEnd"/>
            <w:r w:rsidRPr="004E13DB">
              <w:rPr>
                <w:lang w:val="en-GB"/>
              </w:rPr>
              <w:t xml:space="preserve"> / </w:t>
            </w:r>
          </w:p>
          <w:p w:rsidR="008547C9" w:rsidRPr="004E13DB" w:rsidRDefault="00CD0399" w:rsidP="004E13DB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8547C9" w:rsidRPr="004E13DB">
              <w:rPr>
                <w:lang w:val="en-GB"/>
              </w:rPr>
              <w:t>odule</w:t>
            </w:r>
          </w:p>
        </w:tc>
        <w:tc>
          <w:tcPr>
            <w:tcW w:w="7842" w:type="dxa"/>
          </w:tcPr>
          <w:p w:rsidR="008547C9" w:rsidRPr="00BD1952" w:rsidRDefault="008547C9" w:rsidP="004E13DB">
            <w:pPr>
              <w:tabs>
                <w:tab w:val="right" w:leader="dot" w:pos="8789"/>
              </w:tabs>
              <w:rPr>
                <w:sz w:val="24"/>
                <w:lang w:val="en-US"/>
              </w:rPr>
            </w:pPr>
          </w:p>
        </w:tc>
      </w:tr>
    </w:tbl>
    <w:p w:rsidR="00030053" w:rsidRPr="00BD1952" w:rsidRDefault="00030053" w:rsidP="00AD28E1">
      <w:pPr>
        <w:tabs>
          <w:tab w:val="right" w:leader="dot" w:pos="8789"/>
        </w:tabs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5124"/>
        <w:gridCol w:w="2592"/>
      </w:tblGrid>
      <w:tr w:rsidR="00030053" w:rsidRPr="002F78F3" w:rsidTr="004E13DB">
        <w:tc>
          <w:tcPr>
            <w:tcW w:w="1368" w:type="dxa"/>
          </w:tcPr>
          <w:p w:rsidR="00030053" w:rsidRPr="004E13DB" w:rsidRDefault="00030053" w:rsidP="004E13DB">
            <w:pPr>
              <w:tabs>
                <w:tab w:val="right" w:leader="dot" w:pos="8789"/>
              </w:tabs>
              <w:rPr>
                <w:lang w:val="en-GB"/>
              </w:rPr>
            </w:pPr>
            <w:r w:rsidRPr="004E13DB">
              <w:rPr>
                <w:lang w:val="en-GB"/>
              </w:rPr>
              <w:t>Frau / Herr</w:t>
            </w:r>
          </w:p>
          <w:p w:rsidR="00030053" w:rsidRPr="004E13DB" w:rsidRDefault="00030053" w:rsidP="004E13DB">
            <w:pPr>
              <w:tabs>
                <w:tab w:val="right" w:leader="dot" w:pos="8789"/>
              </w:tabs>
              <w:rPr>
                <w:lang w:val="en-GB"/>
              </w:rPr>
            </w:pPr>
            <w:r w:rsidRPr="004E13DB">
              <w:rPr>
                <w:lang w:val="en-GB"/>
              </w:rPr>
              <w:t>Mrs. / Mr.</w:t>
            </w:r>
          </w:p>
        </w:tc>
        <w:tc>
          <w:tcPr>
            <w:tcW w:w="5220" w:type="dxa"/>
          </w:tcPr>
          <w:p w:rsidR="00030053" w:rsidRPr="004E13DB" w:rsidRDefault="002F325B" w:rsidP="004E13DB">
            <w:pPr>
              <w:tabs>
                <w:tab w:val="right" w:leader="dot" w:pos="8789"/>
              </w:tabs>
              <w:rPr>
                <w:b/>
                <w:lang w:val="en-GB"/>
              </w:rPr>
            </w:pPr>
            <w:r w:rsidRPr="004E13DB">
              <w:rPr>
                <w:lang w:val="en-GB"/>
              </w:rPr>
              <w:t xml:space="preserve"> </w:t>
            </w:r>
          </w:p>
        </w:tc>
        <w:tc>
          <w:tcPr>
            <w:tcW w:w="2622" w:type="dxa"/>
          </w:tcPr>
          <w:p w:rsidR="00030053" w:rsidRPr="004E13DB" w:rsidRDefault="00030053" w:rsidP="004E13DB">
            <w:pPr>
              <w:tabs>
                <w:tab w:val="right" w:leader="dot" w:pos="8789"/>
              </w:tabs>
              <w:rPr>
                <w:lang w:val="en-GB"/>
              </w:rPr>
            </w:pPr>
            <w:proofErr w:type="spellStart"/>
            <w:r w:rsidRPr="004E13DB">
              <w:rPr>
                <w:lang w:val="en-GB"/>
              </w:rPr>
              <w:t>Matrikel-Nr</w:t>
            </w:r>
            <w:proofErr w:type="spellEnd"/>
            <w:r w:rsidRPr="004E13DB">
              <w:rPr>
                <w:lang w:val="en-GB"/>
              </w:rPr>
              <w:t>.</w:t>
            </w:r>
            <w:r w:rsidRPr="004E13DB">
              <w:rPr>
                <w:lang w:val="en-GB"/>
              </w:rPr>
              <w:br/>
              <w:t>Student ID No</w:t>
            </w:r>
            <w:r w:rsidR="00D46234" w:rsidRPr="004E13DB">
              <w:rPr>
                <w:lang w:val="en-GB"/>
              </w:rPr>
              <w:t xml:space="preserve"> </w:t>
            </w:r>
          </w:p>
        </w:tc>
      </w:tr>
    </w:tbl>
    <w:p w:rsidR="000349DA" w:rsidRPr="000440A6" w:rsidRDefault="000349DA" w:rsidP="00AD28E1">
      <w:pPr>
        <w:tabs>
          <w:tab w:val="right" w:leader="dot" w:pos="8789"/>
        </w:tabs>
        <w:rPr>
          <w:lang w:val="en-GB"/>
        </w:rPr>
      </w:pPr>
    </w:p>
    <w:p w:rsidR="00D46234" w:rsidRPr="00BD1952" w:rsidRDefault="00D46234">
      <w:pPr>
        <w:rPr>
          <w:lang w:val="en-US"/>
        </w:rPr>
      </w:pPr>
    </w:p>
    <w:p w:rsidR="00500D93" w:rsidRPr="0060702D" w:rsidRDefault="00A33E5D">
      <w:proofErr w:type="gramStart"/>
      <w:r w:rsidRPr="00F23AFF">
        <w:t>h</w:t>
      </w:r>
      <w:r w:rsidR="00500D93" w:rsidRPr="00F23AFF">
        <w:t>at</w:t>
      </w:r>
      <w:proofErr w:type="gramEnd"/>
      <w:r w:rsidR="00500D93" w:rsidRPr="00F23AFF">
        <w:t xml:space="preserve"> </w:t>
      </w:r>
      <w:r w:rsidR="00413B70" w:rsidRPr="00F23AFF">
        <w:t>im Wintersemester</w:t>
      </w:r>
      <w:r w:rsidR="00500D93" w:rsidRPr="00F23AFF">
        <w:t xml:space="preserve"> / So</w:t>
      </w:r>
      <w:r w:rsidR="00F23AFF" w:rsidRPr="00F23AFF">
        <w:t xml:space="preserve">mmersemester </w:t>
      </w:r>
      <w:r w:rsidR="00500D93" w:rsidRPr="0060702D">
        <w:t xml:space="preserve">das Modul erfolgreich absolviert und </w:t>
      </w:r>
      <w:r w:rsidR="00CD0399">
        <w:br/>
      </w:r>
      <w:r w:rsidR="00500D93" w:rsidRPr="0060702D">
        <w:t xml:space="preserve">an folgenden Veranstaltungen </w:t>
      </w:r>
      <w:r w:rsidRPr="0060702D">
        <w:t>teilgenommen:</w:t>
      </w:r>
    </w:p>
    <w:p w:rsidR="000C7C30" w:rsidRPr="0060702D" w:rsidRDefault="000C7C30"/>
    <w:p w:rsidR="000C7C30" w:rsidRPr="00CD0399" w:rsidRDefault="000C7C30">
      <w:pPr>
        <w:rPr>
          <w:lang w:val="en-US"/>
        </w:rPr>
      </w:pPr>
      <w:proofErr w:type="gramStart"/>
      <w:r w:rsidRPr="00CD0399">
        <w:rPr>
          <w:lang w:val="en-US"/>
        </w:rPr>
        <w:t>has</w:t>
      </w:r>
      <w:proofErr w:type="gramEnd"/>
      <w:r w:rsidRPr="00CD0399">
        <w:rPr>
          <w:lang w:val="en-US"/>
        </w:rPr>
        <w:t xml:space="preserve"> successfully completed the module d</w:t>
      </w:r>
      <w:r w:rsidR="00F23AFF">
        <w:rPr>
          <w:lang w:val="en-US"/>
        </w:rPr>
        <w:t>uring winter term / summer term</w:t>
      </w:r>
      <w:r w:rsidR="0091107E" w:rsidRPr="00CD0399">
        <w:rPr>
          <w:lang w:val="en-US"/>
        </w:rPr>
        <w:t xml:space="preserve"> </w:t>
      </w:r>
      <w:r w:rsidRPr="00CD0399">
        <w:rPr>
          <w:lang w:val="en-US"/>
        </w:rPr>
        <w:t>and</w:t>
      </w:r>
      <w:r w:rsidR="00F23AFF">
        <w:rPr>
          <w:lang w:val="en-US"/>
        </w:rPr>
        <w:t xml:space="preserve"> </w:t>
      </w:r>
      <w:r w:rsidRPr="00CD0399">
        <w:rPr>
          <w:lang w:val="en-US"/>
        </w:rPr>
        <w:t>participated in the following courses:</w:t>
      </w:r>
    </w:p>
    <w:p w:rsidR="00A33E5D" w:rsidRPr="00CD0399" w:rsidRDefault="00A33E5D">
      <w:pPr>
        <w:rPr>
          <w:lang w:val="en-US"/>
        </w:rPr>
      </w:pPr>
    </w:p>
    <w:p w:rsidR="00806BFF" w:rsidRPr="00CD0399" w:rsidRDefault="00806BFF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22"/>
        <w:gridCol w:w="2424"/>
        <w:gridCol w:w="1356"/>
      </w:tblGrid>
      <w:tr w:rsidR="00611ABB" w:rsidTr="00CD0399">
        <w:trPr>
          <w:trHeight w:val="58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11ABB" w:rsidRPr="004E13DB" w:rsidRDefault="00BD7F91" w:rsidP="00CD03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13DB">
              <w:rPr>
                <w:b/>
                <w:sz w:val="18"/>
                <w:szCs w:val="18"/>
              </w:rPr>
              <w:t>Veranstalt</w:t>
            </w:r>
            <w:proofErr w:type="spellEnd"/>
            <w:r w:rsidRPr="004E13DB">
              <w:rPr>
                <w:b/>
                <w:sz w:val="18"/>
                <w:szCs w:val="18"/>
              </w:rPr>
              <w:t xml:space="preserve">. </w:t>
            </w:r>
            <w:r w:rsidR="00CD0399">
              <w:rPr>
                <w:b/>
                <w:sz w:val="18"/>
                <w:szCs w:val="18"/>
              </w:rPr>
              <w:t xml:space="preserve">Nr. </w:t>
            </w:r>
            <w:r w:rsidR="00CD0399" w:rsidRPr="004E13DB">
              <w:rPr>
                <w:b/>
                <w:sz w:val="18"/>
                <w:szCs w:val="18"/>
              </w:rPr>
              <w:t>Cours</w:t>
            </w:r>
            <w:r w:rsidR="00CD0399">
              <w:rPr>
                <w:b/>
                <w:sz w:val="18"/>
                <w:szCs w:val="18"/>
              </w:rPr>
              <w:t>e</w:t>
            </w:r>
            <w:r w:rsidR="00913238" w:rsidRPr="004E13DB">
              <w:rPr>
                <w:b/>
                <w:sz w:val="18"/>
                <w:szCs w:val="18"/>
              </w:rPr>
              <w:t xml:space="preserve"> N</w:t>
            </w:r>
            <w:r w:rsidR="00CD0399"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11ABB" w:rsidRPr="004E13DB" w:rsidRDefault="00611ABB" w:rsidP="004E13DB">
            <w:pPr>
              <w:jc w:val="center"/>
              <w:rPr>
                <w:b/>
                <w:sz w:val="18"/>
                <w:szCs w:val="18"/>
              </w:rPr>
            </w:pPr>
            <w:r w:rsidRPr="004E13DB">
              <w:rPr>
                <w:b/>
                <w:sz w:val="18"/>
                <w:szCs w:val="18"/>
              </w:rPr>
              <w:t>Titel</w:t>
            </w:r>
            <w:r w:rsidR="00987DCB" w:rsidRPr="004E13DB">
              <w:rPr>
                <w:b/>
                <w:sz w:val="18"/>
                <w:szCs w:val="18"/>
              </w:rPr>
              <w:t xml:space="preserve"> und </w:t>
            </w:r>
            <w:r w:rsidR="00F577D5" w:rsidRPr="004E13DB">
              <w:rPr>
                <w:b/>
                <w:sz w:val="18"/>
                <w:szCs w:val="18"/>
              </w:rPr>
              <w:t>Ar</w:t>
            </w:r>
            <w:r w:rsidR="00740CED" w:rsidRPr="004E13DB">
              <w:rPr>
                <w:b/>
                <w:sz w:val="18"/>
                <w:szCs w:val="18"/>
              </w:rPr>
              <w:t>t der Veranstaltung *)</w:t>
            </w:r>
          </w:p>
          <w:p w:rsidR="00913238" w:rsidRPr="004E13DB" w:rsidRDefault="00913238" w:rsidP="004E13DB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E13DB">
              <w:rPr>
                <w:b/>
                <w:sz w:val="18"/>
                <w:szCs w:val="18"/>
                <w:lang w:val="en-GB"/>
              </w:rPr>
              <w:t>Title and type of the course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11ABB" w:rsidRPr="004E13DB" w:rsidRDefault="00611ABB" w:rsidP="004E13DB">
            <w:pPr>
              <w:jc w:val="center"/>
              <w:rPr>
                <w:b/>
                <w:sz w:val="18"/>
                <w:szCs w:val="18"/>
              </w:rPr>
            </w:pPr>
            <w:r w:rsidRPr="004E13DB">
              <w:rPr>
                <w:b/>
                <w:sz w:val="18"/>
                <w:szCs w:val="18"/>
              </w:rPr>
              <w:t>Dozent</w:t>
            </w:r>
            <w:r w:rsidR="00913238" w:rsidRPr="004E13DB">
              <w:rPr>
                <w:b/>
                <w:sz w:val="18"/>
                <w:szCs w:val="18"/>
              </w:rPr>
              <w:t xml:space="preserve"> / Supervisor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11ABB" w:rsidRPr="004E13DB" w:rsidRDefault="00611ABB" w:rsidP="004E13D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E13DB">
              <w:rPr>
                <w:b/>
                <w:sz w:val="18"/>
                <w:szCs w:val="18"/>
              </w:rPr>
              <w:t>Kredit</w:t>
            </w:r>
            <w:r w:rsidR="000032F3" w:rsidRPr="004E13DB">
              <w:rPr>
                <w:b/>
                <w:sz w:val="18"/>
                <w:szCs w:val="18"/>
              </w:rPr>
              <w:t xml:space="preserve">punkte </w:t>
            </w:r>
          </w:p>
          <w:p w:rsidR="000032F3" w:rsidRPr="004E13DB" w:rsidRDefault="00D3676E" w:rsidP="004E13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13DB">
              <w:rPr>
                <w:b/>
                <w:sz w:val="18"/>
                <w:szCs w:val="18"/>
              </w:rPr>
              <w:t>C</w:t>
            </w:r>
            <w:r w:rsidR="000032F3" w:rsidRPr="004E13DB">
              <w:rPr>
                <w:b/>
                <w:sz w:val="18"/>
                <w:szCs w:val="18"/>
              </w:rPr>
              <w:t>reditpoints</w:t>
            </w:r>
            <w:proofErr w:type="spellEnd"/>
          </w:p>
        </w:tc>
      </w:tr>
      <w:tr w:rsidR="00611ABB" w:rsidRPr="004E13DB" w:rsidTr="00CD039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B" w:rsidRDefault="002F325B"/>
          <w:p w:rsidR="0060702D" w:rsidRDefault="0060702D"/>
          <w:p w:rsidR="0060702D" w:rsidRDefault="0060702D"/>
          <w:p w:rsidR="0060702D" w:rsidRDefault="0060702D"/>
          <w:p w:rsidR="0060702D" w:rsidRDefault="0060702D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E" w:rsidRPr="004E13DB" w:rsidRDefault="0091107E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E" w:rsidRPr="004E13DB" w:rsidRDefault="0091107E">
            <w:pPr>
              <w:rPr>
                <w:lang w:val="en-GB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7E" w:rsidRPr="004E13DB" w:rsidRDefault="0091107E">
            <w:pPr>
              <w:rPr>
                <w:lang w:val="en-GB"/>
              </w:rPr>
            </w:pPr>
          </w:p>
        </w:tc>
      </w:tr>
    </w:tbl>
    <w:p w:rsidR="00A33E5D" w:rsidRPr="002F325B" w:rsidRDefault="00A33E5D">
      <w:pPr>
        <w:rPr>
          <w:lang w:val="en-GB"/>
        </w:rPr>
      </w:pPr>
    </w:p>
    <w:p w:rsidR="002F325B" w:rsidRPr="002F325B" w:rsidRDefault="002F325B">
      <w:pPr>
        <w:rPr>
          <w:lang w:val="en-GB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568"/>
        <w:gridCol w:w="1260"/>
      </w:tblGrid>
      <w:tr w:rsidR="00D46234" w:rsidRPr="002F78F3" w:rsidTr="004E13DB">
        <w:tc>
          <w:tcPr>
            <w:tcW w:w="8568" w:type="dxa"/>
          </w:tcPr>
          <w:p w:rsidR="00D46234" w:rsidRPr="004E13DB" w:rsidRDefault="00D46234" w:rsidP="004E13DB">
            <w:pPr>
              <w:tabs>
                <w:tab w:val="right" w:leader="dot" w:pos="9072"/>
              </w:tabs>
              <w:rPr>
                <w:lang w:val="en-GB"/>
              </w:rPr>
            </w:pPr>
            <w:proofErr w:type="spellStart"/>
            <w:r w:rsidRPr="004E13DB">
              <w:rPr>
                <w:lang w:val="en-GB"/>
              </w:rPr>
              <w:t>Gesamtpunktzahl</w:t>
            </w:r>
            <w:proofErr w:type="spellEnd"/>
            <w:r w:rsidRPr="004E13DB">
              <w:rPr>
                <w:lang w:val="en-GB"/>
              </w:rPr>
              <w:t xml:space="preserve"> </w:t>
            </w:r>
            <w:proofErr w:type="spellStart"/>
            <w:r w:rsidRPr="004E13DB">
              <w:rPr>
                <w:lang w:val="en-GB"/>
              </w:rPr>
              <w:t>nach</w:t>
            </w:r>
            <w:proofErr w:type="spellEnd"/>
            <w:r w:rsidRPr="004E13DB">
              <w:rPr>
                <w:lang w:val="en-GB"/>
              </w:rPr>
              <w:t xml:space="preserve"> European Credit Transfer System (ECTS)</w:t>
            </w:r>
            <w:r w:rsidRPr="004E13DB">
              <w:rPr>
                <w:lang w:val="en-GB"/>
              </w:rPr>
              <w:br/>
              <w:t xml:space="preserve">Total </w:t>
            </w:r>
            <w:proofErr w:type="spellStart"/>
            <w:r w:rsidRPr="004E13DB">
              <w:rPr>
                <w:lang w:val="en-GB"/>
              </w:rPr>
              <w:t>creditpoints</w:t>
            </w:r>
            <w:proofErr w:type="spellEnd"/>
            <w:r w:rsidRPr="004E13DB">
              <w:rPr>
                <w:lang w:val="en-GB"/>
              </w:rPr>
              <w:t xml:space="preserve"> according to the European Credit Transfer System (ECTS)</w:t>
            </w:r>
          </w:p>
        </w:tc>
        <w:tc>
          <w:tcPr>
            <w:tcW w:w="1260" w:type="dxa"/>
          </w:tcPr>
          <w:p w:rsidR="00D46234" w:rsidRPr="004E13DB" w:rsidRDefault="00D46234" w:rsidP="004E13DB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</w:tc>
      </w:tr>
    </w:tbl>
    <w:p w:rsidR="00D46234" w:rsidRDefault="00D46234" w:rsidP="00B2137F">
      <w:pPr>
        <w:tabs>
          <w:tab w:val="right" w:leader="dot" w:pos="9072"/>
        </w:tabs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1440"/>
      </w:tblGrid>
      <w:tr w:rsidR="00603350" w:rsidRPr="004E13DB" w:rsidTr="004E13DB">
        <w:tc>
          <w:tcPr>
            <w:tcW w:w="2988" w:type="dxa"/>
          </w:tcPr>
          <w:p w:rsidR="00603350" w:rsidRPr="004E13DB" w:rsidRDefault="00603350" w:rsidP="004E13DB">
            <w:pPr>
              <w:tabs>
                <w:tab w:val="right" w:leader="dot" w:pos="9072"/>
              </w:tabs>
              <w:rPr>
                <w:lang w:val="en-GB"/>
              </w:rPr>
            </w:pPr>
            <w:r w:rsidRPr="004E13DB">
              <w:rPr>
                <w:lang w:val="en-GB"/>
              </w:rPr>
              <w:t xml:space="preserve">Note (falls </w:t>
            </w:r>
            <w:proofErr w:type="spellStart"/>
            <w:r w:rsidRPr="004E13DB">
              <w:rPr>
                <w:lang w:val="en-GB"/>
              </w:rPr>
              <w:t>vorgesehen</w:t>
            </w:r>
            <w:proofErr w:type="spellEnd"/>
            <w:r w:rsidRPr="004E13DB">
              <w:rPr>
                <w:lang w:val="en-GB"/>
              </w:rPr>
              <w:t>)</w:t>
            </w:r>
          </w:p>
          <w:p w:rsidR="00603350" w:rsidRPr="004E13DB" w:rsidRDefault="00603350" w:rsidP="004E13DB">
            <w:pPr>
              <w:tabs>
                <w:tab w:val="right" w:leader="dot" w:pos="9072"/>
              </w:tabs>
              <w:rPr>
                <w:lang w:val="en-GB"/>
              </w:rPr>
            </w:pPr>
            <w:r w:rsidRPr="004E13DB">
              <w:rPr>
                <w:lang w:val="en-GB"/>
              </w:rPr>
              <w:t>Grading (if intended)</w:t>
            </w:r>
          </w:p>
        </w:tc>
        <w:tc>
          <w:tcPr>
            <w:tcW w:w="1440" w:type="dxa"/>
          </w:tcPr>
          <w:p w:rsidR="00603350" w:rsidRPr="004E13DB" w:rsidRDefault="002F325B" w:rsidP="004E13DB">
            <w:pPr>
              <w:tabs>
                <w:tab w:val="right" w:leader="dot" w:pos="9072"/>
              </w:tabs>
              <w:rPr>
                <w:lang w:val="en-GB"/>
              </w:rPr>
            </w:pPr>
            <w:r w:rsidRPr="004E13DB">
              <w:rPr>
                <w:lang w:val="en-GB"/>
              </w:rPr>
              <w:t>-----------</w:t>
            </w:r>
          </w:p>
        </w:tc>
      </w:tr>
    </w:tbl>
    <w:p w:rsidR="003168BF" w:rsidRPr="00A33A35" w:rsidRDefault="003168BF">
      <w:pPr>
        <w:rPr>
          <w:lang w:val="en-GB"/>
        </w:rPr>
      </w:pPr>
    </w:p>
    <w:p w:rsidR="00F577D5" w:rsidRPr="00A33A35" w:rsidRDefault="00F577D5">
      <w:pPr>
        <w:rPr>
          <w:lang w:val="en-GB"/>
        </w:rPr>
      </w:pPr>
    </w:p>
    <w:p w:rsidR="00F577D5" w:rsidRDefault="00074D24">
      <w:r w:rsidRPr="000440A6">
        <w:rPr>
          <w:lang w:val="en-GB"/>
        </w:rPr>
        <w:t>Datum</w:t>
      </w:r>
      <w:r w:rsidRPr="000440A6">
        <w:rPr>
          <w:lang w:val="en-GB"/>
        </w:rPr>
        <w:br/>
        <w:t xml:space="preserve">Date      </w:t>
      </w:r>
      <w:r w:rsidR="003F6AB2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F6AB2" w:rsidRPr="000440A6">
        <w:rPr>
          <w:lang w:val="en-GB"/>
        </w:rPr>
        <w:instrText xml:space="preserve"> FORMTEXT </w:instrText>
      </w:r>
      <w:r w:rsidR="003F6AB2">
        <w:fldChar w:fldCharType="separate"/>
      </w:r>
      <w:r w:rsidR="003F6AB2">
        <w:rPr>
          <w:noProof/>
        </w:rPr>
        <w:t> </w:t>
      </w:r>
      <w:r w:rsidR="003F6AB2">
        <w:rPr>
          <w:noProof/>
        </w:rPr>
        <w:t> </w:t>
      </w:r>
      <w:r w:rsidR="003F6AB2">
        <w:rPr>
          <w:noProof/>
        </w:rPr>
        <w:t> </w:t>
      </w:r>
      <w:r w:rsidR="003F6AB2">
        <w:rPr>
          <w:noProof/>
        </w:rPr>
        <w:t> </w:t>
      </w:r>
      <w:r w:rsidR="003F6AB2">
        <w:rPr>
          <w:noProof/>
        </w:rPr>
        <w:t> </w:t>
      </w:r>
      <w:r w:rsidR="003F6AB2">
        <w:fldChar w:fldCharType="end"/>
      </w:r>
      <w:bookmarkEnd w:id="1"/>
    </w:p>
    <w:p w:rsidR="00A420E4" w:rsidRDefault="00A420E4"/>
    <w:p w:rsidR="00A420E4" w:rsidRDefault="00A420E4">
      <w:pPr>
        <w:rPr>
          <w:lang w:val="en-GB"/>
        </w:rPr>
      </w:pPr>
    </w:p>
    <w:p w:rsidR="002F325B" w:rsidRPr="000440A6" w:rsidRDefault="00C347D0">
      <w:pPr>
        <w:rPr>
          <w:lang w:val="en-GB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147320</wp:posOffset>
                </wp:positionV>
                <wp:extent cx="2514600" cy="0"/>
                <wp:effectExtent l="5080" t="7620" r="13970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FE49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70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JNMt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"/>
            </w:pict>
          </mc:Fallback>
        </mc:AlternateContent>
      </w:r>
    </w:p>
    <w:p w:rsidR="00C00520" w:rsidRPr="00A420E4" w:rsidRDefault="00C00520">
      <w:pPr>
        <w:rPr>
          <w:sz w:val="20"/>
          <w:szCs w:val="20"/>
        </w:rPr>
      </w:pPr>
      <w:r w:rsidRPr="000440A6">
        <w:rPr>
          <w:lang w:val="en-GB"/>
        </w:rPr>
        <w:t xml:space="preserve">                                                               </w:t>
      </w:r>
      <w:r w:rsidR="0055384A" w:rsidRPr="000440A6">
        <w:rPr>
          <w:lang w:val="en-GB"/>
        </w:rPr>
        <w:t xml:space="preserve">                         </w:t>
      </w:r>
      <w:r w:rsidRPr="000440A6">
        <w:rPr>
          <w:lang w:val="en-GB"/>
        </w:rPr>
        <w:t xml:space="preserve"> </w:t>
      </w:r>
      <w:r w:rsidRPr="00A420E4">
        <w:rPr>
          <w:sz w:val="20"/>
          <w:szCs w:val="20"/>
        </w:rPr>
        <w:t>(Unterschrift</w:t>
      </w:r>
      <w:r w:rsidR="004D6D8E" w:rsidRPr="00A420E4">
        <w:rPr>
          <w:sz w:val="20"/>
          <w:szCs w:val="20"/>
        </w:rPr>
        <w:t xml:space="preserve"> des Modulbeauftragten</w:t>
      </w:r>
      <w:r w:rsidRPr="00A420E4">
        <w:rPr>
          <w:sz w:val="20"/>
          <w:szCs w:val="20"/>
        </w:rPr>
        <w:t xml:space="preserve">) </w:t>
      </w:r>
    </w:p>
    <w:p w:rsidR="00F577D5" w:rsidRPr="00A420E4" w:rsidRDefault="00074D24">
      <w:pPr>
        <w:rPr>
          <w:sz w:val="20"/>
          <w:szCs w:val="20"/>
          <w:lang w:val="en-GB"/>
        </w:rPr>
      </w:pPr>
      <w:r w:rsidRPr="00A420E4">
        <w:rPr>
          <w:sz w:val="20"/>
          <w:szCs w:val="20"/>
        </w:rPr>
        <w:t xml:space="preserve">                                                                                         </w:t>
      </w:r>
      <w:r w:rsidR="00A420E4">
        <w:rPr>
          <w:sz w:val="20"/>
          <w:szCs w:val="20"/>
        </w:rPr>
        <w:t xml:space="preserve">        </w:t>
      </w:r>
      <w:r w:rsidRPr="00A420E4">
        <w:rPr>
          <w:sz w:val="20"/>
          <w:szCs w:val="20"/>
        </w:rPr>
        <w:t>(</w:t>
      </w:r>
      <w:r w:rsidRPr="00A420E4">
        <w:rPr>
          <w:sz w:val="20"/>
          <w:szCs w:val="20"/>
          <w:lang w:val="en-GB"/>
        </w:rPr>
        <w:t>Signature  Module Supervisor)</w:t>
      </w:r>
    </w:p>
    <w:p w:rsidR="005D6919" w:rsidRDefault="005D6919">
      <w:pPr>
        <w:rPr>
          <w:sz w:val="18"/>
          <w:szCs w:val="18"/>
          <w:lang w:val="en-GB"/>
        </w:rPr>
      </w:pPr>
    </w:p>
    <w:p w:rsidR="00654643" w:rsidRDefault="00654643">
      <w:pPr>
        <w:rPr>
          <w:sz w:val="18"/>
          <w:szCs w:val="18"/>
          <w:lang w:val="en-GB"/>
        </w:rPr>
      </w:pPr>
    </w:p>
    <w:p w:rsidR="002F325B" w:rsidRDefault="002F325B">
      <w:pPr>
        <w:rPr>
          <w:sz w:val="18"/>
          <w:szCs w:val="18"/>
          <w:lang w:val="en-GB"/>
        </w:rPr>
      </w:pPr>
    </w:p>
    <w:p w:rsidR="00F577D5" w:rsidRPr="00A420E4" w:rsidRDefault="00F577D5">
      <w:pPr>
        <w:rPr>
          <w:sz w:val="18"/>
          <w:szCs w:val="18"/>
          <w:lang w:val="fr-FR"/>
        </w:rPr>
      </w:pPr>
      <w:r w:rsidRPr="00654643">
        <w:rPr>
          <w:sz w:val="18"/>
          <w:szCs w:val="18"/>
        </w:rPr>
        <w:t>*) Seminar, Übung, Vorlesung</w:t>
      </w:r>
      <w:r w:rsidR="008F694F" w:rsidRPr="00654643">
        <w:rPr>
          <w:sz w:val="18"/>
          <w:szCs w:val="18"/>
        </w:rPr>
        <w:t xml:space="preserve">, </w:t>
      </w:r>
      <w:r w:rsidRPr="00654643">
        <w:rPr>
          <w:sz w:val="18"/>
          <w:szCs w:val="18"/>
        </w:rPr>
        <w:t xml:space="preserve">Praktikum, etc. </w:t>
      </w:r>
      <w:r w:rsidR="00654643" w:rsidRPr="00654643">
        <w:rPr>
          <w:sz w:val="18"/>
          <w:szCs w:val="18"/>
        </w:rPr>
        <w:br/>
      </w:r>
      <w:r w:rsidR="00654643">
        <w:rPr>
          <w:sz w:val="18"/>
          <w:szCs w:val="18"/>
        </w:rPr>
        <w:t xml:space="preserve"> </w:t>
      </w:r>
      <w:r w:rsidR="00654643" w:rsidRPr="00654643">
        <w:rPr>
          <w:sz w:val="18"/>
          <w:szCs w:val="18"/>
        </w:rPr>
        <w:t xml:space="preserve">   </w:t>
      </w:r>
      <w:proofErr w:type="spellStart"/>
      <w:r w:rsidR="00654643" w:rsidRPr="00A420E4">
        <w:rPr>
          <w:sz w:val="18"/>
          <w:szCs w:val="18"/>
          <w:lang w:val="fr-FR"/>
        </w:rPr>
        <w:t>Seminar</w:t>
      </w:r>
      <w:proofErr w:type="spellEnd"/>
      <w:r w:rsidR="00654643" w:rsidRPr="00A420E4">
        <w:rPr>
          <w:sz w:val="18"/>
          <w:szCs w:val="18"/>
          <w:lang w:val="fr-FR"/>
        </w:rPr>
        <w:t xml:space="preserve">, lecture, </w:t>
      </w:r>
      <w:proofErr w:type="spellStart"/>
      <w:r w:rsidR="00A420E4" w:rsidRPr="00A420E4">
        <w:rPr>
          <w:sz w:val="18"/>
          <w:szCs w:val="18"/>
          <w:lang w:val="fr-FR"/>
        </w:rPr>
        <w:t>exercise</w:t>
      </w:r>
      <w:proofErr w:type="spellEnd"/>
      <w:r w:rsidR="00A420E4" w:rsidRPr="00A420E4">
        <w:rPr>
          <w:sz w:val="18"/>
          <w:szCs w:val="18"/>
          <w:lang w:val="fr-FR"/>
        </w:rPr>
        <w:t xml:space="preserve"> course, </w:t>
      </w:r>
      <w:proofErr w:type="spellStart"/>
      <w:r w:rsidR="00654643" w:rsidRPr="00A420E4">
        <w:rPr>
          <w:sz w:val="18"/>
          <w:szCs w:val="18"/>
          <w:lang w:val="fr-FR"/>
        </w:rPr>
        <w:t>practical</w:t>
      </w:r>
      <w:proofErr w:type="spellEnd"/>
      <w:r w:rsidR="00654643" w:rsidRPr="00A420E4">
        <w:rPr>
          <w:sz w:val="18"/>
          <w:szCs w:val="18"/>
          <w:lang w:val="fr-FR"/>
        </w:rPr>
        <w:t xml:space="preserve"> training etc.</w:t>
      </w:r>
    </w:p>
    <w:sectPr w:rsidR="00F577D5" w:rsidRPr="00A420E4" w:rsidSect="00654643">
      <w:footerReference w:type="default" r:id="rId7"/>
      <w:pgSz w:w="11906" w:h="16838" w:code="9"/>
      <w:pgMar w:top="1418" w:right="1418" w:bottom="79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36" w:rsidRDefault="00F22C36">
      <w:r>
        <w:separator/>
      </w:r>
    </w:p>
  </w:endnote>
  <w:endnote w:type="continuationSeparator" w:id="0">
    <w:p w:rsidR="00F22C36" w:rsidRDefault="00F2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B0" w:rsidRPr="0030158B" w:rsidRDefault="004319B0" w:rsidP="001D421A">
    <w:pPr>
      <w:pStyle w:val="Fuzeile"/>
      <w:jc w:val="center"/>
      <w:rPr>
        <w:color w:val="808080"/>
      </w:rPr>
    </w:pPr>
    <w:r w:rsidRPr="0030158B">
      <w:rPr>
        <w:color w:val="808080"/>
      </w:rPr>
      <w:t>__________________________________________________________________</w:t>
    </w:r>
  </w:p>
  <w:p w:rsidR="004319B0" w:rsidRPr="00CD0399" w:rsidRDefault="004319B0" w:rsidP="001D421A">
    <w:pPr>
      <w:pStyle w:val="Fuzeile"/>
      <w:jc w:val="center"/>
      <w:rPr>
        <w:color w:val="808080"/>
        <w:sz w:val="20"/>
        <w:szCs w:val="20"/>
        <w:lang w:val="en-US"/>
      </w:rPr>
    </w:pPr>
    <w:r w:rsidRPr="00CD0399">
      <w:rPr>
        <w:color w:val="808080"/>
        <w:sz w:val="20"/>
        <w:szCs w:val="20"/>
        <w:lang w:val="en-US"/>
      </w:rPr>
      <w:t>URL: http://www.</w:t>
    </w:r>
    <w:r>
      <w:rPr>
        <w:color w:val="808080"/>
        <w:sz w:val="20"/>
        <w:szCs w:val="20"/>
        <w:lang w:val="en-US"/>
      </w:rPr>
      <w:t>oltech.org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36" w:rsidRDefault="00F22C36">
      <w:r>
        <w:separator/>
      </w:r>
    </w:p>
  </w:footnote>
  <w:footnote w:type="continuationSeparator" w:id="0">
    <w:p w:rsidR="00F22C36" w:rsidRDefault="00F2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21"/>
    <w:rsid w:val="0000002A"/>
    <w:rsid w:val="000005B5"/>
    <w:rsid w:val="00000790"/>
    <w:rsid w:val="00002C30"/>
    <w:rsid w:val="0000303B"/>
    <w:rsid w:val="00003247"/>
    <w:rsid w:val="000032D4"/>
    <w:rsid w:val="000032F3"/>
    <w:rsid w:val="00003407"/>
    <w:rsid w:val="00003A23"/>
    <w:rsid w:val="000046C7"/>
    <w:rsid w:val="000049E4"/>
    <w:rsid w:val="00004BB9"/>
    <w:rsid w:val="00004BEE"/>
    <w:rsid w:val="00004E1B"/>
    <w:rsid w:val="00004E7E"/>
    <w:rsid w:val="0000504F"/>
    <w:rsid w:val="0000545B"/>
    <w:rsid w:val="00005975"/>
    <w:rsid w:val="00005DCB"/>
    <w:rsid w:val="0000613F"/>
    <w:rsid w:val="0000656C"/>
    <w:rsid w:val="00006CFE"/>
    <w:rsid w:val="000070B0"/>
    <w:rsid w:val="00007216"/>
    <w:rsid w:val="000073FF"/>
    <w:rsid w:val="0000759A"/>
    <w:rsid w:val="00007A7D"/>
    <w:rsid w:val="00007A83"/>
    <w:rsid w:val="00010013"/>
    <w:rsid w:val="000100E3"/>
    <w:rsid w:val="00010A73"/>
    <w:rsid w:val="00010A94"/>
    <w:rsid w:val="00010CE2"/>
    <w:rsid w:val="000110D4"/>
    <w:rsid w:val="00011640"/>
    <w:rsid w:val="00011763"/>
    <w:rsid w:val="000119D3"/>
    <w:rsid w:val="0001211A"/>
    <w:rsid w:val="000126FC"/>
    <w:rsid w:val="00013E68"/>
    <w:rsid w:val="000140AD"/>
    <w:rsid w:val="00014B5D"/>
    <w:rsid w:val="000152B0"/>
    <w:rsid w:val="0001534A"/>
    <w:rsid w:val="00015611"/>
    <w:rsid w:val="00016241"/>
    <w:rsid w:val="0001653C"/>
    <w:rsid w:val="000166B6"/>
    <w:rsid w:val="000174CB"/>
    <w:rsid w:val="000177A1"/>
    <w:rsid w:val="000178C0"/>
    <w:rsid w:val="00017A18"/>
    <w:rsid w:val="00017A96"/>
    <w:rsid w:val="00017E52"/>
    <w:rsid w:val="000200F0"/>
    <w:rsid w:val="000203FD"/>
    <w:rsid w:val="00020A72"/>
    <w:rsid w:val="00020A7F"/>
    <w:rsid w:val="00020B33"/>
    <w:rsid w:val="000219F7"/>
    <w:rsid w:val="00021AAB"/>
    <w:rsid w:val="00021D61"/>
    <w:rsid w:val="000229DA"/>
    <w:rsid w:val="00023104"/>
    <w:rsid w:val="0002313B"/>
    <w:rsid w:val="00023251"/>
    <w:rsid w:val="00023897"/>
    <w:rsid w:val="0002389B"/>
    <w:rsid w:val="000239B9"/>
    <w:rsid w:val="00024447"/>
    <w:rsid w:val="0002444B"/>
    <w:rsid w:val="0002451F"/>
    <w:rsid w:val="00024697"/>
    <w:rsid w:val="00024C19"/>
    <w:rsid w:val="00024CD7"/>
    <w:rsid w:val="00024D25"/>
    <w:rsid w:val="00024E68"/>
    <w:rsid w:val="0002545A"/>
    <w:rsid w:val="000254B8"/>
    <w:rsid w:val="00025532"/>
    <w:rsid w:val="00025A97"/>
    <w:rsid w:val="00026082"/>
    <w:rsid w:val="00026A6B"/>
    <w:rsid w:val="00026DE5"/>
    <w:rsid w:val="00026F46"/>
    <w:rsid w:val="00027C78"/>
    <w:rsid w:val="00027D36"/>
    <w:rsid w:val="00027F8C"/>
    <w:rsid w:val="00030053"/>
    <w:rsid w:val="00030F47"/>
    <w:rsid w:val="000316D9"/>
    <w:rsid w:val="00032855"/>
    <w:rsid w:val="000337EC"/>
    <w:rsid w:val="000338A7"/>
    <w:rsid w:val="000339D2"/>
    <w:rsid w:val="00034503"/>
    <w:rsid w:val="000349DA"/>
    <w:rsid w:val="00034AA3"/>
    <w:rsid w:val="0003558A"/>
    <w:rsid w:val="00035F61"/>
    <w:rsid w:val="000362F9"/>
    <w:rsid w:val="0003779F"/>
    <w:rsid w:val="00037C46"/>
    <w:rsid w:val="00040555"/>
    <w:rsid w:val="00040A6E"/>
    <w:rsid w:val="00040C05"/>
    <w:rsid w:val="00040CE9"/>
    <w:rsid w:val="000415F9"/>
    <w:rsid w:val="000416B2"/>
    <w:rsid w:val="000417BE"/>
    <w:rsid w:val="0004182C"/>
    <w:rsid w:val="00041AD4"/>
    <w:rsid w:val="00042C96"/>
    <w:rsid w:val="00042FD7"/>
    <w:rsid w:val="00043187"/>
    <w:rsid w:val="00043217"/>
    <w:rsid w:val="00043595"/>
    <w:rsid w:val="000436FE"/>
    <w:rsid w:val="00043CDF"/>
    <w:rsid w:val="00043F44"/>
    <w:rsid w:val="000440A6"/>
    <w:rsid w:val="00044483"/>
    <w:rsid w:val="00045228"/>
    <w:rsid w:val="000472DC"/>
    <w:rsid w:val="00047327"/>
    <w:rsid w:val="0005036A"/>
    <w:rsid w:val="00050864"/>
    <w:rsid w:val="00050D38"/>
    <w:rsid w:val="00051640"/>
    <w:rsid w:val="00051AE0"/>
    <w:rsid w:val="00051C91"/>
    <w:rsid w:val="00051CDD"/>
    <w:rsid w:val="0005232D"/>
    <w:rsid w:val="0005239B"/>
    <w:rsid w:val="00052700"/>
    <w:rsid w:val="00052B67"/>
    <w:rsid w:val="00052D44"/>
    <w:rsid w:val="000530A2"/>
    <w:rsid w:val="00053A0E"/>
    <w:rsid w:val="00053D4C"/>
    <w:rsid w:val="00053DF6"/>
    <w:rsid w:val="00053E3E"/>
    <w:rsid w:val="00054589"/>
    <w:rsid w:val="000547F3"/>
    <w:rsid w:val="000555A9"/>
    <w:rsid w:val="0005594D"/>
    <w:rsid w:val="00056337"/>
    <w:rsid w:val="0005733E"/>
    <w:rsid w:val="00057BA3"/>
    <w:rsid w:val="00057F0B"/>
    <w:rsid w:val="000603AC"/>
    <w:rsid w:val="000608D8"/>
    <w:rsid w:val="00060B6C"/>
    <w:rsid w:val="000614F9"/>
    <w:rsid w:val="00061ADF"/>
    <w:rsid w:val="00061BF5"/>
    <w:rsid w:val="00061C24"/>
    <w:rsid w:val="00061C50"/>
    <w:rsid w:val="0006228E"/>
    <w:rsid w:val="0006232E"/>
    <w:rsid w:val="0006312A"/>
    <w:rsid w:val="00063230"/>
    <w:rsid w:val="000632CB"/>
    <w:rsid w:val="00063438"/>
    <w:rsid w:val="00063934"/>
    <w:rsid w:val="00063AD3"/>
    <w:rsid w:val="00063E43"/>
    <w:rsid w:val="000646C5"/>
    <w:rsid w:val="00064989"/>
    <w:rsid w:val="00064D03"/>
    <w:rsid w:val="00064F56"/>
    <w:rsid w:val="00065C7B"/>
    <w:rsid w:val="0006688B"/>
    <w:rsid w:val="00066988"/>
    <w:rsid w:val="00066ADB"/>
    <w:rsid w:val="00066E5B"/>
    <w:rsid w:val="00066F1A"/>
    <w:rsid w:val="00067A16"/>
    <w:rsid w:val="00070552"/>
    <w:rsid w:val="0007068E"/>
    <w:rsid w:val="00070751"/>
    <w:rsid w:val="000708BF"/>
    <w:rsid w:val="00070AC8"/>
    <w:rsid w:val="00070BD8"/>
    <w:rsid w:val="00070D36"/>
    <w:rsid w:val="00071B41"/>
    <w:rsid w:val="00071CD3"/>
    <w:rsid w:val="000724CB"/>
    <w:rsid w:val="00073575"/>
    <w:rsid w:val="000737CD"/>
    <w:rsid w:val="0007470D"/>
    <w:rsid w:val="000748E8"/>
    <w:rsid w:val="00074D24"/>
    <w:rsid w:val="0007530D"/>
    <w:rsid w:val="000754E1"/>
    <w:rsid w:val="00075664"/>
    <w:rsid w:val="000759BF"/>
    <w:rsid w:val="00075CC8"/>
    <w:rsid w:val="000761E3"/>
    <w:rsid w:val="00076E14"/>
    <w:rsid w:val="0007744A"/>
    <w:rsid w:val="00077B2A"/>
    <w:rsid w:val="000800B1"/>
    <w:rsid w:val="00080896"/>
    <w:rsid w:val="0008139C"/>
    <w:rsid w:val="000815B3"/>
    <w:rsid w:val="000817A4"/>
    <w:rsid w:val="00081867"/>
    <w:rsid w:val="00081885"/>
    <w:rsid w:val="00081DC1"/>
    <w:rsid w:val="000823E9"/>
    <w:rsid w:val="00082473"/>
    <w:rsid w:val="00082620"/>
    <w:rsid w:val="00082EB9"/>
    <w:rsid w:val="000835B2"/>
    <w:rsid w:val="00083622"/>
    <w:rsid w:val="00083DB5"/>
    <w:rsid w:val="00083E05"/>
    <w:rsid w:val="00084761"/>
    <w:rsid w:val="00084861"/>
    <w:rsid w:val="00084B08"/>
    <w:rsid w:val="00084D57"/>
    <w:rsid w:val="00086440"/>
    <w:rsid w:val="00086736"/>
    <w:rsid w:val="000869AB"/>
    <w:rsid w:val="00086F62"/>
    <w:rsid w:val="000870D6"/>
    <w:rsid w:val="00087C0F"/>
    <w:rsid w:val="0009003A"/>
    <w:rsid w:val="0009018A"/>
    <w:rsid w:val="000901A2"/>
    <w:rsid w:val="000903D3"/>
    <w:rsid w:val="00090A2E"/>
    <w:rsid w:val="00091146"/>
    <w:rsid w:val="0009196E"/>
    <w:rsid w:val="00093BFD"/>
    <w:rsid w:val="00093F65"/>
    <w:rsid w:val="00094D01"/>
    <w:rsid w:val="00095243"/>
    <w:rsid w:val="000952A9"/>
    <w:rsid w:val="00095554"/>
    <w:rsid w:val="00095FEE"/>
    <w:rsid w:val="000960AC"/>
    <w:rsid w:val="000963F1"/>
    <w:rsid w:val="00096524"/>
    <w:rsid w:val="00096644"/>
    <w:rsid w:val="00096B1B"/>
    <w:rsid w:val="00097141"/>
    <w:rsid w:val="0009737A"/>
    <w:rsid w:val="00097C4C"/>
    <w:rsid w:val="000A17A1"/>
    <w:rsid w:val="000A1C89"/>
    <w:rsid w:val="000A2270"/>
    <w:rsid w:val="000A24B6"/>
    <w:rsid w:val="000A269D"/>
    <w:rsid w:val="000A286E"/>
    <w:rsid w:val="000A2E5C"/>
    <w:rsid w:val="000A2EC6"/>
    <w:rsid w:val="000A31D9"/>
    <w:rsid w:val="000A369D"/>
    <w:rsid w:val="000A36E7"/>
    <w:rsid w:val="000A3EF8"/>
    <w:rsid w:val="000A3FDF"/>
    <w:rsid w:val="000A4237"/>
    <w:rsid w:val="000A43E6"/>
    <w:rsid w:val="000A55FB"/>
    <w:rsid w:val="000A5E0B"/>
    <w:rsid w:val="000A6578"/>
    <w:rsid w:val="000A6BF8"/>
    <w:rsid w:val="000A6DE8"/>
    <w:rsid w:val="000A6E12"/>
    <w:rsid w:val="000A6EA6"/>
    <w:rsid w:val="000A6EC3"/>
    <w:rsid w:val="000A6F44"/>
    <w:rsid w:val="000A7776"/>
    <w:rsid w:val="000A7BBB"/>
    <w:rsid w:val="000A7F35"/>
    <w:rsid w:val="000B06E9"/>
    <w:rsid w:val="000B07E8"/>
    <w:rsid w:val="000B0B29"/>
    <w:rsid w:val="000B0DC1"/>
    <w:rsid w:val="000B14E8"/>
    <w:rsid w:val="000B1A30"/>
    <w:rsid w:val="000B1B27"/>
    <w:rsid w:val="000B1D17"/>
    <w:rsid w:val="000B20C7"/>
    <w:rsid w:val="000B2452"/>
    <w:rsid w:val="000B2A63"/>
    <w:rsid w:val="000B2EC1"/>
    <w:rsid w:val="000B3574"/>
    <w:rsid w:val="000B35B9"/>
    <w:rsid w:val="000B3907"/>
    <w:rsid w:val="000B39BE"/>
    <w:rsid w:val="000B3B24"/>
    <w:rsid w:val="000B4197"/>
    <w:rsid w:val="000B478E"/>
    <w:rsid w:val="000B480C"/>
    <w:rsid w:val="000B4D4A"/>
    <w:rsid w:val="000B6622"/>
    <w:rsid w:val="000B6FB9"/>
    <w:rsid w:val="000B7101"/>
    <w:rsid w:val="000B75CF"/>
    <w:rsid w:val="000C0280"/>
    <w:rsid w:val="000C1614"/>
    <w:rsid w:val="000C16E5"/>
    <w:rsid w:val="000C1DC0"/>
    <w:rsid w:val="000C279C"/>
    <w:rsid w:val="000C2A56"/>
    <w:rsid w:val="000C3B6A"/>
    <w:rsid w:val="000C483B"/>
    <w:rsid w:val="000C4E1A"/>
    <w:rsid w:val="000C5330"/>
    <w:rsid w:val="000C533D"/>
    <w:rsid w:val="000C5704"/>
    <w:rsid w:val="000C5F68"/>
    <w:rsid w:val="000C6174"/>
    <w:rsid w:val="000C6AB0"/>
    <w:rsid w:val="000C6E81"/>
    <w:rsid w:val="000C71BE"/>
    <w:rsid w:val="000C743B"/>
    <w:rsid w:val="000C7584"/>
    <w:rsid w:val="000C7645"/>
    <w:rsid w:val="000C7C30"/>
    <w:rsid w:val="000D0018"/>
    <w:rsid w:val="000D0B1B"/>
    <w:rsid w:val="000D130F"/>
    <w:rsid w:val="000D1B1F"/>
    <w:rsid w:val="000D38C3"/>
    <w:rsid w:val="000D3D3C"/>
    <w:rsid w:val="000D3FB9"/>
    <w:rsid w:val="000D4030"/>
    <w:rsid w:val="000D43AA"/>
    <w:rsid w:val="000D4516"/>
    <w:rsid w:val="000D4577"/>
    <w:rsid w:val="000D4650"/>
    <w:rsid w:val="000D5629"/>
    <w:rsid w:val="000D5B84"/>
    <w:rsid w:val="000D5FE9"/>
    <w:rsid w:val="000D660A"/>
    <w:rsid w:val="000D6AFC"/>
    <w:rsid w:val="000D711B"/>
    <w:rsid w:val="000D72A5"/>
    <w:rsid w:val="000D76F3"/>
    <w:rsid w:val="000D79DF"/>
    <w:rsid w:val="000D7C3B"/>
    <w:rsid w:val="000D7DB1"/>
    <w:rsid w:val="000D7EF0"/>
    <w:rsid w:val="000E039F"/>
    <w:rsid w:val="000E03F1"/>
    <w:rsid w:val="000E04D6"/>
    <w:rsid w:val="000E0AEC"/>
    <w:rsid w:val="000E141A"/>
    <w:rsid w:val="000E16D3"/>
    <w:rsid w:val="000E2E37"/>
    <w:rsid w:val="000E346D"/>
    <w:rsid w:val="000E361D"/>
    <w:rsid w:val="000E5BEF"/>
    <w:rsid w:val="000E6054"/>
    <w:rsid w:val="000E6FD2"/>
    <w:rsid w:val="000E767D"/>
    <w:rsid w:val="000E784D"/>
    <w:rsid w:val="000E7C53"/>
    <w:rsid w:val="000F01B1"/>
    <w:rsid w:val="000F05F6"/>
    <w:rsid w:val="000F0AB8"/>
    <w:rsid w:val="000F0C45"/>
    <w:rsid w:val="000F189C"/>
    <w:rsid w:val="000F1D6B"/>
    <w:rsid w:val="000F23EB"/>
    <w:rsid w:val="000F2936"/>
    <w:rsid w:val="000F2F5F"/>
    <w:rsid w:val="000F3018"/>
    <w:rsid w:val="000F3B07"/>
    <w:rsid w:val="000F3FA9"/>
    <w:rsid w:val="000F4A4E"/>
    <w:rsid w:val="000F5685"/>
    <w:rsid w:val="000F5995"/>
    <w:rsid w:val="000F601F"/>
    <w:rsid w:val="000F62C4"/>
    <w:rsid w:val="000F6B32"/>
    <w:rsid w:val="000F6CBF"/>
    <w:rsid w:val="000F6CE7"/>
    <w:rsid w:val="000F6F25"/>
    <w:rsid w:val="000F78F4"/>
    <w:rsid w:val="000F7D99"/>
    <w:rsid w:val="0010033D"/>
    <w:rsid w:val="0010071F"/>
    <w:rsid w:val="0010097A"/>
    <w:rsid w:val="00100B04"/>
    <w:rsid w:val="00100BF8"/>
    <w:rsid w:val="00100C3F"/>
    <w:rsid w:val="00101424"/>
    <w:rsid w:val="0010147D"/>
    <w:rsid w:val="00101B3E"/>
    <w:rsid w:val="00101FE2"/>
    <w:rsid w:val="0010210E"/>
    <w:rsid w:val="00102736"/>
    <w:rsid w:val="00102AA0"/>
    <w:rsid w:val="00103071"/>
    <w:rsid w:val="001032BF"/>
    <w:rsid w:val="001038B1"/>
    <w:rsid w:val="001044CB"/>
    <w:rsid w:val="00104547"/>
    <w:rsid w:val="00104C9F"/>
    <w:rsid w:val="0010545B"/>
    <w:rsid w:val="00105607"/>
    <w:rsid w:val="00105D6B"/>
    <w:rsid w:val="001062FD"/>
    <w:rsid w:val="001067A3"/>
    <w:rsid w:val="00106EB3"/>
    <w:rsid w:val="001073B9"/>
    <w:rsid w:val="001076F5"/>
    <w:rsid w:val="00107DD4"/>
    <w:rsid w:val="001106A6"/>
    <w:rsid w:val="0011094F"/>
    <w:rsid w:val="001111CD"/>
    <w:rsid w:val="00111557"/>
    <w:rsid w:val="00111637"/>
    <w:rsid w:val="00111797"/>
    <w:rsid w:val="00111EC1"/>
    <w:rsid w:val="00112ECE"/>
    <w:rsid w:val="00113546"/>
    <w:rsid w:val="00114598"/>
    <w:rsid w:val="00114625"/>
    <w:rsid w:val="00114E22"/>
    <w:rsid w:val="001155AE"/>
    <w:rsid w:val="0011751F"/>
    <w:rsid w:val="001177F0"/>
    <w:rsid w:val="00120090"/>
    <w:rsid w:val="00120374"/>
    <w:rsid w:val="00120B46"/>
    <w:rsid w:val="00121109"/>
    <w:rsid w:val="00121175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C48"/>
    <w:rsid w:val="00125D31"/>
    <w:rsid w:val="00125DED"/>
    <w:rsid w:val="001263FB"/>
    <w:rsid w:val="0012696B"/>
    <w:rsid w:val="00126E4F"/>
    <w:rsid w:val="00127EE3"/>
    <w:rsid w:val="00130B71"/>
    <w:rsid w:val="00130C28"/>
    <w:rsid w:val="00130EDA"/>
    <w:rsid w:val="0013110A"/>
    <w:rsid w:val="00131E2E"/>
    <w:rsid w:val="0013241A"/>
    <w:rsid w:val="001327A6"/>
    <w:rsid w:val="00132976"/>
    <w:rsid w:val="00132D93"/>
    <w:rsid w:val="00133865"/>
    <w:rsid w:val="00133FB3"/>
    <w:rsid w:val="0013425F"/>
    <w:rsid w:val="001349AF"/>
    <w:rsid w:val="00134BD3"/>
    <w:rsid w:val="001354C6"/>
    <w:rsid w:val="0013598D"/>
    <w:rsid w:val="00135C94"/>
    <w:rsid w:val="0013638D"/>
    <w:rsid w:val="00136AAD"/>
    <w:rsid w:val="00136F70"/>
    <w:rsid w:val="00137207"/>
    <w:rsid w:val="0013766E"/>
    <w:rsid w:val="001378FA"/>
    <w:rsid w:val="00137B43"/>
    <w:rsid w:val="0014031F"/>
    <w:rsid w:val="001403B0"/>
    <w:rsid w:val="00141141"/>
    <w:rsid w:val="00141B94"/>
    <w:rsid w:val="00141F18"/>
    <w:rsid w:val="001424AA"/>
    <w:rsid w:val="00143539"/>
    <w:rsid w:val="00143BFE"/>
    <w:rsid w:val="0014462B"/>
    <w:rsid w:val="00144D3A"/>
    <w:rsid w:val="00145057"/>
    <w:rsid w:val="001450DC"/>
    <w:rsid w:val="00145700"/>
    <w:rsid w:val="001459A0"/>
    <w:rsid w:val="00145C53"/>
    <w:rsid w:val="00146479"/>
    <w:rsid w:val="00146F7B"/>
    <w:rsid w:val="001477A6"/>
    <w:rsid w:val="00147AD9"/>
    <w:rsid w:val="001500FF"/>
    <w:rsid w:val="00150117"/>
    <w:rsid w:val="00150437"/>
    <w:rsid w:val="00151FEF"/>
    <w:rsid w:val="001523AA"/>
    <w:rsid w:val="00152988"/>
    <w:rsid w:val="00152A9E"/>
    <w:rsid w:val="00152E73"/>
    <w:rsid w:val="0015373F"/>
    <w:rsid w:val="00153941"/>
    <w:rsid w:val="00153A35"/>
    <w:rsid w:val="00153C09"/>
    <w:rsid w:val="00153CFD"/>
    <w:rsid w:val="001541E2"/>
    <w:rsid w:val="001548DF"/>
    <w:rsid w:val="00156328"/>
    <w:rsid w:val="0015642D"/>
    <w:rsid w:val="0015668B"/>
    <w:rsid w:val="001566AD"/>
    <w:rsid w:val="00156F65"/>
    <w:rsid w:val="001577A8"/>
    <w:rsid w:val="00157D8A"/>
    <w:rsid w:val="00157DBD"/>
    <w:rsid w:val="00157FC6"/>
    <w:rsid w:val="0016008D"/>
    <w:rsid w:val="00160A3F"/>
    <w:rsid w:val="001613BA"/>
    <w:rsid w:val="001615C8"/>
    <w:rsid w:val="00161CDB"/>
    <w:rsid w:val="00161D6E"/>
    <w:rsid w:val="00162873"/>
    <w:rsid w:val="00162EFE"/>
    <w:rsid w:val="00163396"/>
    <w:rsid w:val="00163400"/>
    <w:rsid w:val="00163571"/>
    <w:rsid w:val="00163E86"/>
    <w:rsid w:val="00163EDC"/>
    <w:rsid w:val="00163F7F"/>
    <w:rsid w:val="001647C5"/>
    <w:rsid w:val="001650B3"/>
    <w:rsid w:val="001651CB"/>
    <w:rsid w:val="00165386"/>
    <w:rsid w:val="0016547B"/>
    <w:rsid w:val="001657C7"/>
    <w:rsid w:val="00165829"/>
    <w:rsid w:val="00165C0B"/>
    <w:rsid w:val="00165C34"/>
    <w:rsid w:val="0016600F"/>
    <w:rsid w:val="001663FD"/>
    <w:rsid w:val="00166D00"/>
    <w:rsid w:val="0016710E"/>
    <w:rsid w:val="0016726F"/>
    <w:rsid w:val="001674A7"/>
    <w:rsid w:val="00167D56"/>
    <w:rsid w:val="00167E24"/>
    <w:rsid w:val="00167F5A"/>
    <w:rsid w:val="00170135"/>
    <w:rsid w:val="00170DB5"/>
    <w:rsid w:val="00170F51"/>
    <w:rsid w:val="00170F8D"/>
    <w:rsid w:val="0017108D"/>
    <w:rsid w:val="00172411"/>
    <w:rsid w:val="00172C97"/>
    <w:rsid w:val="00172DB2"/>
    <w:rsid w:val="00173449"/>
    <w:rsid w:val="00173DA4"/>
    <w:rsid w:val="00173F6B"/>
    <w:rsid w:val="0017457A"/>
    <w:rsid w:val="00174708"/>
    <w:rsid w:val="0017492B"/>
    <w:rsid w:val="0017507A"/>
    <w:rsid w:val="00175D38"/>
    <w:rsid w:val="00175D68"/>
    <w:rsid w:val="00175E37"/>
    <w:rsid w:val="0017616A"/>
    <w:rsid w:val="0017619D"/>
    <w:rsid w:val="001766C0"/>
    <w:rsid w:val="00177C2A"/>
    <w:rsid w:val="0018098F"/>
    <w:rsid w:val="001812CB"/>
    <w:rsid w:val="00181449"/>
    <w:rsid w:val="00181734"/>
    <w:rsid w:val="00181F54"/>
    <w:rsid w:val="00182176"/>
    <w:rsid w:val="00182CBE"/>
    <w:rsid w:val="0018304C"/>
    <w:rsid w:val="001830D9"/>
    <w:rsid w:val="00183D80"/>
    <w:rsid w:val="00184027"/>
    <w:rsid w:val="001843EA"/>
    <w:rsid w:val="00185BC3"/>
    <w:rsid w:val="00186084"/>
    <w:rsid w:val="001872E6"/>
    <w:rsid w:val="00187584"/>
    <w:rsid w:val="00187796"/>
    <w:rsid w:val="00187E72"/>
    <w:rsid w:val="00190523"/>
    <w:rsid w:val="00190C98"/>
    <w:rsid w:val="00190E3C"/>
    <w:rsid w:val="00191032"/>
    <w:rsid w:val="00191364"/>
    <w:rsid w:val="001917FE"/>
    <w:rsid w:val="00192870"/>
    <w:rsid w:val="001930F8"/>
    <w:rsid w:val="001935FC"/>
    <w:rsid w:val="00193981"/>
    <w:rsid w:val="00193E8C"/>
    <w:rsid w:val="00194021"/>
    <w:rsid w:val="00194FEA"/>
    <w:rsid w:val="0019505C"/>
    <w:rsid w:val="001953F6"/>
    <w:rsid w:val="001956D6"/>
    <w:rsid w:val="00195C92"/>
    <w:rsid w:val="00196663"/>
    <w:rsid w:val="00196AA3"/>
    <w:rsid w:val="00196AAD"/>
    <w:rsid w:val="00196BD7"/>
    <w:rsid w:val="00197324"/>
    <w:rsid w:val="00197A0A"/>
    <w:rsid w:val="001A0C13"/>
    <w:rsid w:val="001A18FB"/>
    <w:rsid w:val="001A247F"/>
    <w:rsid w:val="001A29D1"/>
    <w:rsid w:val="001A4625"/>
    <w:rsid w:val="001A4B36"/>
    <w:rsid w:val="001A517A"/>
    <w:rsid w:val="001A54F7"/>
    <w:rsid w:val="001A57AC"/>
    <w:rsid w:val="001A57E3"/>
    <w:rsid w:val="001A5A5F"/>
    <w:rsid w:val="001A5D66"/>
    <w:rsid w:val="001A5E21"/>
    <w:rsid w:val="001A61C7"/>
    <w:rsid w:val="001A667E"/>
    <w:rsid w:val="001A6B45"/>
    <w:rsid w:val="001A6BD2"/>
    <w:rsid w:val="001A78DD"/>
    <w:rsid w:val="001A7C28"/>
    <w:rsid w:val="001B0662"/>
    <w:rsid w:val="001B0EEC"/>
    <w:rsid w:val="001B11DA"/>
    <w:rsid w:val="001B2193"/>
    <w:rsid w:val="001B2EAE"/>
    <w:rsid w:val="001B343D"/>
    <w:rsid w:val="001B3ADE"/>
    <w:rsid w:val="001B4207"/>
    <w:rsid w:val="001B4DC6"/>
    <w:rsid w:val="001B4FC9"/>
    <w:rsid w:val="001B55D6"/>
    <w:rsid w:val="001B5CEA"/>
    <w:rsid w:val="001B5D38"/>
    <w:rsid w:val="001B6DBB"/>
    <w:rsid w:val="001B7041"/>
    <w:rsid w:val="001B7057"/>
    <w:rsid w:val="001B7531"/>
    <w:rsid w:val="001B7A5B"/>
    <w:rsid w:val="001B7B46"/>
    <w:rsid w:val="001B7D61"/>
    <w:rsid w:val="001B7EB3"/>
    <w:rsid w:val="001B7EDB"/>
    <w:rsid w:val="001C042C"/>
    <w:rsid w:val="001C088A"/>
    <w:rsid w:val="001C17BF"/>
    <w:rsid w:val="001C183D"/>
    <w:rsid w:val="001C2093"/>
    <w:rsid w:val="001C26BB"/>
    <w:rsid w:val="001C2EA5"/>
    <w:rsid w:val="001C3A41"/>
    <w:rsid w:val="001C3D8F"/>
    <w:rsid w:val="001C3E9B"/>
    <w:rsid w:val="001C44B9"/>
    <w:rsid w:val="001C58D5"/>
    <w:rsid w:val="001C5FEA"/>
    <w:rsid w:val="001C63E7"/>
    <w:rsid w:val="001C641B"/>
    <w:rsid w:val="001C675D"/>
    <w:rsid w:val="001C6B9A"/>
    <w:rsid w:val="001C6E02"/>
    <w:rsid w:val="001C79EA"/>
    <w:rsid w:val="001C7C8A"/>
    <w:rsid w:val="001C7DFB"/>
    <w:rsid w:val="001D02F4"/>
    <w:rsid w:val="001D037B"/>
    <w:rsid w:val="001D06BE"/>
    <w:rsid w:val="001D101A"/>
    <w:rsid w:val="001D1AF4"/>
    <w:rsid w:val="001D1C20"/>
    <w:rsid w:val="001D256A"/>
    <w:rsid w:val="001D28EF"/>
    <w:rsid w:val="001D320D"/>
    <w:rsid w:val="001D3280"/>
    <w:rsid w:val="001D3318"/>
    <w:rsid w:val="001D346E"/>
    <w:rsid w:val="001D36F5"/>
    <w:rsid w:val="001D3C6C"/>
    <w:rsid w:val="001D421A"/>
    <w:rsid w:val="001D4451"/>
    <w:rsid w:val="001D44CA"/>
    <w:rsid w:val="001D4A1E"/>
    <w:rsid w:val="001D5892"/>
    <w:rsid w:val="001D5E91"/>
    <w:rsid w:val="001D6266"/>
    <w:rsid w:val="001D64BA"/>
    <w:rsid w:val="001D65F2"/>
    <w:rsid w:val="001D72E6"/>
    <w:rsid w:val="001D7651"/>
    <w:rsid w:val="001D7A90"/>
    <w:rsid w:val="001D7F26"/>
    <w:rsid w:val="001E0073"/>
    <w:rsid w:val="001E024F"/>
    <w:rsid w:val="001E058E"/>
    <w:rsid w:val="001E065E"/>
    <w:rsid w:val="001E07F6"/>
    <w:rsid w:val="001E0E37"/>
    <w:rsid w:val="001E1005"/>
    <w:rsid w:val="001E171F"/>
    <w:rsid w:val="001E18FD"/>
    <w:rsid w:val="001E1C17"/>
    <w:rsid w:val="001E1ECA"/>
    <w:rsid w:val="001E1F8F"/>
    <w:rsid w:val="001E2188"/>
    <w:rsid w:val="001E248B"/>
    <w:rsid w:val="001E252A"/>
    <w:rsid w:val="001E25D2"/>
    <w:rsid w:val="001E287D"/>
    <w:rsid w:val="001E2A2B"/>
    <w:rsid w:val="001E30AE"/>
    <w:rsid w:val="001E377D"/>
    <w:rsid w:val="001E3908"/>
    <w:rsid w:val="001E43DB"/>
    <w:rsid w:val="001E4695"/>
    <w:rsid w:val="001E4A76"/>
    <w:rsid w:val="001E4D84"/>
    <w:rsid w:val="001E4F52"/>
    <w:rsid w:val="001E5493"/>
    <w:rsid w:val="001E5767"/>
    <w:rsid w:val="001E62CD"/>
    <w:rsid w:val="001E656A"/>
    <w:rsid w:val="001E65BE"/>
    <w:rsid w:val="001E6A26"/>
    <w:rsid w:val="001E6D37"/>
    <w:rsid w:val="001E6ED0"/>
    <w:rsid w:val="001F02C0"/>
    <w:rsid w:val="001F0AA5"/>
    <w:rsid w:val="001F0B53"/>
    <w:rsid w:val="001F0E66"/>
    <w:rsid w:val="001F10EA"/>
    <w:rsid w:val="001F1289"/>
    <w:rsid w:val="001F1AA8"/>
    <w:rsid w:val="001F2325"/>
    <w:rsid w:val="001F2462"/>
    <w:rsid w:val="001F36AB"/>
    <w:rsid w:val="001F3707"/>
    <w:rsid w:val="001F4124"/>
    <w:rsid w:val="001F419D"/>
    <w:rsid w:val="001F5C0B"/>
    <w:rsid w:val="001F5FDD"/>
    <w:rsid w:val="001F6122"/>
    <w:rsid w:val="001F625F"/>
    <w:rsid w:val="001F670B"/>
    <w:rsid w:val="001F78F2"/>
    <w:rsid w:val="001F7B29"/>
    <w:rsid w:val="001F7EFC"/>
    <w:rsid w:val="0020002D"/>
    <w:rsid w:val="00200362"/>
    <w:rsid w:val="00200ED4"/>
    <w:rsid w:val="00201314"/>
    <w:rsid w:val="00201C5B"/>
    <w:rsid w:val="00202401"/>
    <w:rsid w:val="00202F5E"/>
    <w:rsid w:val="00203181"/>
    <w:rsid w:val="002032EB"/>
    <w:rsid w:val="002034E4"/>
    <w:rsid w:val="0020368E"/>
    <w:rsid w:val="00203978"/>
    <w:rsid w:val="00203D74"/>
    <w:rsid w:val="002041AB"/>
    <w:rsid w:val="0020432B"/>
    <w:rsid w:val="00204F7E"/>
    <w:rsid w:val="00205BA2"/>
    <w:rsid w:val="002067ED"/>
    <w:rsid w:val="00206C7F"/>
    <w:rsid w:val="002076F3"/>
    <w:rsid w:val="00207AA6"/>
    <w:rsid w:val="002105D3"/>
    <w:rsid w:val="00210623"/>
    <w:rsid w:val="002107C4"/>
    <w:rsid w:val="00210950"/>
    <w:rsid w:val="00210D2C"/>
    <w:rsid w:val="00210ED7"/>
    <w:rsid w:val="00210F30"/>
    <w:rsid w:val="00211051"/>
    <w:rsid w:val="00211068"/>
    <w:rsid w:val="0021133C"/>
    <w:rsid w:val="0021182A"/>
    <w:rsid w:val="00211AEE"/>
    <w:rsid w:val="00212211"/>
    <w:rsid w:val="0021274A"/>
    <w:rsid w:val="00212AA2"/>
    <w:rsid w:val="00212EEE"/>
    <w:rsid w:val="002132C2"/>
    <w:rsid w:val="00213301"/>
    <w:rsid w:val="00213604"/>
    <w:rsid w:val="00213850"/>
    <w:rsid w:val="0021397A"/>
    <w:rsid w:val="00213DBA"/>
    <w:rsid w:val="002145A2"/>
    <w:rsid w:val="00214C68"/>
    <w:rsid w:val="00214F7D"/>
    <w:rsid w:val="0021516B"/>
    <w:rsid w:val="002152AE"/>
    <w:rsid w:val="00215D8F"/>
    <w:rsid w:val="00216A1D"/>
    <w:rsid w:val="00216EB7"/>
    <w:rsid w:val="00217830"/>
    <w:rsid w:val="00217EFD"/>
    <w:rsid w:val="00220B5A"/>
    <w:rsid w:val="00220C7A"/>
    <w:rsid w:val="00220F61"/>
    <w:rsid w:val="002212D1"/>
    <w:rsid w:val="0022144E"/>
    <w:rsid w:val="00221A59"/>
    <w:rsid w:val="00221F08"/>
    <w:rsid w:val="00221F0F"/>
    <w:rsid w:val="00222A62"/>
    <w:rsid w:val="00222E85"/>
    <w:rsid w:val="002239B7"/>
    <w:rsid w:val="00223DB6"/>
    <w:rsid w:val="002240BB"/>
    <w:rsid w:val="002240FE"/>
    <w:rsid w:val="0022412D"/>
    <w:rsid w:val="002241CA"/>
    <w:rsid w:val="00224418"/>
    <w:rsid w:val="002245EA"/>
    <w:rsid w:val="00224A4D"/>
    <w:rsid w:val="00224AED"/>
    <w:rsid w:val="00225015"/>
    <w:rsid w:val="0022506A"/>
    <w:rsid w:val="002251C4"/>
    <w:rsid w:val="002253C3"/>
    <w:rsid w:val="00225BF7"/>
    <w:rsid w:val="00226463"/>
    <w:rsid w:val="002265DA"/>
    <w:rsid w:val="00227124"/>
    <w:rsid w:val="0022770D"/>
    <w:rsid w:val="00230079"/>
    <w:rsid w:val="002312E2"/>
    <w:rsid w:val="00231487"/>
    <w:rsid w:val="00231BEE"/>
    <w:rsid w:val="00231D81"/>
    <w:rsid w:val="00232485"/>
    <w:rsid w:val="00232DA6"/>
    <w:rsid w:val="00233134"/>
    <w:rsid w:val="00233CED"/>
    <w:rsid w:val="0023406E"/>
    <w:rsid w:val="00234BB7"/>
    <w:rsid w:val="00234EC1"/>
    <w:rsid w:val="002350DC"/>
    <w:rsid w:val="002351A9"/>
    <w:rsid w:val="00235775"/>
    <w:rsid w:val="0023595C"/>
    <w:rsid w:val="00235B70"/>
    <w:rsid w:val="00236F8C"/>
    <w:rsid w:val="0023732D"/>
    <w:rsid w:val="00237611"/>
    <w:rsid w:val="00240093"/>
    <w:rsid w:val="00240223"/>
    <w:rsid w:val="002409ED"/>
    <w:rsid w:val="002412DF"/>
    <w:rsid w:val="00241701"/>
    <w:rsid w:val="002428B0"/>
    <w:rsid w:val="00242A98"/>
    <w:rsid w:val="00243BC8"/>
    <w:rsid w:val="0024410C"/>
    <w:rsid w:val="00244743"/>
    <w:rsid w:val="00245C1E"/>
    <w:rsid w:val="0024605D"/>
    <w:rsid w:val="0024645F"/>
    <w:rsid w:val="0024655A"/>
    <w:rsid w:val="00247923"/>
    <w:rsid w:val="00250346"/>
    <w:rsid w:val="002503F8"/>
    <w:rsid w:val="00250451"/>
    <w:rsid w:val="00250925"/>
    <w:rsid w:val="00250971"/>
    <w:rsid w:val="0025200F"/>
    <w:rsid w:val="002520B6"/>
    <w:rsid w:val="00252110"/>
    <w:rsid w:val="00252174"/>
    <w:rsid w:val="002523B1"/>
    <w:rsid w:val="00252CF3"/>
    <w:rsid w:val="0025341D"/>
    <w:rsid w:val="00253CAB"/>
    <w:rsid w:val="0025483D"/>
    <w:rsid w:val="00255B51"/>
    <w:rsid w:val="00255CA1"/>
    <w:rsid w:val="002561C4"/>
    <w:rsid w:val="0025642D"/>
    <w:rsid w:val="00256737"/>
    <w:rsid w:val="0025715D"/>
    <w:rsid w:val="002575DE"/>
    <w:rsid w:val="00257773"/>
    <w:rsid w:val="00257C20"/>
    <w:rsid w:val="00257C50"/>
    <w:rsid w:val="002603FD"/>
    <w:rsid w:val="0026061A"/>
    <w:rsid w:val="002606F8"/>
    <w:rsid w:val="00260777"/>
    <w:rsid w:val="00260A0B"/>
    <w:rsid w:val="00260F1F"/>
    <w:rsid w:val="002610B4"/>
    <w:rsid w:val="002613DB"/>
    <w:rsid w:val="002614C6"/>
    <w:rsid w:val="0026213E"/>
    <w:rsid w:val="002622AC"/>
    <w:rsid w:val="0026256A"/>
    <w:rsid w:val="00262779"/>
    <w:rsid w:val="002628F1"/>
    <w:rsid w:val="00263321"/>
    <w:rsid w:val="00263401"/>
    <w:rsid w:val="00263E05"/>
    <w:rsid w:val="002644D1"/>
    <w:rsid w:val="00265166"/>
    <w:rsid w:val="0026542B"/>
    <w:rsid w:val="002655B7"/>
    <w:rsid w:val="0026616B"/>
    <w:rsid w:val="0026630B"/>
    <w:rsid w:val="00266DFE"/>
    <w:rsid w:val="002703BF"/>
    <w:rsid w:val="00270AF5"/>
    <w:rsid w:val="00270B50"/>
    <w:rsid w:val="00270CDE"/>
    <w:rsid w:val="002715B8"/>
    <w:rsid w:val="002716DA"/>
    <w:rsid w:val="00271EE3"/>
    <w:rsid w:val="002720A0"/>
    <w:rsid w:val="002721F8"/>
    <w:rsid w:val="00272423"/>
    <w:rsid w:val="00272998"/>
    <w:rsid w:val="00272CB5"/>
    <w:rsid w:val="00273734"/>
    <w:rsid w:val="00273929"/>
    <w:rsid w:val="0027456E"/>
    <w:rsid w:val="00274F83"/>
    <w:rsid w:val="00275261"/>
    <w:rsid w:val="00275276"/>
    <w:rsid w:val="002754DF"/>
    <w:rsid w:val="00275AA8"/>
    <w:rsid w:val="0027606F"/>
    <w:rsid w:val="00277173"/>
    <w:rsid w:val="002771C3"/>
    <w:rsid w:val="002778A0"/>
    <w:rsid w:val="00277FCA"/>
    <w:rsid w:val="002806C1"/>
    <w:rsid w:val="002806DB"/>
    <w:rsid w:val="0028086A"/>
    <w:rsid w:val="00280ABC"/>
    <w:rsid w:val="00280CD7"/>
    <w:rsid w:val="00280F46"/>
    <w:rsid w:val="00281061"/>
    <w:rsid w:val="0028219D"/>
    <w:rsid w:val="0028255E"/>
    <w:rsid w:val="002825EA"/>
    <w:rsid w:val="00282640"/>
    <w:rsid w:val="002827B1"/>
    <w:rsid w:val="00282DA8"/>
    <w:rsid w:val="0028344F"/>
    <w:rsid w:val="00283472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87BBB"/>
    <w:rsid w:val="0029013F"/>
    <w:rsid w:val="00290418"/>
    <w:rsid w:val="0029141B"/>
    <w:rsid w:val="002914E3"/>
    <w:rsid w:val="002925BA"/>
    <w:rsid w:val="00292639"/>
    <w:rsid w:val="002929C8"/>
    <w:rsid w:val="00293445"/>
    <w:rsid w:val="002949B1"/>
    <w:rsid w:val="002950B8"/>
    <w:rsid w:val="0029550F"/>
    <w:rsid w:val="00295D63"/>
    <w:rsid w:val="00296896"/>
    <w:rsid w:val="00296960"/>
    <w:rsid w:val="00296AD6"/>
    <w:rsid w:val="00296C94"/>
    <w:rsid w:val="00296CBB"/>
    <w:rsid w:val="00296D7A"/>
    <w:rsid w:val="0029703B"/>
    <w:rsid w:val="00297456"/>
    <w:rsid w:val="0029789A"/>
    <w:rsid w:val="002A043B"/>
    <w:rsid w:val="002A045D"/>
    <w:rsid w:val="002A0A86"/>
    <w:rsid w:val="002A0C0D"/>
    <w:rsid w:val="002A1873"/>
    <w:rsid w:val="002A1FE0"/>
    <w:rsid w:val="002A224C"/>
    <w:rsid w:val="002A2C6B"/>
    <w:rsid w:val="002A3DCF"/>
    <w:rsid w:val="002A4467"/>
    <w:rsid w:val="002A45EA"/>
    <w:rsid w:val="002A4894"/>
    <w:rsid w:val="002A4E07"/>
    <w:rsid w:val="002A5122"/>
    <w:rsid w:val="002A539A"/>
    <w:rsid w:val="002A55AB"/>
    <w:rsid w:val="002A5CBE"/>
    <w:rsid w:val="002A5F28"/>
    <w:rsid w:val="002A7065"/>
    <w:rsid w:val="002A731F"/>
    <w:rsid w:val="002B002C"/>
    <w:rsid w:val="002B06C2"/>
    <w:rsid w:val="002B0E32"/>
    <w:rsid w:val="002B0F9A"/>
    <w:rsid w:val="002B12C8"/>
    <w:rsid w:val="002B1DAF"/>
    <w:rsid w:val="002B29A4"/>
    <w:rsid w:val="002B2A23"/>
    <w:rsid w:val="002B2A32"/>
    <w:rsid w:val="002B2F34"/>
    <w:rsid w:val="002B3033"/>
    <w:rsid w:val="002B307F"/>
    <w:rsid w:val="002B3638"/>
    <w:rsid w:val="002B36CE"/>
    <w:rsid w:val="002B3DF4"/>
    <w:rsid w:val="002B48D1"/>
    <w:rsid w:val="002B565F"/>
    <w:rsid w:val="002B5997"/>
    <w:rsid w:val="002B5CC1"/>
    <w:rsid w:val="002B6207"/>
    <w:rsid w:val="002B64F7"/>
    <w:rsid w:val="002B6B2F"/>
    <w:rsid w:val="002B6F5F"/>
    <w:rsid w:val="002B722C"/>
    <w:rsid w:val="002C1167"/>
    <w:rsid w:val="002C124F"/>
    <w:rsid w:val="002C1B48"/>
    <w:rsid w:val="002C1FFD"/>
    <w:rsid w:val="002C2D54"/>
    <w:rsid w:val="002C3E2C"/>
    <w:rsid w:val="002C41A6"/>
    <w:rsid w:val="002C45EB"/>
    <w:rsid w:val="002C48EF"/>
    <w:rsid w:val="002C4954"/>
    <w:rsid w:val="002C4D2C"/>
    <w:rsid w:val="002C4D5B"/>
    <w:rsid w:val="002C4E38"/>
    <w:rsid w:val="002C4EB2"/>
    <w:rsid w:val="002C5566"/>
    <w:rsid w:val="002C55CE"/>
    <w:rsid w:val="002C5F50"/>
    <w:rsid w:val="002C67A6"/>
    <w:rsid w:val="002C6C1C"/>
    <w:rsid w:val="002C7165"/>
    <w:rsid w:val="002C7A7B"/>
    <w:rsid w:val="002C7C73"/>
    <w:rsid w:val="002C7D09"/>
    <w:rsid w:val="002D085A"/>
    <w:rsid w:val="002D08DF"/>
    <w:rsid w:val="002D0C59"/>
    <w:rsid w:val="002D0EFB"/>
    <w:rsid w:val="002D14A2"/>
    <w:rsid w:val="002D1532"/>
    <w:rsid w:val="002D2402"/>
    <w:rsid w:val="002D2636"/>
    <w:rsid w:val="002D2DC9"/>
    <w:rsid w:val="002D3FF4"/>
    <w:rsid w:val="002D432E"/>
    <w:rsid w:val="002D435F"/>
    <w:rsid w:val="002D4425"/>
    <w:rsid w:val="002D478A"/>
    <w:rsid w:val="002D53A6"/>
    <w:rsid w:val="002D549F"/>
    <w:rsid w:val="002D5C54"/>
    <w:rsid w:val="002D633E"/>
    <w:rsid w:val="002D695B"/>
    <w:rsid w:val="002D706A"/>
    <w:rsid w:val="002D7AFA"/>
    <w:rsid w:val="002E0629"/>
    <w:rsid w:val="002E0740"/>
    <w:rsid w:val="002E0869"/>
    <w:rsid w:val="002E0C17"/>
    <w:rsid w:val="002E0C8F"/>
    <w:rsid w:val="002E11F5"/>
    <w:rsid w:val="002E13DD"/>
    <w:rsid w:val="002E13ED"/>
    <w:rsid w:val="002E16C4"/>
    <w:rsid w:val="002E1FC5"/>
    <w:rsid w:val="002E228C"/>
    <w:rsid w:val="002E31E8"/>
    <w:rsid w:val="002E388E"/>
    <w:rsid w:val="002E3A24"/>
    <w:rsid w:val="002E3B0E"/>
    <w:rsid w:val="002E4417"/>
    <w:rsid w:val="002E4809"/>
    <w:rsid w:val="002E48D0"/>
    <w:rsid w:val="002E497B"/>
    <w:rsid w:val="002E4DA9"/>
    <w:rsid w:val="002E50F3"/>
    <w:rsid w:val="002E5288"/>
    <w:rsid w:val="002E542D"/>
    <w:rsid w:val="002E54F8"/>
    <w:rsid w:val="002E597E"/>
    <w:rsid w:val="002E5C1F"/>
    <w:rsid w:val="002E5FCE"/>
    <w:rsid w:val="002E6B26"/>
    <w:rsid w:val="002E6E87"/>
    <w:rsid w:val="002E6FC4"/>
    <w:rsid w:val="002E706B"/>
    <w:rsid w:val="002E75A1"/>
    <w:rsid w:val="002E78B7"/>
    <w:rsid w:val="002E7AAB"/>
    <w:rsid w:val="002E7E12"/>
    <w:rsid w:val="002F00BC"/>
    <w:rsid w:val="002F0F93"/>
    <w:rsid w:val="002F1295"/>
    <w:rsid w:val="002F1366"/>
    <w:rsid w:val="002F1A61"/>
    <w:rsid w:val="002F2A88"/>
    <w:rsid w:val="002F2A9E"/>
    <w:rsid w:val="002F3160"/>
    <w:rsid w:val="002F325B"/>
    <w:rsid w:val="002F37F2"/>
    <w:rsid w:val="002F3D27"/>
    <w:rsid w:val="002F3ED1"/>
    <w:rsid w:val="002F40DE"/>
    <w:rsid w:val="002F4772"/>
    <w:rsid w:val="002F4AD5"/>
    <w:rsid w:val="002F5743"/>
    <w:rsid w:val="002F5BDB"/>
    <w:rsid w:val="002F62D7"/>
    <w:rsid w:val="002F68BB"/>
    <w:rsid w:val="002F78F3"/>
    <w:rsid w:val="00300155"/>
    <w:rsid w:val="00300420"/>
    <w:rsid w:val="00301164"/>
    <w:rsid w:val="003013E4"/>
    <w:rsid w:val="0030154A"/>
    <w:rsid w:val="0030158B"/>
    <w:rsid w:val="003017A2"/>
    <w:rsid w:val="00301E83"/>
    <w:rsid w:val="0030200E"/>
    <w:rsid w:val="00302673"/>
    <w:rsid w:val="00302A16"/>
    <w:rsid w:val="00303143"/>
    <w:rsid w:val="00303367"/>
    <w:rsid w:val="00303859"/>
    <w:rsid w:val="003047A6"/>
    <w:rsid w:val="00304C5A"/>
    <w:rsid w:val="00304DD1"/>
    <w:rsid w:val="003056B5"/>
    <w:rsid w:val="00305DEE"/>
    <w:rsid w:val="00305E41"/>
    <w:rsid w:val="00305F05"/>
    <w:rsid w:val="0030641A"/>
    <w:rsid w:val="00306CCE"/>
    <w:rsid w:val="00307309"/>
    <w:rsid w:val="003074F1"/>
    <w:rsid w:val="00307560"/>
    <w:rsid w:val="00307995"/>
    <w:rsid w:val="0031029B"/>
    <w:rsid w:val="003106B9"/>
    <w:rsid w:val="00310817"/>
    <w:rsid w:val="00310FEC"/>
    <w:rsid w:val="0031121D"/>
    <w:rsid w:val="00311CF8"/>
    <w:rsid w:val="0031245D"/>
    <w:rsid w:val="00312927"/>
    <w:rsid w:val="003130C1"/>
    <w:rsid w:val="00313AE4"/>
    <w:rsid w:val="003142A2"/>
    <w:rsid w:val="003148A9"/>
    <w:rsid w:val="00314B01"/>
    <w:rsid w:val="00314C28"/>
    <w:rsid w:val="00314F08"/>
    <w:rsid w:val="00315127"/>
    <w:rsid w:val="00315722"/>
    <w:rsid w:val="00315A27"/>
    <w:rsid w:val="003166C0"/>
    <w:rsid w:val="003168BF"/>
    <w:rsid w:val="003169F9"/>
    <w:rsid w:val="00316E56"/>
    <w:rsid w:val="003179B6"/>
    <w:rsid w:val="00317BBA"/>
    <w:rsid w:val="00317D4C"/>
    <w:rsid w:val="00320151"/>
    <w:rsid w:val="00321273"/>
    <w:rsid w:val="0032146A"/>
    <w:rsid w:val="00321DA3"/>
    <w:rsid w:val="003222C6"/>
    <w:rsid w:val="0032289B"/>
    <w:rsid w:val="00322AC3"/>
    <w:rsid w:val="00322F29"/>
    <w:rsid w:val="0032314F"/>
    <w:rsid w:val="00323C15"/>
    <w:rsid w:val="003251EB"/>
    <w:rsid w:val="0032541B"/>
    <w:rsid w:val="00325473"/>
    <w:rsid w:val="00325A3E"/>
    <w:rsid w:val="00325FD7"/>
    <w:rsid w:val="00326FBC"/>
    <w:rsid w:val="00327392"/>
    <w:rsid w:val="00327754"/>
    <w:rsid w:val="0033049D"/>
    <w:rsid w:val="00330894"/>
    <w:rsid w:val="003308C7"/>
    <w:rsid w:val="00330BAD"/>
    <w:rsid w:val="00330F08"/>
    <w:rsid w:val="003316F1"/>
    <w:rsid w:val="00331A69"/>
    <w:rsid w:val="00331F64"/>
    <w:rsid w:val="00332066"/>
    <w:rsid w:val="00332201"/>
    <w:rsid w:val="00332274"/>
    <w:rsid w:val="00332576"/>
    <w:rsid w:val="00332E6A"/>
    <w:rsid w:val="00332F7A"/>
    <w:rsid w:val="003332FE"/>
    <w:rsid w:val="003333B8"/>
    <w:rsid w:val="0033391D"/>
    <w:rsid w:val="00334AE2"/>
    <w:rsid w:val="00334BFA"/>
    <w:rsid w:val="00334EE6"/>
    <w:rsid w:val="00335225"/>
    <w:rsid w:val="00335463"/>
    <w:rsid w:val="00335A1C"/>
    <w:rsid w:val="00335C18"/>
    <w:rsid w:val="00335C36"/>
    <w:rsid w:val="00336289"/>
    <w:rsid w:val="00336897"/>
    <w:rsid w:val="00336AE3"/>
    <w:rsid w:val="00337DD3"/>
    <w:rsid w:val="00340305"/>
    <w:rsid w:val="0034075D"/>
    <w:rsid w:val="00340D02"/>
    <w:rsid w:val="00341462"/>
    <w:rsid w:val="00342240"/>
    <w:rsid w:val="003424D2"/>
    <w:rsid w:val="00342ED5"/>
    <w:rsid w:val="003430D5"/>
    <w:rsid w:val="0034389D"/>
    <w:rsid w:val="00343939"/>
    <w:rsid w:val="00343B0E"/>
    <w:rsid w:val="00343BF6"/>
    <w:rsid w:val="003448BD"/>
    <w:rsid w:val="00344A05"/>
    <w:rsid w:val="003451F5"/>
    <w:rsid w:val="003452D0"/>
    <w:rsid w:val="003454E6"/>
    <w:rsid w:val="00345CDC"/>
    <w:rsid w:val="003461D0"/>
    <w:rsid w:val="00346421"/>
    <w:rsid w:val="003466D3"/>
    <w:rsid w:val="0034671E"/>
    <w:rsid w:val="00346BCF"/>
    <w:rsid w:val="00346D8C"/>
    <w:rsid w:val="00346E6E"/>
    <w:rsid w:val="00347889"/>
    <w:rsid w:val="00347C69"/>
    <w:rsid w:val="00347E93"/>
    <w:rsid w:val="00350C17"/>
    <w:rsid w:val="00351270"/>
    <w:rsid w:val="00351995"/>
    <w:rsid w:val="00352C7E"/>
    <w:rsid w:val="00353BFD"/>
    <w:rsid w:val="00355350"/>
    <w:rsid w:val="00355727"/>
    <w:rsid w:val="0035638A"/>
    <w:rsid w:val="0035672A"/>
    <w:rsid w:val="003567F6"/>
    <w:rsid w:val="003568B5"/>
    <w:rsid w:val="00356EF3"/>
    <w:rsid w:val="0035719A"/>
    <w:rsid w:val="0035752B"/>
    <w:rsid w:val="003578B4"/>
    <w:rsid w:val="00357B2B"/>
    <w:rsid w:val="00357BE0"/>
    <w:rsid w:val="00360324"/>
    <w:rsid w:val="00361284"/>
    <w:rsid w:val="00361852"/>
    <w:rsid w:val="00361F48"/>
    <w:rsid w:val="00363037"/>
    <w:rsid w:val="00363947"/>
    <w:rsid w:val="003640D7"/>
    <w:rsid w:val="00364395"/>
    <w:rsid w:val="00366676"/>
    <w:rsid w:val="00366802"/>
    <w:rsid w:val="00366F50"/>
    <w:rsid w:val="00367C75"/>
    <w:rsid w:val="00370C7E"/>
    <w:rsid w:val="00371237"/>
    <w:rsid w:val="00371C6A"/>
    <w:rsid w:val="003728A8"/>
    <w:rsid w:val="00373208"/>
    <w:rsid w:val="00373428"/>
    <w:rsid w:val="003734C5"/>
    <w:rsid w:val="00374421"/>
    <w:rsid w:val="00374921"/>
    <w:rsid w:val="00375148"/>
    <w:rsid w:val="003759D0"/>
    <w:rsid w:val="00376028"/>
    <w:rsid w:val="00376A13"/>
    <w:rsid w:val="00377380"/>
    <w:rsid w:val="00377558"/>
    <w:rsid w:val="00377564"/>
    <w:rsid w:val="00377B79"/>
    <w:rsid w:val="003807BA"/>
    <w:rsid w:val="00380A74"/>
    <w:rsid w:val="00380B35"/>
    <w:rsid w:val="00381003"/>
    <w:rsid w:val="0038184C"/>
    <w:rsid w:val="003828A7"/>
    <w:rsid w:val="00382EFC"/>
    <w:rsid w:val="00383DC9"/>
    <w:rsid w:val="00385314"/>
    <w:rsid w:val="003859D6"/>
    <w:rsid w:val="00385EDB"/>
    <w:rsid w:val="003868D4"/>
    <w:rsid w:val="00386F8F"/>
    <w:rsid w:val="0038726A"/>
    <w:rsid w:val="00387AAB"/>
    <w:rsid w:val="00387D10"/>
    <w:rsid w:val="00387E2C"/>
    <w:rsid w:val="003901E0"/>
    <w:rsid w:val="0039033A"/>
    <w:rsid w:val="00391262"/>
    <w:rsid w:val="0039137C"/>
    <w:rsid w:val="00391DBC"/>
    <w:rsid w:val="00391F33"/>
    <w:rsid w:val="003921E5"/>
    <w:rsid w:val="003923E7"/>
    <w:rsid w:val="00392E9F"/>
    <w:rsid w:val="00393045"/>
    <w:rsid w:val="003945A2"/>
    <w:rsid w:val="00394D39"/>
    <w:rsid w:val="00394DFF"/>
    <w:rsid w:val="00394E95"/>
    <w:rsid w:val="00395572"/>
    <w:rsid w:val="00395EDA"/>
    <w:rsid w:val="00396B11"/>
    <w:rsid w:val="0039723D"/>
    <w:rsid w:val="003978BC"/>
    <w:rsid w:val="003A07D0"/>
    <w:rsid w:val="003A089A"/>
    <w:rsid w:val="003A1A16"/>
    <w:rsid w:val="003A1AF1"/>
    <w:rsid w:val="003A203B"/>
    <w:rsid w:val="003A2046"/>
    <w:rsid w:val="003A30C8"/>
    <w:rsid w:val="003A36A3"/>
    <w:rsid w:val="003A3960"/>
    <w:rsid w:val="003A3ABB"/>
    <w:rsid w:val="003A4117"/>
    <w:rsid w:val="003A4A95"/>
    <w:rsid w:val="003A4F90"/>
    <w:rsid w:val="003A5876"/>
    <w:rsid w:val="003A5E27"/>
    <w:rsid w:val="003A621C"/>
    <w:rsid w:val="003A6815"/>
    <w:rsid w:val="003A6E26"/>
    <w:rsid w:val="003A7131"/>
    <w:rsid w:val="003A749F"/>
    <w:rsid w:val="003A7528"/>
    <w:rsid w:val="003A7CA7"/>
    <w:rsid w:val="003B0E4B"/>
    <w:rsid w:val="003B0FC0"/>
    <w:rsid w:val="003B1838"/>
    <w:rsid w:val="003B218D"/>
    <w:rsid w:val="003B25C0"/>
    <w:rsid w:val="003B2BCB"/>
    <w:rsid w:val="003B2DF5"/>
    <w:rsid w:val="003B31BF"/>
    <w:rsid w:val="003B3232"/>
    <w:rsid w:val="003B3559"/>
    <w:rsid w:val="003B3B49"/>
    <w:rsid w:val="003B3B69"/>
    <w:rsid w:val="003B3FEB"/>
    <w:rsid w:val="003B49B9"/>
    <w:rsid w:val="003B5288"/>
    <w:rsid w:val="003B5861"/>
    <w:rsid w:val="003B58AC"/>
    <w:rsid w:val="003B5F00"/>
    <w:rsid w:val="003B631F"/>
    <w:rsid w:val="003B657C"/>
    <w:rsid w:val="003B6693"/>
    <w:rsid w:val="003B683E"/>
    <w:rsid w:val="003B6939"/>
    <w:rsid w:val="003B6A40"/>
    <w:rsid w:val="003B6A73"/>
    <w:rsid w:val="003B6C99"/>
    <w:rsid w:val="003B6F58"/>
    <w:rsid w:val="003B73CF"/>
    <w:rsid w:val="003B7535"/>
    <w:rsid w:val="003B7606"/>
    <w:rsid w:val="003B7695"/>
    <w:rsid w:val="003B7995"/>
    <w:rsid w:val="003C0188"/>
    <w:rsid w:val="003C0740"/>
    <w:rsid w:val="003C0744"/>
    <w:rsid w:val="003C094D"/>
    <w:rsid w:val="003C0D88"/>
    <w:rsid w:val="003C0EAA"/>
    <w:rsid w:val="003C13E0"/>
    <w:rsid w:val="003C1545"/>
    <w:rsid w:val="003C156D"/>
    <w:rsid w:val="003C19A0"/>
    <w:rsid w:val="003C1AAF"/>
    <w:rsid w:val="003C1F90"/>
    <w:rsid w:val="003C1FB6"/>
    <w:rsid w:val="003C22EB"/>
    <w:rsid w:val="003C25F5"/>
    <w:rsid w:val="003C26AD"/>
    <w:rsid w:val="003C2B99"/>
    <w:rsid w:val="003C2E96"/>
    <w:rsid w:val="003C354B"/>
    <w:rsid w:val="003C4606"/>
    <w:rsid w:val="003C4CB0"/>
    <w:rsid w:val="003C4ED7"/>
    <w:rsid w:val="003C526B"/>
    <w:rsid w:val="003C5CB3"/>
    <w:rsid w:val="003C5DC8"/>
    <w:rsid w:val="003C6509"/>
    <w:rsid w:val="003C6607"/>
    <w:rsid w:val="003C6C0C"/>
    <w:rsid w:val="003C752F"/>
    <w:rsid w:val="003C7537"/>
    <w:rsid w:val="003C7625"/>
    <w:rsid w:val="003D0913"/>
    <w:rsid w:val="003D0AD2"/>
    <w:rsid w:val="003D0B8E"/>
    <w:rsid w:val="003D0C1B"/>
    <w:rsid w:val="003D106D"/>
    <w:rsid w:val="003D19FE"/>
    <w:rsid w:val="003D1BC7"/>
    <w:rsid w:val="003D2FCB"/>
    <w:rsid w:val="003D357B"/>
    <w:rsid w:val="003D3616"/>
    <w:rsid w:val="003D36C2"/>
    <w:rsid w:val="003D36ED"/>
    <w:rsid w:val="003D43A0"/>
    <w:rsid w:val="003D4496"/>
    <w:rsid w:val="003D496C"/>
    <w:rsid w:val="003D4EB8"/>
    <w:rsid w:val="003D5A80"/>
    <w:rsid w:val="003D6FA0"/>
    <w:rsid w:val="003D7020"/>
    <w:rsid w:val="003D7445"/>
    <w:rsid w:val="003D7CEF"/>
    <w:rsid w:val="003E0707"/>
    <w:rsid w:val="003E0AAA"/>
    <w:rsid w:val="003E0CCC"/>
    <w:rsid w:val="003E0E41"/>
    <w:rsid w:val="003E1178"/>
    <w:rsid w:val="003E119B"/>
    <w:rsid w:val="003E15AC"/>
    <w:rsid w:val="003E1FE2"/>
    <w:rsid w:val="003E2486"/>
    <w:rsid w:val="003E2A8A"/>
    <w:rsid w:val="003E2EBB"/>
    <w:rsid w:val="003E3C8E"/>
    <w:rsid w:val="003E3DF1"/>
    <w:rsid w:val="003E4F32"/>
    <w:rsid w:val="003E505D"/>
    <w:rsid w:val="003E59F1"/>
    <w:rsid w:val="003E6100"/>
    <w:rsid w:val="003E6704"/>
    <w:rsid w:val="003E6AF9"/>
    <w:rsid w:val="003E776A"/>
    <w:rsid w:val="003E7B3C"/>
    <w:rsid w:val="003E7F63"/>
    <w:rsid w:val="003F02C0"/>
    <w:rsid w:val="003F0A96"/>
    <w:rsid w:val="003F1EA8"/>
    <w:rsid w:val="003F1F52"/>
    <w:rsid w:val="003F2BE8"/>
    <w:rsid w:val="003F2E7E"/>
    <w:rsid w:val="003F300E"/>
    <w:rsid w:val="003F3FB9"/>
    <w:rsid w:val="003F4F35"/>
    <w:rsid w:val="003F50B8"/>
    <w:rsid w:val="003F5117"/>
    <w:rsid w:val="003F533C"/>
    <w:rsid w:val="003F5801"/>
    <w:rsid w:val="003F5980"/>
    <w:rsid w:val="003F5D4D"/>
    <w:rsid w:val="003F62F3"/>
    <w:rsid w:val="003F6576"/>
    <w:rsid w:val="003F65CB"/>
    <w:rsid w:val="003F68D7"/>
    <w:rsid w:val="003F6AB2"/>
    <w:rsid w:val="003F722E"/>
    <w:rsid w:val="003F7279"/>
    <w:rsid w:val="004001DE"/>
    <w:rsid w:val="00400951"/>
    <w:rsid w:val="0040137B"/>
    <w:rsid w:val="00401387"/>
    <w:rsid w:val="00401A09"/>
    <w:rsid w:val="00401D08"/>
    <w:rsid w:val="0040250C"/>
    <w:rsid w:val="004025BA"/>
    <w:rsid w:val="004025C2"/>
    <w:rsid w:val="004034A0"/>
    <w:rsid w:val="00404828"/>
    <w:rsid w:val="00404AB7"/>
    <w:rsid w:val="00404EF4"/>
    <w:rsid w:val="00405C43"/>
    <w:rsid w:val="00405D7F"/>
    <w:rsid w:val="004063DA"/>
    <w:rsid w:val="00406A66"/>
    <w:rsid w:val="00406C22"/>
    <w:rsid w:val="00406CD2"/>
    <w:rsid w:val="004073D9"/>
    <w:rsid w:val="00407C7C"/>
    <w:rsid w:val="00410873"/>
    <w:rsid w:val="004121AE"/>
    <w:rsid w:val="00412D7B"/>
    <w:rsid w:val="00412E2B"/>
    <w:rsid w:val="00413235"/>
    <w:rsid w:val="004135A3"/>
    <w:rsid w:val="00413939"/>
    <w:rsid w:val="00413B70"/>
    <w:rsid w:val="00413C2C"/>
    <w:rsid w:val="00413E8D"/>
    <w:rsid w:val="0041518D"/>
    <w:rsid w:val="0041518E"/>
    <w:rsid w:val="00415351"/>
    <w:rsid w:val="0041566A"/>
    <w:rsid w:val="00415DB4"/>
    <w:rsid w:val="00415EA9"/>
    <w:rsid w:val="00416593"/>
    <w:rsid w:val="004167FF"/>
    <w:rsid w:val="00417784"/>
    <w:rsid w:val="00417D3F"/>
    <w:rsid w:val="00417F0E"/>
    <w:rsid w:val="00417FBF"/>
    <w:rsid w:val="00420F40"/>
    <w:rsid w:val="004218CC"/>
    <w:rsid w:val="004223BF"/>
    <w:rsid w:val="0042254F"/>
    <w:rsid w:val="00422737"/>
    <w:rsid w:val="004227D3"/>
    <w:rsid w:val="00422A2B"/>
    <w:rsid w:val="00422B8E"/>
    <w:rsid w:val="004237CD"/>
    <w:rsid w:val="00423D84"/>
    <w:rsid w:val="00423E4F"/>
    <w:rsid w:val="004242BD"/>
    <w:rsid w:val="0042456B"/>
    <w:rsid w:val="00424AA5"/>
    <w:rsid w:val="00425037"/>
    <w:rsid w:val="00425622"/>
    <w:rsid w:val="0042586B"/>
    <w:rsid w:val="00425FAA"/>
    <w:rsid w:val="00426038"/>
    <w:rsid w:val="004264F7"/>
    <w:rsid w:val="004269BA"/>
    <w:rsid w:val="00426E20"/>
    <w:rsid w:val="00426F03"/>
    <w:rsid w:val="00427326"/>
    <w:rsid w:val="004276D0"/>
    <w:rsid w:val="00430FD5"/>
    <w:rsid w:val="00431907"/>
    <w:rsid w:val="004319B0"/>
    <w:rsid w:val="00431F37"/>
    <w:rsid w:val="00431FF6"/>
    <w:rsid w:val="004324CC"/>
    <w:rsid w:val="0043252E"/>
    <w:rsid w:val="00432571"/>
    <w:rsid w:val="004325BC"/>
    <w:rsid w:val="00432691"/>
    <w:rsid w:val="004329FB"/>
    <w:rsid w:val="00432F04"/>
    <w:rsid w:val="0043333D"/>
    <w:rsid w:val="00433341"/>
    <w:rsid w:val="0043344A"/>
    <w:rsid w:val="0043348C"/>
    <w:rsid w:val="00433579"/>
    <w:rsid w:val="00433754"/>
    <w:rsid w:val="00433E75"/>
    <w:rsid w:val="00434054"/>
    <w:rsid w:val="004345FD"/>
    <w:rsid w:val="00435417"/>
    <w:rsid w:val="0043545B"/>
    <w:rsid w:val="00435597"/>
    <w:rsid w:val="00435741"/>
    <w:rsid w:val="00435C73"/>
    <w:rsid w:val="0043605D"/>
    <w:rsid w:val="0043636C"/>
    <w:rsid w:val="004366AA"/>
    <w:rsid w:val="00436E00"/>
    <w:rsid w:val="0043768A"/>
    <w:rsid w:val="00437718"/>
    <w:rsid w:val="00437A16"/>
    <w:rsid w:val="00440689"/>
    <w:rsid w:val="004407F0"/>
    <w:rsid w:val="00440B9F"/>
    <w:rsid w:val="00440C03"/>
    <w:rsid w:val="00440C94"/>
    <w:rsid w:val="00440CD8"/>
    <w:rsid w:val="00441083"/>
    <w:rsid w:val="00441139"/>
    <w:rsid w:val="00441198"/>
    <w:rsid w:val="004413F1"/>
    <w:rsid w:val="00442AD4"/>
    <w:rsid w:val="00442C34"/>
    <w:rsid w:val="00442DB5"/>
    <w:rsid w:val="00442FF8"/>
    <w:rsid w:val="004431BB"/>
    <w:rsid w:val="004438AC"/>
    <w:rsid w:val="00444B53"/>
    <w:rsid w:val="00444BFE"/>
    <w:rsid w:val="00444E5D"/>
    <w:rsid w:val="00444F0C"/>
    <w:rsid w:val="00445A31"/>
    <w:rsid w:val="00445A7E"/>
    <w:rsid w:val="00445C83"/>
    <w:rsid w:val="00445D5D"/>
    <w:rsid w:val="00445FA0"/>
    <w:rsid w:val="00446569"/>
    <w:rsid w:val="00446B2C"/>
    <w:rsid w:val="004470A5"/>
    <w:rsid w:val="0045016C"/>
    <w:rsid w:val="00450498"/>
    <w:rsid w:val="004504AC"/>
    <w:rsid w:val="004505EE"/>
    <w:rsid w:val="00451461"/>
    <w:rsid w:val="00451A5E"/>
    <w:rsid w:val="00452761"/>
    <w:rsid w:val="00452785"/>
    <w:rsid w:val="004529C0"/>
    <w:rsid w:val="00452C1E"/>
    <w:rsid w:val="00453276"/>
    <w:rsid w:val="00453334"/>
    <w:rsid w:val="004537C5"/>
    <w:rsid w:val="00453AFF"/>
    <w:rsid w:val="00453CBA"/>
    <w:rsid w:val="004546F8"/>
    <w:rsid w:val="004549EE"/>
    <w:rsid w:val="00455029"/>
    <w:rsid w:val="00455221"/>
    <w:rsid w:val="004552E4"/>
    <w:rsid w:val="00455389"/>
    <w:rsid w:val="004557E0"/>
    <w:rsid w:val="00455ACC"/>
    <w:rsid w:val="004560EC"/>
    <w:rsid w:val="0045667D"/>
    <w:rsid w:val="0045685A"/>
    <w:rsid w:val="00456CDE"/>
    <w:rsid w:val="00457255"/>
    <w:rsid w:val="00457D3E"/>
    <w:rsid w:val="00457F74"/>
    <w:rsid w:val="00460156"/>
    <w:rsid w:val="00460974"/>
    <w:rsid w:val="00460BA4"/>
    <w:rsid w:val="00461A97"/>
    <w:rsid w:val="00461B30"/>
    <w:rsid w:val="00461B6D"/>
    <w:rsid w:val="004629F2"/>
    <w:rsid w:val="00463540"/>
    <w:rsid w:val="004638A8"/>
    <w:rsid w:val="004644BC"/>
    <w:rsid w:val="004645A3"/>
    <w:rsid w:val="00464B92"/>
    <w:rsid w:val="004653A8"/>
    <w:rsid w:val="00466054"/>
    <w:rsid w:val="0046669A"/>
    <w:rsid w:val="00467532"/>
    <w:rsid w:val="00467566"/>
    <w:rsid w:val="00467587"/>
    <w:rsid w:val="00467A74"/>
    <w:rsid w:val="004701D0"/>
    <w:rsid w:val="00470406"/>
    <w:rsid w:val="004710E6"/>
    <w:rsid w:val="00471792"/>
    <w:rsid w:val="004717FA"/>
    <w:rsid w:val="004724F6"/>
    <w:rsid w:val="00472C84"/>
    <w:rsid w:val="00472F21"/>
    <w:rsid w:val="00472F96"/>
    <w:rsid w:val="00473775"/>
    <w:rsid w:val="004743DA"/>
    <w:rsid w:val="00475544"/>
    <w:rsid w:val="004755FD"/>
    <w:rsid w:val="00475E62"/>
    <w:rsid w:val="0047612B"/>
    <w:rsid w:val="0047661C"/>
    <w:rsid w:val="004766BF"/>
    <w:rsid w:val="00476765"/>
    <w:rsid w:val="00477BFC"/>
    <w:rsid w:val="00480509"/>
    <w:rsid w:val="00480910"/>
    <w:rsid w:val="00480FFF"/>
    <w:rsid w:val="004818C5"/>
    <w:rsid w:val="00481B29"/>
    <w:rsid w:val="00482119"/>
    <w:rsid w:val="0048243F"/>
    <w:rsid w:val="004825C0"/>
    <w:rsid w:val="004827B3"/>
    <w:rsid w:val="0048282D"/>
    <w:rsid w:val="00482E1D"/>
    <w:rsid w:val="004849C4"/>
    <w:rsid w:val="00484BE4"/>
    <w:rsid w:val="00484DB0"/>
    <w:rsid w:val="0048510B"/>
    <w:rsid w:val="00485294"/>
    <w:rsid w:val="0048563F"/>
    <w:rsid w:val="00485E13"/>
    <w:rsid w:val="0048610D"/>
    <w:rsid w:val="00486A81"/>
    <w:rsid w:val="00487778"/>
    <w:rsid w:val="004878EE"/>
    <w:rsid w:val="004901D3"/>
    <w:rsid w:val="004903A8"/>
    <w:rsid w:val="00490513"/>
    <w:rsid w:val="00490545"/>
    <w:rsid w:val="004906C7"/>
    <w:rsid w:val="00490ACB"/>
    <w:rsid w:val="00490C51"/>
    <w:rsid w:val="00490F02"/>
    <w:rsid w:val="0049112F"/>
    <w:rsid w:val="004911EF"/>
    <w:rsid w:val="00491274"/>
    <w:rsid w:val="00491AAD"/>
    <w:rsid w:val="00491B88"/>
    <w:rsid w:val="00492456"/>
    <w:rsid w:val="0049249F"/>
    <w:rsid w:val="004926C5"/>
    <w:rsid w:val="00492F75"/>
    <w:rsid w:val="00493129"/>
    <w:rsid w:val="004932D7"/>
    <w:rsid w:val="0049472E"/>
    <w:rsid w:val="00494A94"/>
    <w:rsid w:val="00494B43"/>
    <w:rsid w:val="00495033"/>
    <w:rsid w:val="00495A0A"/>
    <w:rsid w:val="00495CA3"/>
    <w:rsid w:val="004962D2"/>
    <w:rsid w:val="004964FE"/>
    <w:rsid w:val="004967EF"/>
    <w:rsid w:val="0049777B"/>
    <w:rsid w:val="00497828"/>
    <w:rsid w:val="00497D70"/>
    <w:rsid w:val="004A17BD"/>
    <w:rsid w:val="004A19B3"/>
    <w:rsid w:val="004A1B54"/>
    <w:rsid w:val="004A1BB3"/>
    <w:rsid w:val="004A1F4B"/>
    <w:rsid w:val="004A2073"/>
    <w:rsid w:val="004A2352"/>
    <w:rsid w:val="004A25AE"/>
    <w:rsid w:val="004A25E5"/>
    <w:rsid w:val="004A30CD"/>
    <w:rsid w:val="004A361C"/>
    <w:rsid w:val="004A3752"/>
    <w:rsid w:val="004A39A9"/>
    <w:rsid w:val="004A3BAC"/>
    <w:rsid w:val="004A46B8"/>
    <w:rsid w:val="004A48B8"/>
    <w:rsid w:val="004A4C59"/>
    <w:rsid w:val="004A5410"/>
    <w:rsid w:val="004A5882"/>
    <w:rsid w:val="004A589E"/>
    <w:rsid w:val="004A58D5"/>
    <w:rsid w:val="004A5998"/>
    <w:rsid w:val="004A5A31"/>
    <w:rsid w:val="004A5EFE"/>
    <w:rsid w:val="004A62F3"/>
    <w:rsid w:val="004A64E9"/>
    <w:rsid w:val="004A6CDC"/>
    <w:rsid w:val="004A71C9"/>
    <w:rsid w:val="004A73F4"/>
    <w:rsid w:val="004A75C2"/>
    <w:rsid w:val="004B00CA"/>
    <w:rsid w:val="004B02ED"/>
    <w:rsid w:val="004B0A59"/>
    <w:rsid w:val="004B102C"/>
    <w:rsid w:val="004B146B"/>
    <w:rsid w:val="004B242F"/>
    <w:rsid w:val="004B27CA"/>
    <w:rsid w:val="004B3588"/>
    <w:rsid w:val="004B37E1"/>
    <w:rsid w:val="004B3928"/>
    <w:rsid w:val="004B3FDD"/>
    <w:rsid w:val="004B426F"/>
    <w:rsid w:val="004B42C8"/>
    <w:rsid w:val="004B438F"/>
    <w:rsid w:val="004B5572"/>
    <w:rsid w:val="004B61F7"/>
    <w:rsid w:val="004B6E51"/>
    <w:rsid w:val="004B71C0"/>
    <w:rsid w:val="004B767E"/>
    <w:rsid w:val="004B7A70"/>
    <w:rsid w:val="004C045E"/>
    <w:rsid w:val="004C059A"/>
    <w:rsid w:val="004C0C80"/>
    <w:rsid w:val="004C0C93"/>
    <w:rsid w:val="004C17F5"/>
    <w:rsid w:val="004C1A97"/>
    <w:rsid w:val="004C1DE4"/>
    <w:rsid w:val="004C20E0"/>
    <w:rsid w:val="004C2131"/>
    <w:rsid w:val="004C219C"/>
    <w:rsid w:val="004C275A"/>
    <w:rsid w:val="004C3011"/>
    <w:rsid w:val="004C3504"/>
    <w:rsid w:val="004C3639"/>
    <w:rsid w:val="004C3BE0"/>
    <w:rsid w:val="004C3FD2"/>
    <w:rsid w:val="004C4030"/>
    <w:rsid w:val="004C486C"/>
    <w:rsid w:val="004C4A5C"/>
    <w:rsid w:val="004C4EF7"/>
    <w:rsid w:val="004C56AA"/>
    <w:rsid w:val="004C5B25"/>
    <w:rsid w:val="004C6FFA"/>
    <w:rsid w:val="004C712F"/>
    <w:rsid w:val="004C78BA"/>
    <w:rsid w:val="004D0301"/>
    <w:rsid w:val="004D09D8"/>
    <w:rsid w:val="004D0B61"/>
    <w:rsid w:val="004D0B8B"/>
    <w:rsid w:val="004D1172"/>
    <w:rsid w:val="004D1FD0"/>
    <w:rsid w:val="004D2850"/>
    <w:rsid w:val="004D2ECC"/>
    <w:rsid w:val="004D3122"/>
    <w:rsid w:val="004D31C5"/>
    <w:rsid w:val="004D3939"/>
    <w:rsid w:val="004D3ED3"/>
    <w:rsid w:val="004D3FEA"/>
    <w:rsid w:val="004D497D"/>
    <w:rsid w:val="004D4D82"/>
    <w:rsid w:val="004D4E17"/>
    <w:rsid w:val="004D52E3"/>
    <w:rsid w:val="004D5321"/>
    <w:rsid w:val="004D5A07"/>
    <w:rsid w:val="004D5F3C"/>
    <w:rsid w:val="004D66C5"/>
    <w:rsid w:val="004D69BE"/>
    <w:rsid w:val="004D6A0F"/>
    <w:rsid w:val="004D6D8E"/>
    <w:rsid w:val="004D7BE0"/>
    <w:rsid w:val="004D7DFC"/>
    <w:rsid w:val="004E090C"/>
    <w:rsid w:val="004E0A42"/>
    <w:rsid w:val="004E0AF8"/>
    <w:rsid w:val="004E0DAD"/>
    <w:rsid w:val="004E1066"/>
    <w:rsid w:val="004E122D"/>
    <w:rsid w:val="004E13DB"/>
    <w:rsid w:val="004E14B2"/>
    <w:rsid w:val="004E168F"/>
    <w:rsid w:val="004E1B6F"/>
    <w:rsid w:val="004E1C9A"/>
    <w:rsid w:val="004E2156"/>
    <w:rsid w:val="004E3072"/>
    <w:rsid w:val="004E35DE"/>
    <w:rsid w:val="004E3810"/>
    <w:rsid w:val="004E3B20"/>
    <w:rsid w:val="004E3B94"/>
    <w:rsid w:val="004E3D52"/>
    <w:rsid w:val="004E4117"/>
    <w:rsid w:val="004E4422"/>
    <w:rsid w:val="004E4610"/>
    <w:rsid w:val="004E488F"/>
    <w:rsid w:val="004E48EA"/>
    <w:rsid w:val="004E4F40"/>
    <w:rsid w:val="004E515E"/>
    <w:rsid w:val="004E51AD"/>
    <w:rsid w:val="004E5411"/>
    <w:rsid w:val="004E5913"/>
    <w:rsid w:val="004E6A4E"/>
    <w:rsid w:val="004E6ADA"/>
    <w:rsid w:val="004E6BBD"/>
    <w:rsid w:val="004E72F7"/>
    <w:rsid w:val="004E7311"/>
    <w:rsid w:val="004E7316"/>
    <w:rsid w:val="004F02BC"/>
    <w:rsid w:val="004F09BB"/>
    <w:rsid w:val="004F0A92"/>
    <w:rsid w:val="004F212A"/>
    <w:rsid w:val="004F257E"/>
    <w:rsid w:val="004F29A7"/>
    <w:rsid w:val="004F2D40"/>
    <w:rsid w:val="004F2DD3"/>
    <w:rsid w:val="004F2FE9"/>
    <w:rsid w:val="004F325C"/>
    <w:rsid w:val="004F3B08"/>
    <w:rsid w:val="004F5245"/>
    <w:rsid w:val="004F5498"/>
    <w:rsid w:val="004F57F8"/>
    <w:rsid w:val="004F5F60"/>
    <w:rsid w:val="004F6B06"/>
    <w:rsid w:val="004F6BE6"/>
    <w:rsid w:val="004F6D15"/>
    <w:rsid w:val="004F6FB8"/>
    <w:rsid w:val="004F7159"/>
    <w:rsid w:val="004F729E"/>
    <w:rsid w:val="004F7F6D"/>
    <w:rsid w:val="00500190"/>
    <w:rsid w:val="00500D93"/>
    <w:rsid w:val="00500F9C"/>
    <w:rsid w:val="0050123E"/>
    <w:rsid w:val="005015D4"/>
    <w:rsid w:val="0050169C"/>
    <w:rsid w:val="00501760"/>
    <w:rsid w:val="00501BBB"/>
    <w:rsid w:val="0050286B"/>
    <w:rsid w:val="005028AA"/>
    <w:rsid w:val="00502BD7"/>
    <w:rsid w:val="00502C21"/>
    <w:rsid w:val="005032A9"/>
    <w:rsid w:val="0050399E"/>
    <w:rsid w:val="00503AD7"/>
    <w:rsid w:val="005048C4"/>
    <w:rsid w:val="00504B8E"/>
    <w:rsid w:val="00504F1D"/>
    <w:rsid w:val="00505091"/>
    <w:rsid w:val="005050CB"/>
    <w:rsid w:val="00505DFC"/>
    <w:rsid w:val="00505E72"/>
    <w:rsid w:val="0050611E"/>
    <w:rsid w:val="005065DF"/>
    <w:rsid w:val="0050705D"/>
    <w:rsid w:val="005070BF"/>
    <w:rsid w:val="005070EC"/>
    <w:rsid w:val="00507286"/>
    <w:rsid w:val="00507313"/>
    <w:rsid w:val="00507419"/>
    <w:rsid w:val="005077C5"/>
    <w:rsid w:val="00507D0A"/>
    <w:rsid w:val="005102CA"/>
    <w:rsid w:val="005103F7"/>
    <w:rsid w:val="00510553"/>
    <w:rsid w:val="00510890"/>
    <w:rsid w:val="00510DBE"/>
    <w:rsid w:val="0051144E"/>
    <w:rsid w:val="00511B8D"/>
    <w:rsid w:val="0051277B"/>
    <w:rsid w:val="00513051"/>
    <w:rsid w:val="00513241"/>
    <w:rsid w:val="005136BD"/>
    <w:rsid w:val="00514ABF"/>
    <w:rsid w:val="00514CFB"/>
    <w:rsid w:val="00514E1E"/>
    <w:rsid w:val="00515847"/>
    <w:rsid w:val="005167D6"/>
    <w:rsid w:val="005168B1"/>
    <w:rsid w:val="00517618"/>
    <w:rsid w:val="00517C3C"/>
    <w:rsid w:val="00517CED"/>
    <w:rsid w:val="00520190"/>
    <w:rsid w:val="00520501"/>
    <w:rsid w:val="00520B01"/>
    <w:rsid w:val="00520C02"/>
    <w:rsid w:val="00520EEB"/>
    <w:rsid w:val="00521D18"/>
    <w:rsid w:val="0052260A"/>
    <w:rsid w:val="00522CF7"/>
    <w:rsid w:val="00522DE4"/>
    <w:rsid w:val="00522F4F"/>
    <w:rsid w:val="005234B5"/>
    <w:rsid w:val="00523EFB"/>
    <w:rsid w:val="0052415F"/>
    <w:rsid w:val="00524790"/>
    <w:rsid w:val="00524AFE"/>
    <w:rsid w:val="0052583C"/>
    <w:rsid w:val="00525963"/>
    <w:rsid w:val="00525F1F"/>
    <w:rsid w:val="0052674C"/>
    <w:rsid w:val="00526CCA"/>
    <w:rsid w:val="00526F80"/>
    <w:rsid w:val="00527163"/>
    <w:rsid w:val="005273BB"/>
    <w:rsid w:val="005277BC"/>
    <w:rsid w:val="00527BA1"/>
    <w:rsid w:val="00527C0D"/>
    <w:rsid w:val="00527F27"/>
    <w:rsid w:val="00530A0C"/>
    <w:rsid w:val="00530B58"/>
    <w:rsid w:val="00531107"/>
    <w:rsid w:val="00531329"/>
    <w:rsid w:val="00531349"/>
    <w:rsid w:val="0053239E"/>
    <w:rsid w:val="005327F8"/>
    <w:rsid w:val="00532AF1"/>
    <w:rsid w:val="005334D5"/>
    <w:rsid w:val="005336F7"/>
    <w:rsid w:val="0053397A"/>
    <w:rsid w:val="0053399F"/>
    <w:rsid w:val="00533ADA"/>
    <w:rsid w:val="00534936"/>
    <w:rsid w:val="005349DF"/>
    <w:rsid w:val="00534A38"/>
    <w:rsid w:val="00534B20"/>
    <w:rsid w:val="00534C44"/>
    <w:rsid w:val="00534E63"/>
    <w:rsid w:val="00535908"/>
    <w:rsid w:val="00535A7D"/>
    <w:rsid w:val="0053679D"/>
    <w:rsid w:val="005369C1"/>
    <w:rsid w:val="00536CB5"/>
    <w:rsid w:val="00537A8A"/>
    <w:rsid w:val="005401FA"/>
    <w:rsid w:val="005402D8"/>
    <w:rsid w:val="0054033F"/>
    <w:rsid w:val="00540808"/>
    <w:rsid w:val="00540988"/>
    <w:rsid w:val="00540CB1"/>
    <w:rsid w:val="00540DE9"/>
    <w:rsid w:val="005416C1"/>
    <w:rsid w:val="0054214E"/>
    <w:rsid w:val="0054239E"/>
    <w:rsid w:val="0054288B"/>
    <w:rsid w:val="00542978"/>
    <w:rsid w:val="00542AF2"/>
    <w:rsid w:val="00542CAC"/>
    <w:rsid w:val="00543034"/>
    <w:rsid w:val="0054537A"/>
    <w:rsid w:val="00545D76"/>
    <w:rsid w:val="005464C0"/>
    <w:rsid w:val="0054713A"/>
    <w:rsid w:val="00547602"/>
    <w:rsid w:val="00547839"/>
    <w:rsid w:val="00547967"/>
    <w:rsid w:val="005479C0"/>
    <w:rsid w:val="00547B5F"/>
    <w:rsid w:val="00547FA2"/>
    <w:rsid w:val="005501FC"/>
    <w:rsid w:val="005503D1"/>
    <w:rsid w:val="0055060D"/>
    <w:rsid w:val="00550A49"/>
    <w:rsid w:val="005512D5"/>
    <w:rsid w:val="00551309"/>
    <w:rsid w:val="00551EEE"/>
    <w:rsid w:val="005529F7"/>
    <w:rsid w:val="00552ACC"/>
    <w:rsid w:val="0055384A"/>
    <w:rsid w:val="005538B1"/>
    <w:rsid w:val="0055397C"/>
    <w:rsid w:val="00553EEF"/>
    <w:rsid w:val="0055470F"/>
    <w:rsid w:val="0055546A"/>
    <w:rsid w:val="00555A46"/>
    <w:rsid w:val="00555B30"/>
    <w:rsid w:val="005567F4"/>
    <w:rsid w:val="005575BC"/>
    <w:rsid w:val="00557C43"/>
    <w:rsid w:val="00557EE0"/>
    <w:rsid w:val="00560BA1"/>
    <w:rsid w:val="00560D14"/>
    <w:rsid w:val="005610FB"/>
    <w:rsid w:val="00561599"/>
    <w:rsid w:val="00561621"/>
    <w:rsid w:val="0056171A"/>
    <w:rsid w:val="00561FF9"/>
    <w:rsid w:val="00562174"/>
    <w:rsid w:val="00562CAF"/>
    <w:rsid w:val="00562ED4"/>
    <w:rsid w:val="00562F63"/>
    <w:rsid w:val="00563845"/>
    <w:rsid w:val="005645C0"/>
    <w:rsid w:val="00564AE5"/>
    <w:rsid w:val="00564E64"/>
    <w:rsid w:val="00564F20"/>
    <w:rsid w:val="005652FA"/>
    <w:rsid w:val="00566458"/>
    <w:rsid w:val="00566C1D"/>
    <w:rsid w:val="0056751E"/>
    <w:rsid w:val="0057036B"/>
    <w:rsid w:val="0057044D"/>
    <w:rsid w:val="0057049E"/>
    <w:rsid w:val="005711C5"/>
    <w:rsid w:val="005713EC"/>
    <w:rsid w:val="0057212C"/>
    <w:rsid w:val="00572288"/>
    <w:rsid w:val="005724C0"/>
    <w:rsid w:val="0057254F"/>
    <w:rsid w:val="00572B3B"/>
    <w:rsid w:val="0057372F"/>
    <w:rsid w:val="00573961"/>
    <w:rsid w:val="00574155"/>
    <w:rsid w:val="00574270"/>
    <w:rsid w:val="00574338"/>
    <w:rsid w:val="00574718"/>
    <w:rsid w:val="005748EB"/>
    <w:rsid w:val="00574928"/>
    <w:rsid w:val="00574A48"/>
    <w:rsid w:val="00574E8C"/>
    <w:rsid w:val="0057525D"/>
    <w:rsid w:val="005762A0"/>
    <w:rsid w:val="00576813"/>
    <w:rsid w:val="00576B1A"/>
    <w:rsid w:val="00576D40"/>
    <w:rsid w:val="00577440"/>
    <w:rsid w:val="00577571"/>
    <w:rsid w:val="00577850"/>
    <w:rsid w:val="00577926"/>
    <w:rsid w:val="00577934"/>
    <w:rsid w:val="00577A07"/>
    <w:rsid w:val="00580015"/>
    <w:rsid w:val="00580202"/>
    <w:rsid w:val="0058065B"/>
    <w:rsid w:val="0058099A"/>
    <w:rsid w:val="00580DBF"/>
    <w:rsid w:val="005816BB"/>
    <w:rsid w:val="00582783"/>
    <w:rsid w:val="00582878"/>
    <w:rsid w:val="00583185"/>
    <w:rsid w:val="00583359"/>
    <w:rsid w:val="005839F8"/>
    <w:rsid w:val="00583E35"/>
    <w:rsid w:val="00583EA4"/>
    <w:rsid w:val="005843BE"/>
    <w:rsid w:val="00584B75"/>
    <w:rsid w:val="00584E1B"/>
    <w:rsid w:val="0058542D"/>
    <w:rsid w:val="00586643"/>
    <w:rsid w:val="00586FFF"/>
    <w:rsid w:val="00587067"/>
    <w:rsid w:val="0058711E"/>
    <w:rsid w:val="00587340"/>
    <w:rsid w:val="00587657"/>
    <w:rsid w:val="005878F3"/>
    <w:rsid w:val="00587D8C"/>
    <w:rsid w:val="00590A97"/>
    <w:rsid w:val="0059117C"/>
    <w:rsid w:val="005913A2"/>
    <w:rsid w:val="005917B1"/>
    <w:rsid w:val="005917F4"/>
    <w:rsid w:val="00591C56"/>
    <w:rsid w:val="00591C89"/>
    <w:rsid w:val="00591DA7"/>
    <w:rsid w:val="00591EE4"/>
    <w:rsid w:val="005924DB"/>
    <w:rsid w:val="00592E38"/>
    <w:rsid w:val="00593313"/>
    <w:rsid w:val="00593551"/>
    <w:rsid w:val="005936C0"/>
    <w:rsid w:val="00593C59"/>
    <w:rsid w:val="00593CFC"/>
    <w:rsid w:val="00594431"/>
    <w:rsid w:val="00594819"/>
    <w:rsid w:val="00594A32"/>
    <w:rsid w:val="00594B6C"/>
    <w:rsid w:val="00594E85"/>
    <w:rsid w:val="00595575"/>
    <w:rsid w:val="00595D33"/>
    <w:rsid w:val="00595F0A"/>
    <w:rsid w:val="005962F7"/>
    <w:rsid w:val="00596655"/>
    <w:rsid w:val="00596BE4"/>
    <w:rsid w:val="00596E6E"/>
    <w:rsid w:val="00596FF7"/>
    <w:rsid w:val="0059743D"/>
    <w:rsid w:val="005A02A9"/>
    <w:rsid w:val="005A0551"/>
    <w:rsid w:val="005A099B"/>
    <w:rsid w:val="005A0AB5"/>
    <w:rsid w:val="005A0FFD"/>
    <w:rsid w:val="005A149F"/>
    <w:rsid w:val="005A17F9"/>
    <w:rsid w:val="005A1C24"/>
    <w:rsid w:val="005A24D9"/>
    <w:rsid w:val="005A2D39"/>
    <w:rsid w:val="005A364D"/>
    <w:rsid w:val="005A3C37"/>
    <w:rsid w:val="005A430C"/>
    <w:rsid w:val="005A4ABD"/>
    <w:rsid w:val="005A61C4"/>
    <w:rsid w:val="005A69E4"/>
    <w:rsid w:val="005A7D16"/>
    <w:rsid w:val="005B0369"/>
    <w:rsid w:val="005B0605"/>
    <w:rsid w:val="005B1126"/>
    <w:rsid w:val="005B1DB9"/>
    <w:rsid w:val="005B1FC4"/>
    <w:rsid w:val="005B2756"/>
    <w:rsid w:val="005B2C87"/>
    <w:rsid w:val="005B2DDC"/>
    <w:rsid w:val="005B3A02"/>
    <w:rsid w:val="005B3C1A"/>
    <w:rsid w:val="005B3E04"/>
    <w:rsid w:val="005B51CA"/>
    <w:rsid w:val="005B5417"/>
    <w:rsid w:val="005B58DA"/>
    <w:rsid w:val="005B5D86"/>
    <w:rsid w:val="005B620C"/>
    <w:rsid w:val="005B6292"/>
    <w:rsid w:val="005B636E"/>
    <w:rsid w:val="005B6807"/>
    <w:rsid w:val="005B793D"/>
    <w:rsid w:val="005B7BD8"/>
    <w:rsid w:val="005C0DCD"/>
    <w:rsid w:val="005C1110"/>
    <w:rsid w:val="005C14D4"/>
    <w:rsid w:val="005C166A"/>
    <w:rsid w:val="005C17A0"/>
    <w:rsid w:val="005C1A9D"/>
    <w:rsid w:val="005C2731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1A5"/>
    <w:rsid w:val="005C54DF"/>
    <w:rsid w:val="005C5949"/>
    <w:rsid w:val="005C5BD5"/>
    <w:rsid w:val="005C6C45"/>
    <w:rsid w:val="005C7590"/>
    <w:rsid w:val="005C7F35"/>
    <w:rsid w:val="005D0440"/>
    <w:rsid w:val="005D0A03"/>
    <w:rsid w:val="005D2370"/>
    <w:rsid w:val="005D2B15"/>
    <w:rsid w:val="005D2C5A"/>
    <w:rsid w:val="005D36C7"/>
    <w:rsid w:val="005D45EC"/>
    <w:rsid w:val="005D48F9"/>
    <w:rsid w:val="005D4E8D"/>
    <w:rsid w:val="005D5453"/>
    <w:rsid w:val="005D5A3F"/>
    <w:rsid w:val="005D5B7E"/>
    <w:rsid w:val="005D5CDC"/>
    <w:rsid w:val="005D5F72"/>
    <w:rsid w:val="005D6426"/>
    <w:rsid w:val="005D64B5"/>
    <w:rsid w:val="005D67ED"/>
    <w:rsid w:val="005D6919"/>
    <w:rsid w:val="005D6A63"/>
    <w:rsid w:val="005D71A9"/>
    <w:rsid w:val="005D74C5"/>
    <w:rsid w:val="005D7641"/>
    <w:rsid w:val="005D777B"/>
    <w:rsid w:val="005D78F3"/>
    <w:rsid w:val="005D7983"/>
    <w:rsid w:val="005E0703"/>
    <w:rsid w:val="005E0DD6"/>
    <w:rsid w:val="005E12FF"/>
    <w:rsid w:val="005E149A"/>
    <w:rsid w:val="005E16BB"/>
    <w:rsid w:val="005E1ADA"/>
    <w:rsid w:val="005E2D90"/>
    <w:rsid w:val="005E3070"/>
    <w:rsid w:val="005E3336"/>
    <w:rsid w:val="005E439F"/>
    <w:rsid w:val="005E6503"/>
    <w:rsid w:val="005E6F58"/>
    <w:rsid w:val="005E70B2"/>
    <w:rsid w:val="005E71FD"/>
    <w:rsid w:val="005E7200"/>
    <w:rsid w:val="005E7234"/>
    <w:rsid w:val="005E72E4"/>
    <w:rsid w:val="005F0248"/>
    <w:rsid w:val="005F04C8"/>
    <w:rsid w:val="005F1197"/>
    <w:rsid w:val="005F17FE"/>
    <w:rsid w:val="005F1EC2"/>
    <w:rsid w:val="005F2384"/>
    <w:rsid w:val="005F27CC"/>
    <w:rsid w:val="005F2956"/>
    <w:rsid w:val="005F2B57"/>
    <w:rsid w:val="005F2BAB"/>
    <w:rsid w:val="005F41F6"/>
    <w:rsid w:val="005F4315"/>
    <w:rsid w:val="005F44D3"/>
    <w:rsid w:val="005F4822"/>
    <w:rsid w:val="005F4B25"/>
    <w:rsid w:val="005F4C87"/>
    <w:rsid w:val="005F4D09"/>
    <w:rsid w:val="005F4EDC"/>
    <w:rsid w:val="005F5C88"/>
    <w:rsid w:val="005F5CA2"/>
    <w:rsid w:val="005F6E96"/>
    <w:rsid w:val="005F6F75"/>
    <w:rsid w:val="005F7000"/>
    <w:rsid w:val="005F759E"/>
    <w:rsid w:val="005F7BBD"/>
    <w:rsid w:val="00600662"/>
    <w:rsid w:val="00600908"/>
    <w:rsid w:val="00600C1B"/>
    <w:rsid w:val="0060189D"/>
    <w:rsid w:val="00601C45"/>
    <w:rsid w:val="00601C48"/>
    <w:rsid w:val="00601F81"/>
    <w:rsid w:val="00603350"/>
    <w:rsid w:val="00603359"/>
    <w:rsid w:val="0060379D"/>
    <w:rsid w:val="00603D0A"/>
    <w:rsid w:val="00605147"/>
    <w:rsid w:val="006067CC"/>
    <w:rsid w:val="006069A1"/>
    <w:rsid w:val="00606EA9"/>
    <w:rsid w:val="00606F92"/>
    <w:rsid w:val="0060702D"/>
    <w:rsid w:val="006073F6"/>
    <w:rsid w:val="00607831"/>
    <w:rsid w:val="006079CB"/>
    <w:rsid w:val="00607D3B"/>
    <w:rsid w:val="00607D6F"/>
    <w:rsid w:val="00610B43"/>
    <w:rsid w:val="006116B1"/>
    <w:rsid w:val="006117F3"/>
    <w:rsid w:val="00611ABB"/>
    <w:rsid w:val="006122BA"/>
    <w:rsid w:val="00613257"/>
    <w:rsid w:val="006132B9"/>
    <w:rsid w:val="00613895"/>
    <w:rsid w:val="00613978"/>
    <w:rsid w:val="0061427F"/>
    <w:rsid w:val="0061463C"/>
    <w:rsid w:val="00614CA7"/>
    <w:rsid w:val="00616A9B"/>
    <w:rsid w:val="006173B4"/>
    <w:rsid w:val="006177F0"/>
    <w:rsid w:val="00620547"/>
    <w:rsid w:val="00620E0F"/>
    <w:rsid w:val="00620E7E"/>
    <w:rsid w:val="006213A6"/>
    <w:rsid w:val="00621B5A"/>
    <w:rsid w:val="00621CCE"/>
    <w:rsid w:val="00621E8C"/>
    <w:rsid w:val="0062226E"/>
    <w:rsid w:val="00622384"/>
    <w:rsid w:val="00622521"/>
    <w:rsid w:val="00622CE0"/>
    <w:rsid w:val="00623177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27CE1"/>
    <w:rsid w:val="006301AC"/>
    <w:rsid w:val="006301C9"/>
    <w:rsid w:val="0063042A"/>
    <w:rsid w:val="006304E3"/>
    <w:rsid w:val="0063106C"/>
    <w:rsid w:val="006310E3"/>
    <w:rsid w:val="006313E7"/>
    <w:rsid w:val="00633A6E"/>
    <w:rsid w:val="00633EA3"/>
    <w:rsid w:val="00634294"/>
    <w:rsid w:val="0063476D"/>
    <w:rsid w:val="00634782"/>
    <w:rsid w:val="00635239"/>
    <w:rsid w:val="006354B8"/>
    <w:rsid w:val="0063568C"/>
    <w:rsid w:val="0063574E"/>
    <w:rsid w:val="006358EF"/>
    <w:rsid w:val="0063624A"/>
    <w:rsid w:val="006365CF"/>
    <w:rsid w:val="00636850"/>
    <w:rsid w:val="00636DCF"/>
    <w:rsid w:val="00636F9E"/>
    <w:rsid w:val="006371B1"/>
    <w:rsid w:val="0063729E"/>
    <w:rsid w:val="0063763B"/>
    <w:rsid w:val="00637C09"/>
    <w:rsid w:val="00640571"/>
    <w:rsid w:val="006407CA"/>
    <w:rsid w:val="00640805"/>
    <w:rsid w:val="00640898"/>
    <w:rsid w:val="00640916"/>
    <w:rsid w:val="00641686"/>
    <w:rsid w:val="006418E6"/>
    <w:rsid w:val="00642358"/>
    <w:rsid w:val="0064275F"/>
    <w:rsid w:val="00643B78"/>
    <w:rsid w:val="00644130"/>
    <w:rsid w:val="00644A84"/>
    <w:rsid w:val="00644CEB"/>
    <w:rsid w:val="00645087"/>
    <w:rsid w:val="00645089"/>
    <w:rsid w:val="00645110"/>
    <w:rsid w:val="006454F2"/>
    <w:rsid w:val="0064586E"/>
    <w:rsid w:val="00645CBF"/>
    <w:rsid w:val="006463A0"/>
    <w:rsid w:val="00646B7C"/>
    <w:rsid w:val="006470FD"/>
    <w:rsid w:val="006471FE"/>
    <w:rsid w:val="00647AD0"/>
    <w:rsid w:val="00647C19"/>
    <w:rsid w:val="0065076F"/>
    <w:rsid w:val="00650CA8"/>
    <w:rsid w:val="00651C86"/>
    <w:rsid w:val="00651DF9"/>
    <w:rsid w:val="00652B51"/>
    <w:rsid w:val="00652C04"/>
    <w:rsid w:val="00653786"/>
    <w:rsid w:val="00654624"/>
    <w:rsid w:val="00654643"/>
    <w:rsid w:val="006565F2"/>
    <w:rsid w:val="0065693A"/>
    <w:rsid w:val="0065694B"/>
    <w:rsid w:val="006569A3"/>
    <w:rsid w:val="00656B5C"/>
    <w:rsid w:val="00657219"/>
    <w:rsid w:val="00660025"/>
    <w:rsid w:val="006604E5"/>
    <w:rsid w:val="006607F9"/>
    <w:rsid w:val="00660EE0"/>
    <w:rsid w:val="00660FA0"/>
    <w:rsid w:val="006610AC"/>
    <w:rsid w:val="00661A44"/>
    <w:rsid w:val="00661A95"/>
    <w:rsid w:val="00661E81"/>
    <w:rsid w:val="00662D3B"/>
    <w:rsid w:val="00663445"/>
    <w:rsid w:val="0066395A"/>
    <w:rsid w:val="00664041"/>
    <w:rsid w:val="006642EB"/>
    <w:rsid w:val="00664340"/>
    <w:rsid w:val="006645F0"/>
    <w:rsid w:val="00664668"/>
    <w:rsid w:val="00664885"/>
    <w:rsid w:val="0066499D"/>
    <w:rsid w:val="006651C2"/>
    <w:rsid w:val="00665953"/>
    <w:rsid w:val="00665954"/>
    <w:rsid w:val="006659D6"/>
    <w:rsid w:val="00665A02"/>
    <w:rsid w:val="0066616F"/>
    <w:rsid w:val="00666BEC"/>
    <w:rsid w:val="00666C7A"/>
    <w:rsid w:val="00666DD2"/>
    <w:rsid w:val="00667036"/>
    <w:rsid w:val="00667586"/>
    <w:rsid w:val="00670292"/>
    <w:rsid w:val="00670D74"/>
    <w:rsid w:val="006717E5"/>
    <w:rsid w:val="006718A1"/>
    <w:rsid w:val="00671967"/>
    <w:rsid w:val="00671FE7"/>
    <w:rsid w:val="006724C9"/>
    <w:rsid w:val="0067258B"/>
    <w:rsid w:val="00672B58"/>
    <w:rsid w:val="00672B9D"/>
    <w:rsid w:val="006734B6"/>
    <w:rsid w:val="00673906"/>
    <w:rsid w:val="00674B06"/>
    <w:rsid w:val="006754BD"/>
    <w:rsid w:val="0067592E"/>
    <w:rsid w:val="0067670D"/>
    <w:rsid w:val="006769C1"/>
    <w:rsid w:val="00676DD5"/>
    <w:rsid w:val="00676E75"/>
    <w:rsid w:val="00676F78"/>
    <w:rsid w:val="0067763F"/>
    <w:rsid w:val="00677E8E"/>
    <w:rsid w:val="00680732"/>
    <w:rsid w:val="00680836"/>
    <w:rsid w:val="00680C3F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3A89"/>
    <w:rsid w:val="00683B52"/>
    <w:rsid w:val="006842CB"/>
    <w:rsid w:val="0068443F"/>
    <w:rsid w:val="00684B5E"/>
    <w:rsid w:val="006850BF"/>
    <w:rsid w:val="0068572B"/>
    <w:rsid w:val="00685EA5"/>
    <w:rsid w:val="00686136"/>
    <w:rsid w:val="00686DC9"/>
    <w:rsid w:val="006870C2"/>
    <w:rsid w:val="00687EE5"/>
    <w:rsid w:val="00690149"/>
    <w:rsid w:val="00690251"/>
    <w:rsid w:val="006908EC"/>
    <w:rsid w:val="00690AB2"/>
    <w:rsid w:val="00690BF0"/>
    <w:rsid w:val="00690D5B"/>
    <w:rsid w:val="00690EEF"/>
    <w:rsid w:val="006914E4"/>
    <w:rsid w:val="0069158B"/>
    <w:rsid w:val="0069197D"/>
    <w:rsid w:val="00691A74"/>
    <w:rsid w:val="00692000"/>
    <w:rsid w:val="00692AC4"/>
    <w:rsid w:val="00692FF7"/>
    <w:rsid w:val="006933A0"/>
    <w:rsid w:val="006936A6"/>
    <w:rsid w:val="00693D7C"/>
    <w:rsid w:val="00693EC3"/>
    <w:rsid w:val="006949CF"/>
    <w:rsid w:val="00694CF1"/>
    <w:rsid w:val="00695E33"/>
    <w:rsid w:val="006961A0"/>
    <w:rsid w:val="006963D4"/>
    <w:rsid w:val="006964AD"/>
    <w:rsid w:val="00696B08"/>
    <w:rsid w:val="00696F55"/>
    <w:rsid w:val="00697B8B"/>
    <w:rsid w:val="006A0057"/>
    <w:rsid w:val="006A0508"/>
    <w:rsid w:val="006A081D"/>
    <w:rsid w:val="006A0DE7"/>
    <w:rsid w:val="006A122F"/>
    <w:rsid w:val="006A1440"/>
    <w:rsid w:val="006A2E49"/>
    <w:rsid w:val="006A2FB2"/>
    <w:rsid w:val="006A30A5"/>
    <w:rsid w:val="006A3114"/>
    <w:rsid w:val="006A32B0"/>
    <w:rsid w:val="006A34C4"/>
    <w:rsid w:val="006A36AB"/>
    <w:rsid w:val="006A3D39"/>
    <w:rsid w:val="006A4029"/>
    <w:rsid w:val="006A4231"/>
    <w:rsid w:val="006A46FC"/>
    <w:rsid w:val="006A54A1"/>
    <w:rsid w:val="006A5A2F"/>
    <w:rsid w:val="006A5D15"/>
    <w:rsid w:val="006A6063"/>
    <w:rsid w:val="006A6989"/>
    <w:rsid w:val="006A6CEC"/>
    <w:rsid w:val="006A6FD7"/>
    <w:rsid w:val="006A70A0"/>
    <w:rsid w:val="006A7319"/>
    <w:rsid w:val="006A766D"/>
    <w:rsid w:val="006A7841"/>
    <w:rsid w:val="006A7930"/>
    <w:rsid w:val="006A7E24"/>
    <w:rsid w:val="006B00A0"/>
    <w:rsid w:val="006B04D3"/>
    <w:rsid w:val="006B0668"/>
    <w:rsid w:val="006B1A7B"/>
    <w:rsid w:val="006B31A3"/>
    <w:rsid w:val="006B3284"/>
    <w:rsid w:val="006B3519"/>
    <w:rsid w:val="006B3524"/>
    <w:rsid w:val="006B3C86"/>
    <w:rsid w:val="006B4A38"/>
    <w:rsid w:val="006B5128"/>
    <w:rsid w:val="006B5A0A"/>
    <w:rsid w:val="006B5A48"/>
    <w:rsid w:val="006B5B9A"/>
    <w:rsid w:val="006B5BFF"/>
    <w:rsid w:val="006B5FB7"/>
    <w:rsid w:val="006B6349"/>
    <w:rsid w:val="006B6F4A"/>
    <w:rsid w:val="006B71BA"/>
    <w:rsid w:val="006B7223"/>
    <w:rsid w:val="006B7320"/>
    <w:rsid w:val="006B7933"/>
    <w:rsid w:val="006C00BB"/>
    <w:rsid w:val="006C00C9"/>
    <w:rsid w:val="006C014A"/>
    <w:rsid w:val="006C03CC"/>
    <w:rsid w:val="006C0419"/>
    <w:rsid w:val="006C09E0"/>
    <w:rsid w:val="006C0B8C"/>
    <w:rsid w:val="006C1C69"/>
    <w:rsid w:val="006C1D54"/>
    <w:rsid w:val="006C21A1"/>
    <w:rsid w:val="006C297A"/>
    <w:rsid w:val="006C2FBA"/>
    <w:rsid w:val="006C31A1"/>
    <w:rsid w:val="006C31B4"/>
    <w:rsid w:val="006C4479"/>
    <w:rsid w:val="006C56BD"/>
    <w:rsid w:val="006C56D6"/>
    <w:rsid w:val="006C591F"/>
    <w:rsid w:val="006C5B21"/>
    <w:rsid w:val="006C6077"/>
    <w:rsid w:val="006C63BB"/>
    <w:rsid w:val="006C697A"/>
    <w:rsid w:val="006C70CD"/>
    <w:rsid w:val="006C716F"/>
    <w:rsid w:val="006C75B0"/>
    <w:rsid w:val="006C77E3"/>
    <w:rsid w:val="006C7899"/>
    <w:rsid w:val="006D01CB"/>
    <w:rsid w:val="006D0903"/>
    <w:rsid w:val="006D1522"/>
    <w:rsid w:val="006D191E"/>
    <w:rsid w:val="006D1C0E"/>
    <w:rsid w:val="006D1E15"/>
    <w:rsid w:val="006D21D8"/>
    <w:rsid w:val="006D22CC"/>
    <w:rsid w:val="006D2579"/>
    <w:rsid w:val="006D2B15"/>
    <w:rsid w:val="006D2BA5"/>
    <w:rsid w:val="006D2C4B"/>
    <w:rsid w:val="006D3B42"/>
    <w:rsid w:val="006D3C3A"/>
    <w:rsid w:val="006D3E65"/>
    <w:rsid w:val="006D3EEA"/>
    <w:rsid w:val="006D3F6E"/>
    <w:rsid w:val="006D44FB"/>
    <w:rsid w:val="006D4C99"/>
    <w:rsid w:val="006D525C"/>
    <w:rsid w:val="006D5B39"/>
    <w:rsid w:val="006D5B46"/>
    <w:rsid w:val="006D692E"/>
    <w:rsid w:val="006D757E"/>
    <w:rsid w:val="006D7616"/>
    <w:rsid w:val="006D799C"/>
    <w:rsid w:val="006D7E3A"/>
    <w:rsid w:val="006E0088"/>
    <w:rsid w:val="006E0822"/>
    <w:rsid w:val="006E0B43"/>
    <w:rsid w:val="006E130D"/>
    <w:rsid w:val="006E1A00"/>
    <w:rsid w:val="006E27B3"/>
    <w:rsid w:val="006E28DF"/>
    <w:rsid w:val="006E2E0C"/>
    <w:rsid w:val="006E2EEE"/>
    <w:rsid w:val="006E38C0"/>
    <w:rsid w:val="006E38D9"/>
    <w:rsid w:val="006E465A"/>
    <w:rsid w:val="006E4B32"/>
    <w:rsid w:val="006E4CA1"/>
    <w:rsid w:val="006E5314"/>
    <w:rsid w:val="006E5425"/>
    <w:rsid w:val="006E5B52"/>
    <w:rsid w:val="006E6098"/>
    <w:rsid w:val="006E6863"/>
    <w:rsid w:val="006E6B4F"/>
    <w:rsid w:val="006E6CD7"/>
    <w:rsid w:val="006E7384"/>
    <w:rsid w:val="006E74DC"/>
    <w:rsid w:val="006E7673"/>
    <w:rsid w:val="006E7C7E"/>
    <w:rsid w:val="006F0292"/>
    <w:rsid w:val="006F0B4E"/>
    <w:rsid w:val="006F0BDD"/>
    <w:rsid w:val="006F0F7E"/>
    <w:rsid w:val="006F1464"/>
    <w:rsid w:val="006F1952"/>
    <w:rsid w:val="006F196E"/>
    <w:rsid w:val="006F2300"/>
    <w:rsid w:val="006F248F"/>
    <w:rsid w:val="006F2B35"/>
    <w:rsid w:val="006F32D9"/>
    <w:rsid w:val="006F39BB"/>
    <w:rsid w:val="006F3A3E"/>
    <w:rsid w:val="006F3E05"/>
    <w:rsid w:val="006F4CFA"/>
    <w:rsid w:val="006F59F2"/>
    <w:rsid w:val="006F5A13"/>
    <w:rsid w:val="006F5AB0"/>
    <w:rsid w:val="006F5B49"/>
    <w:rsid w:val="006F66E9"/>
    <w:rsid w:val="006F6783"/>
    <w:rsid w:val="006F6D8B"/>
    <w:rsid w:val="006F74CE"/>
    <w:rsid w:val="006F7D50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C85"/>
    <w:rsid w:val="00701F30"/>
    <w:rsid w:val="00702129"/>
    <w:rsid w:val="00702206"/>
    <w:rsid w:val="0070278C"/>
    <w:rsid w:val="00702BB4"/>
    <w:rsid w:val="007033A5"/>
    <w:rsid w:val="0070386A"/>
    <w:rsid w:val="0070408E"/>
    <w:rsid w:val="00704EBD"/>
    <w:rsid w:val="007050B5"/>
    <w:rsid w:val="007051FC"/>
    <w:rsid w:val="0070562A"/>
    <w:rsid w:val="00705939"/>
    <w:rsid w:val="00705B08"/>
    <w:rsid w:val="00705F51"/>
    <w:rsid w:val="007065CF"/>
    <w:rsid w:val="00706600"/>
    <w:rsid w:val="00706D0D"/>
    <w:rsid w:val="00707181"/>
    <w:rsid w:val="00710495"/>
    <w:rsid w:val="00710DE6"/>
    <w:rsid w:val="00711218"/>
    <w:rsid w:val="00711F69"/>
    <w:rsid w:val="00711FD7"/>
    <w:rsid w:val="00712CC2"/>
    <w:rsid w:val="0071362F"/>
    <w:rsid w:val="00713715"/>
    <w:rsid w:val="007138D6"/>
    <w:rsid w:val="00714306"/>
    <w:rsid w:val="007145B9"/>
    <w:rsid w:val="00714E59"/>
    <w:rsid w:val="007153F4"/>
    <w:rsid w:val="007154D6"/>
    <w:rsid w:val="00715829"/>
    <w:rsid w:val="00715AA9"/>
    <w:rsid w:val="00715B41"/>
    <w:rsid w:val="007160B2"/>
    <w:rsid w:val="007161FE"/>
    <w:rsid w:val="007162F9"/>
    <w:rsid w:val="007169BD"/>
    <w:rsid w:val="00716AE5"/>
    <w:rsid w:val="00716CF9"/>
    <w:rsid w:val="0071714E"/>
    <w:rsid w:val="00717283"/>
    <w:rsid w:val="007175DA"/>
    <w:rsid w:val="00717A5B"/>
    <w:rsid w:val="00717A82"/>
    <w:rsid w:val="00717D94"/>
    <w:rsid w:val="00720558"/>
    <w:rsid w:val="00720E87"/>
    <w:rsid w:val="00720EA2"/>
    <w:rsid w:val="00721207"/>
    <w:rsid w:val="00721249"/>
    <w:rsid w:val="00721948"/>
    <w:rsid w:val="007219CB"/>
    <w:rsid w:val="007219E9"/>
    <w:rsid w:val="00721F6B"/>
    <w:rsid w:val="007224E9"/>
    <w:rsid w:val="007227B0"/>
    <w:rsid w:val="007228BA"/>
    <w:rsid w:val="0072432C"/>
    <w:rsid w:val="007247B8"/>
    <w:rsid w:val="00724926"/>
    <w:rsid w:val="00724D9E"/>
    <w:rsid w:val="00725055"/>
    <w:rsid w:val="007252DA"/>
    <w:rsid w:val="00725AEF"/>
    <w:rsid w:val="00725DED"/>
    <w:rsid w:val="00725E46"/>
    <w:rsid w:val="007263A3"/>
    <w:rsid w:val="007267BF"/>
    <w:rsid w:val="00726959"/>
    <w:rsid w:val="00726A3A"/>
    <w:rsid w:val="00726C31"/>
    <w:rsid w:val="00726E28"/>
    <w:rsid w:val="007274DE"/>
    <w:rsid w:val="00727601"/>
    <w:rsid w:val="00727D21"/>
    <w:rsid w:val="00730638"/>
    <w:rsid w:val="007306DA"/>
    <w:rsid w:val="0073171B"/>
    <w:rsid w:val="00731E23"/>
    <w:rsid w:val="007320B2"/>
    <w:rsid w:val="0073233E"/>
    <w:rsid w:val="00732355"/>
    <w:rsid w:val="0073340D"/>
    <w:rsid w:val="007339F9"/>
    <w:rsid w:val="00733BD2"/>
    <w:rsid w:val="00734212"/>
    <w:rsid w:val="0073445E"/>
    <w:rsid w:val="00734533"/>
    <w:rsid w:val="00734685"/>
    <w:rsid w:val="007347C3"/>
    <w:rsid w:val="00734E76"/>
    <w:rsid w:val="00734F06"/>
    <w:rsid w:val="00735A37"/>
    <w:rsid w:val="007369EB"/>
    <w:rsid w:val="00736C8D"/>
    <w:rsid w:val="00736E69"/>
    <w:rsid w:val="00736EAC"/>
    <w:rsid w:val="00736F95"/>
    <w:rsid w:val="007376EB"/>
    <w:rsid w:val="00737728"/>
    <w:rsid w:val="00737A7F"/>
    <w:rsid w:val="00737AB4"/>
    <w:rsid w:val="00737FE7"/>
    <w:rsid w:val="00740656"/>
    <w:rsid w:val="0074094F"/>
    <w:rsid w:val="00740CED"/>
    <w:rsid w:val="00741281"/>
    <w:rsid w:val="0074169C"/>
    <w:rsid w:val="00741842"/>
    <w:rsid w:val="00741EE8"/>
    <w:rsid w:val="00742964"/>
    <w:rsid w:val="0074297D"/>
    <w:rsid w:val="00742E0C"/>
    <w:rsid w:val="007432A9"/>
    <w:rsid w:val="00744295"/>
    <w:rsid w:val="00745559"/>
    <w:rsid w:val="0074585D"/>
    <w:rsid w:val="00745D40"/>
    <w:rsid w:val="007460F9"/>
    <w:rsid w:val="007463BD"/>
    <w:rsid w:val="00746F0A"/>
    <w:rsid w:val="00746F2A"/>
    <w:rsid w:val="007475AD"/>
    <w:rsid w:val="007479FF"/>
    <w:rsid w:val="007505E9"/>
    <w:rsid w:val="00750C2A"/>
    <w:rsid w:val="00750D47"/>
    <w:rsid w:val="00750D93"/>
    <w:rsid w:val="00751DDE"/>
    <w:rsid w:val="00752005"/>
    <w:rsid w:val="00752785"/>
    <w:rsid w:val="007529A7"/>
    <w:rsid w:val="00752B40"/>
    <w:rsid w:val="00752FC1"/>
    <w:rsid w:val="007530E4"/>
    <w:rsid w:val="00753D57"/>
    <w:rsid w:val="0075450C"/>
    <w:rsid w:val="00754A2D"/>
    <w:rsid w:val="0075520F"/>
    <w:rsid w:val="00755E91"/>
    <w:rsid w:val="007572D5"/>
    <w:rsid w:val="007578FB"/>
    <w:rsid w:val="00757B65"/>
    <w:rsid w:val="00760072"/>
    <w:rsid w:val="007606F4"/>
    <w:rsid w:val="00761113"/>
    <w:rsid w:val="00761643"/>
    <w:rsid w:val="00761B68"/>
    <w:rsid w:val="00761E64"/>
    <w:rsid w:val="0076258A"/>
    <w:rsid w:val="007626AB"/>
    <w:rsid w:val="00762969"/>
    <w:rsid w:val="00762A18"/>
    <w:rsid w:val="00762FD3"/>
    <w:rsid w:val="00762FE0"/>
    <w:rsid w:val="007631DA"/>
    <w:rsid w:val="00763669"/>
    <w:rsid w:val="00763E50"/>
    <w:rsid w:val="00764227"/>
    <w:rsid w:val="0076459C"/>
    <w:rsid w:val="00764D5F"/>
    <w:rsid w:val="00764FF6"/>
    <w:rsid w:val="007654D7"/>
    <w:rsid w:val="007654DF"/>
    <w:rsid w:val="00766159"/>
    <w:rsid w:val="007669EE"/>
    <w:rsid w:val="00766A3E"/>
    <w:rsid w:val="00766B5E"/>
    <w:rsid w:val="00767518"/>
    <w:rsid w:val="0076761E"/>
    <w:rsid w:val="00771291"/>
    <w:rsid w:val="00771770"/>
    <w:rsid w:val="00771C50"/>
    <w:rsid w:val="00772088"/>
    <w:rsid w:val="007726A8"/>
    <w:rsid w:val="00772751"/>
    <w:rsid w:val="00772C1E"/>
    <w:rsid w:val="00772DE6"/>
    <w:rsid w:val="00773C1B"/>
    <w:rsid w:val="007740FE"/>
    <w:rsid w:val="007751E8"/>
    <w:rsid w:val="00775B3B"/>
    <w:rsid w:val="00776285"/>
    <w:rsid w:val="007762B1"/>
    <w:rsid w:val="007767CC"/>
    <w:rsid w:val="007769D6"/>
    <w:rsid w:val="00777020"/>
    <w:rsid w:val="00777731"/>
    <w:rsid w:val="007777E3"/>
    <w:rsid w:val="00780448"/>
    <w:rsid w:val="00780884"/>
    <w:rsid w:val="007809F3"/>
    <w:rsid w:val="00780B13"/>
    <w:rsid w:val="007814EC"/>
    <w:rsid w:val="00781610"/>
    <w:rsid w:val="007817B8"/>
    <w:rsid w:val="00781E96"/>
    <w:rsid w:val="007822B1"/>
    <w:rsid w:val="00782A78"/>
    <w:rsid w:val="007832A6"/>
    <w:rsid w:val="007839A1"/>
    <w:rsid w:val="00783E7E"/>
    <w:rsid w:val="007845AE"/>
    <w:rsid w:val="00784ACD"/>
    <w:rsid w:val="00785BF2"/>
    <w:rsid w:val="007861C1"/>
    <w:rsid w:val="007862B1"/>
    <w:rsid w:val="007864C2"/>
    <w:rsid w:val="0078689C"/>
    <w:rsid w:val="00786D0A"/>
    <w:rsid w:val="00787516"/>
    <w:rsid w:val="007876A6"/>
    <w:rsid w:val="00790850"/>
    <w:rsid w:val="00791303"/>
    <w:rsid w:val="00791396"/>
    <w:rsid w:val="007913EB"/>
    <w:rsid w:val="00791A0C"/>
    <w:rsid w:val="00792E98"/>
    <w:rsid w:val="007930E9"/>
    <w:rsid w:val="0079333F"/>
    <w:rsid w:val="0079354D"/>
    <w:rsid w:val="00794864"/>
    <w:rsid w:val="007952C8"/>
    <w:rsid w:val="00795454"/>
    <w:rsid w:val="007958ED"/>
    <w:rsid w:val="00796231"/>
    <w:rsid w:val="007968C1"/>
    <w:rsid w:val="0079766A"/>
    <w:rsid w:val="00797C6F"/>
    <w:rsid w:val="00797ED1"/>
    <w:rsid w:val="007A08B3"/>
    <w:rsid w:val="007A0D4B"/>
    <w:rsid w:val="007A0E10"/>
    <w:rsid w:val="007A127C"/>
    <w:rsid w:val="007A1F65"/>
    <w:rsid w:val="007A325C"/>
    <w:rsid w:val="007A36CC"/>
    <w:rsid w:val="007A3B0B"/>
    <w:rsid w:val="007A4510"/>
    <w:rsid w:val="007A4628"/>
    <w:rsid w:val="007A48C0"/>
    <w:rsid w:val="007A49DC"/>
    <w:rsid w:val="007A4C52"/>
    <w:rsid w:val="007A4E75"/>
    <w:rsid w:val="007A4FF6"/>
    <w:rsid w:val="007A5531"/>
    <w:rsid w:val="007A58B4"/>
    <w:rsid w:val="007A591A"/>
    <w:rsid w:val="007A5A22"/>
    <w:rsid w:val="007A63C3"/>
    <w:rsid w:val="007A6755"/>
    <w:rsid w:val="007A70FF"/>
    <w:rsid w:val="007A7399"/>
    <w:rsid w:val="007B02E9"/>
    <w:rsid w:val="007B0349"/>
    <w:rsid w:val="007B0C1A"/>
    <w:rsid w:val="007B0C4B"/>
    <w:rsid w:val="007B0DD3"/>
    <w:rsid w:val="007B12A9"/>
    <w:rsid w:val="007B12C1"/>
    <w:rsid w:val="007B1468"/>
    <w:rsid w:val="007B1EF2"/>
    <w:rsid w:val="007B2881"/>
    <w:rsid w:val="007B2A22"/>
    <w:rsid w:val="007B2B14"/>
    <w:rsid w:val="007B3034"/>
    <w:rsid w:val="007B363C"/>
    <w:rsid w:val="007B3694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5FF0"/>
    <w:rsid w:val="007B62FE"/>
    <w:rsid w:val="007B677F"/>
    <w:rsid w:val="007B7276"/>
    <w:rsid w:val="007B7291"/>
    <w:rsid w:val="007B737C"/>
    <w:rsid w:val="007B7B25"/>
    <w:rsid w:val="007C00FC"/>
    <w:rsid w:val="007C0947"/>
    <w:rsid w:val="007C12A8"/>
    <w:rsid w:val="007C1577"/>
    <w:rsid w:val="007C1B87"/>
    <w:rsid w:val="007C2DB8"/>
    <w:rsid w:val="007C2E2E"/>
    <w:rsid w:val="007C304F"/>
    <w:rsid w:val="007C3154"/>
    <w:rsid w:val="007C3739"/>
    <w:rsid w:val="007C39C6"/>
    <w:rsid w:val="007C4EED"/>
    <w:rsid w:val="007C5022"/>
    <w:rsid w:val="007C6071"/>
    <w:rsid w:val="007C7C89"/>
    <w:rsid w:val="007D0011"/>
    <w:rsid w:val="007D095B"/>
    <w:rsid w:val="007D09A4"/>
    <w:rsid w:val="007D09A7"/>
    <w:rsid w:val="007D09FD"/>
    <w:rsid w:val="007D0ACF"/>
    <w:rsid w:val="007D12D1"/>
    <w:rsid w:val="007D13C8"/>
    <w:rsid w:val="007D15BD"/>
    <w:rsid w:val="007D24AC"/>
    <w:rsid w:val="007D2620"/>
    <w:rsid w:val="007D3631"/>
    <w:rsid w:val="007D4591"/>
    <w:rsid w:val="007D492E"/>
    <w:rsid w:val="007D4F7C"/>
    <w:rsid w:val="007D51FB"/>
    <w:rsid w:val="007D5567"/>
    <w:rsid w:val="007D579B"/>
    <w:rsid w:val="007D64BA"/>
    <w:rsid w:val="007D6837"/>
    <w:rsid w:val="007D7047"/>
    <w:rsid w:val="007D71E0"/>
    <w:rsid w:val="007D7612"/>
    <w:rsid w:val="007D7999"/>
    <w:rsid w:val="007D7BBA"/>
    <w:rsid w:val="007D7E03"/>
    <w:rsid w:val="007E08AD"/>
    <w:rsid w:val="007E1D5F"/>
    <w:rsid w:val="007E2854"/>
    <w:rsid w:val="007E2963"/>
    <w:rsid w:val="007E2B2C"/>
    <w:rsid w:val="007E3025"/>
    <w:rsid w:val="007E3119"/>
    <w:rsid w:val="007E34F6"/>
    <w:rsid w:val="007E3933"/>
    <w:rsid w:val="007E3BCB"/>
    <w:rsid w:val="007E3F8F"/>
    <w:rsid w:val="007E408B"/>
    <w:rsid w:val="007E41AB"/>
    <w:rsid w:val="007E4364"/>
    <w:rsid w:val="007E443B"/>
    <w:rsid w:val="007E4AF7"/>
    <w:rsid w:val="007E516D"/>
    <w:rsid w:val="007E56AE"/>
    <w:rsid w:val="007E57A3"/>
    <w:rsid w:val="007E5995"/>
    <w:rsid w:val="007E5C48"/>
    <w:rsid w:val="007E5DD2"/>
    <w:rsid w:val="007E6082"/>
    <w:rsid w:val="007E6DF0"/>
    <w:rsid w:val="007E7DE5"/>
    <w:rsid w:val="007E7E8F"/>
    <w:rsid w:val="007F0DAA"/>
    <w:rsid w:val="007F0FB0"/>
    <w:rsid w:val="007F1369"/>
    <w:rsid w:val="007F1C29"/>
    <w:rsid w:val="007F1C45"/>
    <w:rsid w:val="007F1C74"/>
    <w:rsid w:val="007F1D34"/>
    <w:rsid w:val="007F1F1E"/>
    <w:rsid w:val="007F1FCF"/>
    <w:rsid w:val="007F338E"/>
    <w:rsid w:val="007F354D"/>
    <w:rsid w:val="007F35DF"/>
    <w:rsid w:val="007F3AC9"/>
    <w:rsid w:val="007F3BE8"/>
    <w:rsid w:val="007F4832"/>
    <w:rsid w:val="007F4C43"/>
    <w:rsid w:val="007F4D42"/>
    <w:rsid w:val="007F55A5"/>
    <w:rsid w:val="007F58B0"/>
    <w:rsid w:val="007F67CD"/>
    <w:rsid w:val="007F6895"/>
    <w:rsid w:val="007F758B"/>
    <w:rsid w:val="007F7A94"/>
    <w:rsid w:val="007F7F12"/>
    <w:rsid w:val="0080020B"/>
    <w:rsid w:val="008012C9"/>
    <w:rsid w:val="00802578"/>
    <w:rsid w:val="008035B6"/>
    <w:rsid w:val="008037EC"/>
    <w:rsid w:val="00803EFA"/>
    <w:rsid w:val="008040C8"/>
    <w:rsid w:val="00804970"/>
    <w:rsid w:val="00804CEB"/>
    <w:rsid w:val="00805944"/>
    <w:rsid w:val="00806035"/>
    <w:rsid w:val="008060D0"/>
    <w:rsid w:val="00806104"/>
    <w:rsid w:val="008063E8"/>
    <w:rsid w:val="00806BFF"/>
    <w:rsid w:val="00807021"/>
    <w:rsid w:val="008077BA"/>
    <w:rsid w:val="0080789C"/>
    <w:rsid w:val="00807B80"/>
    <w:rsid w:val="00807CBA"/>
    <w:rsid w:val="0081009A"/>
    <w:rsid w:val="00810B29"/>
    <w:rsid w:val="0081197A"/>
    <w:rsid w:val="008121D3"/>
    <w:rsid w:val="0081224F"/>
    <w:rsid w:val="00812254"/>
    <w:rsid w:val="00812871"/>
    <w:rsid w:val="00813676"/>
    <w:rsid w:val="008136CF"/>
    <w:rsid w:val="00813C01"/>
    <w:rsid w:val="00813EDA"/>
    <w:rsid w:val="008144AD"/>
    <w:rsid w:val="00814618"/>
    <w:rsid w:val="00814779"/>
    <w:rsid w:val="00815102"/>
    <w:rsid w:val="008158C0"/>
    <w:rsid w:val="0081600F"/>
    <w:rsid w:val="00816FE1"/>
    <w:rsid w:val="00817229"/>
    <w:rsid w:val="008200E0"/>
    <w:rsid w:val="00820224"/>
    <w:rsid w:val="0082116E"/>
    <w:rsid w:val="00821CAF"/>
    <w:rsid w:val="00821D0D"/>
    <w:rsid w:val="00821DFA"/>
    <w:rsid w:val="00821EA6"/>
    <w:rsid w:val="00822A8C"/>
    <w:rsid w:val="00823400"/>
    <w:rsid w:val="0082361B"/>
    <w:rsid w:val="0082384E"/>
    <w:rsid w:val="00823AEF"/>
    <w:rsid w:val="00823F47"/>
    <w:rsid w:val="008246F6"/>
    <w:rsid w:val="0082478E"/>
    <w:rsid w:val="008247A9"/>
    <w:rsid w:val="00824BBD"/>
    <w:rsid w:val="00824E3B"/>
    <w:rsid w:val="00824E4C"/>
    <w:rsid w:val="00824F2A"/>
    <w:rsid w:val="0082556A"/>
    <w:rsid w:val="00825C9A"/>
    <w:rsid w:val="008261BB"/>
    <w:rsid w:val="0082626F"/>
    <w:rsid w:val="008265E2"/>
    <w:rsid w:val="0082666C"/>
    <w:rsid w:val="00826C5E"/>
    <w:rsid w:val="00826FF1"/>
    <w:rsid w:val="00827434"/>
    <w:rsid w:val="008274CE"/>
    <w:rsid w:val="00827805"/>
    <w:rsid w:val="008279C0"/>
    <w:rsid w:val="00827A5F"/>
    <w:rsid w:val="0083057D"/>
    <w:rsid w:val="008306D7"/>
    <w:rsid w:val="008308E9"/>
    <w:rsid w:val="00830EB6"/>
    <w:rsid w:val="00831032"/>
    <w:rsid w:val="008310C8"/>
    <w:rsid w:val="00832A51"/>
    <w:rsid w:val="00832C26"/>
    <w:rsid w:val="00833715"/>
    <w:rsid w:val="00833903"/>
    <w:rsid w:val="00833D64"/>
    <w:rsid w:val="00833F61"/>
    <w:rsid w:val="0083456F"/>
    <w:rsid w:val="00834B86"/>
    <w:rsid w:val="00834EF7"/>
    <w:rsid w:val="00834F61"/>
    <w:rsid w:val="008351DC"/>
    <w:rsid w:val="008358C2"/>
    <w:rsid w:val="00835ED3"/>
    <w:rsid w:val="00835F00"/>
    <w:rsid w:val="008364C8"/>
    <w:rsid w:val="00836997"/>
    <w:rsid w:val="00837022"/>
    <w:rsid w:val="008371C1"/>
    <w:rsid w:val="008378B0"/>
    <w:rsid w:val="00837BE0"/>
    <w:rsid w:val="00837D62"/>
    <w:rsid w:val="008402A5"/>
    <w:rsid w:val="0084177B"/>
    <w:rsid w:val="00842361"/>
    <w:rsid w:val="0084261B"/>
    <w:rsid w:val="008427D4"/>
    <w:rsid w:val="00842A68"/>
    <w:rsid w:val="00842B08"/>
    <w:rsid w:val="00842C06"/>
    <w:rsid w:val="00842E0B"/>
    <w:rsid w:val="00843E29"/>
    <w:rsid w:val="00844538"/>
    <w:rsid w:val="008445B5"/>
    <w:rsid w:val="00844A0B"/>
    <w:rsid w:val="00844D86"/>
    <w:rsid w:val="008450CC"/>
    <w:rsid w:val="008451C8"/>
    <w:rsid w:val="00845C18"/>
    <w:rsid w:val="008460DC"/>
    <w:rsid w:val="00846969"/>
    <w:rsid w:val="00846BD8"/>
    <w:rsid w:val="00847232"/>
    <w:rsid w:val="00847865"/>
    <w:rsid w:val="00847B8B"/>
    <w:rsid w:val="008506C6"/>
    <w:rsid w:val="00850CBA"/>
    <w:rsid w:val="0085115E"/>
    <w:rsid w:val="00851D2C"/>
    <w:rsid w:val="00852505"/>
    <w:rsid w:val="0085253E"/>
    <w:rsid w:val="0085299B"/>
    <w:rsid w:val="00852B2E"/>
    <w:rsid w:val="00852B84"/>
    <w:rsid w:val="00853185"/>
    <w:rsid w:val="00853292"/>
    <w:rsid w:val="00853966"/>
    <w:rsid w:val="00853B57"/>
    <w:rsid w:val="0085402D"/>
    <w:rsid w:val="00854034"/>
    <w:rsid w:val="008547C9"/>
    <w:rsid w:val="008554D7"/>
    <w:rsid w:val="00855F2C"/>
    <w:rsid w:val="00856051"/>
    <w:rsid w:val="00856105"/>
    <w:rsid w:val="008563BB"/>
    <w:rsid w:val="00857723"/>
    <w:rsid w:val="00857F14"/>
    <w:rsid w:val="00860371"/>
    <w:rsid w:val="00860614"/>
    <w:rsid w:val="00861375"/>
    <w:rsid w:val="008616D0"/>
    <w:rsid w:val="00861B88"/>
    <w:rsid w:val="00861CB4"/>
    <w:rsid w:val="00861E88"/>
    <w:rsid w:val="0086261E"/>
    <w:rsid w:val="0086270C"/>
    <w:rsid w:val="00862F46"/>
    <w:rsid w:val="00863046"/>
    <w:rsid w:val="00864131"/>
    <w:rsid w:val="008642CA"/>
    <w:rsid w:val="008647A2"/>
    <w:rsid w:val="00864E32"/>
    <w:rsid w:val="008651C8"/>
    <w:rsid w:val="0086549C"/>
    <w:rsid w:val="008657F9"/>
    <w:rsid w:val="008659F2"/>
    <w:rsid w:val="008665AB"/>
    <w:rsid w:val="0087015F"/>
    <w:rsid w:val="008705E9"/>
    <w:rsid w:val="00870610"/>
    <w:rsid w:val="0087106F"/>
    <w:rsid w:val="008712C4"/>
    <w:rsid w:val="00871A5E"/>
    <w:rsid w:val="00871F7F"/>
    <w:rsid w:val="008723AC"/>
    <w:rsid w:val="00872DC1"/>
    <w:rsid w:val="00873058"/>
    <w:rsid w:val="008731EB"/>
    <w:rsid w:val="008734DC"/>
    <w:rsid w:val="00873641"/>
    <w:rsid w:val="0087380F"/>
    <w:rsid w:val="00873C2F"/>
    <w:rsid w:val="00874832"/>
    <w:rsid w:val="008754CF"/>
    <w:rsid w:val="008756B7"/>
    <w:rsid w:val="00875EE9"/>
    <w:rsid w:val="008762DF"/>
    <w:rsid w:val="00876830"/>
    <w:rsid w:val="00877AD5"/>
    <w:rsid w:val="00877ADD"/>
    <w:rsid w:val="00877C37"/>
    <w:rsid w:val="00877EB8"/>
    <w:rsid w:val="008800B8"/>
    <w:rsid w:val="008806E3"/>
    <w:rsid w:val="0088070C"/>
    <w:rsid w:val="00881497"/>
    <w:rsid w:val="00881729"/>
    <w:rsid w:val="008823C5"/>
    <w:rsid w:val="00883A99"/>
    <w:rsid w:val="00883B8B"/>
    <w:rsid w:val="00883F8C"/>
    <w:rsid w:val="00884C78"/>
    <w:rsid w:val="0088512A"/>
    <w:rsid w:val="00886A77"/>
    <w:rsid w:val="00887052"/>
    <w:rsid w:val="00887131"/>
    <w:rsid w:val="00887624"/>
    <w:rsid w:val="00887779"/>
    <w:rsid w:val="00890648"/>
    <w:rsid w:val="00890ED3"/>
    <w:rsid w:val="0089128E"/>
    <w:rsid w:val="00891507"/>
    <w:rsid w:val="0089156D"/>
    <w:rsid w:val="00891807"/>
    <w:rsid w:val="00891C6D"/>
    <w:rsid w:val="00891D0D"/>
    <w:rsid w:val="00892124"/>
    <w:rsid w:val="008923CF"/>
    <w:rsid w:val="00892C08"/>
    <w:rsid w:val="00892D24"/>
    <w:rsid w:val="00892E5A"/>
    <w:rsid w:val="00892F21"/>
    <w:rsid w:val="00893734"/>
    <w:rsid w:val="00893D01"/>
    <w:rsid w:val="008946E1"/>
    <w:rsid w:val="0089484D"/>
    <w:rsid w:val="00894A05"/>
    <w:rsid w:val="00894D27"/>
    <w:rsid w:val="00894F94"/>
    <w:rsid w:val="00895559"/>
    <w:rsid w:val="008955E2"/>
    <w:rsid w:val="0089568C"/>
    <w:rsid w:val="00895C89"/>
    <w:rsid w:val="00895F7E"/>
    <w:rsid w:val="0089659A"/>
    <w:rsid w:val="00896871"/>
    <w:rsid w:val="00896DC2"/>
    <w:rsid w:val="0089713D"/>
    <w:rsid w:val="0089749C"/>
    <w:rsid w:val="00897686"/>
    <w:rsid w:val="00897837"/>
    <w:rsid w:val="00897C8A"/>
    <w:rsid w:val="008A0040"/>
    <w:rsid w:val="008A01FA"/>
    <w:rsid w:val="008A0BF0"/>
    <w:rsid w:val="008A0CDB"/>
    <w:rsid w:val="008A19D3"/>
    <w:rsid w:val="008A1EA7"/>
    <w:rsid w:val="008A3000"/>
    <w:rsid w:val="008A3420"/>
    <w:rsid w:val="008A36AA"/>
    <w:rsid w:val="008A37B4"/>
    <w:rsid w:val="008A3A69"/>
    <w:rsid w:val="008A3F72"/>
    <w:rsid w:val="008A413F"/>
    <w:rsid w:val="008A44A2"/>
    <w:rsid w:val="008A46E2"/>
    <w:rsid w:val="008A5F93"/>
    <w:rsid w:val="008A6E6F"/>
    <w:rsid w:val="008A74AB"/>
    <w:rsid w:val="008A7E55"/>
    <w:rsid w:val="008A7E91"/>
    <w:rsid w:val="008B01FC"/>
    <w:rsid w:val="008B04E2"/>
    <w:rsid w:val="008B0533"/>
    <w:rsid w:val="008B06B0"/>
    <w:rsid w:val="008B10B0"/>
    <w:rsid w:val="008B1362"/>
    <w:rsid w:val="008B13AD"/>
    <w:rsid w:val="008B1736"/>
    <w:rsid w:val="008B1978"/>
    <w:rsid w:val="008B2A9C"/>
    <w:rsid w:val="008B2CF0"/>
    <w:rsid w:val="008B2D8F"/>
    <w:rsid w:val="008B381C"/>
    <w:rsid w:val="008B39ED"/>
    <w:rsid w:val="008B3C27"/>
    <w:rsid w:val="008B3C42"/>
    <w:rsid w:val="008B3C9D"/>
    <w:rsid w:val="008B422F"/>
    <w:rsid w:val="008B4231"/>
    <w:rsid w:val="008B4518"/>
    <w:rsid w:val="008B49EF"/>
    <w:rsid w:val="008B4B74"/>
    <w:rsid w:val="008B5376"/>
    <w:rsid w:val="008B53CF"/>
    <w:rsid w:val="008B5C8F"/>
    <w:rsid w:val="008B5C92"/>
    <w:rsid w:val="008B6110"/>
    <w:rsid w:val="008B63DD"/>
    <w:rsid w:val="008B6892"/>
    <w:rsid w:val="008B6AC8"/>
    <w:rsid w:val="008B6BD9"/>
    <w:rsid w:val="008B6FAE"/>
    <w:rsid w:val="008B798D"/>
    <w:rsid w:val="008B79CD"/>
    <w:rsid w:val="008B79E5"/>
    <w:rsid w:val="008B7A99"/>
    <w:rsid w:val="008C01FF"/>
    <w:rsid w:val="008C0F3E"/>
    <w:rsid w:val="008C0F94"/>
    <w:rsid w:val="008C1673"/>
    <w:rsid w:val="008C17A3"/>
    <w:rsid w:val="008C2D45"/>
    <w:rsid w:val="008C3629"/>
    <w:rsid w:val="008C390B"/>
    <w:rsid w:val="008C3C5C"/>
    <w:rsid w:val="008C3D78"/>
    <w:rsid w:val="008C4529"/>
    <w:rsid w:val="008C4A1B"/>
    <w:rsid w:val="008C4B67"/>
    <w:rsid w:val="008C4BBB"/>
    <w:rsid w:val="008C4C34"/>
    <w:rsid w:val="008C5A3D"/>
    <w:rsid w:val="008C5D94"/>
    <w:rsid w:val="008C5E1C"/>
    <w:rsid w:val="008C61CD"/>
    <w:rsid w:val="008C7228"/>
    <w:rsid w:val="008C74C9"/>
    <w:rsid w:val="008D0351"/>
    <w:rsid w:val="008D114E"/>
    <w:rsid w:val="008D22D5"/>
    <w:rsid w:val="008D2346"/>
    <w:rsid w:val="008D2A64"/>
    <w:rsid w:val="008D2E45"/>
    <w:rsid w:val="008D3026"/>
    <w:rsid w:val="008D316F"/>
    <w:rsid w:val="008D385B"/>
    <w:rsid w:val="008D3B5B"/>
    <w:rsid w:val="008D3BCE"/>
    <w:rsid w:val="008D476E"/>
    <w:rsid w:val="008D4810"/>
    <w:rsid w:val="008D4A6A"/>
    <w:rsid w:val="008D4CD4"/>
    <w:rsid w:val="008D514F"/>
    <w:rsid w:val="008D5447"/>
    <w:rsid w:val="008D54D2"/>
    <w:rsid w:val="008D5606"/>
    <w:rsid w:val="008D5A46"/>
    <w:rsid w:val="008D5AF3"/>
    <w:rsid w:val="008D5E16"/>
    <w:rsid w:val="008D6386"/>
    <w:rsid w:val="008D6389"/>
    <w:rsid w:val="008D63A7"/>
    <w:rsid w:val="008D6D65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2544"/>
    <w:rsid w:val="008E3351"/>
    <w:rsid w:val="008E3393"/>
    <w:rsid w:val="008E3604"/>
    <w:rsid w:val="008E3651"/>
    <w:rsid w:val="008E3E09"/>
    <w:rsid w:val="008E3F1B"/>
    <w:rsid w:val="008E4605"/>
    <w:rsid w:val="008E4940"/>
    <w:rsid w:val="008E4972"/>
    <w:rsid w:val="008E4A11"/>
    <w:rsid w:val="008E5140"/>
    <w:rsid w:val="008E570E"/>
    <w:rsid w:val="008E5C99"/>
    <w:rsid w:val="008E6039"/>
    <w:rsid w:val="008E65EF"/>
    <w:rsid w:val="008E676F"/>
    <w:rsid w:val="008E6A20"/>
    <w:rsid w:val="008E7338"/>
    <w:rsid w:val="008E77D8"/>
    <w:rsid w:val="008E79FA"/>
    <w:rsid w:val="008E7BF0"/>
    <w:rsid w:val="008F021C"/>
    <w:rsid w:val="008F04B4"/>
    <w:rsid w:val="008F1102"/>
    <w:rsid w:val="008F1390"/>
    <w:rsid w:val="008F1817"/>
    <w:rsid w:val="008F1AD6"/>
    <w:rsid w:val="008F3550"/>
    <w:rsid w:val="008F4F4F"/>
    <w:rsid w:val="008F5028"/>
    <w:rsid w:val="008F5C31"/>
    <w:rsid w:val="008F66B9"/>
    <w:rsid w:val="008F694F"/>
    <w:rsid w:val="008F6C97"/>
    <w:rsid w:val="008F6D24"/>
    <w:rsid w:val="008F6DF6"/>
    <w:rsid w:val="008F6EB2"/>
    <w:rsid w:val="008F7DC6"/>
    <w:rsid w:val="008F7E66"/>
    <w:rsid w:val="0090044A"/>
    <w:rsid w:val="00900A04"/>
    <w:rsid w:val="00900A67"/>
    <w:rsid w:val="00900D0B"/>
    <w:rsid w:val="0090199C"/>
    <w:rsid w:val="00901CC5"/>
    <w:rsid w:val="00901EF1"/>
    <w:rsid w:val="009035D3"/>
    <w:rsid w:val="009042CF"/>
    <w:rsid w:val="00904466"/>
    <w:rsid w:val="009048BC"/>
    <w:rsid w:val="00904A80"/>
    <w:rsid w:val="00904EC8"/>
    <w:rsid w:val="009051E0"/>
    <w:rsid w:val="00905594"/>
    <w:rsid w:val="00905C74"/>
    <w:rsid w:val="00905F53"/>
    <w:rsid w:val="0090620E"/>
    <w:rsid w:val="0090649A"/>
    <w:rsid w:val="00906509"/>
    <w:rsid w:val="0090663B"/>
    <w:rsid w:val="00906997"/>
    <w:rsid w:val="009076E8"/>
    <w:rsid w:val="0090773E"/>
    <w:rsid w:val="00907795"/>
    <w:rsid w:val="009100AB"/>
    <w:rsid w:val="0091069C"/>
    <w:rsid w:val="00910846"/>
    <w:rsid w:val="009109DD"/>
    <w:rsid w:val="00910AD8"/>
    <w:rsid w:val="00910AFC"/>
    <w:rsid w:val="00910CCB"/>
    <w:rsid w:val="00910D06"/>
    <w:rsid w:val="0091107E"/>
    <w:rsid w:val="00911961"/>
    <w:rsid w:val="00911A0D"/>
    <w:rsid w:val="0091278A"/>
    <w:rsid w:val="00912AB9"/>
    <w:rsid w:val="00912AF7"/>
    <w:rsid w:val="00913238"/>
    <w:rsid w:val="00913518"/>
    <w:rsid w:val="00913536"/>
    <w:rsid w:val="009135E4"/>
    <w:rsid w:val="00913644"/>
    <w:rsid w:val="0091393E"/>
    <w:rsid w:val="00914749"/>
    <w:rsid w:val="00914A59"/>
    <w:rsid w:val="00914A8C"/>
    <w:rsid w:val="00914C5E"/>
    <w:rsid w:val="009158A4"/>
    <w:rsid w:val="00916873"/>
    <w:rsid w:val="0091690E"/>
    <w:rsid w:val="009169FC"/>
    <w:rsid w:val="00916EFB"/>
    <w:rsid w:val="00917096"/>
    <w:rsid w:val="0091747C"/>
    <w:rsid w:val="00917847"/>
    <w:rsid w:val="00920782"/>
    <w:rsid w:val="00920AE9"/>
    <w:rsid w:val="009216C6"/>
    <w:rsid w:val="00921984"/>
    <w:rsid w:val="00921A42"/>
    <w:rsid w:val="00921AAA"/>
    <w:rsid w:val="00921AAF"/>
    <w:rsid w:val="00922042"/>
    <w:rsid w:val="009222E3"/>
    <w:rsid w:val="0092252D"/>
    <w:rsid w:val="00922866"/>
    <w:rsid w:val="009229F6"/>
    <w:rsid w:val="00922AEC"/>
    <w:rsid w:val="00922B33"/>
    <w:rsid w:val="00922CB1"/>
    <w:rsid w:val="00923859"/>
    <w:rsid w:val="00923D43"/>
    <w:rsid w:val="0092450C"/>
    <w:rsid w:val="00925143"/>
    <w:rsid w:val="00925525"/>
    <w:rsid w:val="009256D1"/>
    <w:rsid w:val="009257DE"/>
    <w:rsid w:val="00925C77"/>
    <w:rsid w:val="009262E9"/>
    <w:rsid w:val="00926436"/>
    <w:rsid w:val="00926786"/>
    <w:rsid w:val="00927878"/>
    <w:rsid w:val="00927C09"/>
    <w:rsid w:val="00930036"/>
    <w:rsid w:val="00930773"/>
    <w:rsid w:val="009307FF"/>
    <w:rsid w:val="009309C3"/>
    <w:rsid w:val="00930A00"/>
    <w:rsid w:val="00930FB7"/>
    <w:rsid w:val="0093164B"/>
    <w:rsid w:val="009335B6"/>
    <w:rsid w:val="009336B4"/>
    <w:rsid w:val="009340F9"/>
    <w:rsid w:val="00934138"/>
    <w:rsid w:val="00934187"/>
    <w:rsid w:val="00934AC6"/>
    <w:rsid w:val="00935701"/>
    <w:rsid w:val="00935974"/>
    <w:rsid w:val="00935A7E"/>
    <w:rsid w:val="00935AE3"/>
    <w:rsid w:val="00935DA2"/>
    <w:rsid w:val="00935E37"/>
    <w:rsid w:val="0093780C"/>
    <w:rsid w:val="0093799E"/>
    <w:rsid w:val="009404CE"/>
    <w:rsid w:val="009405AF"/>
    <w:rsid w:val="009407D6"/>
    <w:rsid w:val="00940C63"/>
    <w:rsid w:val="00940C81"/>
    <w:rsid w:val="00940C9E"/>
    <w:rsid w:val="00940E97"/>
    <w:rsid w:val="00940EA4"/>
    <w:rsid w:val="0094172E"/>
    <w:rsid w:val="0094183C"/>
    <w:rsid w:val="009418BC"/>
    <w:rsid w:val="0094215A"/>
    <w:rsid w:val="00942784"/>
    <w:rsid w:val="00942AC8"/>
    <w:rsid w:val="00942BD6"/>
    <w:rsid w:val="0094318A"/>
    <w:rsid w:val="0094355B"/>
    <w:rsid w:val="0094367E"/>
    <w:rsid w:val="009436BA"/>
    <w:rsid w:val="009444C8"/>
    <w:rsid w:val="00944C51"/>
    <w:rsid w:val="009450E3"/>
    <w:rsid w:val="0094530F"/>
    <w:rsid w:val="0094557A"/>
    <w:rsid w:val="009460CF"/>
    <w:rsid w:val="009464FF"/>
    <w:rsid w:val="00946837"/>
    <w:rsid w:val="00946A3B"/>
    <w:rsid w:val="009479FA"/>
    <w:rsid w:val="00947D5C"/>
    <w:rsid w:val="00947EFF"/>
    <w:rsid w:val="0095075F"/>
    <w:rsid w:val="009508F1"/>
    <w:rsid w:val="00950E21"/>
    <w:rsid w:val="0095194C"/>
    <w:rsid w:val="009525F8"/>
    <w:rsid w:val="00952B96"/>
    <w:rsid w:val="00952C8C"/>
    <w:rsid w:val="00952F1C"/>
    <w:rsid w:val="00953263"/>
    <w:rsid w:val="009535C8"/>
    <w:rsid w:val="00953D27"/>
    <w:rsid w:val="00954859"/>
    <w:rsid w:val="00955EC8"/>
    <w:rsid w:val="0095615C"/>
    <w:rsid w:val="009561B5"/>
    <w:rsid w:val="009565EF"/>
    <w:rsid w:val="00956618"/>
    <w:rsid w:val="00956FC2"/>
    <w:rsid w:val="00957072"/>
    <w:rsid w:val="009574A8"/>
    <w:rsid w:val="0095763D"/>
    <w:rsid w:val="00957A7B"/>
    <w:rsid w:val="00957AA0"/>
    <w:rsid w:val="00957F6B"/>
    <w:rsid w:val="009606F3"/>
    <w:rsid w:val="00960EBB"/>
    <w:rsid w:val="00961717"/>
    <w:rsid w:val="009618FC"/>
    <w:rsid w:val="009619CD"/>
    <w:rsid w:val="00962951"/>
    <w:rsid w:val="00962995"/>
    <w:rsid w:val="00962ADE"/>
    <w:rsid w:val="00962E2D"/>
    <w:rsid w:val="00963724"/>
    <w:rsid w:val="00963BE7"/>
    <w:rsid w:val="00963E39"/>
    <w:rsid w:val="00963E70"/>
    <w:rsid w:val="00964203"/>
    <w:rsid w:val="009644D7"/>
    <w:rsid w:val="009645EF"/>
    <w:rsid w:val="00964789"/>
    <w:rsid w:val="00965D9D"/>
    <w:rsid w:val="00965DBD"/>
    <w:rsid w:val="00966C48"/>
    <w:rsid w:val="00966DBB"/>
    <w:rsid w:val="00966F53"/>
    <w:rsid w:val="00971822"/>
    <w:rsid w:val="00971D20"/>
    <w:rsid w:val="0097205E"/>
    <w:rsid w:val="00972069"/>
    <w:rsid w:val="009723E3"/>
    <w:rsid w:val="00973130"/>
    <w:rsid w:val="009731A6"/>
    <w:rsid w:val="00973240"/>
    <w:rsid w:val="0097378B"/>
    <w:rsid w:val="00973D69"/>
    <w:rsid w:val="009745A8"/>
    <w:rsid w:val="0097465D"/>
    <w:rsid w:val="0097483E"/>
    <w:rsid w:val="00974AA2"/>
    <w:rsid w:val="00974BD3"/>
    <w:rsid w:val="00974D1C"/>
    <w:rsid w:val="009750B4"/>
    <w:rsid w:val="00975131"/>
    <w:rsid w:val="00975982"/>
    <w:rsid w:val="00975ABC"/>
    <w:rsid w:val="00975FD6"/>
    <w:rsid w:val="009767DC"/>
    <w:rsid w:val="00976ED8"/>
    <w:rsid w:val="00977C8B"/>
    <w:rsid w:val="00977E67"/>
    <w:rsid w:val="009803C1"/>
    <w:rsid w:val="00980630"/>
    <w:rsid w:val="00980717"/>
    <w:rsid w:val="0098099A"/>
    <w:rsid w:val="00981742"/>
    <w:rsid w:val="00981CBD"/>
    <w:rsid w:val="00981DE2"/>
    <w:rsid w:val="00981E62"/>
    <w:rsid w:val="0098237F"/>
    <w:rsid w:val="00983880"/>
    <w:rsid w:val="009839AB"/>
    <w:rsid w:val="00983AFC"/>
    <w:rsid w:val="00983E6A"/>
    <w:rsid w:val="00984143"/>
    <w:rsid w:val="00984212"/>
    <w:rsid w:val="009847FF"/>
    <w:rsid w:val="00984D4A"/>
    <w:rsid w:val="00984F12"/>
    <w:rsid w:val="009865D1"/>
    <w:rsid w:val="00986D72"/>
    <w:rsid w:val="0098750E"/>
    <w:rsid w:val="0098760D"/>
    <w:rsid w:val="00987DCB"/>
    <w:rsid w:val="00987E5F"/>
    <w:rsid w:val="00987FB7"/>
    <w:rsid w:val="009902E2"/>
    <w:rsid w:val="00991C74"/>
    <w:rsid w:val="00991CFB"/>
    <w:rsid w:val="0099215E"/>
    <w:rsid w:val="009922F0"/>
    <w:rsid w:val="00992AC5"/>
    <w:rsid w:val="00992B09"/>
    <w:rsid w:val="00992FEE"/>
    <w:rsid w:val="00993388"/>
    <w:rsid w:val="00993821"/>
    <w:rsid w:val="009939BD"/>
    <w:rsid w:val="00993B7F"/>
    <w:rsid w:val="00993C10"/>
    <w:rsid w:val="009944B4"/>
    <w:rsid w:val="00994956"/>
    <w:rsid w:val="00994AD2"/>
    <w:rsid w:val="00994F1C"/>
    <w:rsid w:val="0099562E"/>
    <w:rsid w:val="009957DA"/>
    <w:rsid w:val="00995BE0"/>
    <w:rsid w:val="00995ECE"/>
    <w:rsid w:val="009961E5"/>
    <w:rsid w:val="0099707E"/>
    <w:rsid w:val="009971AD"/>
    <w:rsid w:val="0099739A"/>
    <w:rsid w:val="009973A8"/>
    <w:rsid w:val="009978F9"/>
    <w:rsid w:val="00997C71"/>
    <w:rsid w:val="009A09BA"/>
    <w:rsid w:val="009A0A8B"/>
    <w:rsid w:val="009A0A94"/>
    <w:rsid w:val="009A1743"/>
    <w:rsid w:val="009A17E0"/>
    <w:rsid w:val="009A1F05"/>
    <w:rsid w:val="009A2DDD"/>
    <w:rsid w:val="009A3CA0"/>
    <w:rsid w:val="009A486F"/>
    <w:rsid w:val="009A4CE6"/>
    <w:rsid w:val="009A4EC4"/>
    <w:rsid w:val="009A4F33"/>
    <w:rsid w:val="009A4FF4"/>
    <w:rsid w:val="009A52D5"/>
    <w:rsid w:val="009A5571"/>
    <w:rsid w:val="009A5E9D"/>
    <w:rsid w:val="009A5F97"/>
    <w:rsid w:val="009A5F9A"/>
    <w:rsid w:val="009A6535"/>
    <w:rsid w:val="009A663A"/>
    <w:rsid w:val="009A6801"/>
    <w:rsid w:val="009A6E81"/>
    <w:rsid w:val="009A7648"/>
    <w:rsid w:val="009A7A59"/>
    <w:rsid w:val="009A7C51"/>
    <w:rsid w:val="009A7CA2"/>
    <w:rsid w:val="009A7CCB"/>
    <w:rsid w:val="009A7F87"/>
    <w:rsid w:val="009B00A2"/>
    <w:rsid w:val="009B0690"/>
    <w:rsid w:val="009B0AF7"/>
    <w:rsid w:val="009B0C50"/>
    <w:rsid w:val="009B0D5D"/>
    <w:rsid w:val="009B1228"/>
    <w:rsid w:val="009B1E2F"/>
    <w:rsid w:val="009B2281"/>
    <w:rsid w:val="009B2D7A"/>
    <w:rsid w:val="009B32F0"/>
    <w:rsid w:val="009B39E9"/>
    <w:rsid w:val="009B3A2D"/>
    <w:rsid w:val="009B3BE3"/>
    <w:rsid w:val="009B41B6"/>
    <w:rsid w:val="009B42D3"/>
    <w:rsid w:val="009B43AC"/>
    <w:rsid w:val="009B5081"/>
    <w:rsid w:val="009B53B7"/>
    <w:rsid w:val="009B5CA3"/>
    <w:rsid w:val="009B61E3"/>
    <w:rsid w:val="009B6A3E"/>
    <w:rsid w:val="009B6B17"/>
    <w:rsid w:val="009B6DAB"/>
    <w:rsid w:val="009B7F6E"/>
    <w:rsid w:val="009C1556"/>
    <w:rsid w:val="009C1A99"/>
    <w:rsid w:val="009C2E78"/>
    <w:rsid w:val="009C3552"/>
    <w:rsid w:val="009C36F5"/>
    <w:rsid w:val="009C4391"/>
    <w:rsid w:val="009C469D"/>
    <w:rsid w:val="009C4BE3"/>
    <w:rsid w:val="009C5457"/>
    <w:rsid w:val="009C5F30"/>
    <w:rsid w:val="009C60BC"/>
    <w:rsid w:val="009C6F6B"/>
    <w:rsid w:val="009C6FC9"/>
    <w:rsid w:val="009C78A3"/>
    <w:rsid w:val="009C7B9C"/>
    <w:rsid w:val="009D0050"/>
    <w:rsid w:val="009D065C"/>
    <w:rsid w:val="009D0764"/>
    <w:rsid w:val="009D1128"/>
    <w:rsid w:val="009D18D2"/>
    <w:rsid w:val="009D1A3F"/>
    <w:rsid w:val="009D1A71"/>
    <w:rsid w:val="009D1B8D"/>
    <w:rsid w:val="009D24D6"/>
    <w:rsid w:val="009D2507"/>
    <w:rsid w:val="009D2C00"/>
    <w:rsid w:val="009D396D"/>
    <w:rsid w:val="009D4257"/>
    <w:rsid w:val="009D44BD"/>
    <w:rsid w:val="009D48BF"/>
    <w:rsid w:val="009D4AF5"/>
    <w:rsid w:val="009D4F0D"/>
    <w:rsid w:val="009D767E"/>
    <w:rsid w:val="009D7910"/>
    <w:rsid w:val="009D7A7C"/>
    <w:rsid w:val="009D7BEB"/>
    <w:rsid w:val="009D7DDD"/>
    <w:rsid w:val="009E012A"/>
    <w:rsid w:val="009E0221"/>
    <w:rsid w:val="009E08B1"/>
    <w:rsid w:val="009E0E30"/>
    <w:rsid w:val="009E0FB6"/>
    <w:rsid w:val="009E184D"/>
    <w:rsid w:val="009E2245"/>
    <w:rsid w:val="009E39C2"/>
    <w:rsid w:val="009E4286"/>
    <w:rsid w:val="009E42F6"/>
    <w:rsid w:val="009E49E2"/>
    <w:rsid w:val="009E65BE"/>
    <w:rsid w:val="009E691E"/>
    <w:rsid w:val="009E6DF7"/>
    <w:rsid w:val="009E6F97"/>
    <w:rsid w:val="009E7C64"/>
    <w:rsid w:val="009E7D34"/>
    <w:rsid w:val="009E7E2F"/>
    <w:rsid w:val="009F0153"/>
    <w:rsid w:val="009F05C8"/>
    <w:rsid w:val="009F1036"/>
    <w:rsid w:val="009F10F1"/>
    <w:rsid w:val="009F1643"/>
    <w:rsid w:val="009F1D48"/>
    <w:rsid w:val="009F2499"/>
    <w:rsid w:val="009F2598"/>
    <w:rsid w:val="009F2777"/>
    <w:rsid w:val="009F2888"/>
    <w:rsid w:val="009F2E7B"/>
    <w:rsid w:val="009F4370"/>
    <w:rsid w:val="009F4B0E"/>
    <w:rsid w:val="009F4D69"/>
    <w:rsid w:val="009F57FD"/>
    <w:rsid w:val="009F68C7"/>
    <w:rsid w:val="009F6988"/>
    <w:rsid w:val="009F6D69"/>
    <w:rsid w:val="009F6EC5"/>
    <w:rsid w:val="009F7471"/>
    <w:rsid w:val="009F788A"/>
    <w:rsid w:val="009F7987"/>
    <w:rsid w:val="00A0030A"/>
    <w:rsid w:val="00A00889"/>
    <w:rsid w:val="00A00B96"/>
    <w:rsid w:val="00A01102"/>
    <w:rsid w:val="00A01203"/>
    <w:rsid w:val="00A01292"/>
    <w:rsid w:val="00A0155C"/>
    <w:rsid w:val="00A018E0"/>
    <w:rsid w:val="00A020CD"/>
    <w:rsid w:val="00A0290B"/>
    <w:rsid w:val="00A03210"/>
    <w:rsid w:val="00A03594"/>
    <w:rsid w:val="00A03BBA"/>
    <w:rsid w:val="00A04133"/>
    <w:rsid w:val="00A04389"/>
    <w:rsid w:val="00A04435"/>
    <w:rsid w:val="00A04805"/>
    <w:rsid w:val="00A049F1"/>
    <w:rsid w:val="00A05021"/>
    <w:rsid w:val="00A05508"/>
    <w:rsid w:val="00A05EC4"/>
    <w:rsid w:val="00A06423"/>
    <w:rsid w:val="00A06AEA"/>
    <w:rsid w:val="00A07041"/>
    <w:rsid w:val="00A078B8"/>
    <w:rsid w:val="00A079F4"/>
    <w:rsid w:val="00A10004"/>
    <w:rsid w:val="00A10793"/>
    <w:rsid w:val="00A107A2"/>
    <w:rsid w:val="00A11053"/>
    <w:rsid w:val="00A117D5"/>
    <w:rsid w:val="00A11E83"/>
    <w:rsid w:val="00A123C9"/>
    <w:rsid w:val="00A12C0F"/>
    <w:rsid w:val="00A13128"/>
    <w:rsid w:val="00A135FD"/>
    <w:rsid w:val="00A136F4"/>
    <w:rsid w:val="00A13876"/>
    <w:rsid w:val="00A13C42"/>
    <w:rsid w:val="00A146E0"/>
    <w:rsid w:val="00A1479E"/>
    <w:rsid w:val="00A15440"/>
    <w:rsid w:val="00A16265"/>
    <w:rsid w:val="00A16B31"/>
    <w:rsid w:val="00A16BB5"/>
    <w:rsid w:val="00A16E56"/>
    <w:rsid w:val="00A1727E"/>
    <w:rsid w:val="00A17C6E"/>
    <w:rsid w:val="00A17DF7"/>
    <w:rsid w:val="00A207D1"/>
    <w:rsid w:val="00A20CAF"/>
    <w:rsid w:val="00A20FCE"/>
    <w:rsid w:val="00A2193D"/>
    <w:rsid w:val="00A21B91"/>
    <w:rsid w:val="00A21FDE"/>
    <w:rsid w:val="00A22502"/>
    <w:rsid w:val="00A22669"/>
    <w:rsid w:val="00A230B4"/>
    <w:rsid w:val="00A237D8"/>
    <w:rsid w:val="00A24099"/>
    <w:rsid w:val="00A24132"/>
    <w:rsid w:val="00A24A1A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422"/>
    <w:rsid w:val="00A265C0"/>
    <w:rsid w:val="00A26688"/>
    <w:rsid w:val="00A274BE"/>
    <w:rsid w:val="00A279BA"/>
    <w:rsid w:val="00A27B6B"/>
    <w:rsid w:val="00A27C06"/>
    <w:rsid w:val="00A301AC"/>
    <w:rsid w:val="00A307F5"/>
    <w:rsid w:val="00A3091A"/>
    <w:rsid w:val="00A30E71"/>
    <w:rsid w:val="00A315B5"/>
    <w:rsid w:val="00A320E5"/>
    <w:rsid w:val="00A320EE"/>
    <w:rsid w:val="00A324FB"/>
    <w:rsid w:val="00A32740"/>
    <w:rsid w:val="00A33A35"/>
    <w:rsid w:val="00A33B60"/>
    <w:rsid w:val="00A33E5D"/>
    <w:rsid w:val="00A35015"/>
    <w:rsid w:val="00A35028"/>
    <w:rsid w:val="00A355FC"/>
    <w:rsid w:val="00A3584F"/>
    <w:rsid w:val="00A35B00"/>
    <w:rsid w:val="00A35D8E"/>
    <w:rsid w:val="00A36615"/>
    <w:rsid w:val="00A36691"/>
    <w:rsid w:val="00A36BD9"/>
    <w:rsid w:val="00A3707A"/>
    <w:rsid w:val="00A3707B"/>
    <w:rsid w:val="00A37B0B"/>
    <w:rsid w:val="00A37E94"/>
    <w:rsid w:val="00A40B36"/>
    <w:rsid w:val="00A40FB2"/>
    <w:rsid w:val="00A41085"/>
    <w:rsid w:val="00A410D8"/>
    <w:rsid w:val="00A418DD"/>
    <w:rsid w:val="00A41E9E"/>
    <w:rsid w:val="00A41F68"/>
    <w:rsid w:val="00A420E4"/>
    <w:rsid w:val="00A42668"/>
    <w:rsid w:val="00A42C86"/>
    <w:rsid w:val="00A4301E"/>
    <w:rsid w:val="00A434AE"/>
    <w:rsid w:val="00A4350B"/>
    <w:rsid w:val="00A44252"/>
    <w:rsid w:val="00A44F34"/>
    <w:rsid w:val="00A44F63"/>
    <w:rsid w:val="00A451E8"/>
    <w:rsid w:val="00A453E1"/>
    <w:rsid w:val="00A4562B"/>
    <w:rsid w:val="00A45F2A"/>
    <w:rsid w:val="00A4610D"/>
    <w:rsid w:val="00A465A6"/>
    <w:rsid w:val="00A46745"/>
    <w:rsid w:val="00A4687D"/>
    <w:rsid w:val="00A47234"/>
    <w:rsid w:val="00A473F1"/>
    <w:rsid w:val="00A47D5B"/>
    <w:rsid w:val="00A50431"/>
    <w:rsid w:val="00A5085E"/>
    <w:rsid w:val="00A51552"/>
    <w:rsid w:val="00A5176F"/>
    <w:rsid w:val="00A51798"/>
    <w:rsid w:val="00A51B59"/>
    <w:rsid w:val="00A51B7B"/>
    <w:rsid w:val="00A524FB"/>
    <w:rsid w:val="00A52B03"/>
    <w:rsid w:val="00A5378F"/>
    <w:rsid w:val="00A5405B"/>
    <w:rsid w:val="00A54D7C"/>
    <w:rsid w:val="00A554E7"/>
    <w:rsid w:val="00A55A2E"/>
    <w:rsid w:val="00A56472"/>
    <w:rsid w:val="00A56AE2"/>
    <w:rsid w:val="00A57BFB"/>
    <w:rsid w:val="00A57F29"/>
    <w:rsid w:val="00A6026E"/>
    <w:rsid w:val="00A6048B"/>
    <w:rsid w:val="00A60A73"/>
    <w:rsid w:val="00A61355"/>
    <w:rsid w:val="00A6181D"/>
    <w:rsid w:val="00A6197D"/>
    <w:rsid w:val="00A619BE"/>
    <w:rsid w:val="00A61D35"/>
    <w:rsid w:val="00A61E1E"/>
    <w:rsid w:val="00A61FDB"/>
    <w:rsid w:val="00A6221C"/>
    <w:rsid w:val="00A6284F"/>
    <w:rsid w:val="00A62AB2"/>
    <w:rsid w:val="00A62CA5"/>
    <w:rsid w:val="00A6325B"/>
    <w:rsid w:val="00A63731"/>
    <w:rsid w:val="00A63783"/>
    <w:rsid w:val="00A64952"/>
    <w:rsid w:val="00A64B18"/>
    <w:rsid w:val="00A64E12"/>
    <w:rsid w:val="00A64E22"/>
    <w:rsid w:val="00A64E84"/>
    <w:rsid w:val="00A65158"/>
    <w:rsid w:val="00A65490"/>
    <w:rsid w:val="00A6577B"/>
    <w:rsid w:val="00A65DD6"/>
    <w:rsid w:val="00A66447"/>
    <w:rsid w:val="00A66585"/>
    <w:rsid w:val="00A66756"/>
    <w:rsid w:val="00A66CCA"/>
    <w:rsid w:val="00A70526"/>
    <w:rsid w:val="00A7095E"/>
    <w:rsid w:val="00A71023"/>
    <w:rsid w:val="00A717FE"/>
    <w:rsid w:val="00A71848"/>
    <w:rsid w:val="00A71854"/>
    <w:rsid w:val="00A71D09"/>
    <w:rsid w:val="00A71DE0"/>
    <w:rsid w:val="00A71F3A"/>
    <w:rsid w:val="00A722BB"/>
    <w:rsid w:val="00A73A5C"/>
    <w:rsid w:val="00A73EBA"/>
    <w:rsid w:val="00A73EDD"/>
    <w:rsid w:val="00A73F1C"/>
    <w:rsid w:val="00A7437D"/>
    <w:rsid w:val="00A746AC"/>
    <w:rsid w:val="00A7497B"/>
    <w:rsid w:val="00A74AA7"/>
    <w:rsid w:val="00A74B4D"/>
    <w:rsid w:val="00A756D5"/>
    <w:rsid w:val="00A756EF"/>
    <w:rsid w:val="00A75771"/>
    <w:rsid w:val="00A757C8"/>
    <w:rsid w:val="00A75A50"/>
    <w:rsid w:val="00A75EB5"/>
    <w:rsid w:val="00A75F61"/>
    <w:rsid w:val="00A763AC"/>
    <w:rsid w:val="00A76CC1"/>
    <w:rsid w:val="00A76F84"/>
    <w:rsid w:val="00A7731A"/>
    <w:rsid w:val="00A77856"/>
    <w:rsid w:val="00A77912"/>
    <w:rsid w:val="00A77E4D"/>
    <w:rsid w:val="00A80205"/>
    <w:rsid w:val="00A808FE"/>
    <w:rsid w:val="00A81E31"/>
    <w:rsid w:val="00A81E71"/>
    <w:rsid w:val="00A81FBD"/>
    <w:rsid w:val="00A8281B"/>
    <w:rsid w:val="00A82CD5"/>
    <w:rsid w:val="00A82D8D"/>
    <w:rsid w:val="00A85344"/>
    <w:rsid w:val="00A85A8C"/>
    <w:rsid w:val="00A85B2A"/>
    <w:rsid w:val="00A85B9D"/>
    <w:rsid w:val="00A85D6E"/>
    <w:rsid w:val="00A86075"/>
    <w:rsid w:val="00A8691B"/>
    <w:rsid w:val="00A86D3C"/>
    <w:rsid w:val="00A871C1"/>
    <w:rsid w:val="00A87A94"/>
    <w:rsid w:val="00A87C07"/>
    <w:rsid w:val="00A87F55"/>
    <w:rsid w:val="00A9028A"/>
    <w:rsid w:val="00A903AA"/>
    <w:rsid w:val="00A90990"/>
    <w:rsid w:val="00A90AEA"/>
    <w:rsid w:val="00A91777"/>
    <w:rsid w:val="00A92426"/>
    <w:rsid w:val="00A92AA4"/>
    <w:rsid w:val="00A92C56"/>
    <w:rsid w:val="00A92E0A"/>
    <w:rsid w:val="00A92F01"/>
    <w:rsid w:val="00A932F8"/>
    <w:rsid w:val="00A93E70"/>
    <w:rsid w:val="00A93F1C"/>
    <w:rsid w:val="00A94522"/>
    <w:rsid w:val="00A9461B"/>
    <w:rsid w:val="00A949CA"/>
    <w:rsid w:val="00A959BD"/>
    <w:rsid w:val="00A971D9"/>
    <w:rsid w:val="00A97A6B"/>
    <w:rsid w:val="00AA107A"/>
    <w:rsid w:val="00AA12FB"/>
    <w:rsid w:val="00AA14B5"/>
    <w:rsid w:val="00AA1737"/>
    <w:rsid w:val="00AA19A4"/>
    <w:rsid w:val="00AA19DD"/>
    <w:rsid w:val="00AA1C4C"/>
    <w:rsid w:val="00AA2481"/>
    <w:rsid w:val="00AA25BA"/>
    <w:rsid w:val="00AA305B"/>
    <w:rsid w:val="00AA3811"/>
    <w:rsid w:val="00AA3C46"/>
    <w:rsid w:val="00AA4229"/>
    <w:rsid w:val="00AA4E72"/>
    <w:rsid w:val="00AA543B"/>
    <w:rsid w:val="00AA60B5"/>
    <w:rsid w:val="00AA6533"/>
    <w:rsid w:val="00AA6751"/>
    <w:rsid w:val="00AA6B5B"/>
    <w:rsid w:val="00AA6C25"/>
    <w:rsid w:val="00AA6E6F"/>
    <w:rsid w:val="00AB104B"/>
    <w:rsid w:val="00AB10DA"/>
    <w:rsid w:val="00AB11F7"/>
    <w:rsid w:val="00AB1329"/>
    <w:rsid w:val="00AB17EA"/>
    <w:rsid w:val="00AB1DFE"/>
    <w:rsid w:val="00AB32DB"/>
    <w:rsid w:val="00AB340B"/>
    <w:rsid w:val="00AB485E"/>
    <w:rsid w:val="00AB4CAC"/>
    <w:rsid w:val="00AB4D26"/>
    <w:rsid w:val="00AB5229"/>
    <w:rsid w:val="00AB5489"/>
    <w:rsid w:val="00AB5D9E"/>
    <w:rsid w:val="00AB618C"/>
    <w:rsid w:val="00AC02D1"/>
    <w:rsid w:val="00AC1265"/>
    <w:rsid w:val="00AC15DE"/>
    <w:rsid w:val="00AC231C"/>
    <w:rsid w:val="00AC2329"/>
    <w:rsid w:val="00AC248B"/>
    <w:rsid w:val="00AC2570"/>
    <w:rsid w:val="00AC2D16"/>
    <w:rsid w:val="00AC3B5E"/>
    <w:rsid w:val="00AC3BE2"/>
    <w:rsid w:val="00AC4048"/>
    <w:rsid w:val="00AC476C"/>
    <w:rsid w:val="00AC4D0C"/>
    <w:rsid w:val="00AC52A4"/>
    <w:rsid w:val="00AC5858"/>
    <w:rsid w:val="00AC5F68"/>
    <w:rsid w:val="00AC604A"/>
    <w:rsid w:val="00AC627D"/>
    <w:rsid w:val="00AC678B"/>
    <w:rsid w:val="00AC6BFC"/>
    <w:rsid w:val="00AC6C72"/>
    <w:rsid w:val="00AC6CB6"/>
    <w:rsid w:val="00AC7349"/>
    <w:rsid w:val="00AC787B"/>
    <w:rsid w:val="00AC7F37"/>
    <w:rsid w:val="00AD04BD"/>
    <w:rsid w:val="00AD09C0"/>
    <w:rsid w:val="00AD09F0"/>
    <w:rsid w:val="00AD0E57"/>
    <w:rsid w:val="00AD10BA"/>
    <w:rsid w:val="00AD1B11"/>
    <w:rsid w:val="00AD21CD"/>
    <w:rsid w:val="00AD28E1"/>
    <w:rsid w:val="00AD2D52"/>
    <w:rsid w:val="00AD3040"/>
    <w:rsid w:val="00AD3497"/>
    <w:rsid w:val="00AD39B3"/>
    <w:rsid w:val="00AD3CEE"/>
    <w:rsid w:val="00AD4093"/>
    <w:rsid w:val="00AD44D0"/>
    <w:rsid w:val="00AD4FB1"/>
    <w:rsid w:val="00AD5226"/>
    <w:rsid w:val="00AD5229"/>
    <w:rsid w:val="00AD5768"/>
    <w:rsid w:val="00AD58A4"/>
    <w:rsid w:val="00AD6052"/>
    <w:rsid w:val="00AD6679"/>
    <w:rsid w:val="00AD66B8"/>
    <w:rsid w:val="00AD6DC4"/>
    <w:rsid w:val="00AD6EEF"/>
    <w:rsid w:val="00AD7065"/>
    <w:rsid w:val="00AD77F8"/>
    <w:rsid w:val="00AD7B5A"/>
    <w:rsid w:val="00AD7E3C"/>
    <w:rsid w:val="00AD7E80"/>
    <w:rsid w:val="00AE102A"/>
    <w:rsid w:val="00AE17F4"/>
    <w:rsid w:val="00AE1E50"/>
    <w:rsid w:val="00AE1F00"/>
    <w:rsid w:val="00AE2294"/>
    <w:rsid w:val="00AE2710"/>
    <w:rsid w:val="00AE2F84"/>
    <w:rsid w:val="00AE31F2"/>
    <w:rsid w:val="00AE3832"/>
    <w:rsid w:val="00AE3CF3"/>
    <w:rsid w:val="00AE4163"/>
    <w:rsid w:val="00AE4D78"/>
    <w:rsid w:val="00AE4E98"/>
    <w:rsid w:val="00AE4F6E"/>
    <w:rsid w:val="00AE5812"/>
    <w:rsid w:val="00AE5AD0"/>
    <w:rsid w:val="00AE5B8D"/>
    <w:rsid w:val="00AE6553"/>
    <w:rsid w:val="00AE6762"/>
    <w:rsid w:val="00AE6898"/>
    <w:rsid w:val="00AE6F4B"/>
    <w:rsid w:val="00AE70AA"/>
    <w:rsid w:val="00AE7460"/>
    <w:rsid w:val="00AE75FD"/>
    <w:rsid w:val="00AF0C19"/>
    <w:rsid w:val="00AF15CA"/>
    <w:rsid w:val="00AF16DD"/>
    <w:rsid w:val="00AF173F"/>
    <w:rsid w:val="00AF1887"/>
    <w:rsid w:val="00AF2200"/>
    <w:rsid w:val="00AF23DB"/>
    <w:rsid w:val="00AF2518"/>
    <w:rsid w:val="00AF2985"/>
    <w:rsid w:val="00AF2C9D"/>
    <w:rsid w:val="00AF2CBE"/>
    <w:rsid w:val="00AF3009"/>
    <w:rsid w:val="00AF3568"/>
    <w:rsid w:val="00AF3621"/>
    <w:rsid w:val="00AF37EC"/>
    <w:rsid w:val="00AF3EEA"/>
    <w:rsid w:val="00AF4A88"/>
    <w:rsid w:val="00AF51D0"/>
    <w:rsid w:val="00AF5F16"/>
    <w:rsid w:val="00AF615E"/>
    <w:rsid w:val="00AF635A"/>
    <w:rsid w:val="00AF6698"/>
    <w:rsid w:val="00AF76D8"/>
    <w:rsid w:val="00AF7840"/>
    <w:rsid w:val="00AF7B85"/>
    <w:rsid w:val="00B00FD5"/>
    <w:rsid w:val="00B0108E"/>
    <w:rsid w:val="00B012D3"/>
    <w:rsid w:val="00B01393"/>
    <w:rsid w:val="00B014E1"/>
    <w:rsid w:val="00B01C2B"/>
    <w:rsid w:val="00B01CF1"/>
    <w:rsid w:val="00B02AA2"/>
    <w:rsid w:val="00B02CD6"/>
    <w:rsid w:val="00B02F21"/>
    <w:rsid w:val="00B03000"/>
    <w:rsid w:val="00B0395A"/>
    <w:rsid w:val="00B03B6D"/>
    <w:rsid w:val="00B03C04"/>
    <w:rsid w:val="00B04701"/>
    <w:rsid w:val="00B05BD5"/>
    <w:rsid w:val="00B05FA1"/>
    <w:rsid w:val="00B06365"/>
    <w:rsid w:val="00B06495"/>
    <w:rsid w:val="00B0680F"/>
    <w:rsid w:val="00B06A0C"/>
    <w:rsid w:val="00B06F13"/>
    <w:rsid w:val="00B06F7C"/>
    <w:rsid w:val="00B07553"/>
    <w:rsid w:val="00B07858"/>
    <w:rsid w:val="00B07A0D"/>
    <w:rsid w:val="00B10350"/>
    <w:rsid w:val="00B10CDB"/>
    <w:rsid w:val="00B11703"/>
    <w:rsid w:val="00B11B0C"/>
    <w:rsid w:val="00B11E9B"/>
    <w:rsid w:val="00B121AA"/>
    <w:rsid w:val="00B127A6"/>
    <w:rsid w:val="00B128FA"/>
    <w:rsid w:val="00B12DAE"/>
    <w:rsid w:val="00B12F4C"/>
    <w:rsid w:val="00B1362B"/>
    <w:rsid w:val="00B136AB"/>
    <w:rsid w:val="00B1392A"/>
    <w:rsid w:val="00B14230"/>
    <w:rsid w:val="00B14A1B"/>
    <w:rsid w:val="00B14DEB"/>
    <w:rsid w:val="00B15890"/>
    <w:rsid w:val="00B15904"/>
    <w:rsid w:val="00B16812"/>
    <w:rsid w:val="00B168DF"/>
    <w:rsid w:val="00B16CBD"/>
    <w:rsid w:val="00B17097"/>
    <w:rsid w:val="00B17168"/>
    <w:rsid w:val="00B172DB"/>
    <w:rsid w:val="00B176D6"/>
    <w:rsid w:val="00B17C5F"/>
    <w:rsid w:val="00B20020"/>
    <w:rsid w:val="00B203A4"/>
    <w:rsid w:val="00B205C3"/>
    <w:rsid w:val="00B205FF"/>
    <w:rsid w:val="00B2137F"/>
    <w:rsid w:val="00B21455"/>
    <w:rsid w:val="00B2146E"/>
    <w:rsid w:val="00B21470"/>
    <w:rsid w:val="00B21BAC"/>
    <w:rsid w:val="00B222B5"/>
    <w:rsid w:val="00B233B8"/>
    <w:rsid w:val="00B23628"/>
    <w:rsid w:val="00B23740"/>
    <w:rsid w:val="00B2382B"/>
    <w:rsid w:val="00B23B96"/>
    <w:rsid w:val="00B2415B"/>
    <w:rsid w:val="00B24A3F"/>
    <w:rsid w:val="00B24A6A"/>
    <w:rsid w:val="00B24E13"/>
    <w:rsid w:val="00B24EA5"/>
    <w:rsid w:val="00B2525B"/>
    <w:rsid w:val="00B25713"/>
    <w:rsid w:val="00B258F8"/>
    <w:rsid w:val="00B25C8E"/>
    <w:rsid w:val="00B2617B"/>
    <w:rsid w:val="00B26B0D"/>
    <w:rsid w:val="00B26B5F"/>
    <w:rsid w:val="00B26B74"/>
    <w:rsid w:val="00B270A4"/>
    <w:rsid w:val="00B27501"/>
    <w:rsid w:val="00B27625"/>
    <w:rsid w:val="00B276ED"/>
    <w:rsid w:val="00B277F6"/>
    <w:rsid w:val="00B27D9F"/>
    <w:rsid w:val="00B27E07"/>
    <w:rsid w:val="00B3009C"/>
    <w:rsid w:val="00B3052B"/>
    <w:rsid w:val="00B30CAA"/>
    <w:rsid w:val="00B30F52"/>
    <w:rsid w:val="00B315C2"/>
    <w:rsid w:val="00B324E3"/>
    <w:rsid w:val="00B33150"/>
    <w:rsid w:val="00B336E0"/>
    <w:rsid w:val="00B342B1"/>
    <w:rsid w:val="00B34474"/>
    <w:rsid w:val="00B344E0"/>
    <w:rsid w:val="00B34662"/>
    <w:rsid w:val="00B34805"/>
    <w:rsid w:val="00B34F54"/>
    <w:rsid w:val="00B35211"/>
    <w:rsid w:val="00B3579D"/>
    <w:rsid w:val="00B3601E"/>
    <w:rsid w:val="00B3695A"/>
    <w:rsid w:val="00B36ED5"/>
    <w:rsid w:val="00B37858"/>
    <w:rsid w:val="00B378FD"/>
    <w:rsid w:val="00B409CB"/>
    <w:rsid w:val="00B4119B"/>
    <w:rsid w:val="00B416C4"/>
    <w:rsid w:val="00B41998"/>
    <w:rsid w:val="00B41A87"/>
    <w:rsid w:val="00B41E2B"/>
    <w:rsid w:val="00B41E8E"/>
    <w:rsid w:val="00B41EE4"/>
    <w:rsid w:val="00B430A6"/>
    <w:rsid w:val="00B435F8"/>
    <w:rsid w:val="00B437BE"/>
    <w:rsid w:val="00B4399F"/>
    <w:rsid w:val="00B43CDE"/>
    <w:rsid w:val="00B44627"/>
    <w:rsid w:val="00B44EBC"/>
    <w:rsid w:val="00B45071"/>
    <w:rsid w:val="00B45366"/>
    <w:rsid w:val="00B45EA0"/>
    <w:rsid w:val="00B460FB"/>
    <w:rsid w:val="00B46872"/>
    <w:rsid w:val="00B46A7A"/>
    <w:rsid w:val="00B46C06"/>
    <w:rsid w:val="00B46D86"/>
    <w:rsid w:val="00B4704D"/>
    <w:rsid w:val="00B47E17"/>
    <w:rsid w:val="00B50043"/>
    <w:rsid w:val="00B512B6"/>
    <w:rsid w:val="00B51417"/>
    <w:rsid w:val="00B516E0"/>
    <w:rsid w:val="00B51A47"/>
    <w:rsid w:val="00B51C2F"/>
    <w:rsid w:val="00B52260"/>
    <w:rsid w:val="00B5244E"/>
    <w:rsid w:val="00B5280C"/>
    <w:rsid w:val="00B5392A"/>
    <w:rsid w:val="00B53AD2"/>
    <w:rsid w:val="00B53FCC"/>
    <w:rsid w:val="00B54661"/>
    <w:rsid w:val="00B54A75"/>
    <w:rsid w:val="00B54D08"/>
    <w:rsid w:val="00B54E3F"/>
    <w:rsid w:val="00B550ED"/>
    <w:rsid w:val="00B5532A"/>
    <w:rsid w:val="00B5542F"/>
    <w:rsid w:val="00B55595"/>
    <w:rsid w:val="00B55A6A"/>
    <w:rsid w:val="00B56059"/>
    <w:rsid w:val="00B56652"/>
    <w:rsid w:val="00B567B1"/>
    <w:rsid w:val="00B57038"/>
    <w:rsid w:val="00B57414"/>
    <w:rsid w:val="00B577D7"/>
    <w:rsid w:val="00B578AA"/>
    <w:rsid w:val="00B579C0"/>
    <w:rsid w:val="00B57BA4"/>
    <w:rsid w:val="00B57C38"/>
    <w:rsid w:val="00B601AD"/>
    <w:rsid w:val="00B6098A"/>
    <w:rsid w:val="00B60F03"/>
    <w:rsid w:val="00B614E0"/>
    <w:rsid w:val="00B619E0"/>
    <w:rsid w:val="00B61BE1"/>
    <w:rsid w:val="00B62130"/>
    <w:rsid w:val="00B6262C"/>
    <w:rsid w:val="00B62DD3"/>
    <w:rsid w:val="00B6355A"/>
    <w:rsid w:val="00B637B3"/>
    <w:rsid w:val="00B63936"/>
    <w:rsid w:val="00B63ABB"/>
    <w:rsid w:val="00B63C76"/>
    <w:rsid w:val="00B64577"/>
    <w:rsid w:val="00B6533B"/>
    <w:rsid w:val="00B6578E"/>
    <w:rsid w:val="00B66054"/>
    <w:rsid w:val="00B665C0"/>
    <w:rsid w:val="00B666DA"/>
    <w:rsid w:val="00B66836"/>
    <w:rsid w:val="00B674DB"/>
    <w:rsid w:val="00B67678"/>
    <w:rsid w:val="00B679AA"/>
    <w:rsid w:val="00B70635"/>
    <w:rsid w:val="00B71050"/>
    <w:rsid w:val="00B71229"/>
    <w:rsid w:val="00B71EE4"/>
    <w:rsid w:val="00B725CB"/>
    <w:rsid w:val="00B72730"/>
    <w:rsid w:val="00B72DF7"/>
    <w:rsid w:val="00B72E3F"/>
    <w:rsid w:val="00B7325C"/>
    <w:rsid w:val="00B73533"/>
    <w:rsid w:val="00B735A9"/>
    <w:rsid w:val="00B7384D"/>
    <w:rsid w:val="00B74289"/>
    <w:rsid w:val="00B74439"/>
    <w:rsid w:val="00B746DC"/>
    <w:rsid w:val="00B74904"/>
    <w:rsid w:val="00B75105"/>
    <w:rsid w:val="00B75BDE"/>
    <w:rsid w:val="00B76827"/>
    <w:rsid w:val="00B768A3"/>
    <w:rsid w:val="00B768F9"/>
    <w:rsid w:val="00B8001A"/>
    <w:rsid w:val="00B800FF"/>
    <w:rsid w:val="00B80364"/>
    <w:rsid w:val="00B80833"/>
    <w:rsid w:val="00B80968"/>
    <w:rsid w:val="00B80E94"/>
    <w:rsid w:val="00B8125D"/>
    <w:rsid w:val="00B821F5"/>
    <w:rsid w:val="00B822CF"/>
    <w:rsid w:val="00B824F4"/>
    <w:rsid w:val="00B82DBF"/>
    <w:rsid w:val="00B82EE6"/>
    <w:rsid w:val="00B831B5"/>
    <w:rsid w:val="00B838EE"/>
    <w:rsid w:val="00B84C04"/>
    <w:rsid w:val="00B85671"/>
    <w:rsid w:val="00B8624F"/>
    <w:rsid w:val="00B87485"/>
    <w:rsid w:val="00B90F44"/>
    <w:rsid w:val="00B91764"/>
    <w:rsid w:val="00B91787"/>
    <w:rsid w:val="00B9220D"/>
    <w:rsid w:val="00B92505"/>
    <w:rsid w:val="00B92AB7"/>
    <w:rsid w:val="00B9322F"/>
    <w:rsid w:val="00B93988"/>
    <w:rsid w:val="00B94508"/>
    <w:rsid w:val="00B94BA3"/>
    <w:rsid w:val="00B94CA9"/>
    <w:rsid w:val="00B94DE0"/>
    <w:rsid w:val="00B95226"/>
    <w:rsid w:val="00B95F21"/>
    <w:rsid w:val="00B96199"/>
    <w:rsid w:val="00B9626B"/>
    <w:rsid w:val="00B9672F"/>
    <w:rsid w:val="00B96A62"/>
    <w:rsid w:val="00B96E08"/>
    <w:rsid w:val="00B96F57"/>
    <w:rsid w:val="00B97235"/>
    <w:rsid w:val="00BA0778"/>
    <w:rsid w:val="00BA1165"/>
    <w:rsid w:val="00BA247A"/>
    <w:rsid w:val="00BA2B9F"/>
    <w:rsid w:val="00BA3373"/>
    <w:rsid w:val="00BA403B"/>
    <w:rsid w:val="00BA44EF"/>
    <w:rsid w:val="00BA473A"/>
    <w:rsid w:val="00BA53CF"/>
    <w:rsid w:val="00BA658A"/>
    <w:rsid w:val="00BA6E9B"/>
    <w:rsid w:val="00BA7090"/>
    <w:rsid w:val="00BA72BB"/>
    <w:rsid w:val="00BA72EE"/>
    <w:rsid w:val="00BA7542"/>
    <w:rsid w:val="00BA77C7"/>
    <w:rsid w:val="00BA7F16"/>
    <w:rsid w:val="00BB017E"/>
    <w:rsid w:val="00BB0686"/>
    <w:rsid w:val="00BB09B8"/>
    <w:rsid w:val="00BB0A64"/>
    <w:rsid w:val="00BB1773"/>
    <w:rsid w:val="00BB180F"/>
    <w:rsid w:val="00BB1AD3"/>
    <w:rsid w:val="00BB1D0B"/>
    <w:rsid w:val="00BB20BF"/>
    <w:rsid w:val="00BB238B"/>
    <w:rsid w:val="00BB2550"/>
    <w:rsid w:val="00BB25ED"/>
    <w:rsid w:val="00BB2659"/>
    <w:rsid w:val="00BB2F49"/>
    <w:rsid w:val="00BB3776"/>
    <w:rsid w:val="00BB397B"/>
    <w:rsid w:val="00BB3CF8"/>
    <w:rsid w:val="00BB4495"/>
    <w:rsid w:val="00BB4F2E"/>
    <w:rsid w:val="00BB4FF8"/>
    <w:rsid w:val="00BB51F6"/>
    <w:rsid w:val="00BB53A2"/>
    <w:rsid w:val="00BB5BAD"/>
    <w:rsid w:val="00BB61AE"/>
    <w:rsid w:val="00BB64A8"/>
    <w:rsid w:val="00BB6656"/>
    <w:rsid w:val="00BB6CB7"/>
    <w:rsid w:val="00BB6DB0"/>
    <w:rsid w:val="00BB6E7C"/>
    <w:rsid w:val="00BB70B9"/>
    <w:rsid w:val="00BB738D"/>
    <w:rsid w:val="00BB73A0"/>
    <w:rsid w:val="00BB75BA"/>
    <w:rsid w:val="00BB7EE8"/>
    <w:rsid w:val="00BC04A5"/>
    <w:rsid w:val="00BC060F"/>
    <w:rsid w:val="00BC0FCC"/>
    <w:rsid w:val="00BC11F3"/>
    <w:rsid w:val="00BC1682"/>
    <w:rsid w:val="00BC20B0"/>
    <w:rsid w:val="00BC251E"/>
    <w:rsid w:val="00BC2FAA"/>
    <w:rsid w:val="00BC30C2"/>
    <w:rsid w:val="00BC31AE"/>
    <w:rsid w:val="00BC35E8"/>
    <w:rsid w:val="00BC3DD7"/>
    <w:rsid w:val="00BC3F6C"/>
    <w:rsid w:val="00BC4BAC"/>
    <w:rsid w:val="00BC4CAC"/>
    <w:rsid w:val="00BC5E21"/>
    <w:rsid w:val="00BC5E44"/>
    <w:rsid w:val="00BC6796"/>
    <w:rsid w:val="00BC793D"/>
    <w:rsid w:val="00BD08D0"/>
    <w:rsid w:val="00BD0B34"/>
    <w:rsid w:val="00BD0F29"/>
    <w:rsid w:val="00BD12F7"/>
    <w:rsid w:val="00BD1952"/>
    <w:rsid w:val="00BD2029"/>
    <w:rsid w:val="00BD2574"/>
    <w:rsid w:val="00BD29F4"/>
    <w:rsid w:val="00BD2A09"/>
    <w:rsid w:val="00BD2E8A"/>
    <w:rsid w:val="00BD331A"/>
    <w:rsid w:val="00BD35F4"/>
    <w:rsid w:val="00BD50C4"/>
    <w:rsid w:val="00BD53C4"/>
    <w:rsid w:val="00BD5531"/>
    <w:rsid w:val="00BD5656"/>
    <w:rsid w:val="00BD567B"/>
    <w:rsid w:val="00BD608A"/>
    <w:rsid w:val="00BD6151"/>
    <w:rsid w:val="00BD64C3"/>
    <w:rsid w:val="00BD6727"/>
    <w:rsid w:val="00BD6A72"/>
    <w:rsid w:val="00BD7BDA"/>
    <w:rsid w:val="00BD7F91"/>
    <w:rsid w:val="00BE0ACC"/>
    <w:rsid w:val="00BE0D2E"/>
    <w:rsid w:val="00BE111A"/>
    <w:rsid w:val="00BE113F"/>
    <w:rsid w:val="00BE23AF"/>
    <w:rsid w:val="00BE2620"/>
    <w:rsid w:val="00BE2A34"/>
    <w:rsid w:val="00BE2E0A"/>
    <w:rsid w:val="00BE2FB4"/>
    <w:rsid w:val="00BE37DB"/>
    <w:rsid w:val="00BE39F7"/>
    <w:rsid w:val="00BE4653"/>
    <w:rsid w:val="00BE4D35"/>
    <w:rsid w:val="00BE5C28"/>
    <w:rsid w:val="00BE627E"/>
    <w:rsid w:val="00BE6C21"/>
    <w:rsid w:val="00BE6E96"/>
    <w:rsid w:val="00BE776D"/>
    <w:rsid w:val="00BE7A14"/>
    <w:rsid w:val="00BF0229"/>
    <w:rsid w:val="00BF0889"/>
    <w:rsid w:val="00BF0951"/>
    <w:rsid w:val="00BF1101"/>
    <w:rsid w:val="00BF1133"/>
    <w:rsid w:val="00BF1706"/>
    <w:rsid w:val="00BF1B3E"/>
    <w:rsid w:val="00BF1FA6"/>
    <w:rsid w:val="00BF213B"/>
    <w:rsid w:val="00BF2325"/>
    <w:rsid w:val="00BF246B"/>
    <w:rsid w:val="00BF253B"/>
    <w:rsid w:val="00BF27DE"/>
    <w:rsid w:val="00BF28D4"/>
    <w:rsid w:val="00BF2EF0"/>
    <w:rsid w:val="00BF3967"/>
    <w:rsid w:val="00BF3D40"/>
    <w:rsid w:val="00BF5775"/>
    <w:rsid w:val="00BF583E"/>
    <w:rsid w:val="00BF5DB5"/>
    <w:rsid w:val="00BF66B9"/>
    <w:rsid w:val="00BF68C7"/>
    <w:rsid w:val="00BF6A59"/>
    <w:rsid w:val="00BF6D4F"/>
    <w:rsid w:val="00BF6FC7"/>
    <w:rsid w:val="00BF7A27"/>
    <w:rsid w:val="00C000E3"/>
    <w:rsid w:val="00C002E4"/>
    <w:rsid w:val="00C004DC"/>
    <w:rsid w:val="00C00516"/>
    <w:rsid w:val="00C00520"/>
    <w:rsid w:val="00C01366"/>
    <w:rsid w:val="00C01F58"/>
    <w:rsid w:val="00C02197"/>
    <w:rsid w:val="00C021CF"/>
    <w:rsid w:val="00C02337"/>
    <w:rsid w:val="00C02612"/>
    <w:rsid w:val="00C02B8E"/>
    <w:rsid w:val="00C02E38"/>
    <w:rsid w:val="00C03078"/>
    <w:rsid w:val="00C03391"/>
    <w:rsid w:val="00C0365D"/>
    <w:rsid w:val="00C03B68"/>
    <w:rsid w:val="00C03DBA"/>
    <w:rsid w:val="00C0406C"/>
    <w:rsid w:val="00C0470F"/>
    <w:rsid w:val="00C054BA"/>
    <w:rsid w:val="00C06512"/>
    <w:rsid w:val="00C065A2"/>
    <w:rsid w:val="00C06DA3"/>
    <w:rsid w:val="00C0700D"/>
    <w:rsid w:val="00C07042"/>
    <w:rsid w:val="00C0726B"/>
    <w:rsid w:val="00C073F0"/>
    <w:rsid w:val="00C078DF"/>
    <w:rsid w:val="00C07BD6"/>
    <w:rsid w:val="00C10825"/>
    <w:rsid w:val="00C10A9E"/>
    <w:rsid w:val="00C10B43"/>
    <w:rsid w:val="00C10B50"/>
    <w:rsid w:val="00C113BC"/>
    <w:rsid w:val="00C115E6"/>
    <w:rsid w:val="00C11904"/>
    <w:rsid w:val="00C1197B"/>
    <w:rsid w:val="00C11A23"/>
    <w:rsid w:val="00C11DA2"/>
    <w:rsid w:val="00C11DEF"/>
    <w:rsid w:val="00C1278F"/>
    <w:rsid w:val="00C12A84"/>
    <w:rsid w:val="00C12B71"/>
    <w:rsid w:val="00C13531"/>
    <w:rsid w:val="00C13645"/>
    <w:rsid w:val="00C137A9"/>
    <w:rsid w:val="00C13965"/>
    <w:rsid w:val="00C149DE"/>
    <w:rsid w:val="00C14D43"/>
    <w:rsid w:val="00C14FF6"/>
    <w:rsid w:val="00C1520C"/>
    <w:rsid w:val="00C158A6"/>
    <w:rsid w:val="00C16186"/>
    <w:rsid w:val="00C16309"/>
    <w:rsid w:val="00C16491"/>
    <w:rsid w:val="00C167CE"/>
    <w:rsid w:val="00C16A78"/>
    <w:rsid w:val="00C16AAF"/>
    <w:rsid w:val="00C16D61"/>
    <w:rsid w:val="00C16F79"/>
    <w:rsid w:val="00C17111"/>
    <w:rsid w:val="00C2022D"/>
    <w:rsid w:val="00C20C26"/>
    <w:rsid w:val="00C2130B"/>
    <w:rsid w:val="00C22497"/>
    <w:rsid w:val="00C225D2"/>
    <w:rsid w:val="00C22646"/>
    <w:rsid w:val="00C229C9"/>
    <w:rsid w:val="00C22AA8"/>
    <w:rsid w:val="00C2311B"/>
    <w:rsid w:val="00C23324"/>
    <w:rsid w:val="00C23466"/>
    <w:rsid w:val="00C241E1"/>
    <w:rsid w:val="00C2533F"/>
    <w:rsid w:val="00C305A9"/>
    <w:rsid w:val="00C305C5"/>
    <w:rsid w:val="00C30859"/>
    <w:rsid w:val="00C30BDD"/>
    <w:rsid w:val="00C311E9"/>
    <w:rsid w:val="00C329FB"/>
    <w:rsid w:val="00C32B14"/>
    <w:rsid w:val="00C32E67"/>
    <w:rsid w:val="00C3329B"/>
    <w:rsid w:val="00C33377"/>
    <w:rsid w:val="00C33BD7"/>
    <w:rsid w:val="00C347D0"/>
    <w:rsid w:val="00C3514F"/>
    <w:rsid w:val="00C358EF"/>
    <w:rsid w:val="00C35A02"/>
    <w:rsid w:val="00C35A38"/>
    <w:rsid w:val="00C35A74"/>
    <w:rsid w:val="00C365D0"/>
    <w:rsid w:val="00C36DF9"/>
    <w:rsid w:val="00C36F34"/>
    <w:rsid w:val="00C370FF"/>
    <w:rsid w:val="00C378F0"/>
    <w:rsid w:val="00C37B65"/>
    <w:rsid w:val="00C37EDB"/>
    <w:rsid w:val="00C4008F"/>
    <w:rsid w:val="00C405A3"/>
    <w:rsid w:val="00C4089A"/>
    <w:rsid w:val="00C41D8B"/>
    <w:rsid w:val="00C4214E"/>
    <w:rsid w:val="00C42299"/>
    <w:rsid w:val="00C4260C"/>
    <w:rsid w:val="00C42893"/>
    <w:rsid w:val="00C428B3"/>
    <w:rsid w:val="00C4366D"/>
    <w:rsid w:val="00C438D1"/>
    <w:rsid w:val="00C43F08"/>
    <w:rsid w:val="00C44551"/>
    <w:rsid w:val="00C4466C"/>
    <w:rsid w:val="00C44D0C"/>
    <w:rsid w:val="00C450AC"/>
    <w:rsid w:val="00C453C1"/>
    <w:rsid w:val="00C456AB"/>
    <w:rsid w:val="00C45917"/>
    <w:rsid w:val="00C460DA"/>
    <w:rsid w:val="00C462E7"/>
    <w:rsid w:val="00C465F8"/>
    <w:rsid w:val="00C466C2"/>
    <w:rsid w:val="00C46A5B"/>
    <w:rsid w:val="00C46D7D"/>
    <w:rsid w:val="00C47007"/>
    <w:rsid w:val="00C478EA"/>
    <w:rsid w:val="00C4795B"/>
    <w:rsid w:val="00C47BD7"/>
    <w:rsid w:val="00C50031"/>
    <w:rsid w:val="00C5033E"/>
    <w:rsid w:val="00C50927"/>
    <w:rsid w:val="00C50E97"/>
    <w:rsid w:val="00C5188C"/>
    <w:rsid w:val="00C520C2"/>
    <w:rsid w:val="00C520EB"/>
    <w:rsid w:val="00C53230"/>
    <w:rsid w:val="00C53581"/>
    <w:rsid w:val="00C537E8"/>
    <w:rsid w:val="00C53B88"/>
    <w:rsid w:val="00C5409E"/>
    <w:rsid w:val="00C54B8A"/>
    <w:rsid w:val="00C54C3F"/>
    <w:rsid w:val="00C54C7C"/>
    <w:rsid w:val="00C55044"/>
    <w:rsid w:val="00C550D5"/>
    <w:rsid w:val="00C55CFF"/>
    <w:rsid w:val="00C55D75"/>
    <w:rsid w:val="00C56092"/>
    <w:rsid w:val="00C561EF"/>
    <w:rsid w:val="00C563E8"/>
    <w:rsid w:val="00C56B4F"/>
    <w:rsid w:val="00C57530"/>
    <w:rsid w:val="00C575FA"/>
    <w:rsid w:val="00C6044D"/>
    <w:rsid w:val="00C60676"/>
    <w:rsid w:val="00C60AAD"/>
    <w:rsid w:val="00C60C6D"/>
    <w:rsid w:val="00C60FEB"/>
    <w:rsid w:val="00C61BF7"/>
    <w:rsid w:val="00C61E47"/>
    <w:rsid w:val="00C6244D"/>
    <w:rsid w:val="00C62AA4"/>
    <w:rsid w:val="00C62C1D"/>
    <w:rsid w:val="00C63B27"/>
    <w:rsid w:val="00C65AF7"/>
    <w:rsid w:val="00C65C38"/>
    <w:rsid w:val="00C65DBF"/>
    <w:rsid w:val="00C66305"/>
    <w:rsid w:val="00C663EF"/>
    <w:rsid w:val="00C668D5"/>
    <w:rsid w:val="00C6794A"/>
    <w:rsid w:val="00C7026E"/>
    <w:rsid w:val="00C706D4"/>
    <w:rsid w:val="00C70EFA"/>
    <w:rsid w:val="00C71027"/>
    <w:rsid w:val="00C7122E"/>
    <w:rsid w:val="00C71319"/>
    <w:rsid w:val="00C715C6"/>
    <w:rsid w:val="00C719EB"/>
    <w:rsid w:val="00C71BC4"/>
    <w:rsid w:val="00C71CAF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5CE3"/>
    <w:rsid w:val="00C75FBD"/>
    <w:rsid w:val="00C761A3"/>
    <w:rsid w:val="00C7660A"/>
    <w:rsid w:val="00C76A95"/>
    <w:rsid w:val="00C77058"/>
    <w:rsid w:val="00C776A3"/>
    <w:rsid w:val="00C804E7"/>
    <w:rsid w:val="00C80646"/>
    <w:rsid w:val="00C81505"/>
    <w:rsid w:val="00C81B9D"/>
    <w:rsid w:val="00C81D2A"/>
    <w:rsid w:val="00C81F55"/>
    <w:rsid w:val="00C82B66"/>
    <w:rsid w:val="00C82C40"/>
    <w:rsid w:val="00C82D6A"/>
    <w:rsid w:val="00C8320D"/>
    <w:rsid w:val="00C837CC"/>
    <w:rsid w:val="00C84056"/>
    <w:rsid w:val="00C84656"/>
    <w:rsid w:val="00C8471B"/>
    <w:rsid w:val="00C84DE6"/>
    <w:rsid w:val="00C8534F"/>
    <w:rsid w:val="00C85A62"/>
    <w:rsid w:val="00C86077"/>
    <w:rsid w:val="00C8684A"/>
    <w:rsid w:val="00C870CA"/>
    <w:rsid w:val="00C878CD"/>
    <w:rsid w:val="00C87921"/>
    <w:rsid w:val="00C87A27"/>
    <w:rsid w:val="00C87D53"/>
    <w:rsid w:val="00C87DA0"/>
    <w:rsid w:val="00C9035C"/>
    <w:rsid w:val="00C905A2"/>
    <w:rsid w:val="00C9094D"/>
    <w:rsid w:val="00C90AB4"/>
    <w:rsid w:val="00C90E66"/>
    <w:rsid w:val="00C9140D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8E4"/>
    <w:rsid w:val="00C940E2"/>
    <w:rsid w:val="00C94137"/>
    <w:rsid w:val="00C9421C"/>
    <w:rsid w:val="00C945A2"/>
    <w:rsid w:val="00C945AA"/>
    <w:rsid w:val="00C948AA"/>
    <w:rsid w:val="00C954D3"/>
    <w:rsid w:val="00C963A7"/>
    <w:rsid w:val="00C96501"/>
    <w:rsid w:val="00C97845"/>
    <w:rsid w:val="00C97F23"/>
    <w:rsid w:val="00CA0012"/>
    <w:rsid w:val="00CA07FF"/>
    <w:rsid w:val="00CA0F9B"/>
    <w:rsid w:val="00CA104D"/>
    <w:rsid w:val="00CA15A7"/>
    <w:rsid w:val="00CA167F"/>
    <w:rsid w:val="00CA179C"/>
    <w:rsid w:val="00CA1C77"/>
    <w:rsid w:val="00CA253C"/>
    <w:rsid w:val="00CA2C91"/>
    <w:rsid w:val="00CA2F3B"/>
    <w:rsid w:val="00CA3037"/>
    <w:rsid w:val="00CA3403"/>
    <w:rsid w:val="00CA3880"/>
    <w:rsid w:val="00CA3AA6"/>
    <w:rsid w:val="00CA40F9"/>
    <w:rsid w:val="00CA4171"/>
    <w:rsid w:val="00CA4339"/>
    <w:rsid w:val="00CA45D3"/>
    <w:rsid w:val="00CA4936"/>
    <w:rsid w:val="00CA4AA8"/>
    <w:rsid w:val="00CA5142"/>
    <w:rsid w:val="00CA5642"/>
    <w:rsid w:val="00CA6238"/>
    <w:rsid w:val="00CA643F"/>
    <w:rsid w:val="00CA676E"/>
    <w:rsid w:val="00CA6895"/>
    <w:rsid w:val="00CA6E19"/>
    <w:rsid w:val="00CA6EC2"/>
    <w:rsid w:val="00CB08CA"/>
    <w:rsid w:val="00CB0BBA"/>
    <w:rsid w:val="00CB13CB"/>
    <w:rsid w:val="00CB1B10"/>
    <w:rsid w:val="00CB2440"/>
    <w:rsid w:val="00CB298C"/>
    <w:rsid w:val="00CB2EF0"/>
    <w:rsid w:val="00CB30B5"/>
    <w:rsid w:val="00CB319D"/>
    <w:rsid w:val="00CB3747"/>
    <w:rsid w:val="00CB3937"/>
    <w:rsid w:val="00CB3D8A"/>
    <w:rsid w:val="00CB44FA"/>
    <w:rsid w:val="00CB4A12"/>
    <w:rsid w:val="00CB4B23"/>
    <w:rsid w:val="00CB4E55"/>
    <w:rsid w:val="00CB4F93"/>
    <w:rsid w:val="00CB5240"/>
    <w:rsid w:val="00CB52AB"/>
    <w:rsid w:val="00CB5622"/>
    <w:rsid w:val="00CB68F1"/>
    <w:rsid w:val="00CB6906"/>
    <w:rsid w:val="00CB6A07"/>
    <w:rsid w:val="00CB6AAC"/>
    <w:rsid w:val="00CB726A"/>
    <w:rsid w:val="00CB733C"/>
    <w:rsid w:val="00CB76C4"/>
    <w:rsid w:val="00CB7753"/>
    <w:rsid w:val="00CB7F37"/>
    <w:rsid w:val="00CC0691"/>
    <w:rsid w:val="00CC0883"/>
    <w:rsid w:val="00CC09ED"/>
    <w:rsid w:val="00CC0AFF"/>
    <w:rsid w:val="00CC0C54"/>
    <w:rsid w:val="00CC0D8B"/>
    <w:rsid w:val="00CC0EC8"/>
    <w:rsid w:val="00CC12C6"/>
    <w:rsid w:val="00CC1469"/>
    <w:rsid w:val="00CC363A"/>
    <w:rsid w:val="00CC4057"/>
    <w:rsid w:val="00CC45D7"/>
    <w:rsid w:val="00CC4769"/>
    <w:rsid w:val="00CC5187"/>
    <w:rsid w:val="00CC5702"/>
    <w:rsid w:val="00CC5703"/>
    <w:rsid w:val="00CC5919"/>
    <w:rsid w:val="00CC5A01"/>
    <w:rsid w:val="00CC5AF7"/>
    <w:rsid w:val="00CC60C5"/>
    <w:rsid w:val="00CC60DE"/>
    <w:rsid w:val="00CC634E"/>
    <w:rsid w:val="00CC69DD"/>
    <w:rsid w:val="00CC6EBA"/>
    <w:rsid w:val="00CC7105"/>
    <w:rsid w:val="00CC754A"/>
    <w:rsid w:val="00CC7818"/>
    <w:rsid w:val="00CC79B5"/>
    <w:rsid w:val="00CC7AE7"/>
    <w:rsid w:val="00CD0106"/>
    <w:rsid w:val="00CD0113"/>
    <w:rsid w:val="00CD0213"/>
    <w:rsid w:val="00CD0369"/>
    <w:rsid w:val="00CD0399"/>
    <w:rsid w:val="00CD085E"/>
    <w:rsid w:val="00CD091B"/>
    <w:rsid w:val="00CD0F45"/>
    <w:rsid w:val="00CD1614"/>
    <w:rsid w:val="00CD19CE"/>
    <w:rsid w:val="00CD1E19"/>
    <w:rsid w:val="00CD1FF7"/>
    <w:rsid w:val="00CD20B2"/>
    <w:rsid w:val="00CD370C"/>
    <w:rsid w:val="00CD3A01"/>
    <w:rsid w:val="00CD3CFD"/>
    <w:rsid w:val="00CD3EA4"/>
    <w:rsid w:val="00CD443C"/>
    <w:rsid w:val="00CD4AA7"/>
    <w:rsid w:val="00CD4DB7"/>
    <w:rsid w:val="00CD5402"/>
    <w:rsid w:val="00CD54E4"/>
    <w:rsid w:val="00CD6588"/>
    <w:rsid w:val="00CD68CE"/>
    <w:rsid w:val="00CD794C"/>
    <w:rsid w:val="00CD7DAE"/>
    <w:rsid w:val="00CD7F43"/>
    <w:rsid w:val="00CD7FE4"/>
    <w:rsid w:val="00CE0145"/>
    <w:rsid w:val="00CE0630"/>
    <w:rsid w:val="00CE08A0"/>
    <w:rsid w:val="00CE0975"/>
    <w:rsid w:val="00CE15D9"/>
    <w:rsid w:val="00CE21A9"/>
    <w:rsid w:val="00CE2F3D"/>
    <w:rsid w:val="00CE305A"/>
    <w:rsid w:val="00CE351A"/>
    <w:rsid w:val="00CE366E"/>
    <w:rsid w:val="00CE4CA2"/>
    <w:rsid w:val="00CE4EFB"/>
    <w:rsid w:val="00CE53A5"/>
    <w:rsid w:val="00CE53B0"/>
    <w:rsid w:val="00CE5520"/>
    <w:rsid w:val="00CE5677"/>
    <w:rsid w:val="00CE5781"/>
    <w:rsid w:val="00CE5AE1"/>
    <w:rsid w:val="00CE5BC1"/>
    <w:rsid w:val="00CE619E"/>
    <w:rsid w:val="00CE658A"/>
    <w:rsid w:val="00CE6768"/>
    <w:rsid w:val="00CE6A3A"/>
    <w:rsid w:val="00CE6E2F"/>
    <w:rsid w:val="00CE6E81"/>
    <w:rsid w:val="00CE7123"/>
    <w:rsid w:val="00CE744E"/>
    <w:rsid w:val="00CE74CE"/>
    <w:rsid w:val="00CE7893"/>
    <w:rsid w:val="00CE7D6C"/>
    <w:rsid w:val="00CF0412"/>
    <w:rsid w:val="00CF05C8"/>
    <w:rsid w:val="00CF0950"/>
    <w:rsid w:val="00CF14B5"/>
    <w:rsid w:val="00CF16DC"/>
    <w:rsid w:val="00CF2980"/>
    <w:rsid w:val="00CF2A47"/>
    <w:rsid w:val="00CF3085"/>
    <w:rsid w:val="00CF35C0"/>
    <w:rsid w:val="00CF40A7"/>
    <w:rsid w:val="00CF47DD"/>
    <w:rsid w:val="00CF4CD8"/>
    <w:rsid w:val="00CF53BF"/>
    <w:rsid w:val="00CF5807"/>
    <w:rsid w:val="00CF59DE"/>
    <w:rsid w:val="00CF5F92"/>
    <w:rsid w:val="00CF6D6D"/>
    <w:rsid w:val="00CF72F9"/>
    <w:rsid w:val="00CF73F4"/>
    <w:rsid w:val="00D00CDB"/>
    <w:rsid w:val="00D0140E"/>
    <w:rsid w:val="00D01492"/>
    <w:rsid w:val="00D01783"/>
    <w:rsid w:val="00D02012"/>
    <w:rsid w:val="00D02568"/>
    <w:rsid w:val="00D028EF"/>
    <w:rsid w:val="00D029D0"/>
    <w:rsid w:val="00D04398"/>
    <w:rsid w:val="00D049A4"/>
    <w:rsid w:val="00D04EE2"/>
    <w:rsid w:val="00D05284"/>
    <w:rsid w:val="00D05654"/>
    <w:rsid w:val="00D05EA0"/>
    <w:rsid w:val="00D05F9A"/>
    <w:rsid w:val="00D0615F"/>
    <w:rsid w:val="00D06599"/>
    <w:rsid w:val="00D06899"/>
    <w:rsid w:val="00D074CD"/>
    <w:rsid w:val="00D07A56"/>
    <w:rsid w:val="00D07D3F"/>
    <w:rsid w:val="00D10493"/>
    <w:rsid w:val="00D1142D"/>
    <w:rsid w:val="00D115A3"/>
    <w:rsid w:val="00D115D0"/>
    <w:rsid w:val="00D117F5"/>
    <w:rsid w:val="00D11848"/>
    <w:rsid w:val="00D124F5"/>
    <w:rsid w:val="00D1293B"/>
    <w:rsid w:val="00D12983"/>
    <w:rsid w:val="00D12B3E"/>
    <w:rsid w:val="00D12F86"/>
    <w:rsid w:val="00D131F1"/>
    <w:rsid w:val="00D136CF"/>
    <w:rsid w:val="00D13DE6"/>
    <w:rsid w:val="00D144AB"/>
    <w:rsid w:val="00D157D4"/>
    <w:rsid w:val="00D16526"/>
    <w:rsid w:val="00D1676B"/>
    <w:rsid w:val="00D1692B"/>
    <w:rsid w:val="00D16D69"/>
    <w:rsid w:val="00D16EC7"/>
    <w:rsid w:val="00D16FB2"/>
    <w:rsid w:val="00D170E3"/>
    <w:rsid w:val="00D1770F"/>
    <w:rsid w:val="00D1775E"/>
    <w:rsid w:val="00D17BF8"/>
    <w:rsid w:val="00D17E3C"/>
    <w:rsid w:val="00D17EE0"/>
    <w:rsid w:val="00D17F97"/>
    <w:rsid w:val="00D20312"/>
    <w:rsid w:val="00D20820"/>
    <w:rsid w:val="00D20998"/>
    <w:rsid w:val="00D209E9"/>
    <w:rsid w:val="00D20A8C"/>
    <w:rsid w:val="00D210A9"/>
    <w:rsid w:val="00D2136D"/>
    <w:rsid w:val="00D21502"/>
    <w:rsid w:val="00D21751"/>
    <w:rsid w:val="00D237CA"/>
    <w:rsid w:val="00D24111"/>
    <w:rsid w:val="00D24373"/>
    <w:rsid w:val="00D245FA"/>
    <w:rsid w:val="00D2520D"/>
    <w:rsid w:val="00D25B5E"/>
    <w:rsid w:val="00D26086"/>
    <w:rsid w:val="00D262F6"/>
    <w:rsid w:val="00D26370"/>
    <w:rsid w:val="00D2743E"/>
    <w:rsid w:val="00D3017F"/>
    <w:rsid w:val="00D304B9"/>
    <w:rsid w:val="00D3067C"/>
    <w:rsid w:val="00D30C4C"/>
    <w:rsid w:val="00D30D7F"/>
    <w:rsid w:val="00D31262"/>
    <w:rsid w:val="00D316BF"/>
    <w:rsid w:val="00D31CF9"/>
    <w:rsid w:val="00D31EE3"/>
    <w:rsid w:val="00D327D1"/>
    <w:rsid w:val="00D3287E"/>
    <w:rsid w:val="00D32D8A"/>
    <w:rsid w:val="00D33A04"/>
    <w:rsid w:val="00D33AF4"/>
    <w:rsid w:val="00D34A3A"/>
    <w:rsid w:val="00D34AC3"/>
    <w:rsid w:val="00D34F9B"/>
    <w:rsid w:val="00D35B86"/>
    <w:rsid w:val="00D35FEC"/>
    <w:rsid w:val="00D365CB"/>
    <w:rsid w:val="00D3676E"/>
    <w:rsid w:val="00D36ACB"/>
    <w:rsid w:val="00D37D25"/>
    <w:rsid w:val="00D40289"/>
    <w:rsid w:val="00D4080D"/>
    <w:rsid w:val="00D408CC"/>
    <w:rsid w:val="00D4093D"/>
    <w:rsid w:val="00D40BAE"/>
    <w:rsid w:val="00D41D18"/>
    <w:rsid w:val="00D41EB3"/>
    <w:rsid w:val="00D4262E"/>
    <w:rsid w:val="00D4288F"/>
    <w:rsid w:val="00D42A94"/>
    <w:rsid w:val="00D42E72"/>
    <w:rsid w:val="00D4354E"/>
    <w:rsid w:val="00D43E25"/>
    <w:rsid w:val="00D440C5"/>
    <w:rsid w:val="00D459F0"/>
    <w:rsid w:val="00D46234"/>
    <w:rsid w:val="00D4654E"/>
    <w:rsid w:val="00D4692F"/>
    <w:rsid w:val="00D469F8"/>
    <w:rsid w:val="00D46C3D"/>
    <w:rsid w:val="00D47630"/>
    <w:rsid w:val="00D47B7B"/>
    <w:rsid w:val="00D47CF8"/>
    <w:rsid w:val="00D500D2"/>
    <w:rsid w:val="00D5060B"/>
    <w:rsid w:val="00D50E03"/>
    <w:rsid w:val="00D5129A"/>
    <w:rsid w:val="00D518DC"/>
    <w:rsid w:val="00D51CCA"/>
    <w:rsid w:val="00D5234E"/>
    <w:rsid w:val="00D524A3"/>
    <w:rsid w:val="00D528FB"/>
    <w:rsid w:val="00D53305"/>
    <w:rsid w:val="00D5350D"/>
    <w:rsid w:val="00D53965"/>
    <w:rsid w:val="00D5397C"/>
    <w:rsid w:val="00D53D29"/>
    <w:rsid w:val="00D53EA9"/>
    <w:rsid w:val="00D5435D"/>
    <w:rsid w:val="00D549A3"/>
    <w:rsid w:val="00D55187"/>
    <w:rsid w:val="00D557B6"/>
    <w:rsid w:val="00D55A4A"/>
    <w:rsid w:val="00D56077"/>
    <w:rsid w:val="00D56D70"/>
    <w:rsid w:val="00D5710E"/>
    <w:rsid w:val="00D57279"/>
    <w:rsid w:val="00D573EF"/>
    <w:rsid w:val="00D575E7"/>
    <w:rsid w:val="00D57D48"/>
    <w:rsid w:val="00D6027F"/>
    <w:rsid w:val="00D604BE"/>
    <w:rsid w:val="00D604D7"/>
    <w:rsid w:val="00D605FB"/>
    <w:rsid w:val="00D60D87"/>
    <w:rsid w:val="00D613AB"/>
    <w:rsid w:val="00D61D78"/>
    <w:rsid w:val="00D61DBF"/>
    <w:rsid w:val="00D61E91"/>
    <w:rsid w:val="00D632D5"/>
    <w:rsid w:val="00D63398"/>
    <w:rsid w:val="00D63EDC"/>
    <w:rsid w:val="00D64122"/>
    <w:rsid w:val="00D64160"/>
    <w:rsid w:val="00D6463D"/>
    <w:rsid w:val="00D64B60"/>
    <w:rsid w:val="00D65806"/>
    <w:rsid w:val="00D65AF3"/>
    <w:rsid w:val="00D65F07"/>
    <w:rsid w:val="00D66167"/>
    <w:rsid w:val="00D6676B"/>
    <w:rsid w:val="00D67030"/>
    <w:rsid w:val="00D7080D"/>
    <w:rsid w:val="00D70AC1"/>
    <w:rsid w:val="00D70F45"/>
    <w:rsid w:val="00D70F69"/>
    <w:rsid w:val="00D710FE"/>
    <w:rsid w:val="00D71C44"/>
    <w:rsid w:val="00D724CE"/>
    <w:rsid w:val="00D7253E"/>
    <w:rsid w:val="00D7267F"/>
    <w:rsid w:val="00D737E2"/>
    <w:rsid w:val="00D73924"/>
    <w:rsid w:val="00D73ABF"/>
    <w:rsid w:val="00D748EB"/>
    <w:rsid w:val="00D74BBF"/>
    <w:rsid w:val="00D7573A"/>
    <w:rsid w:val="00D75959"/>
    <w:rsid w:val="00D75A93"/>
    <w:rsid w:val="00D75DD3"/>
    <w:rsid w:val="00D75F6C"/>
    <w:rsid w:val="00D764A6"/>
    <w:rsid w:val="00D76FE0"/>
    <w:rsid w:val="00D7716B"/>
    <w:rsid w:val="00D774E0"/>
    <w:rsid w:val="00D774EC"/>
    <w:rsid w:val="00D77634"/>
    <w:rsid w:val="00D77D5A"/>
    <w:rsid w:val="00D80970"/>
    <w:rsid w:val="00D80A21"/>
    <w:rsid w:val="00D80A5D"/>
    <w:rsid w:val="00D80C5F"/>
    <w:rsid w:val="00D8159F"/>
    <w:rsid w:val="00D81AA5"/>
    <w:rsid w:val="00D827A4"/>
    <w:rsid w:val="00D8297C"/>
    <w:rsid w:val="00D82ACF"/>
    <w:rsid w:val="00D82F14"/>
    <w:rsid w:val="00D832E1"/>
    <w:rsid w:val="00D83F1C"/>
    <w:rsid w:val="00D8459C"/>
    <w:rsid w:val="00D84A74"/>
    <w:rsid w:val="00D84C59"/>
    <w:rsid w:val="00D850DC"/>
    <w:rsid w:val="00D8564B"/>
    <w:rsid w:val="00D85948"/>
    <w:rsid w:val="00D86667"/>
    <w:rsid w:val="00D86DED"/>
    <w:rsid w:val="00D8712F"/>
    <w:rsid w:val="00D872C1"/>
    <w:rsid w:val="00D875D1"/>
    <w:rsid w:val="00D87BCE"/>
    <w:rsid w:val="00D87DCE"/>
    <w:rsid w:val="00D900F2"/>
    <w:rsid w:val="00D9066A"/>
    <w:rsid w:val="00D907E3"/>
    <w:rsid w:val="00D9099F"/>
    <w:rsid w:val="00D91550"/>
    <w:rsid w:val="00D9172F"/>
    <w:rsid w:val="00D91C7D"/>
    <w:rsid w:val="00D9231B"/>
    <w:rsid w:val="00D933B4"/>
    <w:rsid w:val="00D93EC4"/>
    <w:rsid w:val="00D946E0"/>
    <w:rsid w:val="00D94798"/>
    <w:rsid w:val="00D94AD8"/>
    <w:rsid w:val="00D94B62"/>
    <w:rsid w:val="00D94FEB"/>
    <w:rsid w:val="00D952F4"/>
    <w:rsid w:val="00D953CF"/>
    <w:rsid w:val="00D95A53"/>
    <w:rsid w:val="00D969D8"/>
    <w:rsid w:val="00D96BE1"/>
    <w:rsid w:val="00D96BF7"/>
    <w:rsid w:val="00D96D20"/>
    <w:rsid w:val="00D978EF"/>
    <w:rsid w:val="00DA03A1"/>
    <w:rsid w:val="00DA05E5"/>
    <w:rsid w:val="00DA098A"/>
    <w:rsid w:val="00DA0B2F"/>
    <w:rsid w:val="00DA127D"/>
    <w:rsid w:val="00DA1398"/>
    <w:rsid w:val="00DA13AD"/>
    <w:rsid w:val="00DA149E"/>
    <w:rsid w:val="00DA15CA"/>
    <w:rsid w:val="00DA1E71"/>
    <w:rsid w:val="00DA2193"/>
    <w:rsid w:val="00DA2AD0"/>
    <w:rsid w:val="00DA35D7"/>
    <w:rsid w:val="00DA37D8"/>
    <w:rsid w:val="00DA4431"/>
    <w:rsid w:val="00DA4F1E"/>
    <w:rsid w:val="00DA51B2"/>
    <w:rsid w:val="00DA6093"/>
    <w:rsid w:val="00DA6551"/>
    <w:rsid w:val="00DA6D23"/>
    <w:rsid w:val="00DA7129"/>
    <w:rsid w:val="00DA74B5"/>
    <w:rsid w:val="00DA7CCB"/>
    <w:rsid w:val="00DB01BC"/>
    <w:rsid w:val="00DB0509"/>
    <w:rsid w:val="00DB0744"/>
    <w:rsid w:val="00DB0D9D"/>
    <w:rsid w:val="00DB0E45"/>
    <w:rsid w:val="00DB11BA"/>
    <w:rsid w:val="00DB158B"/>
    <w:rsid w:val="00DB21FB"/>
    <w:rsid w:val="00DB252B"/>
    <w:rsid w:val="00DB3CC5"/>
    <w:rsid w:val="00DB3D8D"/>
    <w:rsid w:val="00DB3ED5"/>
    <w:rsid w:val="00DB4696"/>
    <w:rsid w:val="00DB4AFB"/>
    <w:rsid w:val="00DB4D16"/>
    <w:rsid w:val="00DB4D62"/>
    <w:rsid w:val="00DB4E25"/>
    <w:rsid w:val="00DB5A52"/>
    <w:rsid w:val="00DB5DF3"/>
    <w:rsid w:val="00DB6292"/>
    <w:rsid w:val="00DB683B"/>
    <w:rsid w:val="00DB70C5"/>
    <w:rsid w:val="00DB7691"/>
    <w:rsid w:val="00DB772A"/>
    <w:rsid w:val="00DB792A"/>
    <w:rsid w:val="00DB7F1F"/>
    <w:rsid w:val="00DC00ED"/>
    <w:rsid w:val="00DC08CB"/>
    <w:rsid w:val="00DC1793"/>
    <w:rsid w:val="00DC1D8D"/>
    <w:rsid w:val="00DC28D6"/>
    <w:rsid w:val="00DC2988"/>
    <w:rsid w:val="00DC3679"/>
    <w:rsid w:val="00DC3CBE"/>
    <w:rsid w:val="00DC3F12"/>
    <w:rsid w:val="00DC3F27"/>
    <w:rsid w:val="00DC4A2B"/>
    <w:rsid w:val="00DC4B1F"/>
    <w:rsid w:val="00DC4BBE"/>
    <w:rsid w:val="00DC4F25"/>
    <w:rsid w:val="00DC5004"/>
    <w:rsid w:val="00DC51E2"/>
    <w:rsid w:val="00DC544D"/>
    <w:rsid w:val="00DC56B3"/>
    <w:rsid w:val="00DC67EC"/>
    <w:rsid w:val="00DC68A7"/>
    <w:rsid w:val="00DC6FF1"/>
    <w:rsid w:val="00DC755D"/>
    <w:rsid w:val="00DC7820"/>
    <w:rsid w:val="00DC7FBF"/>
    <w:rsid w:val="00DD017A"/>
    <w:rsid w:val="00DD03A7"/>
    <w:rsid w:val="00DD058E"/>
    <w:rsid w:val="00DD0858"/>
    <w:rsid w:val="00DD0A74"/>
    <w:rsid w:val="00DD0C87"/>
    <w:rsid w:val="00DD0D4B"/>
    <w:rsid w:val="00DD0EA5"/>
    <w:rsid w:val="00DD1539"/>
    <w:rsid w:val="00DD1831"/>
    <w:rsid w:val="00DD2493"/>
    <w:rsid w:val="00DD2B83"/>
    <w:rsid w:val="00DD2F22"/>
    <w:rsid w:val="00DD2FD3"/>
    <w:rsid w:val="00DD35DB"/>
    <w:rsid w:val="00DD372B"/>
    <w:rsid w:val="00DD38B9"/>
    <w:rsid w:val="00DD39F9"/>
    <w:rsid w:val="00DD3C79"/>
    <w:rsid w:val="00DD4187"/>
    <w:rsid w:val="00DD44AE"/>
    <w:rsid w:val="00DD53DB"/>
    <w:rsid w:val="00DD5751"/>
    <w:rsid w:val="00DD5920"/>
    <w:rsid w:val="00DD5A07"/>
    <w:rsid w:val="00DD5F7D"/>
    <w:rsid w:val="00DD6278"/>
    <w:rsid w:val="00DD6878"/>
    <w:rsid w:val="00DD7DCE"/>
    <w:rsid w:val="00DD7EB0"/>
    <w:rsid w:val="00DE0970"/>
    <w:rsid w:val="00DE0A9D"/>
    <w:rsid w:val="00DE1072"/>
    <w:rsid w:val="00DE1232"/>
    <w:rsid w:val="00DE2636"/>
    <w:rsid w:val="00DE2B28"/>
    <w:rsid w:val="00DE379F"/>
    <w:rsid w:val="00DE3BE2"/>
    <w:rsid w:val="00DE4C97"/>
    <w:rsid w:val="00DE4D26"/>
    <w:rsid w:val="00DE51F2"/>
    <w:rsid w:val="00DE56AA"/>
    <w:rsid w:val="00DE5B05"/>
    <w:rsid w:val="00DE5DC4"/>
    <w:rsid w:val="00DE5EEA"/>
    <w:rsid w:val="00DE62EB"/>
    <w:rsid w:val="00DE67A9"/>
    <w:rsid w:val="00DE6A87"/>
    <w:rsid w:val="00DE744E"/>
    <w:rsid w:val="00DE7644"/>
    <w:rsid w:val="00DF016F"/>
    <w:rsid w:val="00DF0305"/>
    <w:rsid w:val="00DF0390"/>
    <w:rsid w:val="00DF07A6"/>
    <w:rsid w:val="00DF07F0"/>
    <w:rsid w:val="00DF0EA1"/>
    <w:rsid w:val="00DF1131"/>
    <w:rsid w:val="00DF1160"/>
    <w:rsid w:val="00DF15C8"/>
    <w:rsid w:val="00DF16F5"/>
    <w:rsid w:val="00DF1B49"/>
    <w:rsid w:val="00DF1F7C"/>
    <w:rsid w:val="00DF2941"/>
    <w:rsid w:val="00DF37A4"/>
    <w:rsid w:val="00DF44CC"/>
    <w:rsid w:val="00DF4729"/>
    <w:rsid w:val="00DF4739"/>
    <w:rsid w:val="00DF4E55"/>
    <w:rsid w:val="00DF5323"/>
    <w:rsid w:val="00DF5851"/>
    <w:rsid w:val="00DF5C15"/>
    <w:rsid w:val="00DF6376"/>
    <w:rsid w:val="00DF6E6C"/>
    <w:rsid w:val="00DF700B"/>
    <w:rsid w:val="00DF71C4"/>
    <w:rsid w:val="00E00143"/>
    <w:rsid w:val="00E003A7"/>
    <w:rsid w:val="00E00A2E"/>
    <w:rsid w:val="00E00DFE"/>
    <w:rsid w:val="00E00FB5"/>
    <w:rsid w:val="00E017C6"/>
    <w:rsid w:val="00E01E58"/>
    <w:rsid w:val="00E02135"/>
    <w:rsid w:val="00E02492"/>
    <w:rsid w:val="00E02F97"/>
    <w:rsid w:val="00E038CC"/>
    <w:rsid w:val="00E03FD7"/>
    <w:rsid w:val="00E0410B"/>
    <w:rsid w:val="00E04230"/>
    <w:rsid w:val="00E044C0"/>
    <w:rsid w:val="00E04577"/>
    <w:rsid w:val="00E0527A"/>
    <w:rsid w:val="00E05EEB"/>
    <w:rsid w:val="00E06324"/>
    <w:rsid w:val="00E06DBA"/>
    <w:rsid w:val="00E0783A"/>
    <w:rsid w:val="00E07914"/>
    <w:rsid w:val="00E07A29"/>
    <w:rsid w:val="00E07C0A"/>
    <w:rsid w:val="00E10480"/>
    <w:rsid w:val="00E10503"/>
    <w:rsid w:val="00E106D4"/>
    <w:rsid w:val="00E10884"/>
    <w:rsid w:val="00E11154"/>
    <w:rsid w:val="00E11262"/>
    <w:rsid w:val="00E11849"/>
    <w:rsid w:val="00E122E7"/>
    <w:rsid w:val="00E124E0"/>
    <w:rsid w:val="00E12D30"/>
    <w:rsid w:val="00E133D2"/>
    <w:rsid w:val="00E139D8"/>
    <w:rsid w:val="00E13B40"/>
    <w:rsid w:val="00E13C50"/>
    <w:rsid w:val="00E145C1"/>
    <w:rsid w:val="00E148DB"/>
    <w:rsid w:val="00E14A36"/>
    <w:rsid w:val="00E14EC3"/>
    <w:rsid w:val="00E1515F"/>
    <w:rsid w:val="00E15DC3"/>
    <w:rsid w:val="00E165BE"/>
    <w:rsid w:val="00E16BEF"/>
    <w:rsid w:val="00E170E6"/>
    <w:rsid w:val="00E1731B"/>
    <w:rsid w:val="00E17BD3"/>
    <w:rsid w:val="00E17C79"/>
    <w:rsid w:val="00E20539"/>
    <w:rsid w:val="00E2055B"/>
    <w:rsid w:val="00E20778"/>
    <w:rsid w:val="00E21122"/>
    <w:rsid w:val="00E2150A"/>
    <w:rsid w:val="00E224C7"/>
    <w:rsid w:val="00E228E7"/>
    <w:rsid w:val="00E22A16"/>
    <w:rsid w:val="00E22B01"/>
    <w:rsid w:val="00E22EAB"/>
    <w:rsid w:val="00E23473"/>
    <w:rsid w:val="00E24120"/>
    <w:rsid w:val="00E24D70"/>
    <w:rsid w:val="00E25073"/>
    <w:rsid w:val="00E2535C"/>
    <w:rsid w:val="00E253C3"/>
    <w:rsid w:val="00E2554B"/>
    <w:rsid w:val="00E25F57"/>
    <w:rsid w:val="00E26053"/>
    <w:rsid w:val="00E26EA5"/>
    <w:rsid w:val="00E270EA"/>
    <w:rsid w:val="00E275D8"/>
    <w:rsid w:val="00E279FB"/>
    <w:rsid w:val="00E27AD3"/>
    <w:rsid w:val="00E27AF3"/>
    <w:rsid w:val="00E27C04"/>
    <w:rsid w:val="00E27CE5"/>
    <w:rsid w:val="00E27DE9"/>
    <w:rsid w:val="00E30B9C"/>
    <w:rsid w:val="00E30DB8"/>
    <w:rsid w:val="00E30DE6"/>
    <w:rsid w:val="00E31159"/>
    <w:rsid w:val="00E3163E"/>
    <w:rsid w:val="00E31990"/>
    <w:rsid w:val="00E31D3A"/>
    <w:rsid w:val="00E31ED5"/>
    <w:rsid w:val="00E32601"/>
    <w:rsid w:val="00E3269A"/>
    <w:rsid w:val="00E3283C"/>
    <w:rsid w:val="00E33EA9"/>
    <w:rsid w:val="00E347D5"/>
    <w:rsid w:val="00E35498"/>
    <w:rsid w:val="00E35A1A"/>
    <w:rsid w:val="00E3631F"/>
    <w:rsid w:val="00E36458"/>
    <w:rsid w:val="00E364B5"/>
    <w:rsid w:val="00E365CA"/>
    <w:rsid w:val="00E379B0"/>
    <w:rsid w:val="00E37C3D"/>
    <w:rsid w:val="00E37FD1"/>
    <w:rsid w:val="00E404E9"/>
    <w:rsid w:val="00E4067B"/>
    <w:rsid w:val="00E40A23"/>
    <w:rsid w:val="00E40C29"/>
    <w:rsid w:val="00E4156D"/>
    <w:rsid w:val="00E41A7B"/>
    <w:rsid w:val="00E4209A"/>
    <w:rsid w:val="00E42292"/>
    <w:rsid w:val="00E428A1"/>
    <w:rsid w:val="00E43F0B"/>
    <w:rsid w:val="00E44383"/>
    <w:rsid w:val="00E4443F"/>
    <w:rsid w:val="00E446D4"/>
    <w:rsid w:val="00E4478F"/>
    <w:rsid w:val="00E44834"/>
    <w:rsid w:val="00E45376"/>
    <w:rsid w:val="00E457E4"/>
    <w:rsid w:val="00E4598B"/>
    <w:rsid w:val="00E459B4"/>
    <w:rsid w:val="00E461EB"/>
    <w:rsid w:val="00E46D13"/>
    <w:rsid w:val="00E47BB2"/>
    <w:rsid w:val="00E47CAD"/>
    <w:rsid w:val="00E5051F"/>
    <w:rsid w:val="00E5155C"/>
    <w:rsid w:val="00E53487"/>
    <w:rsid w:val="00E54079"/>
    <w:rsid w:val="00E54089"/>
    <w:rsid w:val="00E548B4"/>
    <w:rsid w:val="00E54E43"/>
    <w:rsid w:val="00E551AE"/>
    <w:rsid w:val="00E55308"/>
    <w:rsid w:val="00E5562B"/>
    <w:rsid w:val="00E55881"/>
    <w:rsid w:val="00E55975"/>
    <w:rsid w:val="00E56987"/>
    <w:rsid w:val="00E56A7B"/>
    <w:rsid w:val="00E56B4A"/>
    <w:rsid w:val="00E56CAC"/>
    <w:rsid w:val="00E56D37"/>
    <w:rsid w:val="00E56EDA"/>
    <w:rsid w:val="00E572EF"/>
    <w:rsid w:val="00E57FD3"/>
    <w:rsid w:val="00E6024C"/>
    <w:rsid w:val="00E60D86"/>
    <w:rsid w:val="00E626C6"/>
    <w:rsid w:val="00E629D3"/>
    <w:rsid w:val="00E62AF2"/>
    <w:rsid w:val="00E62F57"/>
    <w:rsid w:val="00E63006"/>
    <w:rsid w:val="00E6339C"/>
    <w:rsid w:val="00E63999"/>
    <w:rsid w:val="00E640C4"/>
    <w:rsid w:val="00E644A0"/>
    <w:rsid w:val="00E64BF4"/>
    <w:rsid w:val="00E668B5"/>
    <w:rsid w:val="00E66B39"/>
    <w:rsid w:val="00E672B3"/>
    <w:rsid w:val="00E6771C"/>
    <w:rsid w:val="00E700F4"/>
    <w:rsid w:val="00E70681"/>
    <w:rsid w:val="00E70C4B"/>
    <w:rsid w:val="00E70E33"/>
    <w:rsid w:val="00E712FB"/>
    <w:rsid w:val="00E71416"/>
    <w:rsid w:val="00E71ADD"/>
    <w:rsid w:val="00E72299"/>
    <w:rsid w:val="00E72317"/>
    <w:rsid w:val="00E72814"/>
    <w:rsid w:val="00E72A1E"/>
    <w:rsid w:val="00E73181"/>
    <w:rsid w:val="00E7353D"/>
    <w:rsid w:val="00E736B6"/>
    <w:rsid w:val="00E739DF"/>
    <w:rsid w:val="00E74003"/>
    <w:rsid w:val="00E75062"/>
    <w:rsid w:val="00E75EE9"/>
    <w:rsid w:val="00E75FB2"/>
    <w:rsid w:val="00E76925"/>
    <w:rsid w:val="00E76A55"/>
    <w:rsid w:val="00E7700D"/>
    <w:rsid w:val="00E771B6"/>
    <w:rsid w:val="00E772D0"/>
    <w:rsid w:val="00E775A9"/>
    <w:rsid w:val="00E8014E"/>
    <w:rsid w:val="00E80173"/>
    <w:rsid w:val="00E80317"/>
    <w:rsid w:val="00E80614"/>
    <w:rsid w:val="00E81209"/>
    <w:rsid w:val="00E81271"/>
    <w:rsid w:val="00E812DB"/>
    <w:rsid w:val="00E81872"/>
    <w:rsid w:val="00E81C09"/>
    <w:rsid w:val="00E81C58"/>
    <w:rsid w:val="00E81E3B"/>
    <w:rsid w:val="00E81E74"/>
    <w:rsid w:val="00E82A48"/>
    <w:rsid w:val="00E83039"/>
    <w:rsid w:val="00E83E72"/>
    <w:rsid w:val="00E847AF"/>
    <w:rsid w:val="00E856EF"/>
    <w:rsid w:val="00E86064"/>
    <w:rsid w:val="00E867CA"/>
    <w:rsid w:val="00E874BA"/>
    <w:rsid w:val="00E87B76"/>
    <w:rsid w:val="00E908B0"/>
    <w:rsid w:val="00E90BA8"/>
    <w:rsid w:val="00E91192"/>
    <w:rsid w:val="00E91433"/>
    <w:rsid w:val="00E91590"/>
    <w:rsid w:val="00E91B43"/>
    <w:rsid w:val="00E92331"/>
    <w:rsid w:val="00E92447"/>
    <w:rsid w:val="00E929CB"/>
    <w:rsid w:val="00E92C2C"/>
    <w:rsid w:val="00E9396D"/>
    <w:rsid w:val="00E94211"/>
    <w:rsid w:val="00E94539"/>
    <w:rsid w:val="00E94A10"/>
    <w:rsid w:val="00E94C10"/>
    <w:rsid w:val="00E9540C"/>
    <w:rsid w:val="00E95B33"/>
    <w:rsid w:val="00E961BE"/>
    <w:rsid w:val="00E963FF"/>
    <w:rsid w:val="00E967B4"/>
    <w:rsid w:val="00E9696B"/>
    <w:rsid w:val="00E96FDB"/>
    <w:rsid w:val="00E971FE"/>
    <w:rsid w:val="00E975CA"/>
    <w:rsid w:val="00EA0219"/>
    <w:rsid w:val="00EA0BAA"/>
    <w:rsid w:val="00EA0EE9"/>
    <w:rsid w:val="00EA115A"/>
    <w:rsid w:val="00EA18EC"/>
    <w:rsid w:val="00EA1F32"/>
    <w:rsid w:val="00EA2544"/>
    <w:rsid w:val="00EA2B45"/>
    <w:rsid w:val="00EA2E49"/>
    <w:rsid w:val="00EA2E9A"/>
    <w:rsid w:val="00EA3295"/>
    <w:rsid w:val="00EA3541"/>
    <w:rsid w:val="00EA3549"/>
    <w:rsid w:val="00EA3902"/>
    <w:rsid w:val="00EA43F6"/>
    <w:rsid w:val="00EA5026"/>
    <w:rsid w:val="00EA581C"/>
    <w:rsid w:val="00EA5944"/>
    <w:rsid w:val="00EA5A74"/>
    <w:rsid w:val="00EA77A7"/>
    <w:rsid w:val="00EA78F6"/>
    <w:rsid w:val="00EA7E04"/>
    <w:rsid w:val="00EA7E16"/>
    <w:rsid w:val="00EA7FF3"/>
    <w:rsid w:val="00EB037C"/>
    <w:rsid w:val="00EB07DE"/>
    <w:rsid w:val="00EB0A31"/>
    <w:rsid w:val="00EB0E50"/>
    <w:rsid w:val="00EB12D6"/>
    <w:rsid w:val="00EB21E5"/>
    <w:rsid w:val="00EB34CA"/>
    <w:rsid w:val="00EB3520"/>
    <w:rsid w:val="00EB385A"/>
    <w:rsid w:val="00EB478E"/>
    <w:rsid w:val="00EB4A70"/>
    <w:rsid w:val="00EB4C12"/>
    <w:rsid w:val="00EB4E1B"/>
    <w:rsid w:val="00EB4FCE"/>
    <w:rsid w:val="00EB51A7"/>
    <w:rsid w:val="00EB6302"/>
    <w:rsid w:val="00EB64E2"/>
    <w:rsid w:val="00EB6965"/>
    <w:rsid w:val="00EB6EBC"/>
    <w:rsid w:val="00EB710E"/>
    <w:rsid w:val="00EB743B"/>
    <w:rsid w:val="00EC0319"/>
    <w:rsid w:val="00EC062A"/>
    <w:rsid w:val="00EC072B"/>
    <w:rsid w:val="00EC0B76"/>
    <w:rsid w:val="00EC0CCE"/>
    <w:rsid w:val="00EC1302"/>
    <w:rsid w:val="00EC134E"/>
    <w:rsid w:val="00EC1C30"/>
    <w:rsid w:val="00EC235A"/>
    <w:rsid w:val="00EC23F3"/>
    <w:rsid w:val="00EC2E66"/>
    <w:rsid w:val="00EC32AD"/>
    <w:rsid w:val="00EC3474"/>
    <w:rsid w:val="00EC35BC"/>
    <w:rsid w:val="00EC38D7"/>
    <w:rsid w:val="00EC3A9A"/>
    <w:rsid w:val="00EC3B0C"/>
    <w:rsid w:val="00EC3C4E"/>
    <w:rsid w:val="00EC3E4C"/>
    <w:rsid w:val="00EC42E4"/>
    <w:rsid w:val="00EC4B87"/>
    <w:rsid w:val="00EC5294"/>
    <w:rsid w:val="00EC5CBC"/>
    <w:rsid w:val="00EC5E7A"/>
    <w:rsid w:val="00EC5F8A"/>
    <w:rsid w:val="00EC601F"/>
    <w:rsid w:val="00EC6545"/>
    <w:rsid w:val="00EC6B0C"/>
    <w:rsid w:val="00EC6B5B"/>
    <w:rsid w:val="00EC6B8E"/>
    <w:rsid w:val="00EC6BB6"/>
    <w:rsid w:val="00EC6DDA"/>
    <w:rsid w:val="00EC7910"/>
    <w:rsid w:val="00EC7B20"/>
    <w:rsid w:val="00EC7F98"/>
    <w:rsid w:val="00EC7FFD"/>
    <w:rsid w:val="00ED0919"/>
    <w:rsid w:val="00ED0A07"/>
    <w:rsid w:val="00ED1F4C"/>
    <w:rsid w:val="00ED217B"/>
    <w:rsid w:val="00ED222E"/>
    <w:rsid w:val="00ED2EBA"/>
    <w:rsid w:val="00ED2FBA"/>
    <w:rsid w:val="00ED3759"/>
    <w:rsid w:val="00ED3799"/>
    <w:rsid w:val="00ED384D"/>
    <w:rsid w:val="00ED3FA5"/>
    <w:rsid w:val="00ED41DB"/>
    <w:rsid w:val="00ED4D81"/>
    <w:rsid w:val="00ED5381"/>
    <w:rsid w:val="00ED547C"/>
    <w:rsid w:val="00ED564A"/>
    <w:rsid w:val="00ED595B"/>
    <w:rsid w:val="00ED5DBD"/>
    <w:rsid w:val="00ED6852"/>
    <w:rsid w:val="00ED6B00"/>
    <w:rsid w:val="00ED6D69"/>
    <w:rsid w:val="00ED715E"/>
    <w:rsid w:val="00ED72B9"/>
    <w:rsid w:val="00ED74EA"/>
    <w:rsid w:val="00ED7B7F"/>
    <w:rsid w:val="00ED7DE7"/>
    <w:rsid w:val="00EE177A"/>
    <w:rsid w:val="00EE17C1"/>
    <w:rsid w:val="00EE18C0"/>
    <w:rsid w:val="00EE190E"/>
    <w:rsid w:val="00EE1DDA"/>
    <w:rsid w:val="00EE2853"/>
    <w:rsid w:val="00EE29AF"/>
    <w:rsid w:val="00EE2D2E"/>
    <w:rsid w:val="00EE2D60"/>
    <w:rsid w:val="00EE341D"/>
    <w:rsid w:val="00EE34DB"/>
    <w:rsid w:val="00EE3665"/>
    <w:rsid w:val="00EE36C5"/>
    <w:rsid w:val="00EE410F"/>
    <w:rsid w:val="00EE42C5"/>
    <w:rsid w:val="00EE42DE"/>
    <w:rsid w:val="00EE44E3"/>
    <w:rsid w:val="00EE50C8"/>
    <w:rsid w:val="00EE5420"/>
    <w:rsid w:val="00EE542E"/>
    <w:rsid w:val="00EE60EC"/>
    <w:rsid w:val="00EE6273"/>
    <w:rsid w:val="00EE62F8"/>
    <w:rsid w:val="00EE6643"/>
    <w:rsid w:val="00EE6B40"/>
    <w:rsid w:val="00EE6BBD"/>
    <w:rsid w:val="00EE6D7D"/>
    <w:rsid w:val="00EE72E6"/>
    <w:rsid w:val="00EE7889"/>
    <w:rsid w:val="00EE7B60"/>
    <w:rsid w:val="00EE7BA4"/>
    <w:rsid w:val="00EF05E1"/>
    <w:rsid w:val="00EF0CD1"/>
    <w:rsid w:val="00EF1915"/>
    <w:rsid w:val="00EF196D"/>
    <w:rsid w:val="00EF2563"/>
    <w:rsid w:val="00EF2E85"/>
    <w:rsid w:val="00EF2FC0"/>
    <w:rsid w:val="00EF30BB"/>
    <w:rsid w:val="00EF4276"/>
    <w:rsid w:val="00EF4A0F"/>
    <w:rsid w:val="00EF4BEB"/>
    <w:rsid w:val="00EF4E15"/>
    <w:rsid w:val="00EF538F"/>
    <w:rsid w:val="00EF5528"/>
    <w:rsid w:val="00EF55B1"/>
    <w:rsid w:val="00EF625B"/>
    <w:rsid w:val="00EF6553"/>
    <w:rsid w:val="00EF6757"/>
    <w:rsid w:val="00EF69D6"/>
    <w:rsid w:val="00EF69E7"/>
    <w:rsid w:val="00EF6F8F"/>
    <w:rsid w:val="00EF73D6"/>
    <w:rsid w:val="00EF7502"/>
    <w:rsid w:val="00EF7A88"/>
    <w:rsid w:val="00F0065F"/>
    <w:rsid w:val="00F00B4A"/>
    <w:rsid w:val="00F011E5"/>
    <w:rsid w:val="00F0124D"/>
    <w:rsid w:val="00F0178D"/>
    <w:rsid w:val="00F02368"/>
    <w:rsid w:val="00F02618"/>
    <w:rsid w:val="00F02D4D"/>
    <w:rsid w:val="00F02E00"/>
    <w:rsid w:val="00F030AC"/>
    <w:rsid w:val="00F0362B"/>
    <w:rsid w:val="00F03ED0"/>
    <w:rsid w:val="00F04064"/>
    <w:rsid w:val="00F0485A"/>
    <w:rsid w:val="00F05500"/>
    <w:rsid w:val="00F0677D"/>
    <w:rsid w:val="00F06A2F"/>
    <w:rsid w:val="00F0717B"/>
    <w:rsid w:val="00F079CE"/>
    <w:rsid w:val="00F07B4D"/>
    <w:rsid w:val="00F07C0A"/>
    <w:rsid w:val="00F07E6D"/>
    <w:rsid w:val="00F104E1"/>
    <w:rsid w:val="00F1065F"/>
    <w:rsid w:val="00F10BE0"/>
    <w:rsid w:val="00F11081"/>
    <w:rsid w:val="00F117AC"/>
    <w:rsid w:val="00F122D9"/>
    <w:rsid w:val="00F133C9"/>
    <w:rsid w:val="00F134BC"/>
    <w:rsid w:val="00F13595"/>
    <w:rsid w:val="00F13E1A"/>
    <w:rsid w:val="00F15032"/>
    <w:rsid w:val="00F15329"/>
    <w:rsid w:val="00F15401"/>
    <w:rsid w:val="00F15F19"/>
    <w:rsid w:val="00F160A4"/>
    <w:rsid w:val="00F16824"/>
    <w:rsid w:val="00F16ABD"/>
    <w:rsid w:val="00F17288"/>
    <w:rsid w:val="00F174BF"/>
    <w:rsid w:val="00F176A5"/>
    <w:rsid w:val="00F17E68"/>
    <w:rsid w:val="00F17E91"/>
    <w:rsid w:val="00F2027E"/>
    <w:rsid w:val="00F2078F"/>
    <w:rsid w:val="00F20ADC"/>
    <w:rsid w:val="00F20AEA"/>
    <w:rsid w:val="00F21037"/>
    <w:rsid w:val="00F21039"/>
    <w:rsid w:val="00F21216"/>
    <w:rsid w:val="00F21ED1"/>
    <w:rsid w:val="00F22C36"/>
    <w:rsid w:val="00F23AFF"/>
    <w:rsid w:val="00F241FA"/>
    <w:rsid w:val="00F244A5"/>
    <w:rsid w:val="00F2462B"/>
    <w:rsid w:val="00F24C32"/>
    <w:rsid w:val="00F24DCC"/>
    <w:rsid w:val="00F25090"/>
    <w:rsid w:val="00F26C98"/>
    <w:rsid w:val="00F27123"/>
    <w:rsid w:val="00F27610"/>
    <w:rsid w:val="00F27840"/>
    <w:rsid w:val="00F278DD"/>
    <w:rsid w:val="00F279AB"/>
    <w:rsid w:val="00F27C8B"/>
    <w:rsid w:val="00F3023C"/>
    <w:rsid w:val="00F302CC"/>
    <w:rsid w:val="00F30778"/>
    <w:rsid w:val="00F30B9F"/>
    <w:rsid w:val="00F31F22"/>
    <w:rsid w:val="00F32172"/>
    <w:rsid w:val="00F3226E"/>
    <w:rsid w:val="00F3262A"/>
    <w:rsid w:val="00F3399F"/>
    <w:rsid w:val="00F339C1"/>
    <w:rsid w:val="00F33E6D"/>
    <w:rsid w:val="00F3422F"/>
    <w:rsid w:val="00F3498F"/>
    <w:rsid w:val="00F35128"/>
    <w:rsid w:val="00F351D1"/>
    <w:rsid w:val="00F358CD"/>
    <w:rsid w:val="00F35F1F"/>
    <w:rsid w:val="00F35F20"/>
    <w:rsid w:val="00F361A0"/>
    <w:rsid w:val="00F36277"/>
    <w:rsid w:val="00F36B45"/>
    <w:rsid w:val="00F36D94"/>
    <w:rsid w:val="00F37773"/>
    <w:rsid w:val="00F3778F"/>
    <w:rsid w:val="00F400CB"/>
    <w:rsid w:val="00F401D7"/>
    <w:rsid w:val="00F4034F"/>
    <w:rsid w:val="00F403A9"/>
    <w:rsid w:val="00F4111F"/>
    <w:rsid w:val="00F4120F"/>
    <w:rsid w:val="00F41913"/>
    <w:rsid w:val="00F42198"/>
    <w:rsid w:val="00F42805"/>
    <w:rsid w:val="00F432A8"/>
    <w:rsid w:val="00F432E2"/>
    <w:rsid w:val="00F44267"/>
    <w:rsid w:val="00F455C6"/>
    <w:rsid w:val="00F46217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18A4"/>
    <w:rsid w:val="00F518EE"/>
    <w:rsid w:val="00F51A92"/>
    <w:rsid w:val="00F51AF5"/>
    <w:rsid w:val="00F51DCC"/>
    <w:rsid w:val="00F5232F"/>
    <w:rsid w:val="00F524AB"/>
    <w:rsid w:val="00F52F21"/>
    <w:rsid w:val="00F52FEC"/>
    <w:rsid w:val="00F5320E"/>
    <w:rsid w:val="00F53D61"/>
    <w:rsid w:val="00F54506"/>
    <w:rsid w:val="00F54689"/>
    <w:rsid w:val="00F54F11"/>
    <w:rsid w:val="00F54F6E"/>
    <w:rsid w:val="00F55236"/>
    <w:rsid w:val="00F55EC2"/>
    <w:rsid w:val="00F567BD"/>
    <w:rsid w:val="00F569D1"/>
    <w:rsid w:val="00F574FC"/>
    <w:rsid w:val="00F577D5"/>
    <w:rsid w:val="00F578D4"/>
    <w:rsid w:val="00F57AB3"/>
    <w:rsid w:val="00F57C1C"/>
    <w:rsid w:val="00F57C20"/>
    <w:rsid w:val="00F57C8B"/>
    <w:rsid w:val="00F57E44"/>
    <w:rsid w:val="00F60C75"/>
    <w:rsid w:val="00F61EC6"/>
    <w:rsid w:val="00F62546"/>
    <w:rsid w:val="00F632AD"/>
    <w:rsid w:val="00F640C0"/>
    <w:rsid w:val="00F640C6"/>
    <w:rsid w:val="00F64E5A"/>
    <w:rsid w:val="00F655E0"/>
    <w:rsid w:val="00F65886"/>
    <w:rsid w:val="00F65B41"/>
    <w:rsid w:val="00F65C4A"/>
    <w:rsid w:val="00F66547"/>
    <w:rsid w:val="00F66F22"/>
    <w:rsid w:val="00F67540"/>
    <w:rsid w:val="00F678FA"/>
    <w:rsid w:val="00F67FE0"/>
    <w:rsid w:val="00F7008F"/>
    <w:rsid w:val="00F704B0"/>
    <w:rsid w:val="00F714A2"/>
    <w:rsid w:val="00F717A9"/>
    <w:rsid w:val="00F717F8"/>
    <w:rsid w:val="00F71E23"/>
    <w:rsid w:val="00F72257"/>
    <w:rsid w:val="00F7268F"/>
    <w:rsid w:val="00F726DC"/>
    <w:rsid w:val="00F72AB7"/>
    <w:rsid w:val="00F72FBE"/>
    <w:rsid w:val="00F73717"/>
    <w:rsid w:val="00F738AC"/>
    <w:rsid w:val="00F73EAA"/>
    <w:rsid w:val="00F740EA"/>
    <w:rsid w:val="00F74372"/>
    <w:rsid w:val="00F75357"/>
    <w:rsid w:val="00F753E7"/>
    <w:rsid w:val="00F7618E"/>
    <w:rsid w:val="00F761C6"/>
    <w:rsid w:val="00F7652D"/>
    <w:rsid w:val="00F76B31"/>
    <w:rsid w:val="00F76CE4"/>
    <w:rsid w:val="00F76E9D"/>
    <w:rsid w:val="00F77B52"/>
    <w:rsid w:val="00F77D53"/>
    <w:rsid w:val="00F77FDD"/>
    <w:rsid w:val="00F802F2"/>
    <w:rsid w:val="00F8034C"/>
    <w:rsid w:val="00F80AB9"/>
    <w:rsid w:val="00F80DE3"/>
    <w:rsid w:val="00F8129E"/>
    <w:rsid w:val="00F81AC6"/>
    <w:rsid w:val="00F81D77"/>
    <w:rsid w:val="00F81F6E"/>
    <w:rsid w:val="00F824DE"/>
    <w:rsid w:val="00F829C8"/>
    <w:rsid w:val="00F83B8D"/>
    <w:rsid w:val="00F83DAA"/>
    <w:rsid w:val="00F84281"/>
    <w:rsid w:val="00F845DC"/>
    <w:rsid w:val="00F84D94"/>
    <w:rsid w:val="00F84F7E"/>
    <w:rsid w:val="00F85258"/>
    <w:rsid w:val="00F86EB4"/>
    <w:rsid w:val="00F86F0D"/>
    <w:rsid w:val="00F87265"/>
    <w:rsid w:val="00F87A9F"/>
    <w:rsid w:val="00F87E8F"/>
    <w:rsid w:val="00F904EC"/>
    <w:rsid w:val="00F91255"/>
    <w:rsid w:val="00F91740"/>
    <w:rsid w:val="00F91ADF"/>
    <w:rsid w:val="00F91EEC"/>
    <w:rsid w:val="00F9208B"/>
    <w:rsid w:val="00F9318D"/>
    <w:rsid w:val="00F93619"/>
    <w:rsid w:val="00F9398E"/>
    <w:rsid w:val="00F9451F"/>
    <w:rsid w:val="00F94E0B"/>
    <w:rsid w:val="00F94EAD"/>
    <w:rsid w:val="00F95483"/>
    <w:rsid w:val="00F95934"/>
    <w:rsid w:val="00F959FE"/>
    <w:rsid w:val="00F96309"/>
    <w:rsid w:val="00F96697"/>
    <w:rsid w:val="00F96FE1"/>
    <w:rsid w:val="00F975F2"/>
    <w:rsid w:val="00FA084E"/>
    <w:rsid w:val="00FA0985"/>
    <w:rsid w:val="00FA0E9B"/>
    <w:rsid w:val="00FA1BB6"/>
    <w:rsid w:val="00FA1D52"/>
    <w:rsid w:val="00FA2EDB"/>
    <w:rsid w:val="00FA3A3D"/>
    <w:rsid w:val="00FA4CCE"/>
    <w:rsid w:val="00FA4E92"/>
    <w:rsid w:val="00FA5618"/>
    <w:rsid w:val="00FA5D65"/>
    <w:rsid w:val="00FA6FA2"/>
    <w:rsid w:val="00FA70A0"/>
    <w:rsid w:val="00FA7A98"/>
    <w:rsid w:val="00FB0409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B5246"/>
    <w:rsid w:val="00FB5DD7"/>
    <w:rsid w:val="00FC014A"/>
    <w:rsid w:val="00FC04CB"/>
    <w:rsid w:val="00FC06E8"/>
    <w:rsid w:val="00FC0AB8"/>
    <w:rsid w:val="00FC0C1C"/>
    <w:rsid w:val="00FC0CBB"/>
    <w:rsid w:val="00FC0CE0"/>
    <w:rsid w:val="00FC0E2B"/>
    <w:rsid w:val="00FC1782"/>
    <w:rsid w:val="00FC2171"/>
    <w:rsid w:val="00FC22B9"/>
    <w:rsid w:val="00FC2528"/>
    <w:rsid w:val="00FC2C7B"/>
    <w:rsid w:val="00FC2D20"/>
    <w:rsid w:val="00FC2D7E"/>
    <w:rsid w:val="00FC370D"/>
    <w:rsid w:val="00FC3A61"/>
    <w:rsid w:val="00FC3A71"/>
    <w:rsid w:val="00FC3C38"/>
    <w:rsid w:val="00FC3FCF"/>
    <w:rsid w:val="00FC4D69"/>
    <w:rsid w:val="00FC5153"/>
    <w:rsid w:val="00FC555E"/>
    <w:rsid w:val="00FC5F65"/>
    <w:rsid w:val="00FC5FEF"/>
    <w:rsid w:val="00FC6178"/>
    <w:rsid w:val="00FC6229"/>
    <w:rsid w:val="00FC6952"/>
    <w:rsid w:val="00FC6AC2"/>
    <w:rsid w:val="00FC6BDD"/>
    <w:rsid w:val="00FC7569"/>
    <w:rsid w:val="00FC7784"/>
    <w:rsid w:val="00FC7791"/>
    <w:rsid w:val="00FD0C55"/>
    <w:rsid w:val="00FD1262"/>
    <w:rsid w:val="00FD1749"/>
    <w:rsid w:val="00FD195B"/>
    <w:rsid w:val="00FD1F56"/>
    <w:rsid w:val="00FD1FE2"/>
    <w:rsid w:val="00FD2980"/>
    <w:rsid w:val="00FD33FD"/>
    <w:rsid w:val="00FD39FB"/>
    <w:rsid w:val="00FD3ED2"/>
    <w:rsid w:val="00FD3FAD"/>
    <w:rsid w:val="00FD483E"/>
    <w:rsid w:val="00FD4C18"/>
    <w:rsid w:val="00FD5877"/>
    <w:rsid w:val="00FD58A0"/>
    <w:rsid w:val="00FD5A68"/>
    <w:rsid w:val="00FD6324"/>
    <w:rsid w:val="00FD65F3"/>
    <w:rsid w:val="00FD6BAB"/>
    <w:rsid w:val="00FD7CB4"/>
    <w:rsid w:val="00FE08B1"/>
    <w:rsid w:val="00FE0E05"/>
    <w:rsid w:val="00FE1CE4"/>
    <w:rsid w:val="00FE2491"/>
    <w:rsid w:val="00FE26E6"/>
    <w:rsid w:val="00FE2770"/>
    <w:rsid w:val="00FE2950"/>
    <w:rsid w:val="00FE2DD6"/>
    <w:rsid w:val="00FE2E2B"/>
    <w:rsid w:val="00FE3C1E"/>
    <w:rsid w:val="00FE3D87"/>
    <w:rsid w:val="00FE536F"/>
    <w:rsid w:val="00FE59F2"/>
    <w:rsid w:val="00FE6C8B"/>
    <w:rsid w:val="00FE71E0"/>
    <w:rsid w:val="00FE75EE"/>
    <w:rsid w:val="00FE7759"/>
    <w:rsid w:val="00FF0195"/>
    <w:rsid w:val="00FF0382"/>
    <w:rsid w:val="00FF16A9"/>
    <w:rsid w:val="00FF1887"/>
    <w:rsid w:val="00FF21A0"/>
    <w:rsid w:val="00FF2933"/>
    <w:rsid w:val="00FF2A10"/>
    <w:rsid w:val="00FF2BF8"/>
    <w:rsid w:val="00FF327F"/>
    <w:rsid w:val="00FF3426"/>
    <w:rsid w:val="00FF3712"/>
    <w:rsid w:val="00FF3A9D"/>
    <w:rsid w:val="00FF3B45"/>
    <w:rsid w:val="00FF4291"/>
    <w:rsid w:val="00FF42C1"/>
    <w:rsid w:val="00FF47FC"/>
    <w:rsid w:val="00FF51E3"/>
    <w:rsid w:val="00FF56A9"/>
    <w:rsid w:val="00FF5C64"/>
    <w:rsid w:val="00FF645D"/>
    <w:rsid w:val="00FF66F2"/>
    <w:rsid w:val="00FF6C41"/>
    <w:rsid w:val="00FF780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3E03B36-6D7E-4791-A4CD-C38A9320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1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B1126"/>
    <w:rPr>
      <w:color w:val="0000FF"/>
      <w:u w:val="single"/>
    </w:rPr>
  </w:style>
  <w:style w:type="paragraph" w:styleId="Sprechblasentext">
    <w:name w:val="Balloon Text"/>
    <w:basedOn w:val="Standard"/>
    <w:semiHidden/>
    <w:rsid w:val="004438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E53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53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32620C7D</Template>
  <TotalTime>0</TotalTime>
  <Pages>1</Pages>
  <Words>146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 von Ossietzky Universität Oldenburg</vt:lpstr>
    </vt:vector>
  </TitlesOfParts>
  <Company>Neurosensorik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von Ossietzky Universität Oldenburg</dc:title>
  <dc:subject/>
  <dc:creator>G.M.</dc:creator>
  <cp:keywords/>
  <dc:description/>
  <cp:lastModifiedBy>Dr. Klaudia Hettwer</cp:lastModifiedBy>
  <cp:revision>4</cp:revision>
  <cp:lastPrinted>2009-09-29T13:16:00Z</cp:lastPrinted>
  <dcterms:created xsi:type="dcterms:W3CDTF">2016-04-06T07:19:00Z</dcterms:created>
  <dcterms:modified xsi:type="dcterms:W3CDTF">2018-02-28T13:37:00Z</dcterms:modified>
</cp:coreProperties>
</file>