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B6" w:rsidRDefault="00B81D8C">
      <w:pPr>
        <w:spacing w:before="75" w:after="0" w:line="240" w:lineRule="auto"/>
        <w:ind w:left="116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lic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for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fa</w:t>
      </w:r>
      <w:r>
        <w:rPr>
          <w:rFonts w:ascii="Cambria" w:eastAsia="Cambria" w:hAnsi="Cambria" w:cs="Cambria"/>
          <w:b/>
          <w:bCs/>
          <w:sz w:val="24"/>
          <w:szCs w:val="24"/>
        </w:rPr>
        <w:t>st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ck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programme</w:t>
      </w:r>
      <w:proofErr w:type="spellEnd"/>
    </w:p>
    <w:p w:rsidR="004A46B6" w:rsidRDefault="004A46B6">
      <w:pPr>
        <w:spacing w:before="4" w:after="0" w:line="280" w:lineRule="exact"/>
        <w:rPr>
          <w:sz w:val="28"/>
          <w:szCs w:val="28"/>
        </w:rPr>
      </w:pPr>
    </w:p>
    <w:p w:rsidR="004A46B6" w:rsidRDefault="00B81D8C">
      <w:pPr>
        <w:spacing w:after="0" w:line="264" w:lineRule="auto"/>
        <w:ind w:left="116" w:right="1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Calibri" w:eastAsia="Calibri" w:hAnsi="Calibri" w:cs="Calibri"/>
            <w:color w:val="000000"/>
            <w:sz w:val="20"/>
            <w:szCs w:val="20"/>
          </w:rPr>
          <w:t>.</w:t>
        </w:r>
      </w:hyperlink>
    </w:p>
    <w:p w:rsidR="004A46B6" w:rsidRDefault="00B81D8C">
      <w:pPr>
        <w:spacing w:before="60" w:after="0" w:line="264" w:lineRule="auto"/>
        <w:ind w:left="116" w:right="1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filling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ast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´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42"/>
          <w:sz w:val="20"/>
          <w:szCs w:val="20"/>
        </w:rPr>
        <w:t xml:space="preserve"> </w:t>
      </w:r>
      <w:proofErr w:type="gramEnd"/>
      <w:r>
        <w:fldChar w:fldCharType="begin"/>
      </w:r>
      <w:r w:rsidR="00712C5C">
        <w:instrText xml:space="preserve">HYPERLINK "https://www.uni-oldenburg.de/en/students/degree-programmes/" \h </w:instrText>
      </w:r>
      <w:r>
        <w:fldChar w:fldCharType="separate"/>
      </w:r>
      <w:r>
        <w:rPr>
          <w:rFonts w:ascii="Calibri" w:eastAsia="Calibri" w:hAnsi="Calibri" w:cs="Calibri"/>
          <w:color w:val="0000FF"/>
          <w:spacing w:val="1"/>
          <w:sz w:val="20"/>
          <w:szCs w:val="20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0"/>
          <w:szCs w:val="20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fldChar w:fldCharType="end"/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ote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at 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ly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ighly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ts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ith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exc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orma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sui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ck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lica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riod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re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lc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z w:val="20"/>
          <w:szCs w:val="20"/>
        </w:rPr>
        <w:t>ly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lar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te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´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gram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4A46B6" w:rsidRDefault="00B81D8C">
      <w:pPr>
        <w:spacing w:before="60" w:after="0" w:line="261" w:lineRule="auto"/>
        <w:ind w:left="116" w:righ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low.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81D8C" w:rsidRDefault="00B81D8C">
      <w:pPr>
        <w:spacing w:before="63" w:after="0" w:line="240" w:lineRule="auto"/>
        <w:ind w:left="116" w:right="-20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win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 w:rsidR="00881ACB"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 w:rsidR="00881ACB">
        <w:rPr>
          <w:rFonts w:ascii="Calibri" w:eastAsia="Calibri" w:hAnsi="Calibri" w:cs="Calibri"/>
          <w:sz w:val="20"/>
          <w:szCs w:val="20"/>
        </w:rPr>
        <w:t>9</w:t>
      </w:r>
      <w:bookmarkStart w:id="0" w:name="_GoBack"/>
      <w:bookmarkEnd w:id="0"/>
    </w:p>
    <w:p w:rsidR="00B81D8C" w:rsidRDefault="00B81D8C">
      <w:pPr>
        <w:spacing w:before="63" w:after="0" w:line="240" w:lineRule="auto"/>
        <w:ind w:left="116" w:right="-20"/>
        <w:rPr>
          <w:rFonts w:ascii="Calibri" w:eastAsia="Calibri" w:hAnsi="Calibri" w:cs="Calibri"/>
          <w:spacing w:val="-1"/>
          <w:sz w:val="20"/>
          <w:szCs w:val="20"/>
        </w:rPr>
      </w:pPr>
    </w:p>
    <w:tbl>
      <w:tblPr>
        <w:tblStyle w:val="Tabellenraster"/>
        <w:tblW w:w="0" w:type="auto"/>
        <w:tblInd w:w="116" w:type="dxa"/>
        <w:tblLook w:val="04A0" w:firstRow="1" w:lastRow="0" w:firstColumn="1" w:lastColumn="0" w:noHBand="0" w:noVBand="1"/>
      </w:tblPr>
      <w:tblGrid>
        <w:gridCol w:w="1787"/>
        <w:gridCol w:w="1264"/>
        <w:gridCol w:w="928"/>
        <w:gridCol w:w="443"/>
        <w:gridCol w:w="532"/>
        <w:gridCol w:w="1364"/>
        <w:gridCol w:w="140"/>
        <w:gridCol w:w="545"/>
        <w:gridCol w:w="2191"/>
      </w:tblGrid>
      <w:tr w:rsidR="00B81D8C" w:rsidTr="0046661A">
        <w:tc>
          <w:tcPr>
            <w:tcW w:w="9420" w:type="dxa"/>
            <w:gridSpan w:val="9"/>
          </w:tcPr>
          <w:p w:rsidR="00B81D8C" w:rsidRPr="00B81D8C" w:rsidRDefault="00B81D8C">
            <w:pPr>
              <w:spacing w:before="63"/>
              <w:ind w:right="-20"/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</w:pPr>
            <w:r w:rsidRPr="00B81D8C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Personal Data</w:t>
            </w:r>
          </w:p>
        </w:tc>
      </w:tr>
      <w:tr w:rsidR="00B81D8C" w:rsidTr="0046661A">
        <w:tc>
          <w:tcPr>
            <w:tcW w:w="3136" w:type="dxa"/>
            <w:gridSpan w:val="2"/>
          </w:tcPr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Family Name, First Name</w:t>
            </w:r>
          </w:p>
        </w:tc>
        <w:tc>
          <w:tcPr>
            <w:tcW w:w="1927" w:type="dxa"/>
            <w:gridSpan w:val="3"/>
          </w:tcPr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Gender:</w:t>
            </w:r>
          </w:p>
        </w:tc>
        <w:tc>
          <w:tcPr>
            <w:tcW w:w="4357" w:type="dxa"/>
            <w:gridSpan w:val="4"/>
          </w:tcPr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Date of Birth</w:t>
            </w:r>
          </w:p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</w:tr>
      <w:tr w:rsidR="00B81D8C" w:rsidTr="0046661A">
        <w:tc>
          <w:tcPr>
            <w:tcW w:w="9420" w:type="dxa"/>
            <w:gridSpan w:val="9"/>
          </w:tcPr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Home Address</w:t>
            </w:r>
          </w:p>
        </w:tc>
      </w:tr>
      <w:tr w:rsidR="00B81D8C" w:rsidTr="0046661A">
        <w:tc>
          <w:tcPr>
            <w:tcW w:w="9420" w:type="dxa"/>
            <w:gridSpan w:val="9"/>
          </w:tcPr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Street and Number, Addition (c/o, Room, App. etc.)</w:t>
            </w:r>
          </w:p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Country Code, Postal Code, City</w:t>
            </w:r>
          </w:p>
          <w:p w:rsidR="00B81D8C" w:rsidRDefault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</w:tr>
      <w:tr w:rsidR="00B81D8C" w:rsidTr="0046661A">
        <w:tc>
          <w:tcPr>
            <w:tcW w:w="9420" w:type="dxa"/>
            <w:gridSpan w:val="9"/>
          </w:tcPr>
          <w:p w:rsidR="00B81D8C" w:rsidRDefault="00B81D8C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Study Address</w:t>
            </w:r>
          </w:p>
        </w:tc>
      </w:tr>
      <w:tr w:rsidR="00B81D8C" w:rsidTr="0046661A">
        <w:tc>
          <w:tcPr>
            <w:tcW w:w="9420" w:type="dxa"/>
            <w:gridSpan w:val="9"/>
          </w:tcPr>
          <w:p w:rsidR="00B81D8C" w:rsidRDefault="00B81D8C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Street and Number, Addition (c/o, Room, App. etc.)</w:t>
            </w:r>
          </w:p>
          <w:p w:rsidR="00B81D8C" w:rsidRDefault="00B81D8C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:rsidR="00B81D8C" w:rsidRDefault="00B81D8C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Country Code, Postal Code, City</w:t>
            </w:r>
          </w:p>
          <w:p w:rsidR="00B81D8C" w:rsidRDefault="00B81D8C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</w:tr>
      <w:tr w:rsidR="00B81D8C" w:rsidTr="0046661A">
        <w:tc>
          <w:tcPr>
            <w:tcW w:w="9420" w:type="dxa"/>
            <w:gridSpan w:val="9"/>
          </w:tcPr>
          <w:p w:rsidR="00B81D8C" w:rsidRDefault="00B81D8C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Contact</w:t>
            </w:r>
            <w:r>
              <w:rPr>
                <w:rStyle w:val="Funotenzeichen"/>
                <w:rFonts w:ascii="Calibri" w:eastAsia="Calibri" w:hAnsi="Calibri" w:cs="Calibri"/>
                <w:spacing w:val="-1"/>
                <w:sz w:val="20"/>
                <w:szCs w:val="20"/>
              </w:rPr>
              <w:footnoteReference w:id="1"/>
            </w:r>
          </w:p>
        </w:tc>
      </w:tr>
      <w:tr w:rsidR="00B81D8C" w:rsidTr="0046661A">
        <w:tc>
          <w:tcPr>
            <w:tcW w:w="1824" w:type="dxa"/>
          </w:tcPr>
          <w:p w:rsidR="00B81D8C" w:rsidRDefault="00B81D8C" w:rsidP="00DD249A">
            <w:pPr>
              <w:spacing w:before="3" w:line="276" w:lineRule="auto"/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DD249A" w:rsidRDefault="00DD249A" w:rsidP="00DD249A">
            <w:pPr>
              <w:spacing w:before="3" w:line="276" w:lineRule="auto"/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249A" w:rsidRDefault="00DD249A" w:rsidP="00DD249A">
            <w:pPr>
              <w:spacing w:before="3" w:line="276" w:lineRule="auto"/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249A" w:rsidRDefault="0046661A" w:rsidP="00DD249A">
            <w:pPr>
              <w:spacing w:before="19" w:line="276" w:lineRule="auto"/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DD249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ct</w:t>
            </w:r>
          </w:p>
          <w:p w:rsidR="00DD249A" w:rsidRDefault="00DD249A" w:rsidP="00B81D8C">
            <w:pPr>
              <w:spacing w:before="3"/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4" w:type="dxa"/>
            <w:gridSpan w:val="3"/>
          </w:tcPr>
          <w:p w:rsidR="00DD249A" w:rsidRDefault="00DD249A" w:rsidP="00DD249A">
            <w:pPr>
              <w:spacing w:line="242" w:lineRule="exact"/>
              <w:ind w:right="-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B81D8C" w:rsidRDefault="00B81D8C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:rsidR="00DD249A" w:rsidRDefault="0046661A" w:rsidP="00DD249A">
            <w:pPr>
              <w:spacing w:before="19" w:line="240" w:lineRule="exact"/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DD249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ct</w:t>
            </w: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2648" w:type="dxa"/>
            <w:gridSpan w:val="4"/>
          </w:tcPr>
          <w:p w:rsidR="00DD249A" w:rsidRDefault="00DD249A" w:rsidP="00DD249A">
            <w:pPr>
              <w:spacing w:line="242" w:lineRule="exact"/>
              <w:ind w:right="-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  <w:p w:rsidR="00B81D8C" w:rsidRDefault="00B81D8C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:rsidR="00DD249A" w:rsidRDefault="0046661A" w:rsidP="00DD249A">
            <w:pPr>
              <w:spacing w:before="19" w:line="240" w:lineRule="exact"/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DD249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ct</w:t>
            </w: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2244" w:type="dxa"/>
          </w:tcPr>
          <w:p w:rsidR="00B81D8C" w:rsidRDefault="00DD249A" w:rsidP="00DD249A">
            <w:pPr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D249A" w:rsidRDefault="0046661A" w:rsidP="00DD249A">
            <w:pPr>
              <w:spacing w:before="19" w:line="240" w:lineRule="exact"/>
              <w:ind w:right="-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DD249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ct</w:t>
            </w: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</w:tr>
      <w:tr w:rsidR="00B81D8C" w:rsidTr="0046661A">
        <w:tc>
          <w:tcPr>
            <w:tcW w:w="9420" w:type="dxa"/>
            <w:gridSpan w:val="9"/>
          </w:tcPr>
          <w:p w:rsidR="00B81D8C" w:rsidRPr="00DD249A" w:rsidRDefault="00DD249A" w:rsidP="00DD249A">
            <w:pPr>
              <w:spacing w:before="14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´s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</w:p>
        </w:tc>
      </w:tr>
      <w:tr w:rsidR="00B81D8C" w:rsidTr="0046661A">
        <w:tc>
          <w:tcPr>
            <w:tcW w:w="9420" w:type="dxa"/>
            <w:gridSpan w:val="9"/>
          </w:tcPr>
          <w:p w:rsidR="00B81D8C" w:rsidRPr="00DD249A" w:rsidRDefault="0046661A" w:rsidP="0070711B">
            <w:pPr>
              <w:tabs>
                <w:tab w:val="left" w:pos="1500"/>
                <w:tab w:val="left" w:pos="2700"/>
                <w:tab w:val="left" w:pos="3100"/>
                <w:tab w:val="left" w:pos="5920"/>
              </w:tabs>
              <w:spacing w:before="7" w:line="242" w:lineRule="exact"/>
              <w:ind w:right="2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Biolog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DD249A" w:rsidRPr="00591771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591771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Pr="00591771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DD249A" w:rsidRPr="005917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DD249A" w:rsidRPr="0059177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 w:rsidRPr="00591771">
              <w:rPr>
                <w:rFonts w:ascii="Calibri" w:eastAsia="Calibri" w:hAnsi="Calibri" w:cs="Calibri"/>
                <w:sz w:val="20"/>
                <w:szCs w:val="20"/>
              </w:rPr>
              <w:t>ari</w:t>
            </w:r>
            <w:r w:rsidR="00DD249A" w:rsidRPr="0059177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 w:rsidRPr="00591771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DD249A" w:rsidRPr="00591771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ology</w:t>
            </w:r>
            <w:r w:rsidR="00DD249A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DD249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iol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="0070711B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cog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olog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F442B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442B0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="00F442B0">
              <w:rPr>
                <w:rFonts w:ascii="Calibri" w:eastAsia="Calibri" w:hAnsi="Calibri" w:cs="Calibri"/>
                <w:spacing w:val="1"/>
                <w:sz w:val="20"/>
                <w:szCs w:val="20"/>
              </w:rPr>
              <w:t> N</w:t>
            </w:r>
            <w:r w:rsidR="00F442B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F442B0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F442B0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F442B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0241A8">
              <w:rPr>
                <w:rFonts w:ascii="Calibri" w:eastAsia="Calibri" w:hAnsi="Calibri" w:cs="Calibri"/>
                <w:sz w:val="20"/>
                <w:szCs w:val="20"/>
              </w:rPr>
              <w:t>science</w:t>
            </w:r>
          </w:p>
        </w:tc>
      </w:tr>
      <w:tr w:rsidR="00B81D8C" w:rsidTr="0046661A">
        <w:tc>
          <w:tcPr>
            <w:tcW w:w="9420" w:type="dxa"/>
            <w:gridSpan w:val="9"/>
          </w:tcPr>
          <w:p w:rsidR="00B81D8C" w:rsidRPr="00DD249A" w:rsidRDefault="00DD249A" w:rsidP="00DD249A">
            <w:pPr>
              <w:spacing w:before="15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</w:p>
        </w:tc>
      </w:tr>
      <w:tr w:rsidR="00B81D8C" w:rsidTr="0046661A">
        <w:tc>
          <w:tcPr>
            <w:tcW w:w="9420" w:type="dxa"/>
            <w:gridSpan w:val="9"/>
          </w:tcPr>
          <w:p w:rsidR="00B81D8C" w:rsidRPr="00DD249A" w:rsidRDefault="0046661A" w:rsidP="00F442B0">
            <w:pPr>
              <w:tabs>
                <w:tab w:val="left" w:pos="4100"/>
              </w:tabs>
              <w:spacing w:before="1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iro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DD249A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DD249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DD249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="00DD249A">
              <w:rPr>
                <w:rFonts w:ascii="Calibri" w:eastAsia="Calibri" w:hAnsi="Calibri" w:cs="Calibri"/>
                <w:spacing w:val="5"/>
                <w:sz w:val="20"/>
                <w:szCs w:val="20"/>
              </w:rPr>
              <w:t>y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ace</w:t>
            </w:r>
            <w:r w:rsidR="00DD249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 xml:space="preserve">e, </w:t>
            </w: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ory</w:t>
            </w:r>
            <w:r w:rsidR="00DD249A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DD249A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ew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="00DD249A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DD249A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DD249A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="00DD249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F442B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Mathematics and Fundamental Physics</w:t>
            </w:r>
          </w:p>
        </w:tc>
      </w:tr>
      <w:tr w:rsidR="00B81D8C" w:rsidTr="0046661A">
        <w:tc>
          <w:tcPr>
            <w:tcW w:w="9420" w:type="dxa"/>
            <w:gridSpan w:val="9"/>
          </w:tcPr>
          <w:p w:rsidR="00B81D8C" w:rsidRPr="00DD249A" w:rsidRDefault="00DD249A" w:rsidP="00DD249A">
            <w:pPr>
              <w:spacing w:before="10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ee</w:t>
            </w:r>
          </w:p>
        </w:tc>
      </w:tr>
      <w:tr w:rsidR="00DD249A" w:rsidTr="0046661A">
        <w:tc>
          <w:tcPr>
            <w:tcW w:w="6613" w:type="dxa"/>
            <w:gridSpan w:val="7"/>
          </w:tcPr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2807" w:type="dxa"/>
            <w:gridSpan w:val="2"/>
          </w:tcPr>
          <w:p w:rsidR="00DD249A" w:rsidRDefault="00DD249A" w:rsidP="00DD249A">
            <w:pPr>
              <w:tabs>
                <w:tab w:val="left" w:pos="6560"/>
              </w:tabs>
              <w:spacing w:before="10"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</w:tr>
      <w:tr w:rsidR="00DD249A" w:rsidTr="0046661A">
        <w:tc>
          <w:tcPr>
            <w:tcW w:w="1824" w:type="dxa"/>
          </w:tcPr>
          <w:p w:rsidR="00DD249A" w:rsidRDefault="00DD249A" w:rsidP="00DD249A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Style w:val="Funotenzeichen"/>
                <w:rFonts w:ascii="Calibri" w:eastAsia="Calibri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52" w:type="dxa"/>
            <w:gridSpan w:val="2"/>
          </w:tcPr>
          <w:p w:rsidR="00DD249A" w:rsidRDefault="00DD249A" w:rsidP="0046661A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46661A" w:rsidRPr="0046661A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5344" w:type="dxa"/>
            <w:gridSpan w:val="6"/>
          </w:tcPr>
          <w:p w:rsidR="00DD249A" w:rsidRDefault="00DD249A" w:rsidP="00DD249A">
            <w:pPr>
              <w:tabs>
                <w:tab w:val="left" w:pos="3320"/>
                <w:tab w:val="left" w:pos="6420"/>
              </w:tabs>
              <w:spacing w:before="33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10% 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?</w:t>
            </w:r>
            <w:r w:rsidR="0046661A">
              <w:rPr>
                <w:rFonts w:ascii="Calibri" w:eastAsia="Calibri" w:hAnsi="Calibri" w:cs="Calibri"/>
                <w:w w:val="99"/>
                <w:position w:val="7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 xml:space="preserve"> </w:t>
            </w:r>
            <w:r w:rsidR="0046661A">
              <w:rPr>
                <w:rFonts w:ascii="MS Gothic" w:eastAsia="MS Gothic" w:hAnsi="MS Gothic" w:cs="Calibri" w:hint="eastAsia"/>
                <w:sz w:val="20"/>
                <w:szCs w:val="20"/>
              </w:rPr>
              <w:t>☐</w:t>
            </w:r>
            <w:r w:rsidR="0046661A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</w:tr>
      <w:tr w:rsidR="00DD249A" w:rsidTr="0046661A">
        <w:tc>
          <w:tcPr>
            <w:tcW w:w="9420" w:type="dxa"/>
            <w:gridSpan w:val="9"/>
          </w:tcPr>
          <w:p w:rsidR="00DD249A" w:rsidRPr="00120F6A" w:rsidRDefault="00120F6A" w:rsidP="00120F6A">
            <w:pPr>
              <w:spacing w:before="14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</w:p>
        </w:tc>
      </w:tr>
      <w:tr w:rsidR="00120F6A" w:rsidTr="0046661A">
        <w:tc>
          <w:tcPr>
            <w:tcW w:w="6471" w:type="dxa"/>
            <w:gridSpan w:val="6"/>
          </w:tcPr>
          <w:p w:rsidR="00120F6A" w:rsidRDefault="00120F6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949" w:type="dxa"/>
            <w:gridSpan w:val="3"/>
          </w:tcPr>
          <w:p w:rsidR="00120F6A" w:rsidRDefault="00120F6A" w:rsidP="00120F6A">
            <w:pPr>
              <w:tabs>
                <w:tab w:val="left" w:pos="6560"/>
              </w:tabs>
              <w:spacing w:before="10"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</w:p>
          <w:p w:rsidR="00120F6A" w:rsidRPr="00120F6A" w:rsidRDefault="00120F6A" w:rsidP="00120F6A">
            <w:pPr>
              <w:tabs>
                <w:tab w:val="left" w:pos="6560"/>
              </w:tabs>
              <w:spacing w:before="10"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249A" w:rsidTr="0046661A">
        <w:tc>
          <w:tcPr>
            <w:tcW w:w="9420" w:type="dxa"/>
            <w:gridSpan w:val="9"/>
          </w:tcPr>
          <w:p w:rsidR="00120F6A" w:rsidRDefault="00120F6A" w:rsidP="00120F6A">
            <w:pPr>
              <w:spacing w:before="19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DD249A" w:rsidRDefault="00DD249A" w:rsidP="00B81D8C">
            <w:pPr>
              <w:spacing w:before="63"/>
              <w:ind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</w:tc>
      </w:tr>
      <w:tr w:rsidR="00120F6A" w:rsidTr="0046661A">
        <w:tc>
          <w:tcPr>
            <w:tcW w:w="9420" w:type="dxa"/>
            <w:gridSpan w:val="9"/>
          </w:tcPr>
          <w:p w:rsidR="00120F6A" w:rsidRDefault="00120F6A" w:rsidP="00120F6A">
            <w:pPr>
              <w:spacing w:before="10"/>
              <w:ind w:right="5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  <w:p w:rsidR="00120F6A" w:rsidRDefault="00120F6A" w:rsidP="00120F6A">
            <w:pPr>
              <w:spacing w:before="10"/>
              <w:ind w:left="340" w:right="5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120F6A" w:rsidRDefault="00120F6A" w:rsidP="00120F6A">
            <w:pPr>
              <w:spacing w:before="10"/>
              <w:ind w:right="515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20F6A" w:rsidRDefault="00120F6A" w:rsidP="00120F6A">
            <w:pPr>
              <w:spacing w:line="240" w:lineRule="exact"/>
              <w:ind w:left="3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rage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:rsidR="00120F6A" w:rsidRPr="00120F6A" w:rsidRDefault="00120F6A" w:rsidP="00120F6A">
            <w:pPr>
              <w:spacing w:line="240" w:lineRule="exact"/>
              <w:ind w:left="340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81D8C" w:rsidRDefault="00B81D8C">
      <w:pPr>
        <w:spacing w:before="63" w:after="0" w:line="240" w:lineRule="auto"/>
        <w:ind w:left="116" w:right="-20"/>
        <w:rPr>
          <w:rFonts w:ascii="Calibri" w:eastAsia="Calibri" w:hAnsi="Calibri" w:cs="Calibri"/>
          <w:spacing w:val="-1"/>
          <w:sz w:val="20"/>
          <w:szCs w:val="20"/>
        </w:rPr>
      </w:pPr>
    </w:p>
    <w:p w:rsidR="004A46B6" w:rsidRDefault="00B81D8C" w:rsidP="00120F6A">
      <w:pPr>
        <w:spacing w:before="57" w:after="0" w:line="264" w:lineRule="auto"/>
        <w:ind w:right="2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curr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>CV)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kills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lett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 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lf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ou 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cingly</w:t>
      </w:r>
    </w:p>
    <w:p w:rsidR="004A46B6" w:rsidRDefault="00B81D8C">
      <w:pPr>
        <w:tabs>
          <w:tab w:val="left" w:pos="820"/>
        </w:tabs>
        <w:spacing w:before="61" w:after="0" w:line="240" w:lineRule="auto"/>
        <w:ind w:left="476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</w:p>
    <w:p w:rsidR="004A46B6" w:rsidRDefault="00B81D8C">
      <w:pPr>
        <w:spacing w:before="36" w:after="0" w:line="240" w:lineRule="auto"/>
        <w:ind w:left="1161" w:right="300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gram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Degr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</w:p>
    <w:p w:rsidR="004A46B6" w:rsidRDefault="00B81D8C">
      <w:pPr>
        <w:spacing w:before="36" w:after="0" w:line="240" w:lineRule="auto"/>
        <w:ind w:left="11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(ii)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0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ky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4A46B6" w:rsidRDefault="00B81D8C">
      <w:pPr>
        <w:tabs>
          <w:tab w:val="left" w:pos="820"/>
        </w:tabs>
        <w:spacing w:before="35" w:after="0" w:line="240" w:lineRule="auto"/>
        <w:ind w:left="476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A46B6" w:rsidRDefault="004A46B6">
      <w:pPr>
        <w:spacing w:before="16" w:after="0" w:line="220" w:lineRule="exact"/>
      </w:pPr>
    </w:p>
    <w:p w:rsidR="004A46B6" w:rsidRDefault="00B81D8C">
      <w:pPr>
        <w:spacing w:after="0" w:line="264" w:lineRule="auto"/>
        <w:ind w:left="116" w:right="1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for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nbu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?</w:t>
      </w:r>
    </w:p>
    <w:p w:rsidR="004A46B6" w:rsidRDefault="00B627D8">
      <w:pPr>
        <w:tabs>
          <w:tab w:val="left" w:pos="1040"/>
          <w:tab w:val="left" w:pos="4060"/>
        </w:tabs>
        <w:spacing w:after="0" w:line="240" w:lineRule="auto"/>
        <w:ind w:left="40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12700</wp:posOffset>
                </wp:positionV>
                <wp:extent cx="126365" cy="126365"/>
                <wp:effectExtent l="8255" t="10795" r="825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1438" y="20"/>
                          <a:chExt cx="199" cy="19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38" y="20"/>
                            <a:ext cx="199" cy="199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199"/>
                              <a:gd name="T2" fmla="+- 0 219 20"/>
                              <a:gd name="T3" fmla="*/ 219 h 199"/>
                              <a:gd name="T4" fmla="+- 0 1637 1438"/>
                              <a:gd name="T5" fmla="*/ T4 w 199"/>
                              <a:gd name="T6" fmla="+- 0 219 20"/>
                              <a:gd name="T7" fmla="*/ 219 h 199"/>
                              <a:gd name="T8" fmla="+- 0 1637 1438"/>
                              <a:gd name="T9" fmla="*/ T8 w 199"/>
                              <a:gd name="T10" fmla="+- 0 20 20"/>
                              <a:gd name="T11" fmla="*/ 20 h 199"/>
                              <a:gd name="T12" fmla="+- 0 1438 1438"/>
                              <a:gd name="T13" fmla="*/ T12 w 199"/>
                              <a:gd name="T14" fmla="+- 0 20 20"/>
                              <a:gd name="T15" fmla="*/ 20 h 199"/>
                              <a:gd name="T16" fmla="+- 0 1438 1438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F5084" id="Group 4" o:spid="_x0000_s1026" style="position:absolute;margin-left:71.9pt;margin-top:1pt;width:9.95pt;height:9.95pt;z-index:-251658240;mso-position-horizontal-relative:page" coordorigin="1438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">
                <v:shape id="Freeform 5" o:spid="_x0000_s1027" style="position:absolute;left:1438;top:2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AB8MA&#10;AADaAAAADwAAAGRycy9kb3ducmV2LnhtbESPT2sCMRTE74V+h/AK3mq2xYrdGkVKBU/in156eyTP&#10;zeLmZUmy6+qnbwoFj8PM/IaZLwfXiJ5CrD0reBkXIIi1NzVXCr6P6+cZiJiQDTaeScGVIiwXjw9z&#10;LI2/8J76Q6pEhnAsUYFNqS2ljNqSwzj2LXH2Tj44TFmGSpqAlwx3jXwtiql0WHNesNjSpyV9PnRO&#10;QXDvu62dbldd383edsVN08+XVmr0NKw+QCQa0j38394YBRP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AB8MAAADaAAAADwAAAAAAAAAAAAAAAACYAgAAZHJzL2Rv&#10;d25yZXYueG1sUEsFBgAAAAAEAAQA9QAAAIgDAAAAAA==&#10;" path="m,199r199,l199,,,,,199xe" filled="f" strokeweight=".72pt">
                  <v:path arrowok="t" o:connecttype="custom" o:connectlocs="0,219;199,219;199,20;0,20;0,2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12700</wp:posOffset>
                </wp:positionV>
                <wp:extent cx="126365" cy="126365"/>
                <wp:effectExtent l="13335" t="10795" r="1270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2091" y="20"/>
                          <a:chExt cx="199" cy="19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91" y="20"/>
                            <a:ext cx="199" cy="199"/>
                          </a:xfrm>
                          <a:custGeom>
                            <a:avLst/>
                            <a:gdLst>
                              <a:gd name="T0" fmla="+- 0 2091 2091"/>
                              <a:gd name="T1" fmla="*/ T0 w 199"/>
                              <a:gd name="T2" fmla="+- 0 219 20"/>
                              <a:gd name="T3" fmla="*/ 219 h 199"/>
                              <a:gd name="T4" fmla="+- 0 2290 2091"/>
                              <a:gd name="T5" fmla="*/ T4 w 199"/>
                              <a:gd name="T6" fmla="+- 0 219 20"/>
                              <a:gd name="T7" fmla="*/ 219 h 199"/>
                              <a:gd name="T8" fmla="+- 0 2290 2091"/>
                              <a:gd name="T9" fmla="*/ T8 w 199"/>
                              <a:gd name="T10" fmla="+- 0 20 20"/>
                              <a:gd name="T11" fmla="*/ 20 h 199"/>
                              <a:gd name="T12" fmla="+- 0 2091 2091"/>
                              <a:gd name="T13" fmla="*/ T12 w 199"/>
                              <a:gd name="T14" fmla="+- 0 20 20"/>
                              <a:gd name="T15" fmla="*/ 20 h 199"/>
                              <a:gd name="T16" fmla="+- 0 2091 2091"/>
                              <a:gd name="T17" fmla="*/ T16 w 199"/>
                              <a:gd name="T18" fmla="+- 0 219 20"/>
                              <a:gd name="T19" fmla="*/ 2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7B316" id="Group 2" o:spid="_x0000_s1026" style="position:absolute;margin-left:104.55pt;margin-top:1pt;width:9.95pt;height:9.95pt;z-index:-251657216;mso-position-horizontal-relative:page" coordorigin="2091,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">
                <v:shape id="Freeform 3" o:spid="_x0000_s1027" style="position:absolute;left:2091;top:2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96MIA&#10;AADaAAAADwAAAGRycy9kb3ducmV2LnhtbESPQWsCMRSE74X+h/CE3mpWQbGrUaS04Ems9uLtkTw3&#10;i5uXJcmu2/76RhB6HGbmG2a1GVwjegqx9qxgMi5AEGtvaq4UfJ8+XxcgYkI22HgmBT8UYbN+flph&#10;afyNv6g/pkpkCMcSFdiU2lLKqC05jGPfEmfv4oPDlGWopAl4y3DXyGlRzKXDmvOCxZbeLenrsXMK&#10;gns77O18v+36bjE7FL+azh9aqZfRsF2CSDSk//CjvTMKpnC/km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H3owgAAANoAAAAPAAAAAAAAAAAAAAAAAJgCAABkcnMvZG93&#10;bnJldi54bWxQSwUGAAAAAAQABAD1AAAAhwMAAAAA&#10;" path="m,199r199,l199,,,,,199xe" filled="f" strokeweight=".72pt">
                  <v:path arrowok="t" o:connecttype="custom" o:connectlocs="0,219;199,219;199,20;0,20;0,21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81D8C">
        <w:rPr>
          <w:rFonts w:ascii="Calibri" w:eastAsia="Calibri" w:hAnsi="Calibri" w:cs="Calibri"/>
          <w:spacing w:val="1"/>
          <w:sz w:val="20"/>
          <w:szCs w:val="20"/>
        </w:rPr>
        <w:t>y</w:t>
      </w:r>
      <w:r w:rsidR="00B81D8C">
        <w:rPr>
          <w:rFonts w:ascii="Calibri" w:eastAsia="Calibri" w:hAnsi="Calibri" w:cs="Calibri"/>
          <w:spacing w:val="-1"/>
          <w:sz w:val="20"/>
          <w:szCs w:val="20"/>
        </w:rPr>
        <w:t>es</w:t>
      </w:r>
      <w:proofErr w:type="gramEnd"/>
      <w:r w:rsidR="00B81D8C">
        <w:rPr>
          <w:rFonts w:ascii="Calibri" w:eastAsia="Calibri" w:hAnsi="Calibri" w:cs="Calibri"/>
          <w:sz w:val="20"/>
          <w:szCs w:val="20"/>
        </w:rPr>
        <w:t>,</w:t>
      </w:r>
      <w:r w:rsidR="00B81D8C">
        <w:rPr>
          <w:rFonts w:ascii="Calibri" w:eastAsia="Calibri" w:hAnsi="Calibri" w:cs="Calibri"/>
          <w:sz w:val="20"/>
          <w:szCs w:val="20"/>
        </w:rPr>
        <w:tab/>
      </w:r>
      <w:r w:rsidR="00B81D8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B81D8C">
        <w:rPr>
          <w:rFonts w:ascii="Calibri" w:eastAsia="Calibri" w:hAnsi="Calibri" w:cs="Calibri"/>
          <w:sz w:val="20"/>
          <w:szCs w:val="20"/>
        </w:rPr>
        <w:t>o,</w:t>
      </w:r>
      <w:r w:rsidR="00B81D8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B81D8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81D8C">
        <w:rPr>
          <w:rFonts w:ascii="Calibri" w:eastAsia="Calibri" w:hAnsi="Calibri" w:cs="Calibri"/>
          <w:sz w:val="20"/>
          <w:szCs w:val="20"/>
        </w:rPr>
        <w:t>s</w:t>
      </w:r>
      <w:r w:rsidR="00B81D8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B81D8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81D8C">
        <w:rPr>
          <w:rFonts w:ascii="Calibri" w:eastAsia="Calibri" w:hAnsi="Calibri" w:cs="Calibri"/>
          <w:sz w:val="20"/>
          <w:szCs w:val="20"/>
        </w:rPr>
        <w:t>n</w:t>
      </w:r>
      <w:r w:rsidR="00B81D8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B81D8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81D8C">
        <w:rPr>
          <w:rFonts w:ascii="Calibri" w:eastAsia="Calibri" w:hAnsi="Calibri" w:cs="Calibri"/>
          <w:sz w:val="20"/>
          <w:szCs w:val="20"/>
        </w:rPr>
        <w:t>ltern</w:t>
      </w:r>
      <w:r w:rsidR="00B81D8C">
        <w:rPr>
          <w:rFonts w:ascii="Calibri" w:eastAsia="Calibri" w:hAnsi="Calibri" w:cs="Calibri"/>
          <w:spacing w:val="1"/>
          <w:sz w:val="20"/>
          <w:szCs w:val="20"/>
        </w:rPr>
        <w:t>a</w:t>
      </w:r>
      <w:r w:rsidR="00B81D8C">
        <w:rPr>
          <w:rFonts w:ascii="Calibri" w:eastAsia="Calibri" w:hAnsi="Calibri" w:cs="Calibri"/>
          <w:sz w:val="20"/>
          <w:szCs w:val="20"/>
        </w:rPr>
        <w:t>ti</w:t>
      </w:r>
      <w:r w:rsidR="00B81D8C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B81D8C">
        <w:rPr>
          <w:rFonts w:ascii="Calibri" w:eastAsia="Calibri" w:hAnsi="Calibri" w:cs="Calibri"/>
          <w:sz w:val="20"/>
          <w:szCs w:val="20"/>
        </w:rPr>
        <w:t>e</w:t>
      </w:r>
      <w:r w:rsidR="00B81D8C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B81D8C">
        <w:rPr>
          <w:rFonts w:ascii="Calibri" w:eastAsia="Calibri" w:hAnsi="Calibri" w:cs="Calibri"/>
          <w:sz w:val="20"/>
          <w:szCs w:val="20"/>
        </w:rPr>
        <w:t>I s</w:t>
      </w:r>
      <w:r w:rsidR="00B81D8C">
        <w:rPr>
          <w:rFonts w:ascii="Calibri" w:eastAsia="Calibri" w:hAnsi="Calibri" w:cs="Calibri"/>
          <w:spacing w:val="3"/>
          <w:sz w:val="20"/>
          <w:szCs w:val="20"/>
        </w:rPr>
        <w:t>u</w:t>
      </w:r>
      <w:r w:rsidR="00B81D8C">
        <w:rPr>
          <w:rFonts w:ascii="Calibri" w:eastAsia="Calibri" w:hAnsi="Calibri" w:cs="Calibri"/>
          <w:sz w:val="20"/>
          <w:szCs w:val="20"/>
        </w:rPr>
        <w:t>gg</w:t>
      </w:r>
      <w:r w:rsidR="00B81D8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B81D8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B81D8C">
        <w:rPr>
          <w:rFonts w:ascii="Calibri" w:eastAsia="Calibri" w:hAnsi="Calibri" w:cs="Calibri"/>
          <w:sz w:val="20"/>
          <w:szCs w:val="20"/>
        </w:rPr>
        <w:t>t:</w:t>
      </w:r>
      <w:r w:rsidR="00B81D8C">
        <w:rPr>
          <w:rFonts w:ascii="Calibri" w:eastAsia="Calibri" w:hAnsi="Calibri" w:cs="Calibri"/>
          <w:sz w:val="20"/>
          <w:szCs w:val="20"/>
        </w:rPr>
        <w:tab/>
        <w:t>.</w:t>
      </w:r>
    </w:p>
    <w:p w:rsidR="004A46B6" w:rsidRDefault="004A46B6">
      <w:pPr>
        <w:spacing w:before="5" w:after="0" w:line="260" w:lineRule="exact"/>
        <w:rPr>
          <w:sz w:val="26"/>
          <w:szCs w:val="26"/>
        </w:rPr>
      </w:pPr>
    </w:p>
    <w:p w:rsidR="004A46B6" w:rsidRDefault="00B81D8C">
      <w:pPr>
        <w:spacing w:after="0" w:line="240" w:lineRule="auto"/>
        <w:ind w:left="116" w:right="341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</w:p>
    <w:p w:rsidR="00B627D8" w:rsidRPr="00513548" w:rsidRDefault="00B627D8" w:rsidP="00B627D8">
      <w:pPr>
        <w:spacing w:after="0"/>
        <w:ind w:left="116" w:right="1668"/>
        <w:rPr>
          <w:rFonts w:ascii="Calibri" w:eastAsia="Calibri" w:hAnsi="Calibri" w:cs="Calibri"/>
          <w:sz w:val="20"/>
          <w:szCs w:val="20"/>
        </w:rPr>
      </w:pPr>
      <w:r w:rsidRPr="00513548">
        <w:rPr>
          <w:rFonts w:ascii="Calibri" w:eastAsia="Calibri" w:hAnsi="Calibri" w:cs="Calibri"/>
          <w:sz w:val="20"/>
          <w:szCs w:val="20"/>
        </w:rPr>
        <w:t>Carl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513548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513548">
        <w:rPr>
          <w:rFonts w:ascii="Calibri" w:eastAsia="Calibri" w:hAnsi="Calibri" w:cs="Calibri"/>
          <w:sz w:val="20"/>
          <w:szCs w:val="20"/>
        </w:rPr>
        <w:t>o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13548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513548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513548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513548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51354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3548">
        <w:rPr>
          <w:rFonts w:ascii="Calibri" w:eastAsia="Calibri" w:hAnsi="Calibri" w:cs="Calibri"/>
          <w:sz w:val="20"/>
          <w:szCs w:val="20"/>
        </w:rPr>
        <w:t>t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513548">
        <w:rPr>
          <w:rFonts w:ascii="Calibri" w:eastAsia="Calibri" w:hAnsi="Calibri" w:cs="Calibri"/>
          <w:sz w:val="20"/>
          <w:szCs w:val="20"/>
        </w:rPr>
        <w:t>ky</w:t>
      </w:r>
      <w:r w:rsidRPr="00513548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Pr="00513548">
        <w:rPr>
          <w:rFonts w:ascii="Calibri" w:eastAsia="Calibri" w:hAnsi="Calibri" w:cs="Calibri"/>
          <w:sz w:val="20"/>
          <w:szCs w:val="20"/>
        </w:rPr>
        <w:t>U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13548">
        <w:rPr>
          <w:rFonts w:ascii="Calibri" w:eastAsia="Calibri" w:hAnsi="Calibri" w:cs="Calibri"/>
          <w:sz w:val="20"/>
          <w:szCs w:val="20"/>
        </w:rPr>
        <w:t>i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51354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3548">
        <w:rPr>
          <w:rFonts w:ascii="Calibri" w:eastAsia="Calibri" w:hAnsi="Calibri" w:cs="Calibri"/>
          <w:sz w:val="20"/>
          <w:szCs w:val="20"/>
        </w:rPr>
        <w:t>r</w:t>
      </w:r>
      <w:r w:rsidRPr="00513548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513548">
        <w:rPr>
          <w:rFonts w:ascii="Calibri" w:eastAsia="Calibri" w:hAnsi="Calibri" w:cs="Calibri"/>
          <w:sz w:val="20"/>
          <w:szCs w:val="20"/>
        </w:rPr>
        <w:t>it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ä</w:t>
      </w:r>
      <w:r w:rsidRPr="00513548">
        <w:rPr>
          <w:rFonts w:ascii="Calibri" w:eastAsia="Calibri" w:hAnsi="Calibri" w:cs="Calibri"/>
          <w:sz w:val="20"/>
          <w:szCs w:val="20"/>
        </w:rPr>
        <w:t>t</w:t>
      </w:r>
      <w:r w:rsidRPr="0051354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13548">
        <w:rPr>
          <w:rFonts w:ascii="Calibri" w:eastAsia="Calibri" w:hAnsi="Calibri" w:cs="Calibri"/>
          <w:sz w:val="20"/>
          <w:szCs w:val="20"/>
        </w:rPr>
        <w:t>l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13548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513548">
        <w:rPr>
          <w:rFonts w:ascii="Calibri" w:eastAsia="Calibri" w:hAnsi="Calibri" w:cs="Calibri"/>
          <w:spacing w:val="1"/>
          <w:sz w:val="20"/>
          <w:szCs w:val="20"/>
        </w:rPr>
        <w:t>nbu</w:t>
      </w:r>
      <w:r w:rsidRPr="00513548">
        <w:rPr>
          <w:rFonts w:ascii="Calibri" w:eastAsia="Calibri" w:hAnsi="Calibri" w:cs="Calibri"/>
          <w:sz w:val="20"/>
          <w:szCs w:val="20"/>
        </w:rPr>
        <w:t>rg</w:t>
      </w:r>
    </w:p>
    <w:p w:rsidR="00B627D8" w:rsidRPr="001039A9" w:rsidRDefault="000A790D" w:rsidP="00B627D8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 w:rsidRPr="001039A9">
        <w:rPr>
          <w:rFonts w:ascii="Calibri" w:eastAsia="Calibri" w:hAnsi="Calibri" w:cs="Calibri"/>
          <w:sz w:val="20"/>
          <w:szCs w:val="20"/>
        </w:rPr>
        <w:t>Graduate School Science, Medicine and Technology</w:t>
      </w:r>
    </w:p>
    <w:p w:rsidR="00B627D8" w:rsidRPr="001039A9" w:rsidRDefault="00B627D8" w:rsidP="00B627D8">
      <w:pPr>
        <w:spacing w:before="36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 w:rsidRPr="001039A9">
        <w:rPr>
          <w:rFonts w:ascii="Calibri" w:eastAsia="Calibri" w:hAnsi="Calibri" w:cs="Calibri"/>
          <w:sz w:val="20"/>
          <w:szCs w:val="20"/>
        </w:rPr>
        <w:t>Carl</w:t>
      </w:r>
      <w:r w:rsidRPr="001039A9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1039A9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039A9">
        <w:rPr>
          <w:rFonts w:ascii="Calibri" w:eastAsia="Calibri" w:hAnsi="Calibri" w:cs="Calibri"/>
          <w:sz w:val="20"/>
          <w:szCs w:val="20"/>
        </w:rPr>
        <w:t>o</w:t>
      </w:r>
      <w:r w:rsidRPr="001039A9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039A9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1039A9">
        <w:rPr>
          <w:rFonts w:ascii="Calibri" w:eastAsia="Calibri" w:hAnsi="Calibri" w:cs="Calibri"/>
          <w:spacing w:val="2"/>
          <w:sz w:val="20"/>
          <w:szCs w:val="20"/>
        </w:rPr>
        <w:t>O</w:t>
      </w:r>
      <w:r w:rsidRPr="001039A9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1039A9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039A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039A9">
        <w:rPr>
          <w:rFonts w:ascii="Calibri" w:eastAsia="Calibri" w:hAnsi="Calibri" w:cs="Calibri"/>
          <w:sz w:val="20"/>
          <w:szCs w:val="20"/>
        </w:rPr>
        <w:t>t</w:t>
      </w:r>
      <w:r w:rsidRPr="001039A9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1039A9">
        <w:rPr>
          <w:rFonts w:ascii="Calibri" w:eastAsia="Calibri" w:hAnsi="Calibri" w:cs="Calibri"/>
          <w:sz w:val="20"/>
          <w:szCs w:val="20"/>
        </w:rPr>
        <w:t>k</w:t>
      </w:r>
      <w:r w:rsidRPr="001039A9">
        <w:rPr>
          <w:rFonts w:ascii="Calibri" w:eastAsia="Calibri" w:hAnsi="Calibri" w:cs="Calibri"/>
          <w:spacing w:val="2"/>
          <w:sz w:val="20"/>
          <w:szCs w:val="20"/>
        </w:rPr>
        <w:t>y</w:t>
      </w:r>
      <w:r w:rsidRPr="001039A9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1039A9">
        <w:rPr>
          <w:rFonts w:ascii="Calibri" w:eastAsia="Calibri" w:hAnsi="Calibri" w:cs="Calibri"/>
          <w:sz w:val="20"/>
          <w:szCs w:val="20"/>
        </w:rPr>
        <w:t>Str.</w:t>
      </w:r>
      <w:r w:rsidRPr="001039A9"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r w:rsidRPr="001039A9">
        <w:rPr>
          <w:rFonts w:ascii="Calibri" w:eastAsia="Calibri" w:hAnsi="Calibri" w:cs="Calibri"/>
          <w:sz w:val="20"/>
          <w:szCs w:val="20"/>
        </w:rPr>
        <w:t>9</w:t>
      </w:r>
      <w:r w:rsidRPr="001039A9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1039A9">
        <w:rPr>
          <w:rFonts w:ascii="Calibri" w:eastAsia="Calibri" w:hAnsi="Calibri" w:cs="Calibri"/>
          <w:sz w:val="20"/>
          <w:szCs w:val="20"/>
        </w:rPr>
        <w:t>–</w:t>
      </w:r>
      <w:r w:rsidRPr="001039A9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039A9">
        <w:rPr>
          <w:rFonts w:ascii="Calibri" w:eastAsia="Calibri" w:hAnsi="Calibri" w:cs="Calibri"/>
          <w:sz w:val="20"/>
          <w:szCs w:val="20"/>
        </w:rPr>
        <w:t>11</w:t>
      </w:r>
    </w:p>
    <w:p w:rsidR="00B627D8" w:rsidRPr="00DD5202" w:rsidRDefault="00B627D8" w:rsidP="00B627D8">
      <w:pPr>
        <w:spacing w:before="39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 w:rsidRPr="00DD5202">
        <w:rPr>
          <w:rFonts w:ascii="Calibri" w:eastAsia="Calibri" w:hAnsi="Calibri" w:cs="Calibri"/>
          <w:sz w:val="20"/>
          <w:szCs w:val="20"/>
        </w:rPr>
        <w:t>261</w:t>
      </w:r>
      <w:r w:rsidRPr="00DD5202">
        <w:rPr>
          <w:rFonts w:ascii="Calibri" w:eastAsia="Calibri" w:hAnsi="Calibri" w:cs="Calibri"/>
          <w:spacing w:val="-1"/>
          <w:sz w:val="20"/>
          <w:szCs w:val="20"/>
        </w:rPr>
        <w:t>2</w:t>
      </w:r>
      <w:r w:rsidRPr="00DD5202">
        <w:rPr>
          <w:rFonts w:ascii="Calibri" w:eastAsia="Calibri" w:hAnsi="Calibri" w:cs="Calibri"/>
          <w:sz w:val="20"/>
          <w:szCs w:val="20"/>
        </w:rPr>
        <w:t>9</w:t>
      </w:r>
      <w:r w:rsidRPr="00DD520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DD5202">
        <w:rPr>
          <w:rFonts w:ascii="Calibri" w:eastAsia="Calibri" w:hAnsi="Calibri" w:cs="Calibri"/>
          <w:sz w:val="20"/>
          <w:szCs w:val="20"/>
        </w:rPr>
        <w:t>Ol</w:t>
      </w:r>
      <w:r w:rsidRPr="00DD5202">
        <w:rPr>
          <w:rFonts w:ascii="Calibri" w:eastAsia="Calibri" w:hAnsi="Calibri" w:cs="Calibri"/>
          <w:spacing w:val="4"/>
          <w:sz w:val="20"/>
          <w:szCs w:val="20"/>
        </w:rPr>
        <w:t>d</w:t>
      </w:r>
      <w:r w:rsidRPr="00DD520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DD5202">
        <w:rPr>
          <w:rFonts w:ascii="Calibri" w:eastAsia="Calibri" w:hAnsi="Calibri" w:cs="Calibri"/>
          <w:spacing w:val="1"/>
          <w:sz w:val="20"/>
          <w:szCs w:val="20"/>
        </w:rPr>
        <w:t>nbu</w:t>
      </w:r>
      <w:r w:rsidRPr="00DD5202">
        <w:rPr>
          <w:rFonts w:ascii="Calibri" w:eastAsia="Calibri" w:hAnsi="Calibri" w:cs="Calibri"/>
          <w:sz w:val="20"/>
          <w:szCs w:val="20"/>
        </w:rPr>
        <w:t>rg</w:t>
      </w:r>
    </w:p>
    <w:p w:rsidR="004A46B6" w:rsidRDefault="004A46B6">
      <w:pPr>
        <w:spacing w:before="14" w:after="0" w:line="260" w:lineRule="exact"/>
        <w:rPr>
          <w:sz w:val="26"/>
          <w:szCs w:val="26"/>
        </w:rPr>
      </w:pPr>
    </w:p>
    <w:p w:rsidR="004A46B6" w:rsidRDefault="00B81D8C">
      <w:pPr>
        <w:spacing w:after="0" w:line="240" w:lineRule="auto"/>
        <w:ind w:left="116" w:right="54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lowi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recor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A46B6" w:rsidRDefault="00B81D8C">
      <w:pPr>
        <w:tabs>
          <w:tab w:val="left" w:pos="820"/>
        </w:tabs>
        <w:spacing w:before="86" w:after="0" w:line="240" w:lineRule="auto"/>
        <w:ind w:left="464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icate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´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4A46B6" w:rsidRDefault="00B81D8C">
      <w:pPr>
        <w:tabs>
          <w:tab w:val="left" w:pos="820"/>
        </w:tabs>
        <w:spacing w:before="35" w:after="0" w:line="240" w:lineRule="auto"/>
        <w:ind w:left="464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4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</w:p>
    <w:p w:rsidR="004A46B6" w:rsidRDefault="00B81D8C">
      <w:pPr>
        <w:tabs>
          <w:tab w:val="left" w:pos="820"/>
        </w:tabs>
        <w:spacing w:before="38" w:after="0" w:line="240" w:lineRule="auto"/>
        <w:ind w:left="464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If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lor´s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A46B6" w:rsidRDefault="00B81D8C">
      <w:pPr>
        <w:tabs>
          <w:tab w:val="left" w:pos="1100"/>
        </w:tabs>
        <w:spacing w:before="34" w:after="0" w:line="240" w:lineRule="auto"/>
        <w:ind w:left="75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 1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%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</w:p>
    <w:p w:rsidR="004A46B6" w:rsidRDefault="00B81D8C">
      <w:pPr>
        <w:tabs>
          <w:tab w:val="left" w:pos="1100"/>
        </w:tabs>
        <w:spacing w:before="30" w:after="0" w:line="240" w:lineRule="auto"/>
        <w:ind w:left="75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4A46B6" w:rsidRDefault="00B81D8C">
      <w:pPr>
        <w:tabs>
          <w:tab w:val="left" w:pos="820"/>
        </w:tabs>
        <w:spacing w:before="31" w:after="0" w:line="240" w:lineRule="auto"/>
        <w:ind w:left="464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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don</w:t>
      </w:r>
      <w:r>
        <w:rPr>
          <w:rFonts w:ascii="Calibri" w:eastAsia="Calibri" w:hAnsi="Calibri" w:cs="Calibri"/>
          <w:spacing w:val="-1"/>
          <w:sz w:val="20"/>
          <w:szCs w:val="20"/>
        </w:rPr>
        <w:t>´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lor´s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4A46B6" w:rsidRDefault="00B81D8C">
      <w:pPr>
        <w:tabs>
          <w:tab w:val="left" w:pos="1100"/>
        </w:tabs>
        <w:spacing w:before="34" w:after="0" w:line="240" w:lineRule="auto"/>
        <w:ind w:left="75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4A46B6" w:rsidRDefault="00B81D8C">
      <w:pPr>
        <w:tabs>
          <w:tab w:val="left" w:pos="1100"/>
        </w:tabs>
        <w:spacing w:before="30" w:after="0" w:line="240" w:lineRule="auto"/>
        <w:ind w:left="75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aqu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</w:p>
    <w:p w:rsidR="004A46B6" w:rsidRDefault="00B81D8C">
      <w:pPr>
        <w:tabs>
          <w:tab w:val="left" w:pos="1100"/>
        </w:tabs>
        <w:spacing w:before="32" w:after="0" w:line="240" w:lineRule="auto"/>
        <w:ind w:left="75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ow</w:t>
      </w:r>
    </w:p>
    <w:p w:rsidR="004A46B6" w:rsidRDefault="004A46B6">
      <w:pPr>
        <w:spacing w:before="10" w:after="0" w:line="220" w:lineRule="exact"/>
      </w:pPr>
    </w:p>
    <w:p w:rsidR="004A46B6" w:rsidRDefault="00B81D8C">
      <w:pPr>
        <w:spacing w:after="0" w:line="240" w:lineRule="auto"/>
        <w:ind w:left="116" w:right="680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aff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</w:p>
    <w:p w:rsidR="004A46B6" w:rsidRDefault="00B81D8C">
      <w:pPr>
        <w:spacing w:before="84" w:after="0" w:line="261" w:lineRule="auto"/>
        <w:ind w:left="116" w:right="3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artici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l.</w:t>
      </w:r>
    </w:p>
    <w:p w:rsidR="004A46B6" w:rsidRDefault="00B81D8C">
      <w:pPr>
        <w:spacing w:before="62" w:after="0" w:line="264" w:lineRule="auto"/>
        <w:ind w:left="683" w:right="4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otice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aled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xclu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ction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exclu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4A46B6" w:rsidRDefault="00B81D8C">
      <w:pPr>
        <w:spacing w:before="59" w:after="0" w:line="264" w:lineRule="auto"/>
        <w:ind w:left="116" w:right="1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fact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ava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nbur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dur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-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fast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mm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dr</w:t>
      </w:r>
      <w:r>
        <w:rPr>
          <w:rFonts w:ascii="Calibri" w:eastAsia="Calibri" w:hAnsi="Calibri" w:cs="Calibri"/>
          <w:b/>
          <w:bCs/>
          <w:sz w:val="20"/>
          <w:szCs w:val="20"/>
        </w:rPr>
        <w:t>aw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 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easo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e.</w:t>
      </w:r>
    </w:p>
    <w:p w:rsidR="004A46B6" w:rsidRDefault="004A46B6">
      <w:pPr>
        <w:spacing w:before="9" w:after="0" w:line="180" w:lineRule="exact"/>
        <w:rPr>
          <w:sz w:val="18"/>
          <w:szCs w:val="18"/>
        </w:rPr>
      </w:pPr>
    </w:p>
    <w:p w:rsidR="004A46B6" w:rsidRDefault="004A46B6">
      <w:pPr>
        <w:spacing w:after="0" w:line="200" w:lineRule="exact"/>
        <w:rPr>
          <w:sz w:val="20"/>
          <w:szCs w:val="20"/>
        </w:rPr>
      </w:pPr>
    </w:p>
    <w:p w:rsidR="004A46B6" w:rsidRDefault="00B81D8C">
      <w:pPr>
        <w:tabs>
          <w:tab w:val="left" w:pos="720"/>
          <w:tab w:val="left" w:pos="1300"/>
          <w:tab w:val="left" w:pos="9180"/>
        </w:tabs>
        <w:spacing w:after="0" w:line="250" w:lineRule="auto"/>
        <w:ind w:left="224" w:right="59" w:hanging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</w:p>
    <w:p w:rsidR="004A46B6" w:rsidRDefault="004A46B6">
      <w:pPr>
        <w:spacing w:before="18" w:after="0" w:line="280" w:lineRule="exact"/>
        <w:rPr>
          <w:sz w:val="28"/>
          <w:szCs w:val="28"/>
        </w:rPr>
      </w:pPr>
    </w:p>
    <w:p w:rsidR="004A46B6" w:rsidRDefault="00B81D8C">
      <w:pPr>
        <w:spacing w:before="19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6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sectPr w:rsidR="004A46B6">
      <w:pgSz w:w="1192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9A" w:rsidRDefault="00DD249A" w:rsidP="00B81D8C">
      <w:pPr>
        <w:spacing w:after="0" w:line="240" w:lineRule="auto"/>
      </w:pPr>
      <w:r>
        <w:separator/>
      </w:r>
    </w:p>
  </w:endnote>
  <w:endnote w:type="continuationSeparator" w:id="0">
    <w:p w:rsidR="00DD249A" w:rsidRDefault="00DD249A" w:rsidP="00B8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9A" w:rsidRDefault="00DD249A" w:rsidP="00B81D8C">
      <w:pPr>
        <w:spacing w:after="0" w:line="240" w:lineRule="auto"/>
      </w:pPr>
      <w:r>
        <w:separator/>
      </w:r>
    </w:p>
  </w:footnote>
  <w:footnote w:type="continuationSeparator" w:id="0">
    <w:p w:rsidR="00DD249A" w:rsidRDefault="00DD249A" w:rsidP="00B81D8C">
      <w:pPr>
        <w:spacing w:after="0" w:line="240" w:lineRule="auto"/>
      </w:pPr>
      <w:r>
        <w:continuationSeparator/>
      </w:r>
    </w:p>
  </w:footnote>
  <w:footnote w:id="1">
    <w:p w:rsidR="00DD249A" w:rsidRPr="00DD249A" w:rsidRDefault="00DD249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D249A">
        <w:t>optional</w:t>
      </w:r>
    </w:p>
  </w:footnote>
  <w:footnote w:id="2">
    <w:p w:rsidR="00DD249A" w:rsidRPr="00970E4F" w:rsidRDefault="00DD249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irm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ity</w:t>
      </w:r>
      <w:r w:rsidR="00970E4F">
        <w:rPr>
          <w:rFonts w:ascii="Calibri" w:eastAsia="Calibri" w:hAnsi="Calibri" w:cs="Calibri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B6"/>
    <w:rsid w:val="000241A8"/>
    <w:rsid w:val="000A790D"/>
    <w:rsid w:val="001039A9"/>
    <w:rsid w:val="00120F6A"/>
    <w:rsid w:val="003C5C0A"/>
    <w:rsid w:val="0046661A"/>
    <w:rsid w:val="004A46B6"/>
    <w:rsid w:val="00513548"/>
    <w:rsid w:val="00591771"/>
    <w:rsid w:val="0070711B"/>
    <w:rsid w:val="00712C5C"/>
    <w:rsid w:val="00783050"/>
    <w:rsid w:val="00881ACB"/>
    <w:rsid w:val="00970E4F"/>
    <w:rsid w:val="00A63D98"/>
    <w:rsid w:val="00AA5D18"/>
    <w:rsid w:val="00B627D8"/>
    <w:rsid w:val="00B81D8C"/>
    <w:rsid w:val="00DD249A"/>
    <w:rsid w:val="00DD5202"/>
    <w:rsid w:val="00E418EA"/>
    <w:rsid w:val="00F4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6DA8C-9AB6-4BEC-A961-A66C88A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81D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1D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1D8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D249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6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61A"/>
  </w:style>
  <w:style w:type="paragraph" w:styleId="Fuzeile">
    <w:name w:val="footer"/>
    <w:basedOn w:val="Standard"/>
    <w:link w:val="FuzeileZchn"/>
    <w:uiPriority w:val="99"/>
    <w:unhideWhenUsed/>
    <w:rsid w:val="0046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-oldenburg.de/en/graduate-academy/oltech/phd-study-programmes/fast-trac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4CB53BC-4281-43D4-A5D0-26971498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53440A70.dotm</Template>
  <TotalTime>0</TotalTime>
  <Pages>2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Priv.-Doz.Dr. Andrea Ruf</dc:creator>
  <cp:lastModifiedBy>Oili Irmeli Tsakmakis</cp:lastModifiedBy>
  <cp:revision>2</cp:revision>
  <dcterms:created xsi:type="dcterms:W3CDTF">2018-01-10T10:01:00Z</dcterms:created>
  <dcterms:modified xsi:type="dcterms:W3CDTF">2018-01-10T10:01:00Z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2015-12-16T00:00:00Z</vt:filetime>
  </property>
</Properties>
</file>