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81" w:rsidRDefault="00723881">
      <w:bookmarkStart w:id="0" w:name="_GoBack"/>
      <w:bookmarkEnd w:id="0"/>
      <w:r>
        <w:rPr>
          <w:rFonts w:ascii="Times New Roman"/>
          <w:noProof/>
          <w:sz w:val="20"/>
          <w:lang w:eastAsia="de-DE"/>
        </w:rPr>
        <w:drawing>
          <wp:anchor distT="0" distB="0" distL="114300" distR="114300" simplePos="0" relativeHeight="251658240" behindDoc="0" locked="0" layoutInCell="1" allowOverlap="1" wp14:anchorId="7FD41EDF" wp14:editId="07B15EA1">
            <wp:simplePos x="3589655" y="901700"/>
            <wp:positionH relativeFrom="margin">
              <wp:align>right</wp:align>
            </wp:positionH>
            <wp:positionV relativeFrom="margin">
              <wp:align>top</wp:align>
            </wp:positionV>
            <wp:extent cx="1412875" cy="744855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15" cy="746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position w:val="11"/>
          <w:sz w:val="20"/>
          <w:lang w:eastAsia="de-DE"/>
        </w:rPr>
        <w:drawing>
          <wp:anchor distT="0" distB="0" distL="114300" distR="114300" simplePos="0" relativeHeight="251659264" behindDoc="0" locked="0" layoutInCell="1" allowOverlap="1" wp14:anchorId="3A880581" wp14:editId="0F47F67D">
            <wp:simplePos x="901700" y="901700"/>
            <wp:positionH relativeFrom="margin">
              <wp:align>left</wp:align>
            </wp:positionH>
            <wp:positionV relativeFrom="margin">
              <wp:align>top</wp:align>
            </wp:positionV>
            <wp:extent cx="2173605" cy="644525"/>
            <wp:effectExtent l="0" t="0" r="0" b="317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066" cy="644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881" w:rsidRPr="00723881" w:rsidRDefault="00723881" w:rsidP="00723881"/>
    <w:p w:rsidR="00756FAF" w:rsidRDefault="00743090" w:rsidP="00723881"/>
    <w:p w:rsidR="003A5291" w:rsidRPr="004C5F3E" w:rsidRDefault="00542CCC" w:rsidP="004C5F3E">
      <w:pPr>
        <w:pStyle w:val="berschrift2"/>
        <w:jc w:val="center"/>
        <w:rPr>
          <w:sz w:val="30"/>
          <w:szCs w:val="30"/>
        </w:rPr>
      </w:pPr>
      <w:r>
        <w:rPr>
          <w:sz w:val="30"/>
          <w:szCs w:val="30"/>
        </w:rPr>
        <w:t>Bewerbung für das praktische Jahr</w:t>
      </w:r>
    </w:p>
    <w:p w:rsidR="004C5F3E" w:rsidRDefault="00542CCC" w:rsidP="004C5F3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Für externe Bewerber</w:t>
      </w:r>
    </w:p>
    <w:p w:rsidR="004C5F3E" w:rsidRDefault="004C5F3E" w:rsidP="004C5F3E">
      <w:pPr>
        <w:spacing w:after="0" w:line="240" w:lineRule="auto"/>
        <w:jc w:val="center"/>
        <w:rPr>
          <w:sz w:val="18"/>
          <w:szCs w:val="18"/>
        </w:rPr>
      </w:pPr>
    </w:p>
    <w:p w:rsidR="004C5F3E" w:rsidRPr="004C5F3E" w:rsidRDefault="004C5F3E" w:rsidP="004C5F3E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303"/>
        <w:gridCol w:w="2303"/>
      </w:tblGrid>
      <w:tr w:rsidR="003A5291" w:rsidTr="003A5291">
        <w:tc>
          <w:tcPr>
            <w:tcW w:w="9212" w:type="dxa"/>
            <w:gridSpan w:val="4"/>
          </w:tcPr>
          <w:p w:rsidR="00DD628A" w:rsidRDefault="00DD628A" w:rsidP="00DD628A"/>
          <w:p w:rsidR="003A5291" w:rsidRDefault="003A5291" w:rsidP="00DD628A">
            <w:r>
              <w:t xml:space="preserve">Bitte füllen Sie den Antrag vollständig aus und </w:t>
            </w:r>
            <w:r w:rsidR="00542CCC">
              <w:t xml:space="preserve">schicken ihn und </w:t>
            </w:r>
            <w:r w:rsidR="00DD628A">
              <w:rPr>
                <w:u w:val="single"/>
              </w:rPr>
              <w:t>Ihre</w:t>
            </w:r>
            <w:r w:rsidR="00542CCC" w:rsidRPr="00542CCC">
              <w:rPr>
                <w:u w:val="single"/>
              </w:rPr>
              <w:t xml:space="preserve"> gültige Immatrikulationsbescheinigung</w:t>
            </w:r>
            <w:r w:rsidR="00542CCC">
              <w:t xml:space="preserve"> an </w:t>
            </w:r>
            <w:hyperlink r:id="rId8" w:history="1">
              <w:r w:rsidR="00DD628A" w:rsidRPr="008A0F3D">
                <w:rPr>
                  <w:rStyle w:val="Hyperlink"/>
                </w:rPr>
                <w:t>pj@uni-oldenburg.de</w:t>
              </w:r>
            </w:hyperlink>
          </w:p>
          <w:p w:rsidR="00DD628A" w:rsidRDefault="00DD628A" w:rsidP="00DD628A"/>
        </w:tc>
      </w:tr>
      <w:tr w:rsidR="00BF1D95" w:rsidTr="00BF1D95">
        <w:tc>
          <w:tcPr>
            <w:tcW w:w="2376" w:type="dxa"/>
          </w:tcPr>
          <w:p w:rsidR="00BF1D95" w:rsidRDefault="00BF1D95" w:rsidP="00723881">
            <w:pPr>
              <w:rPr>
                <w:sz w:val="14"/>
                <w:szCs w:val="14"/>
              </w:rPr>
            </w:pPr>
            <w:r w:rsidRPr="003A5291">
              <w:rPr>
                <w:sz w:val="14"/>
                <w:szCs w:val="14"/>
              </w:rPr>
              <w:t>Nachname</w:t>
            </w:r>
          </w:p>
          <w:sdt>
            <w:sdtPr>
              <w:id w:val="-172886221"/>
              <w:placeholder>
                <w:docPart w:val="2F1970306564463A9597A70B225DF69A"/>
              </w:placeholder>
              <w:showingPlcHdr/>
              <w:text/>
            </w:sdtPr>
            <w:sdtEndPr/>
            <w:sdtContent>
              <w:p w:rsidR="00BF1D95" w:rsidRDefault="00DD628A" w:rsidP="00723881">
                <w:r>
                  <w:rPr>
                    <w:rStyle w:val="Platzhaltertext"/>
                    <w:shd w:val="clear" w:color="auto" w:fill="A6A6A6" w:themeFill="background1" w:themeFillShade="A6"/>
                  </w:rPr>
                  <w:t>___</w:t>
                </w:r>
              </w:p>
            </w:sdtContent>
          </w:sdt>
          <w:p w:rsidR="00BF1D95" w:rsidRPr="00BF1D95" w:rsidRDefault="00BF1D95" w:rsidP="00332F42">
            <w:pPr>
              <w:rPr>
                <w:sz w:val="14"/>
                <w:szCs w:val="14"/>
              </w:rPr>
            </w:pPr>
          </w:p>
        </w:tc>
        <w:tc>
          <w:tcPr>
            <w:tcW w:w="2230" w:type="dxa"/>
          </w:tcPr>
          <w:p w:rsidR="00BF1D95" w:rsidRDefault="00042802" w:rsidP="007238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Ggf. </w:t>
            </w:r>
            <w:r w:rsidR="00BF1D95">
              <w:rPr>
                <w:sz w:val="14"/>
                <w:szCs w:val="14"/>
              </w:rPr>
              <w:t>Geburtsname</w:t>
            </w:r>
          </w:p>
          <w:sdt>
            <w:sdtPr>
              <w:id w:val="-1939975263"/>
              <w:placeholder>
                <w:docPart w:val="F452CFE18FEF4A3DAABE8E9D62CDA24B"/>
              </w:placeholder>
              <w:showingPlcHdr/>
              <w:text/>
            </w:sdtPr>
            <w:sdtEndPr/>
            <w:sdtContent>
              <w:p w:rsidR="00DD628A" w:rsidRDefault="00DD628A" w:rsidP="00DD628A">
                <w:r>
                  <w:rPr>
                    <w:rStyle w:val="Platzhaltertext"/>
                    <w:shd w:val="clear" w:color="auto" w:fill="A6A6A6" w:themeFill="background1" w:themeFillShade="A6"/>
                  </w:rPr>
                  <w:t>___</w:t>
                </w:r>
              </w:p>
            </w:sdtContent>
          </w:sdt>
          <w:p w:rsidR="00DD628A" w:rsidRPr="00BF1D95" w:rsidRDefault="00DD628A" w:rsidP="00723881">
            <w:pPr>
              <w:rPr>
                <w:sz w:val="14"/>
                <w:szCs w:val="14"/>
              </w:rPr>
            </w:pPr>
          </w:p>
        </w:tc>
        <w:tc>
          <w:tcPr>
            <w:tcW w:w="2303" w:type="dxa"/>
          </w:tcPr>
          <w:p w:rsidR="00BF1D95" w:rsidRDefault="00BF1D95" w:rsidP="00723881">
            <w:pPr>
              <w:rPr>
                <w:sz w:val="14"/>
                <w:szCs w:val="14"/>
              </w:rPr>
            </w:pPr>
            <w:r w:rsidRPr="003A5291">
              <w:rPr>
                <w:sz w:val="14"/>
                <w:szCs w:val="14"/>
              </w:rPr>
              <w:t>Vorname</w:t>
            </w:r>
            <w:r>
              <w:rPr>
                <w:sz w:val="14"/>
                <w:szCs w:val="14"/>
              </w:rPr>
              <w:t>(n)</w:t>
            </w:r>
          </w:p>
          <w:sdt>
            <w:sdtPr>
              <w:id w:val="-273330447"/>
              <w:placeholder>
                <w:docPart w:val="EB9FE433B10145AF9703FD4E1D822B4C"/>
              </w:placeholder>
              <w:showingPlcHdr/>
              <w:text/>
            </w:sdtPr>
            <w:sdtEndPr/>
            <w:sdtContent>
              <w:p w:rsidR="00DD628A" w:rsidRDefault="00911367" w:rsidP="00DD628A">
                <w:r>
                  <w:rPr>
                    <w:rStyle w:val="Platzhaltertext"/>
                    <w:shd w:val="clear" w:color="auto" w:fill="A6A6A6" w:themeFill="background1" w:themeFillShade="A6"/>
                  </w:rPr>
                  <w:t>___</w:t>
                </w:r>
              </w:p>
            </w:sdtContent>
          </w:sdt>
          <w:p w:rsidR="00DD628A" w:rsidRPr="003A5291" w:rsidRDefault="00DD628A" w:rsidP="00723881">
            <w:pPr>
              <w:rPr>
                <w:sz w:val="14"/>
                <w:szCs w:val="14"/>
              </w:rPr>
            </w:pPr>
          </w:p>
        </w:tc>
        <w:tc>
          <w:tcPr>
            <w:tcW w:w="2303" w:type="dxa"/>
          </w:tcPr>
          <w:p w:rsidR="00BF1D95" w:rsidRDefault="00BF1D95" w:rsidP="00723881">
            <w:pPr>
              <w:rPr>
                <w:sz w:val="14"/>
                <w:szCs w:val="14"/>
              </w:rPr>
            </w:pPr>
            <w:r w:rsidRPr="003A5291">
              <w:rPr>
                <w:sz w:val="14"/>
                <w:szCs w:val="14"/>
              </w:rPr>
              <w:t>Geburtsdatum</w:t>
            </w:r>
          </w:p>
          <w:sdt>
            <w:sdtPr>
              <w:id w:val="1003781265"/>
              <w:placeholder>
                <w:docPart w:val="4A0E12DFCDD34F158EB4B265E58755ED"/>
              </w:placeholder>
              <w:showingPlcHdr/>
              <w:text/>
            </w:sdtPr>
            <w:sdtEndPr/>
            <w:sdtContent>
              <w:p w:rsidR="00DD628A" w:rsidRDefault="00DD628A" w:rsidP="00DD628A">
                <w:r>
                  <w:rPr>
                    <w:rStyle w:val="Platzhaltertext"/>
                    <w:shd w:val="clear" w:color="auto" w:fill="A6A6A6" w:themeFill="background1" w:themeFillShade="A6"/>
                  </w:rPr>
                  <w:t>___</w:t>
                </w:r>
              </w:p>
            </w:sdtContent>
          </w:sdt>
          <w:p w:rsidR="00DD628A" w:rsidRPr="003A5291" w:rsidRDefault="00DD628A" w:rsidP="00723881">
            <w:pPr>
              <w:rPr>
                <w:sz w:val="14"/>
                <w:szCs w:val="14"/>
              </w:rPr>
            </w:pPr>
          </w:p>
        </w:tc>
      </w:tr>
      <w:tr w:rsidR="003A5291" w:rsidTr="00CF2654">
        <w:tc>
          <w:tcPr>
            <w:tcW w:w="4606" w:type="dxa"/>
            <w:gridSpan w:val="2"/>
          </w:tcPr>
          <w:p w:rsidR="003A5291" w:rsidRDefault="003A5291" w:rsidP="00723881">
            <w:pPr>
              <w:rPr>
                <w:sz w:val="14"/>
                <w:szCs w:val="14"/>
              </w:rPr>
            </w:pPr>
            <w:r w:rsidRPr="003A5291">
              <w:rPr>
                <w:sz w:val="14"/>
                <w:szCs w:val="14"/>
              </w:rPr>
              <w:t xml:space="preserve">Straße, </w:t>
            </w:r>
            <w:r w:rsidR="00042802">
              <w:rPr>
                <w:sz w:val="14"/>
                <w:szCs w:val="14"/>
              </w:rPr>
              <w:t>Hausnummer</w:t>
            </w:r>
            <w:r w:rsidRPr="003A5291">
              <w:rPr>
                <w:sz w:val="14"/>
                <w:szCs w:val="14"/>
              </w:rPr>
              <w:t>.</w:t>
            </w:r>
          </w:p>
          <w:sdt>
            <w:sdtPr>
              <w:id w:val="2054344968"/>
              <w:placeholder>
                <w:docPart w:val="5F293F165B2947E1AA46EF2A123EBA96"/>
              </w:placeholder>
              <w:showingPlcHdr/>
              <w:text/>
            </w:sdtPr>
            <w:sdtEndPr/>
            <w:sdtContent>
              <w:p w:rsidR="00DD628A" w:rsidRDefault="00DD628A" w:rsidP="00DD628A">
                <w:r>
                  <w:rPr>
                    <w:rStyle w:val="Platzhaltertext"/>
                    <w:shd w:val="clear" w:color="auto" w:fill="A6A6A6" w:themeFill="background1" w:themeFillShade="A6"/>
                  </w:rPr>
                  <w:t>___</w:t>
                </w:r>
              </w:p>
            </w:sdtContent>
          </w:sdt>
          <w:p w:rsidR="003A5291" w:rsidRPr="00BF1D95" w:rsidRDefault="003A5291" w:rsidP="00723881">
            <w:pPr>
              <w:rPr>
                <w:sz w:val="14"/>
                <w:szCs w:val="14"/>
              </w:rPr>
            </w:pPr>
          </w:p>
        </w:tc>
        <w:tc>
          <w:tcPr>
            <w:tcW w:w="4606" w:type="dxa"/>
            <w:gridSpan w:val="2"/>
          </w:tcPr>
          <w:p w:rsidR="003A5291" w:rsidRDefault="003A5291" w:rsidP="00723881">
            <w:pPr>
              <w:rPr>
                <w:sz w:val="14"/>
                <w:szCs w:val="14"/>
              </w:rPr>
            </w:pPr>
            <w:r w:rsidRPr="003A5291">
              <w:rPr>
                <w:sz w:val="14"/>
                <w:szCs w:val="14"/>
              </w:rPr>
              <w:t>PLZ, Ort</w:t>
            </w:r>
          </w:p>
          <w:sdt>
            <w:sdtPr>
              <w:id w:val="41722595"/>
              <w:placeholder>
                <w:docPart w:val="E08F24163547443896153125F493435D"/>
              </w:placeholder>
              <w:showingPlcHdr/>
              <w:text/>
            </w:sdtPr>
            <w:sdtEndPr/>
            <w:sdtContent>
              <w:p w:rsidR="00DD628A" w:rsidRDefault="00DD628A" w:rsidP="00DD628A">
                <w:r>
                  <w:rPr>
                    <w:rStyle w:val="Platzhaltertext"/>
                    <w:shd w:val="clear" w:color="auto" w:fill="A6A6A6" w:themeFill="background1" w:themeFillShade="A6"/>
                  </w:rPr>
                  <w:t>___</w:t>
                </w:r>
              </w:p>
            </w:sdtContent>
          </w:sdt>
          <w:p w:rsidR="00DD628A" w:rsidRPr="003A5291" w:rsidRDefault="00DD628A" w:rsidP="00723881">
            <w:pPr>
              <w:rPr>
                <w:sz w:val="14"/>
                <w:szCs w:val="14"/>
              </w:rPr>
            </w:pPr>
          </w:p>
        </w:tc>
      </w:tr>
      <w:tr w:rsidR="003A5291" w:rsidTr="00BF1D95">
        <w:tc>
          <w:tcPr>
            <w:tcW w:w="2376" w:type="dxa"/>
          </w:tcPr>
          <w:p w:rsidR="003A5291" w:rsidRDefault="00042802" w:rsidP="007238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Geburtsort</w:t>
            </w:r>
          </w:p>
          <w:sdt>
            <w:sdtPr>
              <w:id w:val="490764498"/>
              <w:placeholder>
                <w:docPart w:val="F0CACC7F839840428AEF9A38AD267584"/>
              </w:placeholder>
              <w:showingPlcHdr/>
              <w:text/>
            </w:sdtPr>
            <w:sdtEndPr/>
            <w:sdtContent>
              <w:p w:rsidR="003A5291" w:rsidRDefault="00DD628A" w:rsidP="00723881">
                <w:r>
                  <w:rPr>
                    <w:rStyle w:val="Platzhaltertext"/>
                    <w:shd w:val="clear" w:color="auto" w:fill="A6A6A6" w:themeFill="background1" w:themeFillShade="A6"/>
                  </w:rPr>
                  <w:t>___</w:t>
                </w:r>
              </w:p>
            </w:sdtContent>
          </w:sdt>
          <w:p w:rsidR="003A5291" w:rsidRPr="00BF1D95" w:rsidRDefault="003A5291" w:rsidP="00723881">
            <w:pPr>
              <w:rPr>
                <w:sz w:val="14"/>
                <w:szCs w:val="14"/>
              </w:rPr>
            </w:pPr>
          </w:p>
        </w:tc>
        <w:tc>
          <w:tcPr>
            <w:tcW w:w="2230" w:type="dxa"/>
          </w:tcPr>
          <w:p w:rsidR="003A5291" w:rsidRDefault="003A5291" w:rsidP="00723881">
            <w:pPr>
              <w:rPr>
                <w:sz w:val="14"/>
                <w:szCs w:val="14"/>
              </w:rPr>
            </w:pPr>
            <w:r w:rsidRPr="003A5291">
              <w:rPr>
                <w:sz w:val="14"/>
                <w:szCs w:val="14"/>
              </w:rPr>
              <w:t>Telefon</w:t>
            </w:r>
          </w:p>
          <w:sdt>
            <w:sdtPr>
              <w:id w:val="1219100925"/>
              <w:placeholder>
                <w:docPart w:val="90330C180BA848BC956A7A0DBE498966"/>
              </w:placeholder>
              <w:showingPlcHdr/>
              <w:text/>
            </w:sdtPr>
            <w:sdtEndPr/>
            <w:sdtContent>
              <w:p w:rsidR="00DD628A" w:rsidRDefault="00DD628A" w:rsidP="00DD628A">
                <w:r>
                  <w:rPr>
                    <w:rStyle w:val="Platzhaltertext"/>
                    <w:shd w:val="clear" w:color="auto" w:fill="A6A6A6" w:themeFill="background1" w:themeFillShade="A6"/>
                  </w:rPr>
                  <w:t>___</w:t>
                </w:r>
              </w:p>
            </w:sdtContent>
          </w:sdt>
          <w:p w:rsidR="00DD628A" w:rsidRPr="003A5291" w:rsidRDefault="00DD628A" w:rsidP="00723881">
            <w:pPr>
              <w:rPr>
                <w:sz w:val="14"/>
                <w:szCs w:val="14"/>
              </w:rPr>
            </w:pPr>
          </w:p>
        </w:tc>
        <w:tc>
          <w:tcPr>
            <w:tcW w:w="2303" w:type="dxa"/>
          </w:tcPr>
          <w:p w:rsidR="003A5291" w:rsidRDefault="00042802" w:rsidP="007238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 Adresse</w:t>
            </w:r>
          </w:p>
          <w:sdt>
            <w:sdtPr>
              <w:id w:val="176781333"/>
              <w:placeholder>
                <w:docPart w:val="FB0ED6C134BD41B39F47C83A6B3B4AEB"/>
              </w:placeholder>
              <w:showingPlcHdr/>
              <w:text/>
            </w:sdtPr>
            <w:sdtEndPr/>
            <w:sdtContent>
              <w:p w:rsidR="00DD628A" w:rsidRDefault="00DD628A" w:rsidP="00DD628A">
                <w:r>
                  <w:rPr>
                    <w:rStyle w:val="Platzhaltertext"/>
                    <w:shd w:val="clear" w:color="auto" w:fill="A6A6A6" w:themeFill="background1" w:themeFillShade="A6"/>
                  </w:rPr>
                  <w:t>___</w:t>
                </w:r>
              </w:p>
            </w:sdtContent>
          </w:sdt>
          <w:p w:rsidR="00DD628A" w:rsidRPr="003A5291" w:rsidRDefault="00DD628A" w:rsidP="00723881">
            <w:pPr>
              <w:rPr>
                <w:sz w:val="14"/>
                <w:szCs w:val="14"/>
              </w:rPr>
            </w:pPr>
          </w:p>
        </w:tc>
        <w:tc>
          <w:tcPr>
            <w:tcW w:w="2303" w:type="dxa"/>
          </w:tcPr>
          <w:p w:rsidR="003A5291" w:rsidRDefault="00042802" w:rsidP="007238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Matrikelnummer</w:t>
            </w:r>
          </w:p>
          <w:sdt>
            <w:sdtPr>
              <w:id w:val="616569670"/>
              <w:placeholder>
                <w:docPart w:val="1083FDEAA5C641B8984CB5C2CF8AD8B5"/>
              </w:placeholder>
              <w:showingPlcHdr/>
              <w:text/>
            </w:sdtPr>
            <w:sdtEndPr/>
            <w:sdtContent>
              <w:p w:rsidR="00DD628A" w:rsidRDefault="00DD628A" w:rsidP="00DD628A">
                <w:r>
                  <w:rPr>
                    <w:rStyle w:val="Platzhaltertext"/>
                    <w:shd w:val="clear" w:color="auto" w:fill="A6A6A6" w:themeFill="background1" w:themeFillShade="A6"/>
                  </w:rPr>
                  <w:t>___</w:t>
                </w:r>
              </w:p>
            </w:sdtContent>
          </w:sdt>
          <w:p w:rsidR="00DD628A" w:rsidRPr="003A5291" w:rsidRDefault="00DD628A" w:rsidP="00723881">
            <w:pPr>
              <w:rPr>
                <w:sz w:val="14"/>
                <w:szCs w:val="14"/>
              </w:rPr>
            </w:pPr>
          </w:p>
        </w:tc>
      </w:tr>
      <w:tr w:rsidR="00042802" w:rsidTr="00042802">
        <w:tc>
          <w:tcPr>
            <w:tcW w:w="9212" w:type="dxa"/>
            <w:gridSpan w:val="4"/>
          </w:tcPr>
          <w:p w:rsidR="00042802" w:rsidRDefault="00042802" w:rsidP="00042802">
            <w:pPr>
              <w:rPr>
                <w:sz w:val="14"/>
                <w:szCs w:val="14"/>
              </w:rPr>
            </w:pPr>
          </w:p>
          <w:p w:rsidR="00042802" w:rsidRDefault="00042802" w:rsidP="000428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Name und Anschrift der Heimatuniversität  </w:t>
            </w:r>
            <w:sdt>
              <w:sdtPr>
                <w:id w:val="-1388801553"/>
                <w:placeholder>
                  <w:docPart w:val="CBA320A3270D4AF3BF3E39EB89ED40D3"/>
                </w:placeholder>
                <w:showingPlcHdr/>
                <w:text/>
              </w:sdtPr>
              <w:sdtEndPr/>
              <w:sdtContent>
                <w:r w:rsidRPr="00042802">
                  <w:rPr>
                    <w:rStyle w:val="Platzhaltertext"/>
                    <w:shd w:val="clear" w:color="auto" w:fill="A6A6A6" w:themeFill="background1" w:themeFillShade="A6"/>
                  </w:rPr>
                  <w:t>___</w:t>
                </w:r>
              </w:sdtContent>
            </w:sdt>
          </w:p>
          <w:p w:rsidR="00042802" w:rsidRDefault="00042802" w:rsidP="00042802">
            <w:pPr>
              <w:rPr>
                <w:sz w:val="14"/>
                <w:szCs w:val="14"/>
              </w:rPr>
            </w:pPr>
          </w:p>
        </w:tc>
      </w:tr>
      <w:tr w:rsidR="00542CCC" w:rsidTr="00542CCC">
        <w:trPr>
          <w:trHeight w:val="949"/>
        </w:trPr>
        <w:tc>
          <w:tcPr>
            <w:tcW w:w="2376" w:type="dxa"/>
          </w:tcPr>
          <w:p w:rsidR="00542CCC" w:rsidRDefault="00542CCC" w:rsidP="00723881">
            <w:pPr>
              <w:rPr>
                <w:sz w:val="16"/>
                <w:szCs w:val="14"/>
              </w:rPr>
            </w:pPr>
            <w:r w:rsidRPr="00542CCC">
              <w:rPr>
                <w:sz w:val="16"/>
                <w:szCs w:val="14"/>
              </w:rPr>
              <w:t>Turnus</w:t>
            </w:r>
          </w:p>
          <w:p w:rsidR="00542CCC" w:rsidRDefault="00542CCC" w:rsidP="00723881">
            <w:pPr>
              <w:rPr>
                <w:sz w:val="16"/>
                <w:szCs w:val="14"/>
              </w:rPr>
            </w:pPr>
          </w:p>
          <w:p w:rsidR="00542CCC" w:rsidRDefault="00542CCC" w:rsidP="00723881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Jahr: </w:t>
            </w:r>
            <w:sdt>
              <w:sdtPr>
                <w:rPr>
                  <w:sz w:val="16"/>
                  <w:szCs w:val="14"/>
                </w:rPr>
                <w:id w:val="-1420549679"/>
                <w:placeholder>
                  <w:docPart w:val="5EBC15EE890342EEA917FD03725CC9BF"/>
                </w:placeholder>
                <w:showingPlcHdr/>
                <w:text/>
              </w:sdtPr>
              <w:sdtEndPr/>
              <w:sdtContent>
                <w:r w:rsidR="00020D0A">
                  <w:rPr>
                    <w:rStyle w:val="Platzhaltertext"/>
                    <w:shd w:val="clear" w:color="auto" w:fill="A6A6A6" w:themeFill="background1" w:themeFillShade="A6"/>
                  </w:rPr>
                  <w:t>___</w:t>
                </w:r>
              </w:sdtContent>
            </w:sdt>
          </w:p>
          <w:p w:rsidR="00542CCC" w:rsidRPr="00542CCC" w:rsidRDefault="00542CCC" w:rsidP="00723881">
            <w:pPr>
              <w:rPr>
                <w:sz w:val="16"/>
                <w:szCs w:val="14"/>
              </w:rPr>
            </w:pPr>
          </w:p>
        </w:tc>
        <w:tc>
          <w:tcPr>
            <w:tcW w:w="6836" w:type="dxa"/>
            <w:gridSpan w:val="3"/>
          </w:tcPr>
          <w:p w:rsidR="00542CCC" w:rsidRDefault="00542CCC" w:rsidP="00723881">
            <w:pPr>
              <w:rPr>
                <w:sz w:val="16"/>
                <w:szCs w:val="14"/>
              </w:rPr>
            </w:pPr>
          </w:p>
          <w:p w:rsidR="00542CCC" w:rsidRDefault="00743090" w:rsidP="00723881">
            <w:pPr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46172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02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542CCC" w:rsidRPr="00542CCC">
              <w:rPr>
                <w:sz w:val="16"/>
                <w:szCs w:val="14"/>
              </w:rPr>
              <w:t>Frühja</w:t>
            </w:r>
            <w:r w:rsidR="00542CCC">
              <w:rPr>
                <w:sz w:val="16"/>
                <w:szCs w:val="14"/>
              </w:rPr>
              <w:t>h</w:t>
            </w:r>
            <w:r w:rsidR="00542CCC" w:rsidRPr="00542CCC">
              <w:rPr>
                <w:sz w:val="16"/>
                <w:szCs w:val="14"/>
              </w:rPr>
              <w:t>r</w:t>
            </w:r>
            <w:r w:rsidR="00542CCC">
              <w:rPr>
                <w:sz w:val="16"/>
                <w:szCs w:val="14"/>
              </w:rPr>
              <w:t xml:space="preserve"> </w:t>
            </w:r>
          </w:p>
          <w:p w:rsidR="00542CCC" w:rsidRPr="00542CCC" w:rsidRDefault="00542CCC" w:rsidP="00723881">
            <w:pPr>
              <w:rPr>
                <w:sz w:val="16"/>
                <w:szCs w:val="14"/>
              </w:rPr>
            </w:pPr>
          </w:p>
          <w:p w:rsidR="00542CCC" w:rsidRPr="00542CCC" w:rsidRDefault="00743090" w:rsidP="00723881">
            <w:pPr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41135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802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="00542CCC" w:rsidRPr="00542CCC">
              <w:rPr>
                <w:sz w:val="16"/>
                <w:szCs w:val="14"/>
              </w:rPr>
              <w:t>Herbst</w:t>
            </w:r>
          </w:p>
        </w:tc>
      </w:tr>
    </w:tbl>
    <w:p w:rsidR="004064F4" w:rsidRDefault="004064F4" w:rsidP="004064F4">
      <w:pPr>
        <w:spacing w:after="0" w:line="240" w:lineRule="auto"/>
        <w:jc w:val="center"/>
        <w:rPr>
          <w:b/>
        </w:rPr>
      </w:pPr>
    </w:p>
    <w:p w:rsidR="00042802" w:rsidRDefault="00042802" w:rsidP="004064F4">
      <w:pPr>
        <w:spacing w:after="0" w:line="240" w:lineRule="auto"/>
        <w:jc w:val="center"/>
        <w:rPr>
          <w:b/>
        </w:rPr>
      </w:pPr>
    </w:p>
    <w:p w:rsidR="004064F4" w:rsidRDefault="004064F4" w:rsidP="004064F4">
      <w:pPr>
        <w:spacing w:after="0" w:line="240" w:lineRule="auto"/>
        <w:jc w:val="center"/>
        <w:rPr>
          <w:b/>
        </w:rPr>
      </w:pPr>
      <w:r w:rsidRPr="004064F4">
        <w:rPr>
          <w:b/>
        </w:rPr>
        <w:t>Zutreffendes bitte ausfüllen</w:t>
      </w:r>
    </w:p>
    <w:p w:rsidR="004064F4" w:rsidRPr="004064F4" w:rsidRDefault="004064F4" w:rsidP="004064F4">
      <w:pPr>
        <w:spacing w:after="0" w:line="240" w:lineRule="auto"/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A5291" w:rsidTr="009D7332">
        <w:tc>
          <w:tcPr>
            <w:tcW w:w="9212" w:type="dxa"/>
            <w:gridSpan w:val="3"/>
            <w:shd w:val="clear" w:color="auto" w:fill="BFBFBF" w:themeFill="background1" w:themeFillShade="BF"/>
          </w:tcPr>
          <w:p w:rsidR="003A5291" w:rsidRPr="009D7332" w:rsidRDefault="00542CCC" w:rsidP="00042802">
            <w:pPr>
              <w:pStyle w:val="Listenabsatz"/>
              <w:numPr>
                <w:ilvl w:val="0"/>
                <w:numId w:val="6"/>
              </w:numPr>
              <w:ind w:left="426"/>
              <w:jc w:val="center"/>
              <w:rPr>
                <w:b/>
              </w:rPr>
            </w:pPr>
            <w:r>
              <w:rPr>
                <w:b/>
              </w:rPr>
              <w:t>Tertial</w:t>
            </w:r>
          </w:p>
        </w:tc>
      </w:tr>
      <w:tr w:rsidR="003A5291" w:rsidTr="003A5291">
        <w:tc>
          <w:tcPr>
            <w:tcW w:w="9212" w:type="dxa"/>
            <w:gridSpan w:val="3"/>
          </w:tcPr>
          <w:p w:rsidR="003A5291" w:rsidRPr="009D7332" w:rsidRDefault="003A5291" w:rsidP="009D7332">
            <w:pPr>
              <w:jc w:val="center"/>
              <w:rPr>
                <w:sz w:val="16"/>
                <w:szCs w:val="16"/>
              </w:rPr>
            </w:pPr>
          </w:p>
        </w:tc>
      </w:tr>
      <w:tr w:rsidR="009D7332" w:rsidTr="00231700">
        <w:tc>
          <w:tcPr>
            <w:tcW w:w="3070" w:type="dxa"/>
          </w:tcPr>
          <w:p w:rsidR="009D7332" w:rsidRDefault="00542CCC" w:rsidP="009D7332">
            <w:pPr>
              <w:jc w:val="center"/>
            </w:pPr>
            <w:r>
              <w:t>Fach</w:t>
            </w:r>
          </w:p>
        </w:tc>
        <w:tc>
          <w:tcPr>
            <w:tcW w:w="3071" w:type="dxa"/>
          </w:tcPr>
          <w:p w:rsidR="009D7332" w:rsidRDefault="00542CCC" w:rsidP="009D7332">
            <w:pPr>
              <w:jc w:val="center"/>
            </w:pPr>
            <w:r>
              <w:t>Präferierte Abteilung</w:t>
            </w:r>
          </w:p>
        </w:tc>
        <w:tc>
          <w:tcPr>
            <w:tcW w:w="3071" w:type="dxa"/>
          </w:tcPr>
          <w:p w:rsidR="009D7332" w:rsidRDefault="00542CCC" w:rsidP="009D7332">
            <w:pPr>
              <w:jc w:val="center"/>
            </w:pPr>
            <w:r>
              <w:t>Präferiertes Krankenhaus</w:t>
            </w:r>
          </w:p>
        </w:tc>
      </w:tr>
      <w:tr w:rsidR="009D7332" w:rsidTr="00DD628A">
        <w:trPr>
          <w:trHeight w:val="442"/>
        </w:trPr>
        <w:tc>
          <w:tcPr>
            <w:tcW w:w="3070" w:type="dxa"/>
            <w:vAlign w:val="center"/>
          </w:tcPr>
          <w:sdt>
            <w:sdtPr>
              <w:id w:val="-790366874"/>
              <w:placeholder>
                <w:docPart w:val="F0D312A0F09F4AD1A24518399F7253AF"/>
              </w:placeholder>
              <w:showingPlcHdr/>
              <w:text/>
            </w:sdtPr>
            <w:sdtEndPr/>
            <w:sdtContent>
              <w:p w:rsidR="009D7332" w:rsidRDefault="002B2395" w:rsidP="00DD628A">
                <w:pPr>
                  <w:jc w:val="center"/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>___</w:t>
                </w:r>
              </w:p>
            </w:sdtContent>
          </w:sdt>
        </w:tc>
        <w:sdt>
          <w:sdtPr>
            <w:id w:val="-1197234363"/>
            <w:placeholder>
              <w:docPart w:val="ED25F2B55DEE48D7B94A8873A6A86C46"/>
            </w:placeholder>
            <w:showingPlcHdr/>
            <w:text/>
          </w:sdtPr>
          <w:sdtEndPr/>
          <w:sdtContent>
            <w:tc>
              <w:tcPr>
                <w:tcW w:w="3071" w:type="dxa"/>
                <w:vAlign w:val="center"/>
              </w:tcPr>
              <w:p w:rsidR="009D7332" w:rsidRDefault="002B2395" w:rsidP="00DD628A">
                <w:pPr>
                  <w:jc w:val="center"/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>___</w:t>
                </w:r>
              </w:p>
            </w:tc>
          </w:sdtContent>
        </w:sdt>
        <w:sdt>
          <w:sdtPr>
            <w:id w:val="1286161858"/>
            <w:placeholder>
              <w:docPart w:val="D1ECFF0C0DEF47D1AECBD548D38A3025"/>
            </w:placeholder>
            <w:showingPlcHdr/>
            <w:text/>
          </w:sdtPr>
          <w:sdtEndPr/>
          <w:sdtContent>
            <w:tc>
              <w:tcPr>
                <w:tcW w:w="3071" w:type="dxa"/>
                <w:vAlign w:val="center"/>
              </w:tcPr>
              <w:p w:rsidR="009D7332" w:rsidRDefault="002B2395" w:rsidP="00DD628A">
                <w:pPr>
                  <w:jc w:val="center"/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>___</w:t>
                </w:r>
              </w:p>
            </w:tc>
          </w:sdtContent>
        </w:sdt>
      </w:tr>
    </w:tbl>
    <w:p w:rsidR="003A5291" w:rsidRDefault="003A5291" w:rsidP="004C5F3E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D7332" w:rsidTr="00F21CBA">
        <w:tc>
          <w:tcPr>
            <w:tcW w:w="9212" w:type="dxa"/>
            <w:gridSpan w:val="3"/>
            <w:shd w:val="clear" w:color="auto" w:fill="BFBFBF" w:themeFill="background1" w:themeFillShade="BF"/>
          </w:tcPr>
          <w:p w:rsidR="009D7332" w:rsidRPr="009D7332" w:rsidRDefault="00542CCC" w:rsidP="00042802">
            <w:pPr>
              <w:pStyle w:val="Listenabsatz"/>
              <w:numPr>
                <w:ilvl w:val="0"/>
                <w:numId w:val="6"/>
              </w:numPr>
              <w:ind w:left="426"/>
              <w:jc w:val="center"/>
              <w:rPr>
                <w:b/>
              </w:rPr>
            </w:pPr>
            <w:r>
              <w:rPr>
                <w:b/>
              </w:rPr>
              <w:t>Tertial</w:t>
            </w:r>
          </w:p>
        </w:tc>
      </w:tr>
      <w:tr w:rsidR="009D7332" w:rsidTr="00F21CBA">
        <w:tc>
          <w:tcPr>
            <w:tcW w:w="9212" w:type="dxa"/>
            <w:gridSpan w:val="3"/>
          </w:tcPr>
          <w:p w:rsidR="009D7332" w:rsidRPr="009D7332" w:rsidRDefault="009D7332" w:rsidP="00F21CBA">
            <w:pPr>
              <w:jc w:val="center"/>
              <w:rPr>
                <w:sz w:val="16"/>
                <w:szCs w:val="16"/>
              </w:rPr>
            </w:pPr>
          </w:p>
        </w:tc>
      </w:tr>
      <w:tr w:rsidR="00542CCC" w:rsidTr="00F21CBA">
        <w:tc>
          <w:tcPr>
            <w:tcW w:w="3070" w:type="dxa"/>
          </w:tcPr>
          <w:p w:rsidR="00542CCC" w:rsidRDefault="00542CCC" w:rsidP="000D3F89">
            <w:pPr>
              <w:jc w:val="center"/>
            </w:pPr>
            <w:r>
              <w:t>Fach</w:t>
            </w:r>
          </w:p>
        </w:tc>
        <w:tc>
          <w:tcPr>
            <w:tcW w:w="3071" w:type="dxa"/>
          </w:tcPr>
          <w:p w:rsidR="00542CCC" w:rsidRDefault="00542CCC" w:rsidP="000D3F89">
            <w:pPr>
              <w:jc w:val="center"/>
            </w:pPr>
            <w:r>
              <w:t>Präferierte Abteilung</w:t>
            </w:r>
          </w:p>
        </w:tc>
        <w:tc>
          <w:tcPr>
            <w:tcW w:w="3071" w:type="dxa"/>
          </w:tcPr>
          <w:p w:rsidR="00542CCC" w:rsidRDefault="00542CCC" w:rsidP="000D3F89">
            <w:pPr>
              <w:jc w:val="center"/>
            </w:pPr>
            <w:r>
              <w:t>Präferiertes Krankenhaus</w:t>
            </w:r>
          </w:p>
        </w:tc>
      </w:tr>
      <w:tr w:rsidR="009D7332" w:rsidTr="00DD628A">
        <w:trPr>
          <w:trHeight w:val="496"/>
        </w:trPr>
        <w:tc>
          <w:tcPr>
            <w:tcW w:w="3070" w:type="dxa"/>
            <w:vAlign w:val="center"/>
          </w:tcPr>
          <w:sdt>
            <w:sdtPr>
              <w:id w:val="1305967532"/>
              <w:placeholder>
                <w:docPart w:val="166D96C1DF3D4234AB5E156B9D4F8333"/>
              </w:placeholder>
              <w:showingPlcHdr/>
              <w:text/>
            </w:sdtPr>
            <w:sdtEndPr/>
            <w:sdtContent>
              <w:p w:rsidR="009D7332" w:rsidRDefault="002B2395" w:rsidP="00DD628A">
                <w:pPr>
                  <w:jc w:val="center"/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>___</w:t>
                </w:r>
              </w:p>
            </w:sdtContent>
          </w:sdt>
        </w:tc>
        <w:sdt>
          <w:sdtPr>
            <w:id w:val="-1040978801"/>
            <w:placeholder>
              <w:docPart w:val="72D7D3C293E6431598FEF74ECDC942AA"/>
            </w:placeholder>
            <w:showingPlcHdr/>
            <w:text/>
          </w:sdtPr>
          <w:sdtEndPr/>
          <w:sdtContent>
            <w:tc>
              <w:tcPr>
                <w:tcW w:w="3071" w:type="dxa"/>
                <w:vAlign w:val="center"/>
              </w:tcPr>
              <w:p w:rsidR="009D7332" w:rsidRDefault="002B2395" w:rsidP="00DD628A">
                <w:pPr>
                  <w:jc w:val="center"/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>___</w:t>
                </w:r>
              </w:p>
            </w:tc>
          </w:sdtContent>
        </w:sdt>
        <w:sdt>
          <w:sdtPr>
            <w:id w:val="-583838476"/>
            <w:placeholder>
              <w:docPart w:val="8BCFBC7F85384E108BF007376B78E328"/>
            </w:placeholder>
            <w:showingPlcHdr/>
            <w:text/>
          </w:sdtPr>
          <w:sdtEndPr/>
          <w:sdtContent>
            <w:tc>
              <w:tcPr>
                <w:tcW w:w="3071" w:type="dxa"/>
                <w:vAlign w:val="center"/>
              </w:tcPr>
              <w:p w:rsidR="009D7332" w:rsidRDefault="00DD628A" w:rsidP="00DD628A">
                <w:pPr>
                  <w:jc w:val="center"/>
                </w:pPr>
                <w:r>
                  <w:rPr>
                    <w:rStyle w:val="Platzhaltertext"/>
                    <w:color w:val="808080" w:themeColor="background1" w:themeShade="80"/>
                    <w:shd w:val="clear" w:color="auto" w:fill="A6A6A6" w:themeFill="background1" w:themeFillShade="A6"/>
                  </w:rPr>
                  <w:t>___</w:t>
                </w:r>
              </w:p>
            </w:tc>
          </w:sdtContent>
        </w:sdt>
      </w:tr>
    </w:tbl>
    <w:p w:rsidR="009D7332" w:rsidRDefault="009D7332" w:rsidP="004C5F3E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008"/>
      </w:tblGrid>
      <w:tr w:rsidR="009D7332" w:rsidTr="00F21CBA">
        <w:tc>
          <w:tcPr>
            <w:tcW w:w="9212" w:type="dxa"/>
            <w:gridSpan w:val="3"/>
            <w:shd w:val="clear" w:color="auto" w:fill="BFBFBF" w:themeFill="background1" w:themeFillShade="BF"/>
          </w:tcPr>
          <w:p w:rsidR="009D7332" w:rsidRPr="009D7332" w:rsidRDefault="00542CCC" w:rsidP="00042802">
            <w:pPr>
              <w:pStyle w:val="Listenabsatz"/>
              <w:numPr>
                <w:ilvl w:val="0"/>
                <w:numId w:val="6"/>
              </w:numPr>
              <w:ind w:left="426"/>
              <w:jc w:val="center"/>
              <w:rPr>
                <w:b/>
              </w:rPr>
            </w:pPr>
            <w:r>
              <w:rPr>
                <w:b/>
              </w:rPr>
              <w:t>Tertial</w:t>
            </w:r>
          </w:p>
        </w:tc>
      </w:tr>
      <w:tr w:rsidR="009D7332" w:rsidTr="00F21CBA">
        <w:tc>
          <w:tcPr>
            <w:tcW w:w="9212" w:type="dxa"/>
            <w:gridSpan w:val="3"/>
          </w:tcPr>
          <w:p w:rsidR="009D7332" w:rsidRPr="009D7332" w:rsidRDefault="009D7332" w:rsidP="00F21CBA">
            <w:pPr>
              <w:jc w:val="center"/>
              <w:rPr>
                <w:sz w:val="16"/>
                <w:szCs w:val="16"/>
              </w:rPr>
            </w:pPr>
          </w:p>
        </w:tc>
      </w:tr>
      <w:tr w:rsidR="00542CCC" w:rsidTr="00542CCC">
        <w:tc>
          <w:tcPr>
            <w:tcW w:w="3085" w:type="dxa"/>
          </w:tcPr>
          <w:p w:rsidR="00542CCC" w:rsidRDefault="00542CCC" w:rsidP="000D3F89">
            <w:pPr>
              <w:jc w:val="center"/>
            </w:pPr>
            <w:r>
              <w:t>Fach</w:t>
            </w:r>
          </w:p>
        </w:tc>
        <w:tc>
          <w:tcPr>
            <w:tcW w:w="3119" w:type="dxa"/>
          </w:tcPr>
          <w:p w:rsidR="00542CCC" w:rsidRDefault="00542CCC" w:rsidP="000D3F89">
            <w:pPr>
              <w:jc w:val="center"/>
            </w:pPr>
            <w:r>
              <w:t>Präferierte Abteilung</w:t>
            </w:r>
          </w:p>
        </w:tc>
        <w:tc>
          <w:tcPr>
            <w:tcW w:w="3008" w:type="dxa"/>
          </w:tcPr>
          <w:p w:rsidR="00542CCC" w:rsidRDefault="00542CCC" w:rsidP="000D3F89">
            <w:pPr>
              <w:jc w:val="center"/>
            </w:pPr>
            <w:r>
              <w:t>Präferiertes Krankenhaus</w:t>
            </w:r>
          </w:p>
        </w:tc>
      </w:tr>
      <w:tr w:rsidR="009D7332" w:rsidTr="00DD628A">
        <w:trPr>
          <w:trHeight w:val="612"/>
        </w:trPr>
        <w:sdt>
          <w:sdtPr>
            <w:id w:val="1154643302"/>
            <w:placeholder>
              <w:docPart w:val="8946D7947B734DCB92A86EE8B855E456"/>
            </w:placeholder>
            <w:showingPlcHdr/>
            <w:text/>
          </w:sdtPr>
          <w:sdtEndPr/>
          <w:sdtContent>
            <w:tc>
              <w:tcPr>
                <w:tcW w:w="3085" w:type="dxa"/>
                <w:vAlign w:val="center"/>
              </w:tcPr>
              <w:p w:rsidR="009D7332" w:rsidRDefault="002B2395" w:rsidP="002B2395">
                <w:pPr>
                  <w:jc w:val="center"/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>___</w:t>
                </w:r>
              </w:p>
            </w:tc>
          </w:sdtContent>
        </w:sdt>
        <w:sdt>
          <w:sdtPr>
            <w:id w:val="-34043173"/>
            <w:placeholder>
              <w:docPart w:val="5E3FA6449E07464EA2A8F6A22FEDFC44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:rsidR="009D7332" w:rsidRDefault="00042802" w:rsidP="00042802">
                <w:pPr>
                  <w:jc w:val="center"/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>___</w:t>
                </w:r>
              </w:p>
            </w:tc>
          </w:sdtContent>
        </w:sdt>
        <w:sdt>
          <w:sdtPr>
            <w:id w:val="12977422"/>
            <w:placeholder>
              <w:docPart w:val="27E8979649D94529B428067E7FF513F7"/>
            </w:placeholder>
            <w:showingPlcHdr/>
            <w:text/>
          </w:sdtPr>
          <w:sdtEndPr/>
          <w:sdtContent>
            <w:tc>
              <w:tcPr>
                <w:tcW w:w="3008" w:type="dxa"/>
                <w:vAlign w:val="center"/>
              </w:tcPr>
              <w:p w:rsidR="009D7332" w:rsidRDefault="00DD628A" w:rsidP="00DD628A">
                <w:pPr>
                  <w:jc w:val="center"/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>___</w:t>
                </w:r>
              </w:p>
            </w:tc>
          </w:sdtContent>
        </w:sdt>
      </w:tr>
    </w:tbl>
    <w:p w:rsidR="00042802" w:rsidRDefault="00042802" w:rsidP="004C5F3E">
      <w:pPr>
        <w:spacing w:line="240" w:lineRule="auto"/>
      </w:pPr>
    </w:p>
    <w:p w:rsidR="00042802" w:rsidRDefault="00042802">
      <w:r>
        <w:br w:type="page"/>
      </w:r>
    </w:p>
    <w:p w:rsidR="00042802" w:rsidRDefault="00042802" w:rsidP="004C5F3E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CCC" w:rsidTr="00542CCC"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542CCC" w:rsidRPr="009D7332" w:rsidRDefault="00542CCC" w:rsidP="00542CCC">
            <w:pPr>
              <w:pStyle w:val="Listenabsatz"/>
              <w:ind w:left="1080"/>
              <w:rPr>
                <w:b/>
              </w:rPr>
            </w:pPr>
            <w:r>
              <w:rPr>
                <w:b/>
              </w:rPr>
              <w:t xml:space="preserve">                                                       Anmerkungen</w:t>
            </w:r>
          </w:p>
        </w:tc>
      </w:tr>
      <w:tr w:rsidR="00542CCC" w:rsidTr="00042802">
        <w:trPr>
          <w:trHeight w:val="1938"/>
        </w:trPr>
        <w:tc>
          <w:tcPr>
            <w:tcW w:w="9212" w:type="dxa"/>
          </w:tcPr>
          <w:p w:rsidR="00542CCC" w:rsidRDefault="00542CCC" w:rsidP="000D3F89">
            <w:pPr>
              <w:jc w:val="center"/>
            </w:pPr>
          </w:p>
          <w:sdt>
            <w:sdtPr>
              <w:id w:val="-1914999746"/>
              <w:placeholder>
                <w:docPart w:val="1E5FD7D4FBFC442381F97DC023292D73"/>
              </w:placeholder>
              <w:showingPlcHdr/>
              <w:text/>
            </w:sdtPr>
            <w:sdtEndPr/>
            <w:sdtContent>
              <w:p w:rsidR="00DD628A" w:rsidRPr="004064F4" w:rsidRDefault="00DD628A" w:rsidP="004064F4">
                <w:pPr>
                  <w:jc w:val="center"/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>___</w:t>
                </w:r>
              </w:p>
            </w:sdtContent>
          </w:sdt>
        </w:tc>
      </w:tr>
    </w:tbl>
    <w:p w:rsidR="00542CCC" w:rsidRDefault="00542CCC" w:rsidP="004064F4">
      <w:pPr>
        <w:spacing w:line="240" w:lineRule="auto"/>
      </w:pPr>
    </w:p>
    <w:sectPr w:rsidR="00542CCC" w:rsidSect="0004280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427"/>
    <w:multiLevelType w:val="hybridMultilevel"/>
    <w:tmpl w:val="F33C0064"/>
    <w:lvl w:ilvl="0" w:tplc="8BF23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718F4"/>
    <w:multiLevelType w:val="hybridMultilevel"/>
    <w:tmpl w:val="B23E7A5A"/>
    <w:lvl w:ilvl="0" w:tplc="075241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0180C"/>
    <w:multiLevelType w:val="hybridMultilevel"/>
    <w:tmpl w:val="B23E7A5A"/>
    <w:lvl w:ilvl="0" w:tplc="075241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4194"/>
    <w:multiLevelType w:val="hybridMultilevel"/>
    <w:tmpl w:val="B23E7A5A"/>
    <w:lvl w:ilvl="0" w:tplc="075241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222AC"/>
    <w:multiLevelType w:val="hybridMultilevel"/>
    <w:tmpl w:val="B23E7A5A"/>
    <w:lvl w:ilvl="0" w:tplc="075241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A1B47"/>
    <w:multiLevelType w:val="hybridMultilevel"/>
    <w:tmpl w:val="F33C0064"/>
    <w:lvl w:ilvl="0" w:tplc="8BF23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5E08C1"/>
    <w:multiLevelType w:val="hybridMultilevel"/>
    <w:tmpl w:val="318878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90"/>
    <w:rsid w:val="00020D0A"/>
    <w:rsid w:val="00042802"/>
    <w:rsid w:val="002B2395"/>
    <w:rsid w:val="00332F42"/>
    <w:rsid w:val="003A5291"/>
    <w:rsid w:val="004064F4"/>
    <w:rsid w:val="004C5F3E"/>
    <w:rsid w:val="004F7D1E"/>
    <w:rsid w:val="00542CCC"/>
    <w:rsid w:val="006473F5"/>
    <w:rsid w:val="006B6E2A"/>
    <w:rsid w:val="00723881"/>
    <w:rsid w:val="00743090"/>
    <w:rsid w:val="00911367"/>
    <w:rsid w:val="009D7332"/>
    <w:rsid w:val="009F32D9"/>
    <w:rsid w:val="00AC7AC1"/>
    <w:rsid w:val="00BF1D95"/>
    <w:rsid w:val="00D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5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8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A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529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C5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4C5F3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32F42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332F42"/>
    <w:rPr>
      <w:i/>
      <w:iCs/>
      <w:color w:val="808080" w:themeColor="text1" w:themeTint="7F"/>
    </w:rPr>
  </w:style>
  <w:style w:type="character" w:customStyle="1" w:styleId="Formatvorlage1">
    <w:name w:val="Formatvorlage1"/>
    <w:basedOn w:val="Absatz-Standardschriftart"/>
    <w:uiPriority w:val="1"/>
    <w:rsid w:val="00332F42"/>
    <w:rPr>
      <w:color w:val="BFBFBF" w:themeColor="background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5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8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A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529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C5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4C5F3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32F42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332F42"/>
    <w:rPr>
      <w:i/>
      <w:iCs/>
      <w:color w:val="808080" w:themeColor="text1" w:themeTint="7F"/>
    </w:rPr>
  </w:style>
  <w:style w:type="character" w:customStyle="1" w:styleId="Formatvorlage1">
    <w:name w:val="Formatvorlage1"/>
    <w:basedOn w:val="Absatz-Standardschriftart"/>
    <w:uiPriority w:val="1"/>
    <w:rsid w:val="00332F42"/>
    <w:rPr>
      <w:color w:val="BFBFBF" w:themeColor="background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@uni-oldenburg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Lehrkoordination%20Jahr%204-6\Jahr%206\Bewerbung%20f&#252;r%20das%20praktische%20Jahr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1970306564463A9597A70B225DF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3DD37-123C-44CD-BBE9-4AF7547D8624}"/>
      </w:docPartPr>
      <w:docPartBody>
        <w:p w:rsidR="00000000" w:rsidRDefault="00A81BD4">
          <w:pPr>
            <w:pStyle w:val="2F1970306564463A9597A70B225DF69A"/>
          </w:pPr>
          <w:r>
            <w:rPr>
              <w:rStyle w:val="Platzhaltertext"/>
              <w:shd w:val="clear" w:color="auto" w:fill="A6A6A6" w:themeFill="background1" w:themeFillShade="A6"/>
            </w:rPr>
            <w:t>___</w:t>
          </w:r>
        </w:p>
      </w:docPartBody>
    </w:docPart>
    <w:docPart>
      <w:docPartPr>
        <w:name w:val="F452CFE18FEF4A3DAABE8E9D62CDA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9E280-789C-4542-9B6A-EA02EC6CCBF9}"/>
      </w:docPartPr>
      <w:docPartBody>
        <w:p w:rsidR="00000000" w:rsidRDefault="00A81BD4">
          <w:pPr>
            <w:pStyle w:val="F452CFE18FEF4A3DAABE8E9D62CDA24B"/>
          </w:pPr>
          <w:r>
            <w:rPr>
              <w:rStyle w:val="Platzhaltertext"/>
              <w:shd w:val="clear" w:color="auto" w:fill="A6A6A6" w:themeFill="background1" w:themeFillShade="A6"/>
            </w:rPr>
            <w:t>___</w:t>
          </w:r>
        </w:p>
      </w:docPartBody>
    </w:docPart>
    <w:docPart>
      <w:docPartPr>
        <w:name w:val="EB9FE433B10145AF9703FD4E1D822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BCDDD-81C5-41F8-A70A-DFE38E69C616}"/>
      </w:docPartPr>
      <w:docPartBody>
        <w:p w:rsidR="00000000" w:rsidRDefault="00A81BD4">
          <w:pPr>
            <w:pStyle w:val="EB9FE433B10145AF9703FD4E1D822B4C"/>
          </w:pPr>
          <w:r>
            <w:rPr>
              <w:rStyle w:val="Platzhaltertext"/>
              <w:shd w:val="clear" w:color="auto" w:fill="A6A6A6" w:themeFill="background1" w:themeFillShade="A6"/>
            </w:rPr>
            <w:t>___</w:t>
          </w:r>
        </w:p>
      </w:docPartBody>
    </w:docPart>
    <w:docPart>
      <w:docPartPr>
        <w:name w:val="4A0E12DFCDD34F158EB4B265E5875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DEAA1-1872-4D6D-8ACD-7E424D8D0527}"/>
      </w:docPartPr>
      <w:docPartBody>
        <w:p w:rsidR="00000000" w:rsidRDefault="00A81BD4">
          <w:pPr>
            <w:pStyle w:val="4A0E12DFCDD34F158EB4B265E58755ED"/>
          </w:pPr>
          <w:r>
            <w:rPr>
              <w:rStyle w:val="Platzhaltertext"/>
              <w:shd w:val="clear" w:color="auto" w:fill="A6A6A6" w:themeFill="background1" w:themeFillShade="A6"/>
            </w:rPr>
            <w:t>___</w:t>
          </w:r>
        </w:p>
      </w:docPartBody>
    </w:docPart>
    <w:docPart>
      <w:docPartPr>
        <w:name w:val="5F293F165B2947E1AA46EF2A123EB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0AC81-BA74-4289-ABB2-F0157E7BDC83}"/>
      </w:docPartPr>
      <w:docPartBody>
        <w:p w:rsidR="00000000" w:rsidRDefault="00A81BD4">
          <w:pPr>
            <w:pStyle w:val="5F293F165B2947E1AA46EF2A123EBA96"/>
          </w:pPr>
          <w:r>
            <w:rPr>
              <w:rStyle w:val="Platzhaltertext"/>
              <w:shd w:val="clear" w:color="auto" w:fill="A6A6A6" w:themeFill="background1" w:themeFillShade="A6"/>
            </w:rPr>
            <w:t>___</w:t>
          </w:r>
        </w:p>
      </w:docPartBody>
    </w:docPart>
    <w:docPart>
      <w:docPartPr>
        <w:name w:val="E08F24163547443896153125F4934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502C7-C5CF-4045-90C6-46C824374F6A}"/>
      </w:docPartPr>
      <w:docPartBody>
        <w:p w:rsidR="00000000" w:rsidRDefault="00A81BD4">
          <w:pPr>
            <w:pStyle w:val="E08F24163547443896153125F493435D"/>
          </w:pPr>
          <w:r>
            <w:rPr>
              <w:rStyle w:val="Platzhaltertext"/>
              <w:shd w:val="clear" w:color="auto" w:fill="A6A6A6" w:themeFill="background1" w:themeFillShade="A6"/>
            </w:rPr>
            <w:t>___</w:t>
          </w:r>
        </w:p>
      </w:docPartBody>
    </w:docPart>
    <w:docPart>
      <w:docPartPr>
        <w:name w:val="F0CACC7F839840428AEF9A38AD267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DD115-2D29-427D-BF02-A1CD1FE41EA5}"/>
      </w:docPartPr>
      <w:docPartBody>
        <w:p w:rsidR="00000000" w:rsidRDefault="00A81BD4">
          <w:pPr>
            <w:pStyle w:val="F0CACC7F839840428AEF9A38AD267584"/>
          </w:pPr>
          <w:r>
            <w:rPr>
              <w:rStyle w:val="Platzhaltertext"/>
              <w:shd w:val="clear" w:color="auto" w:fill="A6A6A6" w:themeFill="background1" w:themeFillShade="A6"/>
            </w:rPr>
            <w:t>___</w:t>
          </w:r>
        </w:p>
      </w:docPartBody>
    </w:docPart>
    <w:docPart>
      <w:docPartPr>
        <w:name w:val="90330C180BA848BC956A7A0DBE498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9AF62-09DD-404B-B60B-3FA4BFF0A621}"/>
      </w:docPartPr>
      <w:docPartBody>
        <w:p w:rsidR="00000000" w:rsidRDefault="00A81BD4">
          <w:pPr>
            <w:pStyle w:val="90330C180BA848BC956A7A0DBE498966"/>
          </w:pPr>
          <w:r>
            <w:rPr>
              <w:rStyle w:val="Platzhaltertext"/>
              <w:shd w:val="clear" w:color="auto" w:fill="A6A6A6" w:themeFill="background1" w:themeFillShade="A6"/>
            </w:rPr>
            <w:t>___</w:t>
          </w:r>
        </w:p>
      </w:docPartBody>
    </w:docPart>
    <w:docPart>
      <w:docPartPr>
        <w:name w:val="FB0ED6C134BD41B39F47C83A6B3B4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04147-30FB-45B1-848C-32AC79886508}"/>
      </w:docPartPr>
      <w:docPartBody>
        <w:p w:rsidR="00000000" w:rsidRDefault="00A81BD4">
          <w:pPr>
            <w:pStyle w:val="FB0ED6C134BD41B39F47C83A6B3B4AEB"/>
          </w:pPr>
          <w:r>
            <w:rPr>
              <w:rStyle w:val="Platzhaltertext"/>
              <w:shd w:val="clear" w:color="auto" w:fill="A6A6A6" w:themeFill="background1" w:themeFillShade="A6"/>
            </w:rPr>
            <w:t>___</w:t>
          </w:r>
        </w:p>
      </w:docPartBody>
    </w:docPart>
    <w:docPart>
      <w:docPartPr>
        <w:name w:val="1083FDEAA5C641B8984CB5C2CF8AD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1BC52-0D54-4E47-9083-489C2016DB3A}"/>
      </w:docPartPr>
      <w:docPartBody>
        <w:p w:rsidR="00000000" w:rsidRDefault="00A81BD4">
          <w:pPr>
            <w:pStyle w:val="1083FDEAA5C641B8984CB5C2CF8AD8B5"/>
          </w:pPr>
          <w:r>
            <w:rPr>
              <w:rStyle w:val="Platzhaltertext"/>
              <w:shd w:val="clear" w:color="auto" w:fill="A6A6A6" w:themeFill="background1" w:themeFillShade="A6"/>
            </w:rPr>
            <w:t>___</w:t>
          </w:r>
        </w:p>
      </w:docPartBody>
    </w:docPart>
    <w:docPart>
      <w:docPartPr>
        <w:name w:val="CBA320A3270D4AF3BF3E39EB89ED4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8CACA-69D0-4214-8F6B-C556CE27B111}"/>
      </w:docPartPr>
      <w:docPartBody>
        <w:p w:rsidR="00000000" w:rsidRDefault="00A81BD4">
          <w:pPr>
            <w:pStyle w:val="CBA320A3270D4AF3BF3E39EB89ED40D3"/>
          </w:pPr>
          <w:r w:rsidRPr="00042802">
            <w:rPr>
              <w:rStyle w:val="Platzhaltertext"/>
              <w:shd w:val="clear" w:color="auto" w:fill="A6A6A6" w:themeFill="background1" w:themeFillShade="A6"/>
            </w:rPr>
            <w:t>___</w:t>
          </w:r>
        </w:p>
      </w:docPartBody>
    </w:docPart>
    <w:docPart>
      <w:docPartPr>
        <w:name w:val="5EBC15EE890342EEA917FD03725CC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0DB6F-1A68-4E3A-B910-950AC7827722}"/>
      </w:docPartPr>
      <w:docPartBody>
        <w:p w:rsidR="00000000" w:rsidRDefault="00A81BD4">
          <w:pPr>
            <w:pStyle w:val="5EBC15EE890342EEA917FD03725CC9BF"/>
          </w:pPr>
          <w:r>
            <w:rPr>
              <w:rStyle w:val="Platzhaltertext"/>
              <w:shd w:val="clear" w:color="auto" w:fill="A6A6A6" w:themeFill="background1" w:themeFillShade="A6"/>
            </w:rPr>
            <w:t>___</w:t>
          </w:r>
        </w:p>
      </w:docPartBody>
    </w:docPart>
    <w:docPart>
      <w:docPartPr>
        <w:name w:val="F0D312A0F09F4AD1A24518399F725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617FD-479C-4359-B4BC-B70E039AE4E6}"/>
      </w:docPartPr>
      <w:docPartBody>
        <w:p w:rsidR="00000000" w:rsidRDefault="00A81BD4">
          <w:pPr>
            <w:pStyle w:val="F0D312A0F09F4AD1A24518399F7253AF"/>
          </w:pPr>
          <w:r>
            <w:rPr>
              <w:rStyle w:val="Platzhaltertext"/>
              <w:shd w:val="clear" w:color="auto" w:fill="A6A6A6" w:themeFill="background1" w:themeFillShade="A6"/>
            </w:rPr>
            <w:t>___</w:t>
          </w:r>
        </w:p>
      </w:docPartBody>
    </w:docPart>
    <w:docPart>
      <w:docPartPr>
        <w:name w:val="ED25F2B55DEE48D7B94A8873A6A86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02689-9844-4513-B5E7-1CFE15FA13C7}"/>
      </w:docPartPr>
      <w:docPartBody>
        <w:p w:rsidR="00000000" w:rsidRDefault="00A81BD4">
          <w:pPr>
            <w:pStyle w:val="ED25F2B55DEE48D7B94A8873A6A86C46"/>
          </w:pPr>
          <w:r>
            <w:rPr>
              <w:rStyle w:val="Platzhaltertext"/>
              <w:shd w:val="clear" w:color="auto" w:fill="A6A6A6" w:themeFill="background1" w:themeFillShade="A6"/>
            </w:rPr>
            <w:t>___</w:t>
          </w:r>
        </w:p>
      </w:docPartBody>
    </w:docPart>
    <w:docPart>
      <w:docPartPr>
        <w:name w:val="D1ECFF0C0DEF47D1AECBD548D38A3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C280E-8584-472B-B639-1C267986EB88}"/>
      </w:docPartPr>
      <w:docPartBody>
        <w:p w:rsidR="00000000" w:rsidRDefault="00A81BD4">
          <w:pPr>
            <w:pStyle w:val="D1ECFF0C0DEF47D1AECBD548D38A3025"/>
          </w:pPr>
          <w:r>
            <w:rPr>
              <w:rStyle w:val="Platzhaltertext"/>
              <w:shd w:val="clear" w:color="auto" w:fill="A6A6A6" w:themeFill="background1" w:themeFillShade="A6"/>
            </w:rPr>
            <w:t>___</w:t>
          </w:r>
        </w:p>
      </w:docPartBody>
    </w:docPart>
    <w:docPart>
      <w:docPartPr>
        <w:name w:val="166D96C1DF3D4234AB5E156B9D4F8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AD23B-1246-49E8-978A-26703BCD38A7}"/>
      </w:docPartPr>
      <w:docPartBody>
        <w:p w:rsidR="00000000" w:rsidRDefault="00A81BD4">
          <w:pPr>
            <w:pStyle w:val="166D96C1DF3D4234AB5E156B9D4F8333"/>
          </w:pPr>
          <w:r>
            <w:rPr>
              <w:rStyle w:val="Platzhaltertext"/>
              <w:shd w:val="clear" w:color="auto" w:fill="A6A6A6" w:themeFill="background1" w:themeFillShade="A6"/>
            </w:rPr>
            <w:t>___</w:t>
          </w:r>
        </w:p>
      </w:docPartBody>
    </w:docPart>
    <w:docPart>
      <w:docPartPr>
        <w:name w:val="72D7D3C293E6431598FEF74ECDC94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20F8E-40D4-4BE1-B140-AAD5CF9B6174}"/>
      </w:docPartPr>
      <w:docPartBody>
        <w:p w:rsidR="00000000" w:rsidRDefault="00A81BD4">
          <w:pPr>
            <w:pStyle w:val="72D7D3C293E6431598FEF74ECDC942AA"/>
          </w:pPr>
          <w:r>
            <w:rPr>
              <w:rStyle w:val="Platzhaltertext"/>
              <w:shd w:val="clear" w:color="auto" w:fill="A6A6A6" w:themeFill="background1" w:themeFillShade="A6"/>
            </w:rPr>
            <w:t>___</w:t>
          </w:r>
        </w:p>
      </w:docPartBody>
    </w:docPart>
    <w:docPart>
      <w:docPartPr>
        <w:name w:val="8BCFBC7F85384E108BF007376B78E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879B1-D95E-45DB-A938-20F178619F92}"/>
      </w:docPartPr>
      <w:docPartBody>
        <w:p w:rsidR="00000000" w:rsidRDefault="00A81BD4">
          <w:pPr>
            <w:pStyle w:val="8BCFBC7F85384E108BF007376B78E328"/>
          </w:pPr>
          <w:r>
            <w:rPr>
              <w:rStyle w:val="Platzhaltertext"/>
              <w:color w:val="808080" w:themeColor="background1" w:themeShade="80"/>
              <w:shd w:val="clear" w:color="auto" w:fill="A6A6A6" w:themeFill="background1" w:themeFillShade="A6"/>
            </w:rPr>
            <w:t>___</w:t>
          </w:r>
        </w:p>
      </w:docPartBody>
    </w:docPart>
    <w:docPart>
      <w:docPartPr>
        <w:name w:val="8946D7947B734DCB92A86EE8B855E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7C93E-AF80-4424-8135-34BE40269087}"/>
      </w:docPartPr>
      <w:docPartBody>
        <w:p w:rsidR="00000000" w:rsidRDefault="00A81BD4">
          <w:pPr>
            <w:pStyle w:val="8946D7947B734DCB92A86EE8B855E456"/>
          </w:pPr>
          <w:r>
            <w:rPr>
              <w:rStyle w:val="Platzhaltertext"/>
              <w:shd w:val="clear" w:color="auto" w:fill="A6A6A6" w:themeFill="background1" w:themeFillShade="A6"/>
            </w:rPr>
            <w:t>___</w:t>
          </w:r>
        </w:p>
      </w:docPartBody>
    </w:docPart>
    <w:docPart>
      <w:docPartPr>
        <w:name w:val="5E3FA6449E07464EA2A8F6A22FEDF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8F326-0798-4B20-886A-7B4DF266C97B}"/>
      </w:docPartPr>
      <w:docPartBody>
        <w:p w:rsidR="00000000" w:rsidRDefault="00A81BD4">
          <w:pPr>
            <w:pStyle w:val="5E3FA6449E07464EA2A8F6A22FEDFC44"/>
          </w:pPr>
          <w:r>
            <w:rPr>
              <w:rStyle w:val="Platzhaltertext"/>
              <w:shd w:val="clear" w:color="auto" w:fill="A6A6A6" w:themeFill="background1" w:themeFillShade="A6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F1970306564463A9597A70B225DF69A">
    <w:name w:val="2F1970306564463A9597A70B225DF69A"/>
  </w:style>
  <w:style w:type="paragraph" w:customStyle="1" w:styleId="F452CFE18FEF4A3DAABE8E9D62CDA24B">
    <w:name w:val="F452CFE18FEF4A3DAABE8E9D62CDA24B"/>
  </w:style>
  <w:style w:type="paragraph" w:customStyle="1" w:styleId="EB9FE433B10145AF9703FD4E1D822B4C">
    <w:name w:val="EB9FE433B10145AF9703FD4E1D822B4C"/>
  </w:style>
  <w:style w:type="paragraph" w:customStyle="1" w:styleId="4A0E12DFCDD34F158EB4B265E58755ED">
    <w:name w:val="4A0E12DFCDD34F158EB4B265E58755ED"/>
  </w:style>
  <w:style w:type="paragraph" w:customStyle="1" w:styleId="5F293F165B2947E1AA46EF2A123EBA96">
    <w:name w:val="5F293F165B2947E1AA46EF2A123EBA96"/>
  </w:style>
  <w:style w:type="paragraph" w:customStyle="1" w:styleId="E08F24163547443896153125F493435D">
    <w:name w:val="E08F24163547443896153125F493435D"/>
  </w:style>
  <w:style w:type="paragraph" w:customStyle="1" w:styleId="F0CACC7F839840428AEF9A38AD267584">
    <w:name w:val="F0CACC7F839840428AEF9A38AD267584"/>
  </w:style>
  <w:style w:type="paragraph" w:customStyle="1" w:styleId="90330C180BA848BC956A7A0DBE498966">
    <w:name w:val="90330C180BA848BC956A7A0DBE498966"/>
  </w:style>
  <w:style w:type="paragraph" w:customStyle="1" w:styleId="FB0ED6C134BD41B39F47C83A6B3B4AEB">
    <w:name w:val="FB0ED6C134BD41B39F47C83A6B3B4AEB"/>
  </w:style>
  <w:style w:type="paragraph" w:customStyle="1" w:styleId="1083FDEAA5C641B8984CB5C2CF8AD8B5">
    <w:name w:val="1083FDEAA5C641B8984CB5C2CF8AD8B5"/>
  </w:style>
  <w:style w:type="paragraph" w:customStyle="1" w:styleId="CBA320A3270D4AF3BF3E39EB89ED40D3">
    <w:name w:val="CBA320A3270D4AF3BF3E39EB89ED40D3"/>
  </w:style>
  <w:style w:type="paragraph" w:customStyle="1" w:styleId="5EBC15EE890342EEA917FD03725CC9BF">
    <w:name w:val="5EBC15EE890342EEA917FD03725CC9BF"/>
  </w:style>
  <w:style w:type="paragraph" w:customStyle="1" w:styleId="F0D312A0F09F4AD1A24518399F7253AF">
    <w:name w:val="F0D312A0F09F4AD1A24518399F7253AF"/>
  </w:style>
  <w:style w:type="paragraph" w:customStyle="1" w:styleId="ED25F2B55DEE48D7B94A8873A6A86C46">
    <w:name w:val="ED25F2B55DEE48D7B94A8873A6A86C46"/>
  </w:style>
  <w:style w:type="paragraph" w:customStyle="1" w:styleId="D1ECFF0C0DEF47D1AECBD548D38A3025">
    <w:name w:val="D1ECFF0C0DEF47D1AECBD548D38A3025"/>
  </w:style>
  <w:style w:type="paragraph" w:customStyle="1" w:styleId="166D96C1DF3D4234AB5E156B9D4F8333">
    <w:name w:val="166D96C1DF3D4234AB5E156B9D4F8333"/>
  </w:style>
  <w:style w:type="paragraph" w:customStyle="1" w:styleId="72D7D3C293E6431598FEF74ECDC942AA">
    <w:name w:val="72D7D3C293E6431598FEF74ECDC942AA"/>
  </w:style>
  <w:style w:type="paragraph" w:customStyle="1" w:styleId="8BCFBC7F85384E108BF007376B78E328">
    <w:name w:val="8BCFBC7F85384E108BF007376B78E328"/>
  </w:style>
  <w:style w:type="paragraph" w:customStyle="1" w:styleId="8946D7947B734DCB92A86EE8B855E456">
    <w:name w:val="8946D7947B734DCB92A86EE8B855E456"/>
  </w:style>
  <w:style w:type="paragraph" w:customStyle="1" w:styleId="5E3FA6449E07464EA2A8F6A22FEDFC44">
    <w:name w:val="5E3FA6449E07464EA2A8F6A22FEDFC44"/>
  </w:style>
  <w:style w:type="paragraph" w:customStyle="1" w:styleId="27E8979649D94529B428067E7FF513F7">
    <w:name w:val="27E8979649D94529B428067E7FF513F7"/>
  </w:style>
  <w:style w:type="paragraph" w:customStyle="1" w:styleId="1E5FD7D4FBFC442381F97DC023292D73">
    <w:name w:val="1E5FD7D4FBFC442381F97DC023292D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F1970306564463A9597A70B225DF69A">
    <w:name w:val="2F1970306564463A9597A70B225DF69A"/>
  </w:style>
  <w:style w:type="paragraph" w:customStyle="1" w:styleId="F452CFE18FEF4A3DAABE8E9D62CDA24B">
    <w:name w:val="F452CFE18FEF4A3DAABE8E9D62CDA24B"/>
  </w:style>
  <w:style w:type="paragraph" w:customStyle="1" w:styleId="EB9FE433B10145AF9703FD4E1D822B4C">
    <w:name w:val="EB9FE433B10145AF9703FD4E1D822B4C"/>
  </w:style>
  <w:style w:type="paragraph" w:customStyle="1" w:styleId="4A0E12DFCDD34F158EB4B265E58755ED">
    <w:name w:val="4A0E12DFCDD34F158EB4B265E58755ED"/>
  </w:style>
  <w:style w:type="paragraph" w:customStyle="1" w:styleId="5F293F165B2947E1AA46EF2A123EBA96">
    <w:name w:val="5F293F165B2947E1AA46EF2A123EBA96"/>
  </w:style>
  <w:style w:type="paragraph" w:customStyle="1" w:styleId="E08F24163547443896153125F493435D">
    <w:name w:val="E08F24163547443896153125F493435D"/>
  </w:style>
  <w:style w:type="paragraph" w:customStyle="1" w:styleId="F0CACC7F839840428AEF9A38AD267584">
    <w:name w:val="F0CACC7F839840428AEF9A38AD267584"/>
  </w:style>
  <w:style w:type="paragraph" w:customStyle="1" w:styleId="90330C180BA848BC956A7A0DBE498966">
    <w:name w:val="90330C180BA848BC956A7A0DBE498966"/>
  </w:style>
  <w:style w:type="paragraph" w:customStyle="1" w:styleId="FB0ED6C134BD41B39F47C83A6B3B4AEB">
    <w:name w:val="FB0ED6C134BD41B39F47C83A6B3B4AEB"/>
  </w:style>
  <w:style w:type="paragraph" w:customStyle="1" w:styleId="1083FDEAA5C641B8984CB5C2CF8AD8B5">
    <w:name w:val="1083FDEAA5C641B8984CB5C2CF8AD8B5"/>
  </w:style>
  <w:style w:type="paragraph" w:customStyle="1" w:styleId="CBA320A3270D4AF3BF3E39EB89ED40D3">
    <w:name w:val="CBA320A3270D4AF3BF3E39EB89ED40D3"/>
  </w:style>
  <w:style w:type="paragraph" w:customStyle="1" w:styleId="5EBC15EE890342EEA917FD03725CC9BF">
    <w:name w:val="5EBC15EE890342EEA917FD03725CC9BF"/>
  </w:style>
  <w:style w:type="paragraph" w:customStyle="1" w:styleId="F0D312A0F09F4AD1A24518399F7253AF">
    <w:name w:val="F0D312A0F09F4AD1A24518399F7253AF"/>
  </w:style>
  <w:style w:type="paragraph" w:customStyle="1" w:styleId="ED25F2B55DEE48D7B94A8873A6A86C46">
    <w:name w:val="ED25F2B55DEE48D7B94A8873A6A86C46"/>
  </w:style>
  <w:style w:type="paragraph" w:customStyle="1" w:styleId="D1ECFF0C0DEF47D1AECBD548D38A3025">
    <w:name w:val="D1ECFF0C0DEF47D1AECBD548D38A3025"/>
  </w:style>
  <w:style w:type="paragraph" w:customStyle="1" w:styleId="166D96C1DF3D4234AB5E156B9D4F8333">
    <w:name w:val="166D96C1DF3D4234AB5E156B9D4F8333"/>
  </w:style>
  <w:style w:type="paragraph" w:customStyle="1" w:styleId="72D7D3C293E6431598FEF74ECDC942AA">
    <w:name w:val="72D7D3C293E6431598FEF74ECDC942AA"/>
  </w:style>
  <w:style w:type="paragraph" w:customStyle="1" w:styleId="8BCFBC7F85384E108BF007376B78E328">
    <w:name w:val="8BCFBC7F85384E108BF007376B78E328"/>
  </w:style>
  <w:style w:type="paragraph" w:customStyle="1" w:styleId="8946D7947B734DCB92A86EE8B855E456">
    <w:name w:val="8946D7947B734DCB92A86EE8B855E456"/>
  </w:style>
  <w:style w:type="paragraph" w:customStyle="1" w:styleId="5E3FA6449E07464EA2A8F6A22FEDFC44">
    <w:name w:val="5E3FA6449E07464EA2A8F6A22FEDFC44"/>
  </w:style>
  <w:style w:type="paragraph" w:customStyle="1" w:styleId="27E8979649D94529B428067E7FF513F7">
    <w:name w:val="27E8979649D94529B428067E7FF513F7"/>
  </w:style>
  <w:style w:type="paragraph" w:customStyle="1" w:styleId="1E5FD7D4FBFC442381F97DC023292D73">
    <w:name w:val="1E5FD7D4FBFC442381F97DC023292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Bewerbung für das praktische Jahr_2</Template>
  <TotalTime>0</TotalTime>
  <Pages>2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franziska Voigt</dc:creator>
  <cp:lastModifiedBy>Stephanie franziska Voigt</cp:lastModifiedBy>
  <cp:revision>1</cp:revision>
  <dcterms:created xsi:type="dcterms:W3CDTF">2018-01-17T16:21:00Z</dcterms:created>
  <dcterms:modified xsi:type="dcterms:W3CDTF">2018-01-17T16:21:00Z</dcterms:modified>
</cp:coreProperties>
</file>