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1809"/>
        <w:gridCol w:w="426"/>
        <w:gridCol w:w="1014"/>
        <w:gridCol w:w="3249"/>
        <w:gridCol w:w="3249"/>
      </w:tblGrid>
      <w:tr w:rsidR="003E785A" w:rsidRPr="00077A9B" w:rsidTr="003E785A">
        <w:tc>
          <w:tcPr>
            <w:tcW w:w="974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bottom"/>
          </w:tcPr>
          <w:p w:rsidR="003E785A" w:rsidRPr="00550321" w:rsidRDefault="003E785A" w:rsidP="003E785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E29BA0" wp14:editId="79794487">
                  <wp:extent cx="2685600" cy="792000"/>
                  <wp:effectExtent l="0" t="0" r="635" b="8255"/>
                  <wp:docPr id="1" name="Grafik 1" descr="L:\Dokumente\Formatvorlagen\FK_VI_Med_u_Gesundheitswiss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okumente\Formatvorlagen\FK_VI_Med_u_Gesundheitswiss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5B" w:rsidRPr="00077A9B" w:rsidTr="0069049A">
        <w:tc>
          <w:tcPr>
            <w:tcW w:w="974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:rsidR="005A3F5B" w:rsidRPr="00550321" w:rsidRDefault="001304F5" w:rsidP="005A3F5B">
            <w:pPr>
              <w:pStyle w:val="TabellenheaderGro"/>
            </w:pPr>
            <w:r>
              <w:t>Fakultätsrat der FKVI</w:t>
            </w:r>
          </w:p>
        </w:tc>
      </w:tr>
      <w:tr w:rsidR="005A3F5B" w:rsidRPr="00077A9B" w:rsidTr="005A3F5B">
        <w:tc>
          <w:tcPr>
            <w:tcW w:w="32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A3F5B" w:rsidRPr="00915454" w:rsidRDefault="005A3F5B" w:rsidP="005C3D85">
            <w:pPr>
              <w:pStyle w:val="TabellenheaderKlein"/>
            </w:pPr>
            <w:r>
              <w:t>am xx.xx.20xx</w:t>
            </w:r>
          </w:p>
        </w:tc>
        <w:tc>
          <w:tcPr>
            <w:tcW w:w="3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A3F5B" w:rsidRPr="00077A9B" w:rsidRDefault="005A3F5B" w:rsidP="005A3F5B">
            <w:pPr>
              <w:pStyle w:val="TabellenheaderGro"/>
              <w:jc w:val="center"/>
            </w:pPr>
            <w:r>
              <w:t>TOP X</w:t>
            </w:r>
          </w:p>
        </w:tc>
        <w:tc>
          <w:tcPr>
            <w:tcW w:w="32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:rsidR="005A3F5B" w:rsidRPr="00550321" w:rsidRDefault="005A3F5B" w:rsidP="009B360F">
            <w:pPr>
              <w:pStyle w:val="TabellenheaderGro"/>
              <w:jc w:val="right"/>
            </w:pPr>
            <w:proofErr w:type="spellStart"/>
            <w:r w:rsidRPr="00550321">
              <w:t>Drs</w:t>
            </w:r>
            <w:proofErr w:type="spellEnd"/>
            <w:r w:rsidRPr="00550321">
              <w:t>. xx/20xx</w:t>
            </w:r>
          </w:p>
        </w:tc>
      </w:tr>
      <w:tr w:rsidR="005A3F5B" w:rsidRPr="00077A9B" w:rsidTr="00722363">
        <w:trPr>
          <w:trHeight w:val="323"/>
        </w:trPr>
        <w:tc>
          <w:tcPr>
            <w:tcW w:w="2235" w:type="dxa"/>
            <w:gridSpan w:val="2"/>
            <w:tcBorders>
              <w:top w:val="double" w:sz="6" w:space="0" w:color="auto"/>
              <w:right w:val="nil"/>
            </w:tcBorders>
          </w:tcPr>
          <w:p w:rsidR="005A3F5B" w:rsidRPr="00F81566" w:rsidRDefault="005A3F5B" w:rsidP="00C3068B">
            <w:pPr>
              <w:pStyle w:val="Zeilenheader"/>
            </w:pPr>
            <w:proofErr w:type="spellStart"/>
            <w:r w:rsidRPr="00F81566">
              <w:t>AntragstellerIn</w:t>
            </w:r>
            <w:proofErr w:type="spellEnd"/>
          </w:p>
        </w:tc>
        <w:tc>
          <w:tcPr>
            <w:tcW w:w="7512" w:type="dxa"/>
            <w:gridSpan w:val="3"/>
            <w:tcBorders>
              <w:top w:val="double" w:sz="6" w:space="0" w:color="auto"/>
              <w:left w:val="nil"/>
            </w:tcBorders>
          </w:tcPr>
          <w:p w:rsidR="005A3F5B" w:rsidRPr="00F81566" w:rsidRDefault="005A3F5B" w:rsidP="00F81566">
            <w:pPr>
              <w:pStyle w:val="ZelleStandard"/>
            </w:pPr>
            <w:r w:rsidRPr="00564C89">
              <w:t>Fakultät für Medizin und Gesundheitswissenschaften</w:t>
            </w:r>
          </w:p>
        </w:tc>
      </w:tr>
      <w:tr w:rsidR="005A3F5B" w:rsidRPr="00077A9B" w:rsidTr="00C135EE">
        <w:tc>
          <w:tcPr>
            <w:tcW w:w="2235" w:type="dxa"/>
            <w:gridSpan w:val="2"/>
            <w:tcBorders>
              <w:right w:val="nil"/>
            </w:tcBorders>
          </w:tcPr>
          <w:p w:rsidR="005A3F5B" w:rsidRPr="00F81566" w:rsidRDefault="005A3F5B" w:rsidP="00C3068B">
            <w:pPr>
              <w:pStyle w:val="Zeilenheader"/>
            </w:pPr>
            <w:proofErr w:type="spellStart"/>
            <w:r w:rsidRPr="00C3068B">
              <w:t>BerichterstatterIn</w:t>
            </w:r>
            <w:proofErr w:type="spellEnd"/>
          </w:p>
        </w:tc>
        <w:tc>
          <w:tcPr>
            <w:tcW w:w="7512" w:type="dxa"/>
            <w:gridSpan w:val="3"/>
            <w:tcBorders>
              <w:left w:val="nil"/>
            </w:tcBorders>
          </w:tcPr>
          <w:p w:rsidR="005A3F5B" w:rsidRPr="00077A9B" w:rsidRDefault="005A3F5B" w:rsidP="00722363">
            <w:pPr>
              <w:pStyle w:val="ZelleStandard"/>
            </w:pPr>
            <w:r w:rsidRPr="00564C89">
              <w:t xml:space="preserve">Prof. Dr. </w:t>
            </w:r>
            <w:r w:rsidR="00722363">
              <w:t>XX</w:t>
            </w:r>
          </w:p>
        </w:tc>
      </w:tr>
      <w:tr w:rsidR="005A3F5B" w:rsidRPr="00077A9B" w:rsidTr="00C135EE">
        <w:tc>
          <w:tcPr>
            <w:tcW w:w="2235" w:type="dxa"/>
            <w:gridSpan w:val="2"/>
            <w:tcBorders>
              <w:right w:val="nil"/>
            </w:tcBorders>
          </w:tcPr>
          <w:p w:rsidR="005A3F5B" w:rsidRPr="00F81566" w:rsidRDefault="005A3F5B" w:rsidP="00C3068B">
            <w:pPr>
              <w:pStyle w:val="Zeilenheader"/>
            </w:pPr>
            <w:r w:rsidRPr="00F81566">
              <w:t>Gegenstand</w:t>
            </w:r>
          </w:p>
        </w:tc>
        <w:tc>
          <w:tcPr>
            <w:tcW w:w="7512" w:type="dxa"/>
            <w:gridSpan w:val="3"/>
            <w:tcBorders>
              <w:left w:val="nil"/>
            </w:tcBorders>
          </w:tcPr>
          <w:p w:rsidR="005A3F5B" w:rsidRPr="00077A9B" w:rsidRDefault="00722363" w:rsidP="00F81566">
            <w:pPr>
              <w:pStyle w:val="ZelleStandard"/>
            </w:pPr>
            <w:r>
              <w:t>XX</w:t>
            </w:r>
          </w:p>
        </w:tc>
      </w:tr>
      <w:tr w:rsidR="005A3F5B" w:rsidRPr="00077A9B" w:rsidTr="00C135EE">
        <w:tc>
          <w:tcPr>
            <w:tcW w:w="2235" w:type="dxa"/>
            <w:gridSpan w:val="2"/>
            <w:tcBorders>
              <w:right w:val="nil"/>
            </w:tcBorders>
          </w:tcPr>
          <w:p w:rsidR="005A3F5B" w:rsidRPr="00F81566" w:rsidRDefault="005A3F5B" w:rsidP="00C3068B">
            <w:pPr>
              <w:pStyle w:val="Zeilenheader"/>
            </w:pPr>
            <w:r w:rsidRPr="00F81566">
              <w:t>Beschluss-Antrag</w:t>
            </w:r>
          </w:p>
        </w:tc>
        <w:tc>
          <w:tcPr>
            <w:tcW w:w="7512" w:type="dxa"/>
            <w:gridSpan w:val="3"/>
            <w:tcBorders>
              <w:left w:val="nil"/>
            </w:tcBorders>
          </w:tcPr>
          <w:p w:rsidR="005A3F5B" w:rsidRPr="00077A9B" w:rsidRDefault="005A3F5B" w:rsidP="00F81566">
            <w:pPr>
              <w:pStyle w:val="ZelleStandard"/>
            </w:pPr>
          </w:p>
        </w:tc>
      </w:tr>
      <w:tr w:rsidR="005A3F5B" w:rsidRPr="00077A9B" w:rsidTr="00C135EE">
        <w:trPr>
          <w:trHeight w:val="1083"/>
        </w:trPr>
        <w:tc>
          <w:tcPr>
            <w:tcW w:w="9747" w:type="dxa"/>
            <w:gridSpan w:val="5"/>
            <w:tcMar>
              <w:top w:w="227" w:type="dxa"/>
              <w:bottom w:w="227" w:type="dxa"/>
            </w:tcMar>
          </w:tcPr>
          <w:p w:rsidR="005A3F5B" w:rsidRDefault="005A3F5B" w:rsidP="00564C89">
            <w:pPr>
              <w:pStyle w:val="Inhaltberschrift"/>
            </w:pPr>
            <w:r w:rsidRPr="00564C89">
              <w:t>Begründung</w:t>
            </w:r>
          </w:p>
          <w:p w:rsidR="005A3F5B" w:rsidRDefault="005A3F5B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  <w:bookmarkStart w:id="0" w:name="_GoBack"/>
            <w:bookmarkEnd w:id="0"/>
          </w:p>
          <w:p w:rsidR="00F043A0" w:rsidRDefault="00F043A0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</w:p>
          <w:p w:rsidR="00F043A0" w:rsidRDefault="00F043A0" w:rsidP="00564C89">
            <w:pPr>
              <w:pStyle w:val="InhaltEingerckt"/>
            </w:pPr>
          </w:p>
          <w:p w:rsidR="00F043A0" w:rsidRPr="00564C89" w:rsidRDefault="00F043A0" w:rsidP="00564C89">
            <w:pPr>
              <w:pStyle w:val="InhaltEingerckt"/>
            </w:pPr>
          </w:p>
        </w:tc>
      </w:tr>
      <w:tr w:rsidR="005A3F5B" w:rsidRPr="00077A9B" w:rsidTr="00C135EE">
        <w:tc>
          <w:tcPr>
            <w:tcW w:w="9747" w:type="dxa"/>
            <w:gridSpan w:val="5"/>
            <w:tcBorders>
              <w:bottom w:val="nil"/>
            </w:tcBorders>
            <w:tcMar>
              <w:bottom w:w="0" w:type="dxa"/>
            </w:tcMar>
          </w:tcPr>
          <w:p w:rsidR="005A3F5B" w:rsidRPr="00077A9B" w:rsidRDefault="005A3F5B" w:rsidP="00D8285B">
            <w:pPr>
              <w:pStyle w:val="Zeilenheader"/>
            </w:pPr>
            <w:r w:rsidRPr="00FC3BCF">
              <w:t>Folgende Gremien haben bereits dazu beschlossen/Stellungnahme von Organisationseinheiten</w:t>
            </w:r>
            <w:r>
              <w:br/>
            </w:r>
            <w:r w:rsidRPr="00FC3BCF">
              <w:rPr>
                <w:sz w:val="18"/>
              </w:rPr>
              <w:t>(hier sind kurz alle bisherigen Beschlüs</w:t>
            </w:r>
            <w:r>
              <w:rPr>
                <w:sz w:val="18"/>
              </w:rPr>
              <w:t>se/Stellungnahmen aufzuführen)</w:t>
            </w:r>
          </w:p>
        </w:tc>
      </w:tr>
      <w:tr w:rsidR="005A3F5B" w:rsidRPr="00077A9B" w:rsidTr="003E785A">
        <w:tc>
          <w:tcPr>
            <w:tcW w:w="9747" w:type="dxa"/>
            <w:gridSpan w:val="5"/>
            <w:tcBorders>
              <w:top w:val="nil"/>
            </w:tcBorders>
            <w:tcMar>
              <w:top w:w="113" w:type="dxa"/>
              <w:bottom w:w="227" w:type="dxa"/>
            </w:tcMar>
          </w:tcPr>
          <w:p w:rsidR="005A3F5B" w:rsidRPr="00077A9B" w:rsidRDefault="005A3F5B" w:rsidP="00D8285B">
            <w:pPr>
              <w:pStyle w:val="InhaltEingerckt"/>
            </w:pPr>
          </w:p>
        </w:tc>
      </w:tr>
      <w:tr w:rsidR="005A3F5B" w:rsidRPr="00077A9B" w:rsidTr="00C135EE">
        <w:tc>
          <w:tcPr>
            <w:tcW w:w="9747" w:type="dxa"/>
            <w:gridSpan w:val="5"/>
            <w:tcBorders>
              <w:bottom w:val="nil"/>
            </w:tcBorders>
            <w:tcMar>
              <w:bottom w:w="0" w:type="dxa"/>
            </w:tcMar>
          </w:tcPr>
          <w:p w:rsidR="005A3F5B" w:rsidRPr="00077A9B" w:rsidRDefault="005A3F5B" w:rsidP="00D8285B">
            <w:pPr>
              <w:pStyle w:val="Zeilenheader"/>
            </w:pPr>
            <w:r>
              <w:t>Anlagen</w:t>
            </w:r>
          </w:p>
        </w:tc>
      </w:tr>
      <w:tr w:rsidR="005A3F5B" w:rsidRPr="00077A9B" w:rsidTr="00907E8D"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tcMar>
              <w:top w:w="113" w:type="dxa"/>
              <w:bottom w:w="227" w:type="dxa"/>
            </w:tcMar>
          </w:tcPr>
          <w:p w:rsidR="005A3F5B" w:rsidRPr="00077A9B" w:rsidRDefault="005A3F5B" w:rsidP="00D8285B">
            <w:pPr>
              <w:pStyle w:val="InhaltEingerckt"/>
            </w:pPr>
          </w:p>
        </w:tc>
      </w:tr>
      <w:tr w:rsidR="005A3F5B" w:rsidRPr="00077A9B" w:rsidTr="00907E8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7" w:type="dxa"/>
              <w:bottom w:w="57" w:type="dxa"/>
            </w:tcMar>
            <w:vAlign w:val="bottom"/>
          </w:tcPr>
          <w:p w:rsidR="005A3F5B" w:rsidRPr="00B37445" w:rsidRDefault="005A3F5B" w:rsidP="00601C36">
            <w:pPr>
              <w:pStyle w:val="Ort"/>
            </w:pPr>
            <w:r w:rsidRPr="00B37445">
              <w:t>Oldenburg, den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5A3F5B" w:rsidRDefault="005A3F5B" w:rsidP="00B37445">
            <w:pPr>
              <w:pStyle w:val="ZelleStandard"/>
            </w:pPr>
            <w:r>
              <w:t>xx.xx.20xx</w:t>
            </w:r>
          </w:p>
        </w:tc>
      </w:tr>
      <w:tr w:rsidR="005A3F5B" w:rsidRPr="00077A9B" w:rsidTr="00907E8D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A3F5B" w:rsidRDefault="005A3F5B" w:rsidP="00601C36">
            <w:pPr>
              <w:pStyle w:val="Signatur"/>
            </w:pPr>
            <w:r>
              <w:t xml:space="preserve">Prof. Dr. </w:t>
            </w:r>
            <w:r w:rsidR="00722363">
              <w:t>XX</w:t>
            </w:r>
          </w:p>
          <w:p w:rsidR="005A3F5B" w:rsidRPr="00907E8D" w:rsidRDefault="005A3F5B" w:rsidP="00907E8D">
            <w:pPr>
              <w:pStyle w:val="Zelle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(Antragsteller)</w:t>
            </w:r>
          </w:p>
        </w:tc>
      </w:tr>
    </w:tbl>
    <w:p w:rsidR="00550321" w:rsidRPr="00077A9B" w:rsidRDefault="00550321" w:rsidP="00077A9B"/>
    <w:sectPr w:rsidR="00550321" w:rsidRPr="00077A9B" w:rsidSect="005A3F5B">
      <w:pgSz w:w="11906" w:h="16838"/>
      <w:pgMar w:top="993" w:right="697" w:bottom="1134" w:left="12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B"/>
    <w:rsid w:val="00020CA4"/>
    <w:rsid w:val="00077A9B"/>
    <w:rsid w:val="000F6E07"/>
    <w:rsid w:val="001304F5"/>
    <w:rsid w:val="003E785A"/>
    <w:rsid w:val="00550321"/>
    <w:rsid w:val="00564C89"/>
    <w:rsid w:val="005A3F5B"/>
    <w:rsid w:val="00601C36"/>
    <w:rsid w:val="00722363"/>
    <w:rsid w:val="0089037A"/>
    <w:rsid w:val="00907E8D"/>
    <w:rsid w:val="00915454"/>
    <w:rsid w:val="009B360F"/>
    <w:rsid w:val="00A733E5"/>
    <w:rsid w:val="00B37445"/>
    <w:rsid w:val="00C135EE"/>
    <w:rsid w:val="00C14960"/>
    <w:rsid w:val="00C3068B"/>
    <w:rsid w:val="00D8285B"/>
    <w:rsid w:val="00D83880"/>
    <w:rsid w:val="00F043A0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A9B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3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lenheader">
    <w:name w:val="Zeilenheader"/>
    <w:basedOn w:val="Standard"/>
    <w:link w:val="ZeilenheaderZchn"/>
    <w:qFormat/>
    <w:rsid w:val="00C3068B"/>
    <w:rPr>
      <w:b/>
      <w:sz w:val="20"/>
      <w:szCs w:val="20"/>
    </w:rPr>
  </w:style>
  <w:style w:type="paragraph" w:customStyle="1" w:styleId="TabellenheaderGro">
    <w:name w:val="Tabellenheader Groß"/>
    <w:basedOn w:val="Standard"/>
    <w:link w:val="TabellenheaderGroZchn"/>
    <w:qFormat/>
    <w:rsid w:val="00550321"/>
    <w:rPr>
      <w:b/>
      <w:sz w:val="32"/>
      <w:szCs w:val="32"/>
    </w:rPr>
  </w:style>
  <w:style w:type="character" w:customStyle="1" w:styleId="ZeilenheaderZchn">
    <w:name w:val="Zeilenheader Zchn"/>
    <w:basedOn w:val="Absatz-Standardschriftart"/>
    <w:link w:val="Zeilenheader"/>
    <w:rsid w:val="00C3068B"/>
    <w:rPr>
      <w:rFonts w:ascii="Arial" w:hAnsi="Arial" w:cs="Arial"/>
      <w:b/>
      <w:sz w:val="20"/>
      <w:szCs w:val="20"/>
    </w:rPr>
  </w:style>
  <w:style w:type="paragraph" w:customStyle="1" w:styleId="TabellenheaderKlein">
    <w:name w:val="Tabellenheader Klein"/>
    <w:basedOn w:val="Standard"/>
    <w:link w:val="TabellenheaderKleinZchn"/>
    <w:qFormat/>
    <w:rsid w:val="00550321"/>
    <w:rPr>
      <w:b/>
    </w:rPr>
  </w:style>
  <w:style w:type="character" w:customStyle="1" w:styleId="TabellenheaderGroZchn">
    <w:name w:val="Tabellenheader Groß Zchn"/>
    <w:basedOn w:val="Absatz-Standardschriftart"/>
    <w:link w:val="TabellenheaderGro"/>
    <w:rsid w:val="00550321"/>
    <w:rPr>
      <w:rFonts w:ascii="Arial" w:hAnsi="Arial" w:cs="Arial"/>
      <w:b/>
      <w:sz w:val="32"/>
      <w:szCs w:val="32"/>
    </w:rPr>
  </w:style>
  <w:style w:type="paragraph" w:customStyle="1" w:styleId="TabellenheaderMittel">
    <w:name w:val="Tabellenheader Mittel"/>
    <w:basedOn w:val="Standard"/>
    <w:link w:val="TabellenheaderMittelZchn"/>
    <w:qFormat/>
    <w:rsid w:val="00550321"/>
    <w:pPr>
      <w:jc w:val="right"/>
    </w:pPr>
    <w:rPr>
      <w:b/>
      <w:sz w:val="28"/>
      <w:szCs w:val="28"/>
    </w:rPr>
  </w:style>
  <w:style w:type="character" w:customStyle="1" w:styleId="TabellenheaderKleinZchn">
    <w:name w:val="Tabellenheader Klein Zchn"/>
    <w:basedOn w:val="Absatz-Standardschriftart"/>
    <w:link w:val="TabellenheaderKlein"/>
    <w:rsid w:val="00550321"/>
    <w:rPr>
      <w:rFonts w:ascii="Arial" w:hAnsi="Arial" w:cs="Arial"/>
      <w:b/>
    </w:rPr>
  </w:style>
  <w:style w:type="paragraph" w:customStyle="1" w:styleId="ZelleStandard">
    <w:name w:val="Zelle Standard"/>
    <w:basedOn w:val="Standard"/>
    <w:next w:val="Standard"/>
    <w:link w:val="ZelleStandardZchn"/>
    <w:qFormat/>
    <w:rsid w:val="00F81566"/>
    <w:rPr>
      <w:sz w:val="24"/>
      <w:szCs w:val="24"/>
    </w:rPr>
  </w:style>
  <w:style w:type="character" w:customStyle="1" w:styleId="TabellenheaderMittelZchn">
    <w:name w:val="Tabellenheader Mittel Zchn"/>
    <w:basedOn w:val="Absatz-Standardschriftart"/>
    <w:link w:val="TabellenheaderMittel"/>
    <w:rsid w:val="00550321"/>
    <w:rPr>
      <w:rFonts w:ascii="Arial" w:hAnsi="Arial" w:cs="Arial"/>
      <w:b/>
      <w:sz w:val="28"/>
      <w:szCs w:val="28"/>
    </w:rPr>
  </w:style>
  <w:style w:type="paragraph" w:customStyle="1" w:styleId="InhaltEingerckt">
    <w:name w:val="Inhalt Eingerückt"/>
    <w:basedOn w:val="ZelleStandard"/>
    <w:link w:val="InhaltEingercktZchn"/>
    <w:qFormat/>
    <w:rsid w:val="00D8285B"/>
    <w:pPr>
      <w:ind w:left="170"/>
    </w:pPr>
  </w:style>
  <w:style w:type="character" w:customStyle="1" w:styleId="ZelleStandardZchn">
    <w:name w:val="Zelle Standard Zchn"/>
    <w:basedOn w:val="Absatz-Standardschriftart"/>
    <w:link w:val="ZelleStandard"/>
    <w:rsid w:val="00F81566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haltEingercktZchn">
    <w:name w:val="Inhalt Eingerückt Zchn"/>
    <w:basedOn w:val="ZelleStandardZchn"/>
    <w:link w:val="InhaltEingerckt"/>
    <w:rsid w:val="00D8285B"/>
    <w:rPr>
      <w:rFonts w:ascii="Arial" w:hAnsi="Arial" w:cs="Arial"/>
      <w:sz w:val="24"/>
      <w:szCs w:val="24"/>
    </w:rPr>
  </w:style>
  <w:style w:type="paragraph" w:customStyle="1" w:styleId="Inhaltberschrift">
    <w:name w:val="Inhalt Überschrift"/>
    <w:basedOn w:val="ZelleStandard"/>
    <w:next w:val="InhaltEingerckt"/>
    <w:link w:val="InhaltberschriftZchn"/>
    <w:qFormat/>
    <w:rsid w:val="00564C89"/>
    <w:pPr>
      <w:spacing w:after="120"/>
    </w:pPr>
    <w:rPr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85A"/>
    <w:rPr>
      <w:rFonts w:ascii="Tahoma" w:hAnsi="Tahoma" w:cs="Tahoma"/>
      <w:sz w:val="16"/>
      <w:szCs w:val="16"/>
    </w:rPr>
  </w:style>
  <w:style w:type="character" w:customStyle="1" w:styleId="InhaltberschriftZchn">
    <w:name w:val="Inhalt Überschrift Zchn"/>
    <w:basedOn w:val="ZelleStandardZchn"/>
    <w:link w:val="Inhaltberschrift"/>
    <w:rsid w:val="00564C89"/>
    <w:rPr>
      <w:rFonts w:ascii="Arial" w:hAnsi="Arial" w:cs="Arial"/>
      <w:b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85A"/>
    <w:rPr>
      <w:rFonts w:ascii="Tahoma" w:hAnsi="Tahoma" w:cs="Tahoma"/>
      <w:sz w:val="16"/>
      <w:szCs w:val="16"/>
    </w:rPr>
  </w:style>
  <w:style w:type="paragraph" w:customStyle="1" w:styleId="Signatur">
    <w:name w:val="Signatur"/>
    <w:basedOn w:val="ZelleStandard"/>
    <w:link w:val="SignaturZchn"/>
    <w:qFormat/>
    <w:rsid w:val="00601C36"/>
    <w:pPr>
      <w:jc w:val="right"/>
    </w:pPr>
    <w:rPr>
      <w:b/>
      <w:sz w:val="20"/>
      <w:szCs w:val="20"/>
    </w:rPr>
  </w:style>
  <w:style w:type="paragraph" w:customStyle="1" w:styleId="Ort">
    <w:name w:val="Ort"/>
    <w:basedOn w:val="ZelleStandard"/>
    <w:link w:val="OrtZchn"/>
    <w:qFormat/>
    <w:rsid w:val="00601C36"/>
    <w:rPr>
      <w:b/>
      <w:sz w:val="20"/>
      <w:szCs w:val="20"/>
    </w:rPr>
  </w:style>
  <w:style w:type="character" w:customStyle="1" w:styleId="SignaturZchn">
    <w:name w:val="Signatur Zchn"/>
    <w:basedOn w:val="ZelleStandardZchn"/>
    <w:link w:val="Signatur"/>
    <w:rsid w:val="00601C36"/>
    <w:rPr>
      <w:rFonts w:ascii="Arial" w:hAnsi="Arial" w:cs="Arial"/>
      <w:b/>
      <w:sz w:val="20"/>
      <w:szCs w:val="20"/>
    </w:rPr>
  </w:style>
  <w:style w:type="character" w:customStyle="1" w:styleId="OrtZchn">
    <w:name w:val="Ort Zchn"/>
    <w:basedOn w:val="ZelleStandardZchn"/>
    <w:link w:val="Ort"/>
    <w:rsid w:val="00601C36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A9B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3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lenheader">
    <w:name w:val="Zeilenheader"/>
    <w:basedOn w:val="Standard"/>
    <w:link w:val="ZeilenheaderZchn"/>
    <w:qFormat/>
    <w:rsid w:val="00C3068B"/>
    <w:rPr>
      <w:b/>
      <w:sz w:val="20"/>
      <w:szCs w:val="20"/>
    </w:rPr>
  </w:style>
  <w:style w:type="paragraph" w:customStyle="1" w:styleId="TabellenheaderGro">
    <w:name w:val="Tabellenheader Groß"/>
    <w:basedOn w:val="Standard"/>
    <w:link w:val="TabellenheaderGroZchn"/>
    <w:qFormat/>
    <w:rsid w:val="00550321"/>
    <w:rPr>
      <w:b/>
      <w:sz w:val="32"/>
      <w:szCs w:val="32"/>
    </w:rPr>
  </w:style>
  <w:style w:type="character" w:customStyle="1" w:styleId="ZeilenheaderZchn">
    <w:name w:val="Zeilenheader Zchn"/>
    <w:basedOn w:val="Absatz-Standardschriftart"/>
    <w:link w:val="Zeilenheader"/>
    <w:rsid w:val="00C3068B"/>
    <w:rPr>
      <w:rFonts w:ascii="Arial" w:hAnsi="Arial" w:cs="Arial"/>
      <w:b/>
      <w:sz w:val="20"/>
      <w:szCs w:val="20"/>
    </w:rPr>
  </w:style>
  <w:style w:type="paragraph" w:customStyle="1" w:styleId="TabellenheaderKlein">
    <w:name w:val="Tabellenheader Klein"/>
    <w:basedOn w:val="Standard"/>
    <w:link w:val="TabellenheaderKleinZchn"/>
    <w:qFormat/>
    <w:rsid w:val="00550321"/>
    <w:rPr>
      <w:b/>
    </w:rPr>
  </w:style>
  <w:style w:type="character" w:customStyle="1" w:styleId="TabellenheaderGroZchn">
    <w:name w:val="Tabellenheader Groß Zchn"/>
    <w:basedOn w:val="Absatz-Standardschriftart"/>
    <w:link w:val="TabellenheaderGro"/>
    <w:rsid w:val="00550321"/>
    <w:rPr>
      <w:rFonts w:ascii="Arial" w:hAnsi="Arial" w:cs="Arial"/>
      <w:b/>
      <w:sz w:val="32"/>
      <w:szCs w:val="32"/>
    </w:rPr>
  </w:style>
  <w:style w:type="paragraph" w:customStyle="1" w:styleId="TabellenheaderMittel">
    <w:name w:val="Tabellenheader Mittel"/>
    <w:basedOn w:val="Standard"/>
    <w:link w:val="TabellenheaderMittelZchn"/>
    <w:qFormat/>
    <w:rsid w:val="00550321"/>
    <w:pPr>
      <w:jc w:val="right"/>
    </w:pPr>
    <w:rPr>
      <w:b/>
      <w:sz w:val="28"/>
      <w:szCs w:val="28"/>
    </w:rPr>
  </w:style>
  <w:style w:type="character" w:customStyle="1" w:styleId="TabellenheaderKleinZchn">
    <w:name w:val="Tabellenheader Klein Zchn"/>
    <w:basedOn w:val="Absatz-Standardschriftart"/>
    <w:link w:val="TabellenheaderKlein"/>
    <w:rsid w:val="00550321"/>
    <w:rPr>
      <w:rFonts w:ascii="Arial" w:hAnsi="Arial" w:cs="Arial"/>
      <w:b/>
    </w:rPr>
  </w:style>
  <w:style w:type="paragraph" w:customStyle="1" w:styleId="ZelleStandard">
    <w:name w:val="Zelle Standard"/>
    <w:basedOn w:val="Standard"/>
    <w:next w:val="Standard"/>
    <w:link w:val="ZelleStandardZchn"/>
    <w:qFormat/>
    <w:rsid w:val="00F81566"/>
    <w:rPr>
      <w:sz w:val="24"/>
      <w:szCs w:val="24"/>
    </w:rPr>
  </w:style>
  <w:style w:type="character" w:customStyle="1" w:styleId="TabellenheaderMittelZchn">
    <w:name w:val="Tabellenheader Mittel Zchn"/>
    <w:basedOn w:val="Absatz-Standardschriftart"/>
    <w:link w:val="TabellenheaderMittel"/>
    <w:rsid w:val="00550321"/>
    <w:rPr>
      <w:rFonts w:ascii="Arial" w:hAnsi="Arial" w:cs="Arial"/>
      <w:b/>
      <w:sz w:val="28"/>
      <w:szCs w:val="28"/>
    </w:rPr>
  </w:style>
  <w:style w:type="paragraph" w:customStyle="1" w:styleId="InhaltEingerckt">
    <w:name w:val="Inhalt Eingerückt"/>
    <w:basedOn w:val="ZelleStandard"/>
    <w:link w:val="InhaltEingercktZchn"/>
    <w:qFormat/>
    <w:rsid w:val="00D8285B"/>
    <w:pPr>
      <w:ind w:left="170"/>
    </w:pPr>
  </w:style>
  <w:style w:type="character" w:customStyle="1" w:styleId="ZelleStandardZchn">
    <w:name w:val="Zelle Standard Zchn"/>
    <w:basedOn w:val="Absatz-Standardschriftart"/>
    <w:link w:val="ZelleStandard"/>
    <w:rsid w:val="00F81566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haltEingercktZchn">
    <w:name w:val="Inhalt Eingerückt Zchn"/>
    <w:basedOn w:val="ZelleStandardZchn"/>
    <w:link w:val="InhaltEingerckt"/>
    <w:rsid w:val="00D8285B"/>
    <w:rPr>
      <w:rFonts w:ascii="Arial" w:hAnsi="Arial" w:cs="Arial"/>
      <w:sz w:val="24"/>
      <w:szCs w:val="24"/>
    </w:rPr>
  </w:style>
  <w:style w:type="paragraph" w:customStyle="1" w:styleId="Inhaltberschrift">
    <w:name w:val="Inhalt Überschrift"/>
    <w:basedOn w:val="ZelleStandard"/>
    <w:next w:val="InhaltEingerckt"/>
    <w:link w:val="InhaltberschriftZchn"/>
    <w:qFormat/>
    <w:rsid w:val="00564C89"/>
    <w:pPr>
      <w:spacing w:after="120"/>
    </w:pPr>
    <w:rPr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85A"/>
    <w:rPr>
      <w:rFonts w:ascii="Tahoma" w:hAnsi="Tahoma" w:cs="Tahoma"/>
      <w:sz w:val="16"/>
      <w:szCs w:val="16"/>
    </w:rPr>
  </w:style>
  <w:style w:type="character" w:customStyle="1" w:styleId="InhaltberschriftZchn">
    <w:name w:val="Inhalt Überschrift Zchn"/>
    <w:basedOn w:val="ZelleStandardZchn"/>
    <w:link w:val="Inhaltberschrift"/>
    <w:rsid w:val="00564C89"/>
    <w:rPr>
      <w:rFonts w:ascii="Arial" w:hAnsi="Arial" w:cs="Arial"/>
      <w:b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85A"/>
    <w:rPr>
      <w:rFonts w:ascii="Tahoma" w:hAnsi="Tahoma" w:cs="Tahoma"/>
      <w:sz w:val="16"/>
      <w:szCs w:val="16"/>
    </w:rPr>
  </w:style>
  <w:style w:type="paragraph" w:customStyle="1" w:styleId="Signatur">
    <w:name w:val="Signatur"/>
    <w:basedOn w:val="ZelleStandard"/>
    <w:link w:val="SignaturZchn"/>
    <w:qFormat/>
    <w:rsid w:val="00601C36"/>
    <w:pPr>
      <w:jc w:val="right"/>
    </w:pPr>
    <w:rPr>
      <w:b/>
      <w:sz w:val="20"/>
      <w:szCs w:val="20"/>
    </w:rPr>
  </w:style>
  <w:style w:type="paragraph" w:customStyle="1" w:styleId="Ort">
    <w:name w:val="Ort"/>
    <w:basedOn w:val="ZelleStandard"/>
    <w:link w:val="OrtZchn"/>
    <w:qFormat/>
    <w:rsid w:val="00601C36"/>
    <w:rPr>
      <w:b/>
      <w:sz w:val="20"/>
      <w:szCs w:val="20"/>
    </w:rPr>
  </w:style>
  <w:style w:type="character" w:customStyle="1" w:styleId="SignaturZchn">
    <w:name w:val="Signatur Zchn"/>
    <w:basedOn w:val="ZelleStandardZchn"/>
    <w:link w:val="Signatur"/>
    <w:rsid w:val="00601C36"/>
    <w:rPr>
      <w:rFonts w:ascii="Arial" w:hAnsi="Arial" w:cs="Arial"/>
      <w:b/>
      <w:sz w:val="20"/>
      <w:szCs w:val="20"/>
    </w:rPr>
  </w:style>
  <w:style w:type="character" w:customStyle="1" w:styleId="OrtZchn">
    <w:name w:val="Ort Zchn"/>
    <w:basedOn w:val="ZelleStandardZchn"/>
    <w:link w:val="Ort"/>
    <w:rsid w:val="00601C36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448E8A17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Leins</dc:creator>
  <cp:lastModifiedBy>Birgit Stein</cp:lastModifiedBy>
  <cp:revision>3</cp:revision>
  <dcterms:created xsi:type="dcterms:W3CDTF">2015-03-11T11:22:00Z</dcterms:created>
  <dcterms:modified xsi:type="dcterms:W3CDTF">2015-03-11T11:23:00Z</dcterms:modified>
</cp:coreProperties>
</file>