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EE" w:rsidRPr="0064266A" w:rsidRDefault="008C35EE" w:rsidP="00C21060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spacing w:after="120" w:line="245" w:lineRule="auto"/>
        <w:ind w:left="142" w:right="1616"/>
        <w:rPr>
          <w:rFonts w:cs="Arial"/>
          <w:b/>
          <w:bCs/>
          <w:smallCaps/>
          <w:spacing w:val="-8"/>
          <w:sz w:val="24"/>
          <w:szCs w:val="24"/>
          <w:u w:val="single"/>
        </w:rPr>
      </w:pPr>
      <w:r w:rsidRPr="0064266A">
        <w:rPr>
          <w:rFonts w:cs="Arial"/>
          <w:b/>
          <w:bCs/>
          <w:smallCaps/>
          <w:spacing w:val="-8"/>
          <w:sz w:val="24"/>
          <w:szCs w:val="24"/>
          <w:u w:val="single"/>
        </w:rPr>
        <w:t xml:space="preserve">Nur für </w:t>
      </w:r>
      <w:r w:rsidR="008A3DC5" w:rsidRPr="0064266A">
        <w:rPr>
          <w:rFonts w:cs="Arial"/>
          <w:b/>
          <w:bCs/>
          <w:smallCaps/>
          <w:spacing w:val="-8"/>
          <w:sz w:val="24"/>
          <w:szCs w:val="24"/>
          <w:u w:val="single"/>
        </w:rPr>
        <w:t>Hochschullehrende</w:t>
      </w:r>
      <w:r w:rsidRPr="0064266A">
        <w:rPr>
          <w:rFonts w:cs="Arial"/>
          <w:b/>
          <w:bCs/>
          <w:smallCaps/>
          <w:spacing w:val="-8"/>
          <w:sz w:val="24"/>
          <w:szCs w:val="24"/>
          <w:u w:val="single"/>
        </w:rPr>
        <w:t>:</w:t>
      </w:r>
      <w:r w:rsidR="00C21060" w:rsidRPr="0064266A">
        <w:rPr>
          <w:rFonts w:cs="Arial"/>
          <w:noProof/>
          <w:sz w:val="24"/>
          <w:szCs w:val="24"/>
        </w:rPr>
        <w:t xml:space="preserve"> </w:t>
      </w:r>
    </w:p>
    <w:p w:rsidR="00E45A63" w:rsidRPr="00D7790D" w:rsidRDefault="004E09E4" w:rsidP="00D7790D">
      <w:pPr>
        <w:widowControl w:val="0"/>
        <w:autoSpaceDE w:val="0"/>
        <w:autoSpaceDN w:val="0"/>
        <w:adjustRightInd w:val="0"/>
        <w:spacing w:after="120" w:line="245" w:lineRule="auto"/>
        <w:ind w:left="142" w:right="1049"/>
        <w:rPr>
          <w:rFonts w:cs="Arial"/>
          <w:b/>
          <w:bCs/>
          <w:color w:val="0070C0"/>
          <w:sz w:val="28"/>
          <w:szCs w:val="28"/>
        </w:rPr>
      </w:pPr>
      <w:r w:rsidRPr="00D7790D">
        <w:rPr>
          <w:rFonts w:cs="Arial"/>
          <w:b/>
          <w:bCs/>
          <w:spacing w:val="-8"/>
          <w:sz w:val="28"/>
          <w:szCs w:val="28"/>
        </w:rPr>
        <w:t>A</w:t>
      </w:r>
      <w:r w:rsidRPr="00D7790D">
        <w:rPr>
          <w:rFonts w:cs="Arial"/>
          <w:b/>
          <w:bCs/>
          <w:sz w:val="28"/>
          <w:szCs w:val="28"/>
        </w:rPr>
        <w:t>nt</w:t>
      </w:r>
      <w:r w:rsidRPr="00D7790D">
        <w:rPr>
          <w:rFonts w:cs="Arial"/>
          <w:b/>
          <w:bCs/>
          <w:spacing w:val="1"/>
          <w:sz w:val="28"/>
          <w:szCs w:val="28"/>
        </w:rPr>
        <w:t>r</w:t>
      </w:r>
      <w:r w:rsidR="00796B9E" w:rsidRPr="00D7790D">
        <w:rPr>
          <w:rFonts w:cs="Arial"/>
          <w:b/>
          <w:bCs/>
          <w:sz w:val="28"/>
          <w:szCs w:val="28"/>
        </w:rPr>
        <w:t xml:space="preserve">ag </w:t>
      </w:r>
      <w:r w:rsidR="003D755C" w:rsidRPr="00D7790D">
        <w:rPr>
          <w:rFonts w:cs="Arial"/>
          <w:b/>
          <w:bCs/>
          <w:sz w:val="28"/>
          <w:szCs w:val="28"/>
        </w:rPr>
        <w:t xml:space="preserve">Dauerdienstreisegenehmigung – </w:t>
      </w:r>
      <w:r w:rsidRPr="00D7790D">
        <w:rPr>
          <w:rFonts w:cs="Arial"/>
          <w:b/>
          <w:bCs/>
          <w:color w:val="0070C0"/>
          <w:sz w:val="28"/>
          <w:szCs w:val="28"/>
        </w:rPr>
        <w:t>Schulbesuche</w:t>
      </w:r>
      <w:r w:rsidR="003E0853" w:rsidRPr="00D7790D">
        <w:rPr>
          <w:rFonts w:cs="Arial"/>
          <w:b/>
          <w:bCs/>
          <w:color w:val="0070C0"/>
          <w:sz w:val="28"/>
          <w:szCs w:val="28"/>
        </w:rPr>
        <w:t xml:space="preserve"> GHR 300</w:t>
      </w:r>
    </w:p>
    <w:p w:rsidR="004E09E4" w:rsidRPr="005D179F" w:rsidRDefault="001B1A3E" w:rsidP="00AC5361">
      <w:pPr>
        <w:widowControl w:val="0"/>
        <w:autoSpaceDE w:val="0"/>
        <w:autoSpaceDN w:val="0"/>
        <w:adjustRightInd w:val="0"/>
        <w:spacing w:after="120" w:line="181" w:lineRule="exact"/>
        <w:ind w:left="142" w:right="-23"/>
        <w:rPr>
          <w:rFonts w:cs="Arial"/>
          <w:bCs/>
          <w:position w:val="-1"/>
          <w:szCs w:val="16"/>
        </w:rPr>
      </w:pPr>
      <w:r w:rsidRPr="005D179F">
        <w:rPr>
          <w:rFonts w:cs="Arial"/>
          <w:noProof/>
          <w:color w:val="0070C0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E12516" wp14:editId="0C589A0E">
                <wp:simplePos x="0" y="0"/>
                <wp:positionH relativeFrom="column">
                  <wp:posOffset>-220980</wp:posOffset>
                </wp:positionH>
                <wp:positionV relativeFrom="paragraph">
                  <wp:posOffset>1077140</wp:posOffset>
                </wp:positionV>
                <wp:extent cx="252095" cy="238760"/>
                <wp:effectExtent l="0" t="0" r="1460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38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BA" w:rsidRDefault="004177B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4pt;margin-top:84.8pt;width:19.85pt;height:1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" fillcolor="white [3201]" strokecolor="#4f81bd [3204]" strokeweight="2pt">
                <v:textbox>
                  <w:txbxContent>
                    <w:p w:rsidR="004177BA" w:rsidRDefault="004177B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B</w:t>
      </w:r>
      <w:r w:rsidR="004E09E4" w:rsidRPr="005D179F">
        <w:rPr>
          <w:rFonts w:cs="Arial"/>
          <w:bCs/>
          <w:color w:val="0070C0"/>
          <w:spacing w:val="1"/>
          <w:position w:val="-1"/>
          <w:szCs w:val="16"/>
        </w:rPr>
        <w:t>i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tt</w:t>
      </w:r>
      <w:r w:rsidR="004E09E4" w:rsidRPr="005D179F">
        <w:rPr>
          <w:rFonts w:cs="Arial"/>
          <w:bCs/>
          <w:color w:val="0070C0"/>
          <w:position w:val="-1"/>
          <w:szCs w:val="16"/>
        </w:rPr>
        <w:t xml:space="preserve">e </w:t>
      </w:r>
      <w:r w:rsidR="004E09E4" w:rsidRPr="005D179F">
        <w:rPr>
          <w:rFonts w:cs="Arial"/>
          <w:bCs/>
          <w:color w:val="0070C0"/>
          <w:spacing w:val="3"/>
          <w:position w:val="-1"/>
          <w:szCs w:val="16"/>
        </w:rPr>
        <w:t>M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e</w:t>
      </w:r>
      <w:r w:rsidR="004E09E4" w:rsidRPr="005D179F">
        <w:rPr>
          <w:rFonts w:cs="Arial"/>
          <w:bCs/>
          <w:color w:val="0070C0"/>
          <w:position w:val="-1"/>
          <w:szCs w:val="16"/>
        </w:rPr>
        <w:t>r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k</w:t>
      </w:r>
      <w:r w:rsidR="004E09E4" w:rsidRPr="005D179F">
        <w:rPr>
          <w:rFonts w:cs="Arial"/>
          <w:bCs/>
          <w:color w:val="0070C0"/>
          <w:position w:val="-1"/>
          <w:szCs w:val="16"/>
        </w:rPr>
        <w:t>b</w:t>
      </w:r>
      <w:r w:rsidR="004E09E4" w:rsidRPr="005D179F">
        <w:rPr>
          <w:rFonts w:cs="Arial"/>
          <w:bCs/>
          <w:color w:val="0070C0"/>
          <w:spacing w:val="1"/>
          <w:position w:val="-1"/>
          <w:szCs w:val="16"/>
        </w:rPr>
        <w:t>l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at</w:t>
      </w:r>
      <w:r w:rsidR="004E09E4" w:rsidRPr="005D179F">
        <w:rPr>
          <w:rFonts w:cs="Arial"/>
          <w:bCs/>
          <w:color w:val="0070C0"/>
          <w:position w:val="-1"/>
          <w:szCs w:val="16"/>
        </w:rPr>
        <w:t>t</w:t>
      </w:r>
      <w:r w:rsidR="00A00AD9" w:rsidRPr="005D179F">
        <w:rPr>
          <w:rFonts w:cs="Arial"/>
          <w:bCs/>
          <w:color w:val="0070C0"/>
          <w:position w:val="-1"/>
          <w:szCs w:val="16"/>
        </w:rPr>
        <w:t xml:space="preserve"> „</w:t>
      </w:r>
      <w:r w:rsidR="005D179F" w:rsidRPr="005D179F">
        <w:rPr>
          <w:rFonts w:cs="Arial"/>
          <w:bCs/>
          <w:color w:val="0070C0"/>
          <w:position w:val="-1"/>
          <w:szCs w:val="16"/>
        </w:rPr>
        <w:t xml:space="preserve">Reisekosten </w:t>
      </w:r>
      <w:r w:rsidR="00A00AD9" w:rsidRPr="005D179F">
        <w:rPr>
          <w:rFonts w:cs="Arial"/>
          <w:bCs/>
          <w:color w:val="0070C0"/>
          <w:position w:val="-1"/>
          <w:szCs w:val="16"/>
        </w:rPr>
        <w:t>GHR 300 – Hochschullehrende“</w:t>
      </w:r>
      <w:r w:rsidR="004E09E4" w:rsidRPr="005D179F">
        <w:rPr>
          <w:rFonts w:cs="Arial"/>
          <w:bCs/>
          <w:color w:val="0070C0"/>
          <w:position w:val="-1"/>
          <w:szCs w:val="16"/>
        </w:rPr>
        <w:t xml:space="preserve"> be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ac</w:t>
      </w:r>
      <w:r w:rsidR="004E09E4" w:rsidRPr="005D179F">
        <w:rPr>
          <w:rFonts w:cs="Arial"/>
          <w:bCs/>
          <w:color w:val="0070C0"/>
          <w:position w:val="-1"/>
          <w:szCs w:val="16"/>
        </w:rPr>
        <w:t>h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te</w:t>
      </w:r>
      <w:r w:rsidR="004E09E4" w:rsidRPr="005D179F">
        <w:rPr>
          <w:rFonts w:cs="Arial"/>
          <w:bCs/>
          <w:color w:val="0070C0"/>
          <w:position w:val="-1"/>
          <w:szCs w:val="16"/>
        </w:rPr>
        <w:t>n!</w:t>
      </w:r>
    </w:p>
    <w:tbl>
      <w:tblPr>
        <w:tblpPr w:leftFromText="141" w:rightFromText="141" w:vertAnchor="text" w:tblpX="11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275"/>
        <w:gridCol w:w="2629"/>
        <w:gridCol w:w="348"/>
        <w:gridCol w:w="1726"/>
        <w:gridCol w:w="2101"/>
      </w:tblGrid>
      <w:tr w:rsidR="004E09E4" w:rsidRPr="00414039" w:rsidTr="006F593C">
        <w:trPr>
          <w:trHeight w:hRule="exact" w:val="738"/>
        </w:trPr>
        <w:tc>
          <w:tcPr>
            <w:tcW w:w="965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2060" w:rsidRDefault="004E09E4" w:rsidP="008F2060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40" w:right="57"/>
              <w:jc w:val="both"/>
              <w:rPr>
                <w:rFonts w:cs="Arial"/>
                <w:szCs w:val="16"/>
              </w:rPr>
            </w:pPr>
            <w:r w:rsidRPr="00414039">
              <w:rPr>
                <w:rFonts w:cs="Arial"/>
                <w:spacing w:val="1"/>
                <w:szCs w:val="16"/>
              </w:rPr>
              <w:t>A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ra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5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au</w:t>
            </w:r>
            <w:r w:rsidRPr="00414039">
              <w:rPr>
                <w:rFonts w:cs="Arial"/>
                <w:szCs w:val="16"/>
              </w:rPr>
              <w:t>f</w:t>
            </w:r>
            <w:r w:rsidRPr="00414039">
              <w:rPr>
                <w:rFonts w:cs="Arial"/>
                <w:spacing w:val="-3"/>
                <w:szCs w:val="16"/>
              </w:rPr>
              <w:t xml:space="preserve"> Dauerg</w:t>
            </w:r>
            <w:r w:rsidRPr="00414039">
              <w:rPr>
                <w:rFonts w:cs="Arial"/>
                <w:spacing w:val="-1"/>
                <w:szCs w:val="16"/>
              </w:rPr>
              <w:t>eneh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zCs w:val="16"/>
              </w:rPr>
              <w:t>ig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10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 xml:space="preserve">von </w:t>
            </w:r>
            <w:r w:rsidRPr="00414039">
              <w:rPr>
                <w:rFonts w:cs="Arial"/>
                <w:szCs w:val="16"/>
              </w:rPr>
              <w:t>Die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st</w:t>
            </w:r>
            <w:r w:rsidRPr="00414039">
              <w:rPr>
                <w:rFonts w:cs="Arial"/>
                <w:spacing w:val="-1"/>
                <w:szCs w:val="16"/>
              </w:rPr>
              <w:t>re</w:t>
            </w:r>
            <w:r w:rsidRPr="00414039">
              <w:rPr>
                <w:rFonts w:cs="Arial"/>
                <w:szCs w:val="16"/>
              </w:rPr>
              <w:t>isen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in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8"/>
                <w:szCs w:val="16"/>
              </w:rPr>
              <w:t>W</w:t>
            </w:r>
            <w:r w:rsidRPr="00414039">
              <w:rPr>
                <w:rFonts w:cs="Arial"/>
                <w:spacing w:val="-1"/>
                <w:szCs w:val="16"/>
              </w:rPr>
              <w:t>ahrneh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10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de</w:t>
            </w:r>
            <w:r w:rsidRPr="00414039">
              <w:rPr>
                <w:rFonts w:cs="Arial"/>
                <w:szCs w:val="16"/>
              </w:rPr>
              <w:t>r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Lehr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ä</w:t>
            </w:r>
            <w:r w:rsidRPr="00414039">
              <w:rPr>
                <w:rFonts w:cs="Arial"/>
                <w:szCs w:val="16"/>
              </w:rPr>
              <w:t>ti</w:t>
            </w:r>
            <w:r w:rsidRPr="00414039">
              <w:rPr>
                <w:rFonts w:cs="Arial"/>
                <w:spacing w:val="-1"/>
                <w:szCs w:val="16"/>
              </w:rPr>
              <w:t>g</w:t>
            </w:r>
            <w:r w:rsidRPr="00414039">
              <w:rPr>
                <w:rFonts w:cs="Arial"/>
                <w:spacing w:val="2"/>
                <w:szCs w:val="16"/>
              </w:rPr>
              <w:t>k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it</w:t>
            </w:r>
            <w:r w:rsidRPr="00414039">
              <w:rPr>
                <w:rFonts w:cs="Arial"/>
                <w:spacing w:val="-12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 xml:space="preserve">im </w:t>
            </w:r>
            <w:r w:rsidRPr="00414039">
              <w:rPr>
                <w:rFonts w:cs="Arial"/>
                <w:spacing w:val="-3"/>
                <w:szCs w:val="16"/>
              </w:rPr>
              <w:t>I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ere</w:t>
            </w:r>
            <w:r w:rsidRPr="00414039">
              <w:rPr>
                <w:rFonts w:cs="Arial"/>
                <w:szCs w:val="16"/>
              </w:rPr>
              <w:t>sse</w:t>
            </w:r>
            <w:r w:rsidRPr="00414039">
              <w:rPr>
                <w:rFonts w:cs="Arial"/>
                <w:spacing w:val="-7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d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="00CA62BC">
              <w:rPr>
                <w:rFonts w:cs="Arial"/>
                <w:szCs w:val="16"/>
              </w:rPr>
              <w:t>im</w:t>
            </w:r>
            <w:r w:rsidR="007E0321">
              <w:rPr>
                <w:rFonts w:cs="Arial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A</w:t>
            </w:r>
            <w:r w:rsidRPr="00414039">
              <w:rPr>
                <w:rFonts w:cs="Arial"/>
                <w:spacing w:val="-1"/>
                <w:szCs w:val="16"/>
              </w:rPr>
              <w:t>u</w:t>
            </w:r>
            <w:r w:rsidRPr="00414039">
              <w:rPr>
                <w:rFonts w:cs="Arial"/>
                <w:szCs w:val="16"/>
              </w:rPr>
              <w:t>ft</w:t>
            </w:r>
            <w:r w:rsidRPr="00414039">
              <w:rPr>
                <w:rFonts w:cs="Arial"/>
                <w:spacing w:val="-1"/>
                <w:szCs w:val="16"/>
              </w:rPr>
              <w:t>rag</w:t>
            </w:r>
            <w:r w:rsidRPr="00414039">
              <w:rPr>
                <w:rFonts w:cs="Arial"/>
                <w:szCs w:val="16"/>
              </w:rPr>
              <w:t>e</w:t>
            </w:r>
            <w:r w:rsidRPr="00414039">
              <w:rPr>
                <w:rFonts w:cs="Arial"/>
                <w:spacing w:val="-6"/>
                <w:szCs w:val="16"/>
              </w:rPr>
              <w:t xml:space="preserve"> </w:t>
            </w:r>
            <w:r w:rsidR="007E0321">
              <w:rPr>
                <w:rFonts w:cs="Arial"/>
                <w:spacing w:val="-6"/>
                <w:szCs w:val="16"/>
              </w:rPr>
              <w:t>der Universität</w:t>
            </w:r>
            <w:r w:rsidRPr="00414039">
              <w:rPr>
                <w:rFonts w:cs="Arial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(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1"/>
                <w:szCs w:val="16"/>
              </w:rPr>
              <w:t>eneh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zCs w:val="16"/>
              </w:rPr>
              <w:t>ig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10"/>
                <w:szCs w:val="16"/>
              </w:rPr>
              <w:t xml:space="preserve"> </w:t>
            </w:r>
            <w:r w:rsidR="008F2060">
              <w:rPr>
                <w:rFonts w:cs="Arial"/>
                <w:szCs w:val="16"/>
              </w:rPr>
              <w:t>auf der Grundlage der Kooperationsvereinbarung vom 21.10.2014</w:t>
            </w:r>
            <w:r w:rsidR="00D676FC">
              <w:rPr>
                <w:rFonts w:cs="Arial"/>
                <w:szCs w:val="16"/>
              </w:rPr>
              <w:t>)</w:t>
            </w:r>
          </w:p>
          <w:p w:rsidR="004E09E4" w:rsidRPr="00F71E8D" w:rsidRDefault="004E09E4" w:rsidP="008F2060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40" w:right="57"/>
              <w:jc w:val="both"/>
              <w:rPr>
                <w:rFonts w:cs="Arial"/>
                <w:spacing w:val="-3"/>
                <w:szCs w:val="16"/>
              </w:rPr>
            </w:pPr>
            <w:r w:rsidRPr="00414039">
              <w:rPr>
                <w:rFonts w:cs="Arial"/>
                <w:spacing w:val="-1"/>
                <w:szCs w:val="16"/>
              </w:rPr>
              <w:t xml:space="preserve"> </w:t>
            </w:r>
            <w:r w:rsidRPr="00F71E8D">
              <w:rPr>
                <w:rFonts w:cs="Arial"/>
                <w:spacing w:val="-3"/>
                <w:szCs w:val="16"/>
              </w:rPr>
              <w:t>– Dienstreise</w:t>
            </w:r>
            <w:r w:rsidR="006C0159">
              <w:rPr>
                <w:rFonts w:cs="Arial"/>
                <w:spacing w:val="-3"/>
                <w:szCs w:val="16"/>
              </w:rPr>
              <w:t>n</w:t>
            </w:r>
            <w:r w:rsidRPr="00F71E8D">
              <w:rPr>
                <w:rFonts w:cs="Arial"/>
                <w:spacing w:val="-3"/>
                <w:szCs w:val="16"/>
              </w:rPr>
              <w:t xml:space="preserve"> in Wahrnehmung der Betreuung von Studierenden in den Schulen im </w:t>
            </w:r>
            <w:r w:rsidR="0004164E">
              <w:rPr>
                <w:rFonts w:cs="Arial"/>
                <w:spacing w:val="-3"/>
                <w:szCs w:val="16"/>
              </w:rPr>
              <w:t>Einzugsbereich GHR 300</w:t>
            </w:r>
          </w:p>
          <w:p w:rsidR="00447AE8" w:rsidRPr="00414039" w:rsidRDefault="00447AE8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57"/>
              <w:jc w:val="both"/>
              <w:rPr>
                <w:rFonts w:cs="Arial"/>
                <w:szCs w:val="16"/>
              </w:rPr>
            </w:pPr>
          </w:p>
        </w:tc>
      </w:tr>
      <w:tr w:rsidR="00E45A63" w:rsidRPr="00414039" w:rsidTr="00EA0C71">
        <w:trPr>
          <w:trHeight w:hRule="exact" w:val="595"/>
        </w:trPr>
        <w:tc>
          <w:tcPr>
            <w:tcW w:w="965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A63" w:rsidRPr="00441526" w:rsidRDefault="00E45A63" w:rsidP="00E45A63">
            <w:pPr>
              <w:spacing w:after="40" w:line="179" w:lineRule="exact"/>
              <w:ind w:left="43" w:right="-23"/>
              <w:rPr>
                <w:rFonts w:eastAsia="Arial" w:cs="Arial"/>
                <w:bCs/>
                <w:spacing w:val="3"/>
                <w:szCs w:val="16"/>
              </w:rPr>
            </w:pPr>
            <w:r w:rsidRPr="008F15AB">
              <w:rPr>
                <w:rFonts w:eastAsia="Arial" w:cs="Arial"/>
                <w:bCs/>
                <w:spacing w:val="3"/>
                <w:szCs w:val="16"/>
                <w:u w:val="single"/>
              </w:rPr>
              <w:t>Hinweis zur Einreichung:</w:t>
            </w:r>
            <w:r>
              <w:rPr>
                <w:rFonts w:eastAsia="Arial" w:cs="Arial"/>
                <w:bCs/>
                <w:spacing w:val="3"/>
                <w:szCs w:val="16"/>
              </w:rPr>
              <w:t xml:space="preserve"> Stellung zu Beginn des Wintersemesters, in dem das Modul Praxisphase beginnt.</w:t>
            </w:r>
          </w:p>
          <w:p w:rsidR="00E45A63" w:rsidRPr="00414039" w:rsidRDefault="00E45A63" w:rsidP="00E45A63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40" w:right="57"/>
              <w:rPr>
                <w:rFonts w:cs="Arial"/>
                <w:spacing w:val="1"/>
                <w:szCs w:val="16"/>
              </w:rPr>
            </w:pPr>
            <w:r w:rsidRPr="008F15AB">
              <w:rPr>
                <w:rFonts w:eastAsia="Arial" w:cs="Arial"/>
                <w:bCs/>
                <w:spacing w:val="3"/>
                <w:szCs w:val="16"/>
                <w:u w:val="single"/>
              </w:rPr>
              <w:t>Ansprechpartnerin bei Rückfragen:</w:t>
            </w:r>
            <w:r>
              <w:rPr>
                <w:rFonts w:eastAsia="Arial" w:cs="Arial"/>
                <w:bCs/>
                <w:spacing w:val="3"/>
                <w:szCs w:val="16"/>
              </w:rPr>
              <w:t xml:space="preserve"> Frau Engel (</w:t>
            </w:r>
            <w:r w:rsidRPr="00D049F3">
              <w:rPr>
                <w:rFonts w:eastAsia="Arial" w:cs="Arial"/>
                <w:bCs/>
                <w:spacing w:val="3"/>
                <w:szCs w:val="16"/>
                <w:u w:val="single"/>
              </w:rPr>
              <w:t>für Uni-Beschäftigte</w:t>
            </w:r>
            <w:r>
              <w:rPr>
                <w:rFonts w:eastAsia="Arial" w:cs="Arial"/>
                <w:bCs/>
                <w:spacing w:val="3"/>
                <w:szCs w:val="16"/>
              </w:rPr>
              <w:t>), Tel. 2764</w:t>
            </w:r>
          </w:p>
        </w:tc>
      </w:tr>
      <w:tr w:rsidR="004E09E4" w:rsidRPr="005461E1" w:rsidTr="006F593C">
        <w:trPr>
          <w:trHeight w:hRule="exact" w:val="828"/>
        </w:trPr>
        <w:tc>
          <w:tcPr>
            <w:tcW w:w="28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4" w:space="0" w:color="000000"/>
            </w:tcBorders>
          </w:tcPr>
          <w:p w:rsidR="004E09E4" w:rsidRPr="00515AFF" w:rsidRDefault="004E09E4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4" w:right="57"/>
              <w:rPr>
                <w:rFonts w:cs="Arial"/>
                <w:b/>
                <w:bCs/>
                <w:szCs w:val="16"/>
              </w:rPr>
            </w:pPr>
            <w:r w:rsidRPr="00515AFF">
              <w:rPr>
                <w:rFonts w:cs="Arial"/>
                <w:b/>
                <w:bCs/>
                <w:szCs w:val="16"/>
              </w:rPr>
              <w:t>Na</w:t>
            </w:r>
            <w:r w:rsidRPr="00515AFF">
              <w:rPr>
                <w:rFonts w:cs="Arial"/>
                <w:b/>
                <w:bCs/>
                <w:spacing w:val="1"/>
                <w:szCs w:val="16"/>
              </w:rPr>
              <w:t>m</w:t>
            </w:r>
            <w:r w:rsidRPr="00515AFF">
              <w:rPr>
                <w:rFonts w:cs="Arial"/>
                <w:b/>
                <w:bCs/>
                <w:spacing w:val="-1"/>
                <w:szCs w:val="16"/>
              </w:rPr>
              <w:t>e</w:t>
            </w:r>
            <w:r w:rsidRPr="00515AFF">
              <w:rPr>
                <w:rFonts w:cs="Arial"/>
                <w:b/>
                <w:bCs/>
                <w:szCs w:val="16"/>
              </w:rPr>
              <w:t>,</w:t>
            </w:r>
            <w:r w:rsidRPr="00515AFF">
              <w:rPr>
                <w:rFonts w:cs="Arial"/>
                <w:b/>
                <w:bCs/>
                <w:spacing w:val="-5"/>
                <w:szCs w:val="16"/>
              </w:rPr>
              <w:t xml:space="preserve"> </w:t>
            </w:r>
            <w:r w:rsidRPr="00515AFF">
              <w:rPr>
                <w:rFonts w:cs="Arial"/>
                <w:b/>
                <w:bCs/>
                <w:spacing w:val="1"/>
                <w:szCs w:val="16"/>
              </w:rPr>
              <w:t>V</w:t>
            </w:r>
            <w:r w:rsidRPr="00515AFF">
              <w:rPr>
                <w:rFonts w:cs="Arial"/>
                <w:b/>
                <w:bCs/>
                <w:spacing w:val="-1"/>
                <w:szCs w:val="16"/>
              </w:rPr>
              <w:t>o</w:t>
            </w:r>
            <w:r w:rsidRPr="00515AFF">
              <w:rPr>
                <w:rFonts w:cs="Arial"/>
                <w:b/>
                <w:bCs/>
                <w:spacing w:val="1"/>
                <w:szCs w:val="16"/>
              </w:rPr>
              <w:t>r</w:t>
            </w:r>
            <w:r w:rsidRPr="00515AFF">
              <w:rPr>
                <w:rFonts w:cs="Arial"/>
                <w:b/>
                <w:bCs/>
                <w:spacing w:val="-1"/>
                <w:szCs w:val="16"/>
              </w:rPr>
              <w:t>na</w:t>
            </w:r>
            <w:r w:rsidRPr="00515AFF">
              <w:rPr>
                <w:rFonts w:cs="Arial"/>
                <w:b/>
                <w:bCs/>
                <w:spacing w:val="1"/>
                <w:szCs w:val="16"/>
              </w:rPr>
              <w:t>m</w:t>
            </w:r>
            <w:r w:rsidRPr="00515AFF">
              <w:rPr>
                <w:rFonts w:cs="Arial"/>
                <w:b/>
                <w:bCs/>
                <w:szCs w:val="16"/>
              </w:rPr>
              <w:t>e</w:t>
            </w:r>
          </w:p>
          <w:p w:rsidR="00076BFF" w:rsidRPr="00515AFF" w:rsidRDefault="00267884" w:rsidP="00267884">
            <w:r>
              <w:t xml:space="preserve"> 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bookmarkEnd w:id="0"/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206AD" w:rsidRPr="00515AFF" w:rsidRDefault="008C35EE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6" w:right="57"/>
              <w:rPr>
                <w:rFonts w:cs="Arial"/>
                <w:szCs w:val="16"/>
              </w:rPr>
            </w:pPr>
            <w:r w:rsidRPr="00515AFF">
              <w:rPr>
                <w:rFonts w:cs="Arial"/>
                <w:b/>
                <w:bCs/>
                <w:szCs w:val="16"/>
              </w:rPr>
              <w:t xml:space="preserve">Fakultät: </w: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267884">
              <w:rPr>
                <w:rFonts w:cs="Arial"/>
                <w:szCs w:val="16"/>
                <w:highlight w:val="lightGray"/>
              </w:rPr>
              <w:t> </w:t>
            </w:r>
            <w:r w:rsidR="00267884">
              <w:rPr>
                <w:rFonts w:cs="Arial"/>
                <w:szCs w:val="16"/>
                <w:highlight w:val="lightGray"/>
              </w:rPr>
              <w:t> </w:t>
            </w:r>
            <w:r w:rsidR="00267884">
              <w:rPr>
                <w:rFonts w:cs="Arial"/>
                <w:szCs w:val="16"/>
                <w:highlight w:val="lightGray"/>
              </w:rPr>
              <w:t> </w:t>
            </w:r>
            <w:r w:rsidR="00267884">
              <w:rPr>
                <w:rFonts w:cs="Arial"/>
                <w:szCs w:val="16"/>
                <w:highlight w:val="lightGray"/>
              </w:rPr>
              <w:t> </w:t>
            </w:r>
            <w:r w:rsidR="00267884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8C35EE" w:rsidRPr="00515AFF" w:rsidRDefault="008C35EE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6" w:right="57"/>
              <w:rPr>
                <w:rFonts w:cs="Arial"/>
                <w:szCs w:val="16"/>
              </w:rPr>
            </w:pPr>
            <w:r w:rsidRPr="00515AFF">
              <w:rPr>
                <w:rFonts w:cs="Arial"/>
                <w:b/>
                <w:bCs/>
                <w:szCs w:val="16"/>
              </w:rPr>
              <w:t>Fächer-</w:t>
            </w:r>
            <w:r w:rsidRPr="00515AFF">
              <w:rPr>
                <w:rFonts w:cs="Arial"/>
                <w:b/>
                <w:szCs w:val="16"/>
              </w:rPr>
              <w:t xml:space="preserve">Code: </w: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EE50F9" w:rsidRPr="00515AFF" w:rsidRDefault="00150E9B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6" w:right="57"/>
              <w:rPr>
                <w:rFonts w:cs="Arial"/>
                <w:szCs w:val="16"/>
              </w:rPr>
            </w:pPr>
            <w:r w:rsidRPr="00515AFF">
              <w:rPr>
                <w:rFonts w:cs="Arial"/>
                <w:bCs/>
                <w:szCs w:val="16"/>
              </w:rPr>
              <w:t>(siehe hierzu unten</w:t>
            </w:r>
            <w:r w:rsidR="00EE50F9" w:rsidRPr="00515AFF">
              <w:rPr>
                <w:rFonts w:cs="Arial"/>
                <w:bCs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E4" w:rsidRPr="00515AFF" w:rsidRDefault="004E09E4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9" w:right="57"/>
              <w:rPr>
                <w:rFonts w:cs="Arial"/>
                <w:b/>
                <w:szCs w:val="16"/>
              </w:rPr>
            </w:pPr>
            <w:r w:rsidRPr="00515AFF">
              <w:rPr>
                <w:rFonts w:cs="Arial"/>
                <w:b/>
                <w:spacing w:val="1"/>
                <w:szCs w:val="16"/>
              </w:rPr>
              <w:t>T</w:t>
            </w:r>
            <w:r w:rsidRPr="00515AFF">
              <w:rPr>
                <w:rFonts w:cs="Arial"/>
                <w:b/>
                <w:spacing w:val="-1"/>
                <w:szCs w:val="16"/>
              </w:rPr>
              <w:t>e</w:t>
            </w:r>
            <w:r w:rsidRPr="00515AFF">
              <w:rPr>
                <w:rFonts w:cs="Arial"/>
                <w:b/>
                <w:szCs w:val="16"/>
              </w:rPr>
              <w:t>le</w:t>
            </w:r>
            <w:r w:rsidRPr="00515AFF">
              <w:rPr>
                <w:rFonts w:cs="Arial"/>
                <w:b/>
                <w:spacing w:val="-1"/>
                <w:szCs w:val="16"/>
              </w:rPr>
              <w:t>fo</w:t>
            </w:r>
            <w:r w:rsidRPr="00515AFF">
              <w:rPr>
                <w:rFonts w:cs="Arial"/>
                <w:b/>
                <w:szCs w:val="16"/>
              </w:rPr>
              <w:t>n</w:t>
            </w:r>
          </w:p>
          <w:p w:rsidR="005461E1" w:rsidRPr="00515AFF" w:rsidRDefault="00EA0C71" w:rsidP="00EA0C7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9" w:right="57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E09E4" w:rsidRPr="00515AFF" w:rsidRDefault="004E09E4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9" w:right="57"/>
              <w:rPr>
                <w:rFonts w:cs="Arial"/>
                <w:b/>
                <w:szCs w:val="16"/>
              </w:rPr>
            </w:pPr>
            <w:r w:rsidRPr="00515AFF">
              <w:rPr>
                <w:rFonts w:cs="Arial"/>
                <w:b/>
                <w:spacing w:val="1"/>
                <w:szCs w:val="16"/>
              </w:rPr>
              <w:t>V</w:t>
            </w:r>
            <w:r w:rsidRPr="00515AFF">
              <w:rPr>
                <w:rFonts w:cs="Arial"/>
                <w:b/>
                <w:spacing w:val="-1"/>
                <w:szCs w:val="16"/>
              </w:rPr>
              <w:t>er</w:t>
            </w:r>
            <w:r w:rsidRPr="00515AFF">
              <w:rPr>
                <w:rFonts w:cs="Arial"/>
                <w:b/>
                <w:szCs w:val="16"/>
              </w:rPr>
              <w:t>t</w:t>
            </w:r>
            <w:r w:rsidRPr="00515AFF">
              <w:rPr>
                <w:rFonts w:cs="Arial"/>
                <w:b/>
                <w:spacing w:val="-1"/>
                <w:szCs w:val="16"/>
              </w:rPr>
              <w:t>re</w:t>
            </w:r>
            <w:r w:rsidRPr="00515AFF">
              <w:rPr>
                <w:rFonts w:cs="Arial"/>
                <w:b/>
                <w:szCs w:val="16"/>
              </w:rPr>
              <w:t>t</w:t>
            </w:r>
            <w:r w:rsidRPr="00515AFF">
              <w:rPr>
                <w:rFonts w:cs="Arial"/>
                <w:b/>
                <w:spacing w:val="-1"/>
                <w:szCs w:val="16"/>
              </w:rPr>
              <w:t>er</w:t>
            </w:r>
            <w:r w:rsidRPr="00515AFF">
              <w:rPr>
                <w:rFonts w:cs="Arial"/>
                <w:b/>
                <w:spacing w:val="-3"/>
                <w:szCs w:val="16"/>
              </w:rPr>
              <w:t>I</w:t>
            </w:r>
            <w:r w:rsidRPr="00515AFF">
              <w:rPr>
                <w:rFonts w:cs="Arial"/>
                <w:b/>
                <w:szCs w:val="16"/>
              </w:rPr>
              <w:t>n</w:t>
            </w:r>
          </w:p>
          <w:p w:rsidR="005461E1" w:rsidRPr="00515AFF" w:rsidRDefault="00EA0C71" w:rsidP="00EA0C7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9" w:right="57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</w:tc>
      </w:tr>
      <w:tr w:rsidR="0079704A" w:rsidRPr="00414039" w:rsidTr="006F593C">
        <w:trPr>
          <w:trHeight w:hRule="exact" w:val="425"/>
        </w:trPr>
        <w:tc>
          <w:tcPr>
            <w:tcW w:w="9654" w:type="dxa"/>
            <w:gridSpan w:val="6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9704A" w:rsidRPr="00414039" w:rsidRDefault="0079704A" w:rsidP="00EA0C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 w:right="57"/>
              <w:rPr>
                <w:rFonts w:cs="Arial"/>
                <w:szCs w:val="16"/>
              </w:rPr>
            </w:pPr>
            <w:r w:rsidRPr="00F83CEA">
              <w:rPr>
                <w:rFonts w:cs="Arial"/>
                <w:b/>
                <w:color w:val="0070C0"/>
                <w:spacing w:val="1"/>
                <w:sz w:val="20"/>
                <w:szCs w:val="20"/>
              </w:rPr>
              <w:t xml:space="preserve">Lehrveranstaltung:  prx561 / 562        </w:t>
            </w:r>
            <w:r w:rsidR="00D64B36" w:rsidRPr="00F83CEA">
              <w:rPr>
                <w:rFonts w:cs="Arial"/>
                <w:b/>
                <w:color w:val="0070C0"/>
                <w:spacing w:val="1"/>
                <w:sz w:val="20"/>
                <w:szCs w:val="20"/>
              </w:rPr>
              <w:t xml:space="preserve">     </w:t>
            </w:r>
            <w:r w:rsidR="00AD70F5" w:rsidRPr="00F83CEA">
              <w:rPr>
                <w:rFonts w:cs="Arial"/>
                <w:b/>
                <w:color w:val="0070C0"/>
                <w:spacing w:val="1"/>
                <w:sz w:val="20"/>
                <w:szCs w:val="20"/>
              </w:rPr>
              <w:t xml:space="preserve">                   </w:t>
            </w:r>
            <w:r w:rsidR="00E91BAC">
              <w:rPr>
                <w:rFonts w:cs="Arial"/>
                <w:b/>
                <w:spacing w:val="1"/>
                <w:sz w:val="20"/>
                <w:szCs w:val="20"/>
              </w:rPr>
              <w:t xml:space="preserve">Zeitraum:   </w:t>
            </w:r>
            <w:r w:rsidR="00D64B36">
              <w:rPr>
                <w:rFonts w:cs="Arial"/>
                <w:b/>
                <w:spacing w:val="1"/>
                <w:sz w:val="20"/>
                <w:szCs w:val="20"/>
              </w:rPr>
              <w:t>Wi</w:t>
            </w:r>
            <w:r w:rsidRPr="00AD70F5">
              <w:rPr>
                <w:rFonts w:cs="Arial"/>
                <w:b/>
                <w:spacing w:val="1"/>
                <w:sz w:val="20"/>
                <w:szCs w:val="20"/>
              </w:rPr>
              <w:t xml:space="preserve">Se </w: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9"/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  <w:bookmarkEnd w:id="1"/>
            <w:r w:rsidRPr="00DB7DE5">
              <w:rPr>
                <w:rFonts w:cs="Arial"/>
                <w:szCs w:val="16"/>
              </w:rPr>
              <w:t>/</w: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  <w:r w:rsidRPr="00DB7DE5">
              <w:rPr>
                <w:rFonts w:cs="Arial"/>
                <w:szCs w:val="16"/>
              </w:rPr>
              <w:t xml:space="preserve"> </w:t>
            </w:r>
            <w:r w:rsidRPr="00445F27">
              <w:rPr>
                <w:rFonts w:cs="Arial"/>
                <w:b/>
                <w:sz w:val="20"/>
                <w:szCs w:val="20"/>
                <w:u w:val="single"/>
              </w:rPr>
              <w:t>und</w:t>
            </w:r>
            <w:r w:rsidRPr="00445F27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45F27">
              <w:rPr>
                <w:rFonts w:cs="Arial"/>
                <w:b/>
                <w:spacing w:val="1"/>
                <w:sz w:val="20"/>
                <w:szCs w:val="20"/>
              </w:rPr>
              <w:t>SoSe</w:t>
            </w:r>
            <w:r w:rsidRPr="00DB7DE5">
              <w:rPr>
                <w:rFonts w:cs="Arial"/>
                <w:b/>
                <w:spacing w:val="1"/>
                <w:szCs w:val="16"/>
              </w:rPr>
              <w:t xml:space="preserve"> </w: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</w:p>
        </w:tc>
      </w:tr>
      <w:tr w:rsidR="004E09E4" w:rsidRPr="00414039" w:rsidTr="00EA0C71">
        <w:trPr>
          <w:trHeight w:hRule="exact" w:val="1157"/>
        </w:trPr>
        <w:tc>
          <w:tcPr>
            <w:tcW w:w="157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E09E4" w:rsidRPr="007704C6" w:rsidRDefault="004E09E4" w:rsidP="007704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4" w:right="57"/>
              <w:rPr>
                <w:rFonts w:cs="Arial"/>
                <w:i/>
                <w:szCs w:val="16"/>
              </w:rPr>
            </w:pPr>
            <w:r w:rsidRPr="00414039">
              <w:rPr>
                <w:rFonts w:cs="Arial"/>
                <w:b/>
                <w:spacing w:val="1"/>
                <w:szCs w:val="16"/>
              </w:rPr>
              <w:t>Reiseziel</w:t>
            </w:r>
            <w:r w:rsidRPr="00414039">
              <w:rPr>
                <w:rFonts w:cs="Arial"/>
                <w:b/>
                <w:szCs w:val="16"/>
              </w:rPr>
              <w:t>:</w:t>
            </w:r>
            <w:r w:rsidRPr="00414039">
              <w:rPr>
                <w:rFonts w:cs="Arial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br/>
            </w:r>
            <w:r w:rsidRPr="007704C6">
              <w:rPr>
                <w:rFonts w:cs="Arial"/>
                <w:i/>
                <w:szCs w:val="16"/>
              </w:rPr>
              <w:t xml:space="preserve">Schulen im </w:t>
            </w:r>
            <w:r w:rsidR="00586D86" w:rsidRPr="007704C6">
              <w:rPr>
                <w:rFonts w:cs="Arial"/>
                <w:i/>
                <w:szCs w:val="16"/>
              </w:rPr>
              <w:t>Einzugsbereich</w:t>
            </w:r>
            <w:r w:rsidR="007704C6" w:rsidRPr="007704C6">
              <w:rPr>
                <w:rFonts w:cs="Arial"/>
                <w:i/>
                <w:szCs w:val="16"/>
              </w:rPr>
              <w:br/>
            </w:r>
            <w:r w:rsidR="00586D86" w:rsidRPr="007704C6">
              <w:rPr>
                <w:rFonts w:cs="Arial"/>
                <w:i/>
                <w:szCs w:val="16"/>
              </w:rPr>
              <w:t>GHR 300</w:t>
            </w:r>
            <w:r w:rsidR="00586D86">
              <w:rPr>
                <w:rFonts w:cs="Arial"/>
                <w:b/>
                <w:i/>
                <w:szCs w:val="16"/>
              </w:rPr>
              <w:t xml:space="preserve"> 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22E8C" w:rsidRDefault="004E09E4" w:rsidP="006F696D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before="40" w:after="0" w:line="288" w:lineRule="auto"/>
              <w:ind w:left="57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b/>
                <w:spacing w:val="1"/>
                <w:szCs w:val="16"/>
              </w:rPr>
              <w:t>V</w:t>
            </w:r>
            <w:r w:rsidRPr="00414039">
              <w:rPr>
                <w:rFonts w:cs="Arial"/>
                <w:b/>
                <w:spacing w:val="-1"/>
                <w:szCs w:val="16"/>
              </w:rPr>
              <w:t>er</w:t>
            </w:r>
            <w:r w:rsidRPr="00414039">
              <w:rPr>
                <w:rFonts w:cs="Arial"/>
                <w:b/>
                <w:spacing w:val="2"/>
                <w:szCs w:val="16"/>
              </w:rPr>
              <w:t>k</w:t>
            </w:r>
            <w:r w:rsidRPr="00414039">
              <w:rPr>
                <w:rFonts w:cs="Arial"/>
                <w:b/>
                <w:spacing w:val="-1"/>
                <w:szCs w:val="16"/>
              </w:rPr>
              <w:t>ehr</w:t>
            </w:r>
            <w:r w:rsidRPr="00414039">
              <w:rPr>
                <w:rFonts w:cs="Arial"/>
                <w:b/>
                <w:szCs w:val="16"/>
              </w:rPr>
              <w:t>s</w:t>
            </w:r>
            <w:r w:rsidRPr="00414039">
              <w:rPr>
                <w:rFonts w:cs="Arial"/>
                <w:b/>
                <w:spacing w:val="2"/>
                <w:szCs w:val="16"/>
              </w:rPr>
              <w:t>m</w:t>
            </w:r>
            <w:r w:rsidRPr="00414039">
              <w:rPr>
                <w:rFonts w:cs="Arial"/>
                <w:b/>
                <w:spacing w:val="1"/>
                <w:szCs w:val="16"/>
              </w:rPr>
              <w:t>i</w:t>
            </w:r>
            <w:r w:rsidRPr="00414039">
              <w:rPr>
                <w:rFonts w:cs="Arial"/>
                <w:b/>
                <w:szCs w:val="16"/>
              </w:rPr>
              <w:t>tt</w:t>
            </w:r>
            <w:r w:rsidRPr="00414039">
              <w:rPr>
                <w:rFonts w:cs="Arial"/>
                <w:b/>
                <w:spacing w:val="-1"/>
                <w:szCs w:val="16"/>
              </w:rPr>
              <w:t>e</w:t>
            </w:r>
            <w:r w:rsidR="00E22E8C">
              <w:rPr>
                <w:rFonts w:cs="Arial"/>
                <w:szCs w:val="16"/>
              </w:rPr>
              <w:t>l</w:t>
            </w:r>
          </w:p>
          <w:tbl>
            <w:tblPr>
              <w:tblStyle w:val="Tabellenraster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3965"/>
            </w:tblGrid>
            <w:tr w:rsidR="00584F8E" w:rsidTr="00C21060">
              <w:trPr>
                <w:trHeight w:val="883"/>
              </w:trPr>
              <w:tc>
                <w:tcPr>
                  <w:tcW w:w="3964" w:type="dxa"/>
                </w:tcPr>
                <w:p w:rsidR="00584F8E" w:rsidRPr="00584F8E" w:rsidRDefault="00584F8E" w:rsidP="00E92166">
                  <w:pPr>
                    <w:framePr w:hSpace="141" w:wrap="around" w:vAnchor="text" w:hAnchor="text" w:x="117" w:y="1"/>
                    <w:widowControl w:val="0"/>
                    <w:tabs>
                      <w:tab w:val="left" w:pos="1417"/>
                    </w:tabs>
                    <w:autoSpaceDE w:val="0"/>
                    <w:autoSpaceDN w:val="0"/>
                    <w:adjustRightInd w:val="0"/>
                    <w:spacing w:before="40" w:after="0" w:line="288" w:lineRule="auto"/>
                    <w:ind w:right="57"/>
                    <w:suppressOverlap/>
                    <w:rPr>
                      <w:rFonts w:cs="Arial"/>
                      <w:spacing w:val="-3"/>
                      <w:sz w:val="14"/>
                      <w:szCs w:val="14"/>
                    </w:rPr>
                  </w:pPr>
                  <w:r w:rsidRPr="00584F8E">
                    <w:rPr>
                      <w:rFonts w:cs="Aria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F8E">
                    <w:rPr>
                      <w:rFonts w:cs="Aria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E92166">
                    <w:rPr>
                      <w:rFonts w:cs="Arial"/>
                      <w:b/>
                      <w:sz w:val="14"/>
                      <w:szCs w:val="14"/>
                    </w:rPr>
                  </w:r>
                  <w:r w:rsidR="00E92166">
                    <w:rPr>
                      <w:rFonts w:cs="Arial"/>
                      <w:b/>
                      <w:sz w:val="14"/>
                      <w:szCs w:val="14"/>
                    </w:rPr>
                    <w:fldChar w:fldCharType="separate"/>
                  </w:r>
                  <w:r w:rsidRPr="00584F8E">
                    <w:rPr>
                      <w:rFonts w:cs="Arial"/>
                      <w:b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pacing w:val="1"/>
                      <w:sz w:val="14"/>
                      <w:szCs w:val="14"/>
                    </w:rPr>
                    <w:t>B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ah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n</w:t>
                  </w:r>
                  <w:r w:rsidRPr="00584F8E">
                    <w:rPr>
                      <w:rFonts w:cs="Arial"/>
                      <w:spacing w:val="-4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(</w:t>
                  </w:r>
                  <w:r w:rsidRPr="00584F8E">
                    <w:rPr>
                      <w:rFonts w:cs="Arial"/>
                      <w:spacing w:val="1"/>
                      <w:sz w:val="14"/>
                      <w:szCs w:val="14"/>
                    </w:rPr>
                    <w:t>K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undennu</w:t>
                  </w:r>
                  <w:r w:rsidRPr="00584F8E">
                    <w:rPr>
                      <w:rFonts w:cs="Arial"/>
                      <w:spacing w:val="2"/>
                      <w:sz w:val="14"/>
                      <w:szCs w:val="14"/>
                    </w:rPr>
                    <w:t>mm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e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r</w:t>
                  </w:r>
                  <w:r w:rsidRPr="00584F8E">
                    <w:rPr>
                      <w:rFonts w:cs="Arial"/>
                      <w:spacing w:val="-11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1300570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)</w:t>
                  </w:r>
                  <w:r w:rsidRPr="00584F8E">
                    <w:rPr>
                      <w:rFonts w:cs="Arial"/>
                      <w:spacing w:val="-7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/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B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u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s</w:t>
                  </w:r>
                  <w:r w:rsidRPr="00584F8E">
                    <w:rPr>
                      <w:rFonts w:cs="Arial"/>
                      <w:spacing w:val="-3"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cs="Arial"/>
                      <w:spacing w:val="-3"/>
                      <w:sz w:val="14"/>
                      <w:szCs w:val="14"/>
                    </w:rPr>
                    <w:br/>
                    <w:t xml:space="preserve">     </w:t>
                  </w:r>
                  <w:r w:rsidRPr="00584F8E">
                    <w:rPr>
                      <w:rFonts w:cs="Arial"/>
                      <w:spacing w:val="-3"/>
                      <w:sz w:val="14"/>
                      <w:szCs w:val="14"/>
                    </w:rPr>
                    <w:t xml:space="preserve">Belege im Original </w:t>
                  </w:r>
                  <w:bookmarkStart w:id="2" w:name="Kontrollkästchen1"/>
                  <w:r w:rsidR="00844F99">
                    <w:rPr>
                      <w:rFonts w:cs="Arial"/>
                      <w:spacing w:val="-3"/>
                      <w:sz w:val="14"/>
                      <w:szCs w:val="14"/>
                    </w:rPr>
                    <w:t>beifügen</w:t>
                  </w:r>
                  <w:r>
                    <w:rPr>
                      <w:rFonts w:cs="Arial"/>
                      <w:spacing w:val="-3"/>
                      <w:sz w:val="14"/>
                      <w:szCs w:val="14"/>
                    </w:rPr>
                    <w:br/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instrText xml:space="preserve"> FORMCHECKBOX </w:instrText>
                  </w:r>
                  <w:r w:rsidR="00E92166">
                    <w:rPr>
                      <w:rFonts w:cs="Arial"/>
                      <w:sz w:val="14"/>
                      <w:szCs w:val="14"/>
                    </w:rPr>
                  </w:r>
                  <w:r w:rsidR="00E92166">
                    <w:rPr>
                      <w:rFonts w:cs="Arial"/>
                      <w:sz w:val="14"/>
                      <w:szCs w:val="14"/>
                    </w:rPr>
                    <w:fldChar w:fldCharType="separate"/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fldChar w:fldCharType="end"/>
                  </w:r>
                  <w:bookmarkEnd w:id="2"/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Di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en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st</w:t>
                  </w:r>
                  <w:r w:rsidRPr="00584F8E">
                    <w:rPr>
                      <w:rFonts w:cs="Arial"/>
                      <w:spacing w:val="-2"/>
                      <w:sz w:val="14"/>
                      <w:szCs w:val="14"/>
                    </w:rPr>
                    <w:t>w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age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n</w:t>
                  </w:r>
                  <w:r>
                    <w:rPr>
                      <w:rFonts w:cs="Arial"/>
                      <w:spacing w:val="-3"/>
                      <w:sz w:val="14"/>
                      <w:szCs w:val="14"/>
                    </w:rPr>
                    <w:br/>
                  </w:r>
                  <w:r w:rsidRPr="00A51EEE">
                    <w:rPr>
                      <w:rFonts w:cs="Arial"/>
                      <w:sz w:val="14"/>
                      <w:szCs w:val="14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1EEE">
                    <w:rPr>
                      <w:rFonts w:cs="Arial"/>
                      <w:sz w:val="14"/>
                      <w:szCs w:val="14"/>
                    </w:rPr>
                    <w:instrText xml:space="preserve"> FORMCHECKBOX </w:instrText>
                  </w:r>
                  <w:r w:rsidR="00E92166">
                    <w:rPr>
                      <w:rFonts w:cs="Arial"/>
                      <w:sz w:val="14"/>
                      <w:szCs w:val="14"/>
                    </w:rPr>
                  </w:r>
                  <w:r w:rsidR="00E92166">
                    <w:rPr>
                      <w:rFonts w:cs="Arial"/>
                      <w:sz w:val="14"/>
                      <w:szCs w:val="14"/>
                    </w:rPr>
                    <w:fldChar w:fldCharType="separate"/>
                  </w:r>
                  <w:r w:rsidRPr="00A51EEE">
                    <w:rPr>
                      <w:rFonts w:cs="Arial"/>
                      <w:sz w:val="14"/>
                      <w:szCs w:val="14"/>
                    </w:rPr>
                    <w:fldChar w:fldCharType="end"/>
                  </w:r>
                  <w:r w:rsidRPr="00A51EEE">
                    <w:rPr>
                      <w:rFonts w:cs="Arial"/>
                      <w:sz w:val="14"/>
                      <w:szCs w:val="14"/>
                    </w:rPr>
                    <w:t xml:space="preserve"> sonstiges Beförderungsmittel – Begründungspflicht</w:t>
                  </w:r>
                </w:p>
              </w:tc>
              <w:tc>
                <w:tcPr>
                  <w:tcW w:w="3965" w:type="dxa"/>
                </w:tcPr>
                <w:p w:rsidR="00584F8E" w:rsidRDefault="00584F8E" w:rsidP="00E92166">
                  <w:pPr>
                    <w:framePr w:hSpace="141" w:wrap="around" w:vAnchor="text" w:hAnchor="text" w:x="117" w:y="1"/>
                    <w:widowControl w:val="0"/>
                    <w:tabs>
                      <w:tab w:val="left" w:pos="4780"/>
                    </w:tabs>
                    <w:autoSpaceDE w:val="0"/>
                    <w:autoSpaceDN w:val="0"/>
                    <w:adjustRightInd w:val="0"/>
                    <w:spacing w:after="60" w:line="288" w:lineRule="auto"/>
                    <w:ind w:right="57"/>
                    <w:suppressOverlap/>
                    <w:rPr>
                      <w:rFonts w:cs="Arial"/>
                      <w:sz w:val="14"/>
                      <w:szCs w:val="14"/>
                    </w:rPr>
                  </w:pPr>
                  <w:r w:rsidRPr="00584F8E">
                    <w:rPr>
                      <w:rFonts w:cs="Arial"/>
                      <w:sz w:val="14"/>
                      <w:szCs w:val="14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instrText xml:space="preserve"> FORMCHECKBOX </w:instrText>
                  </w:r>
                  <w:r w:rsidR="00E92166">
                    <w:rPr>
                      <w:rFonts w:cs="Arial"/>
                      <w:sz w:val="14"/>
                      <w:szCs w:val="14"/>
                    </w:rPr>
                  </w:r>
                  <w:r w:rsidR="00E92166">
                    <w:rPr>
                      <w:rFonts w:cs="Arial"/>
                      <w:sz w:val="14"/>
                      <w:szCs w:val="14"/>
                    </w:rPr>
                    <w:fldChar w:fldCharType="separate"/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pr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iv.</w:t>
                  </w:r>
                  <w:r w:rsidRPr="00584F8E">
                    <w:rPr>
                      <w:rFonts w:cs="Arial"/>
                      <w:spacing w:val="-3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Kfz</w:t>
                  </w:r>
                  <w:r w:rsidRPr="00584F8E">
                    <w:rPr>
                      <w:rFonts w:cs="Arial"/>
                      <w:spacing w:val="-5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(2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0</w:t>
                  </w:r>
                  <w:r w:rsidRPr="00584F8E">
                    <w:rPr>
                      <w:rFonts w:cs="Arial"/>
                      <w:spacing w:val="-3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C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en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t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/</w:t>
                  </w:r>
                  <w:r w:rsidRPr="00584F8E">
                    <w:rPr>
                      <w:rFonts w:cs="Arial"/>
                      <w:spacing w:val="2"/>
                      <w:sz w:val="14"/>
                      <w:szCs w:val="14"/>
                    </w:rPr>
                    <w:t>km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)</w:t>
                  </w:r>
                  <w:r w:rsidRPr="00584F8E">
                    <w:rPr>
                      <w:rFonts w:cs="Arial"/>
                      <w:spacing w:val="-7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H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ö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c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h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st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be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t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ra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g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pacing w:val="-9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60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,</w:t>
                  </w:r>
                  <w:r w:rsidRPr="00584F8E">
                    <w:rPr>
                      <w:rFonts w:cs="Arial"/>
                      <w:spacing w:val="-1"/>
                      <w:sz w:val="14"/>
                      <w:szCs w:val="14"/>
                    </w:rPr>
                    <w:t>0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0</w:t>
                  </w:r>
                  <w:r w:rsidRPr="00584F8E">
                    <w:rPr>
                      <w:rFonts w:cs="Arial"/>
                      <w:spacing w:val="-4"/>
                      <w:sz w:val="14"/>
                      <w:szCs w:val="14"/>
                    </w:rPr>
                    <w:t xml:space="preserve"> </w:t>
                  </w:r>
                  <w:r w:rsidRPr="00584F8E">
                    <w:rPr>
                      <w:rFonts w:cs="Arial"/>
                      <w:sz w:val="14"/>
                      <w:szCs w:val="14"/>
                    </w:rPr>
                    <w:t>€</w:t>
                  </w:r>
                </w:p>
                <w:p w:rsidR="00512C37" w:rsidRPr="009A6BB3" w:rsidRDefault="002A36B6" w:rsidP="00E92166">
                  <w:pPr>
                    <w:framePr w:hSpace="141" w:wrap="around" w:vAnchor="text" w:hAnchor="text" w:x="117" w:y="1"/>
                    <w:widowControl w:val="0"/>
                    <w:tabs>
                      <w:tab w:val="left" w:pos="4780"/>
                    </w:tabs>
                    <w:autoSpaceDE w:val="0"/>
                    <w:autoSpaceDN w:val="0"/>
                    <w:adjustRightInd w:val="0"/>
                    <w:spacing w:after="0" w:line="288" w:lineRule="auto"/>
                    <w:ind w:right="57"/>
                    <w:suppressOverlap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sz w:val="14"/>
                      <w:szCs w:val="14"/>
                    </w:rPr>
                    <w:instrText xml:space="preserve"> FORMCHECKBOX </w:instrText>
                  </w:r>
                  <w:r w:rsidR="00E92166">
                    <w:rPr>
                      <w:rFonts w:cs="Arial"/>
                      <w:sz w:val="14"/>
                      <w:szCs w:val="14"/>
                    </w:rPr>
                  </w:r>
                  <w:r w:rsidR="00E92166">
                    <w:rPr>
                      <w:rFonts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cs="Arial"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="Arial"/>
                      <w:spacing w:val="-3"/>
                      <w:sz w:val="14"/>
                      <w:szCs w:val="14"/>
                    </w:rPr>
                    <w:t>M</w:t>
                  </w:r>
                  <w:r>
                    <w:rPr>
                      <w:rFonts w:cs="Arial"/>
                      <w:sz w:val="14"/>
                      <w:szCs w:val="14"/>
                    </w:rPr>
                    <w:t>itf</w:t>
                  </w:r>
                  <w:r>
                    <w:rPr>
                      <w:rFonts w:cs="Arial"/>
                      <w:spacing w:val="-1"/>
                      <w:sz w:val="14"/>
                      <w:szCs w:val="14"/>
                    </w:rPr>
                    <w:t>ahrer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/in </w:t>
                  </w:r>
                  <w:r>
                    <w:rPr>
                      <w:rFonts w:cs="Arial"/>
                      <w:spacing w:val="-1"/>
                      <w:sz w:val="14"/>
                      <w:szCs w:val="14"/>
                    </w:rPr>
                    <w:t>be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i </w:t>
                  </w:r>
                  <w:r w:rsidR="00EA0C71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EA0C71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instrText xml:space="preserve"> FORMTEXT </w:instrText>
                  </w:r>
                  <w:r w:rsidR="00EA0C71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</w:r>
                  <w:r w:rsidR="00EA0C71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fldChar w:fldCharType="separate"/>
                  </w:r>
                  <w:r w:rsidR="0017753A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t> </w:t>
                  </w:r>
                  <w:r w:rsidR="0017753A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t> </w:t>
                  </w:r>
                  <w:r w:rsidR="0017753A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t> </w:t>
                  </w:r>
                  <w:r w:rsidR="0017753A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t> </w:t>
                  </w:r>
                  <w:r w:rsidR="0017753A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t> </w:t>
                  </w:r>
                  <w:r w:rsidR="00EA0C71">
                    <w:rPr>
                      <w:rFonts w:cs="Arial"/>
                      <w:noProof/>
                      <w:sz w:val="14"/>
                      <w:szCs w:val="14"/>
                      <w:highlight w:val="lightGray"/>
                    </w:rPr>
                    <w:fldChar w:fldCharType="end"/>
                  </w:r>
                </w:p>
              </w:tc>
            </w:tr>
          </w:tbl>
          <w:p w:rsidR="004E09E4" w:rsidRPr="00414039" w:rsidRDefault="004E09E4" w:rsidP="00584F8E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cs="Arial"/>
                <w:szCs w:val="16"/>
              </w:rPr>
            </w:pPr>
          </w:p>
        </w:tc>
      </w:tr>
      <w:tr w:rsidR="00087D53" w:rsidRPr="00C91C8F" w:rsidTr="006F593C">
        <w:trPr>
          <w:trHeight w:hRule="exact" w:val="1329"/>
        </w:trPr>
        <w:tc>
          <w:tcPr>
            <w:tcW w:w="9654" w:type="dxa"/>
            <w:gridSpan w:val="6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87D53" w:rsidRPr="00414039" w:rsidRDefault="00087D53" w:rsidP="00087D5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b/>
                <w:bCs/>
                <w:szCs w:val="16"/>
              </w:rPr>
              <w:t>Z</w:t>
            </w:r>
            <w:r w:rsidRPr="00414039">
              <w:rPr>
                <w:rFonts w:cs="Arial"/>
                <w:b/>
                <w:bCs/>
                <w:spacing w:val="2"/>
                <w:szCs w:val="16"/>
              </w:rPr>
              <w:t>w</w:t>
            </w:r>
            <w:r w:rsidRPr="00414039">
              <w:rPr>
                <w:rFonts w:cs="Arial"/>
                <w:b/>
                <w:bCs/>
                <w:spacing w:val="1"/>
                <w:szCs w:val="16"/>
              </w:rPr>
              <w:t>i</w:t>
            </w:r>
            <w:r w:rsidRPr="00414039">
              <w:rPr>
                <w:rFonts w:cs="Arial"/>
                <w:b/>
                <w:bCs/>
                <w:szCs w:val="16"/>
              </w:rPr>
              <w:t>ngend</w:t>
            </w:r>
            <w:r w:rsidRPr="00414039">
              <w:rPr>
                <w:rFonts w:cs="Arial"/>
                <w:szCs w:val="16"/>
              </w:rPr>
              <w:t>:</w:t>
            </w:r>
          </w:p>
          <w:p w:rsidR="00087D53" w:rsidRPr="00414039" w:rsidRDefault="003F0C2F" w:rsidP="00087D5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" w:right="5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Art des </w:t>
            </w:r>
            <w:r w:rsidRPr="003F0C2F">
              <w:rPr>
                <w:rFonts w:cs="Arial"/>
                <w:szCs w:val="16"/>
                <w:u w:val="single"/>
              </w:rPr>
              <w:t>sonst. Beförderungsmittels</w:t>
            </w:r>
            <w:r>
              <w:rPr>
                <w:rFonts w:cs="Arial"/>
                <w:szCs w:val="16"/>
              </w:rPr>
              <w:t xml:space="preserve"> sowie </w:t>
            </w:r>
            <w:r w:rsidR="00087D53" w:rsidRPr="00414039">
              <w:rPr>
                <w:rFonts w:cs="Arial"/>
                <w:szCs w:val="16"/>
              </w:rPr>
              <w:t>G</w:t>
            </w:r>
            <w:r w:rsidR="00087D53" w:rsidRPr="00414039">
              <w:rPr>
                <w:rFonts w:cs="Arial"/>
                <w:spacing w:val="-1"/>
                <w:szCs w:val="16"/>
              </w:rPr>
              <w:t>run</w:t>
            </w:r>
            <w:r w:rsidR="00087D53" w:rsidRPr="00414039">
              <w:rPr>
                <w:rFonts w:cs="Arial"/>
                <w:szCs w:val="16"/>
              </w:rPr>
              <w:t>d</w:t>
            </w:r>
            <w:r w:rsidR="00087D53" w:rsidRPr="00414039">
              <w:rPr>
                <w:rFonts w:cs="Arial"/>
                <w:spacing w:val="-5"/>
                <w:szCs w:val="16"/>
              </w:rPr>
              <w:t xml:space="preserve"> </w:t>
            </w:r>
            <w:r w:rsidR="00087D53" w:rsidRPr="00414039">
              <w:rPr>
                <w:rFonts w:cs="Arial"/>
                <w:spacing w:val="-1"/>
                <w:szCs w:val="16"/>
              </w:rPr>
              <w:t>fü</w:t>
            </w:r>
            <w:r w:rsidR="00087D53" w:rsidRPr="00414039">
              <w:rPr>
                <w:rFonts w:cs="Arial"/>
                <w:szCs w:val="16"/>
              </w:rPr>
              <w:t>r</w:t>
            </w:r>
            <w:r w:rsidR="00087D53" w:rsidRPr="00414039">
              <w:rPr>
                <w:rFonts w:cs="Arial"/>
                <w:spacing w:val="-3"/>
                <w:szCs w:val="16"/>
              </w:rPr>
              <w:t xml:space="preserve"> </w:t>
            </w:r>
            <w:r w:rsidR="00087D53" w:rsidRPr="00414039">
              <w:rPr>
                <w:rFonts w:cs="Arial"/>
                <w:spacing w:val="-1"/>
                <w:szCs w:val="16"/>
              </w:rPr>
              <w:t>d</w:t>
            </w:r>
            <w:r w:rsidR="00087D53" w:rsidRPr="00414039">
              <w:rPr>
                <w:rFonts w:cs="Arial"/>
                <w:szCs w:val="16"/>
              </w:rPr>
              <w:t>ie</w:t>
            </w:r>
            <w:r w:rsidR="00087D53" w:rsidRPr="00414039">
              <w:rPr>
                <w:rFonts w:cs="Arial"/>
                <w:spacing w:val="-3"/>
                <w:szCs w:val="16"/>
              </w:rPr>
              <w:t xml:space="preserve"> </w:t>
            </w:r>
            <w:r w:rsidR="00087D53" w:rsidRPr="00414039">
              <w:rPr>
                <w:rFonts w:cs="Arial"/>
                <w:spacing w:val="1"/>
                <w:szCs w:val="16"/>
              </w:rPr>
              <w:t>B</w:t>
            </w:r>
            <w:r w:rsidR="00087D53" w:rsidRPr="00414039">
              <w:rPr>
                <w:rFonts w:cs="Arial"/>
                <w:spacing w:val="-1"/>
                <w:szCs w:val="16"/>
              </w:rPr>
              <w:t>enu</w:t>
            </w:r>
            <w:r w:rsidR="00087D53" w:rsidRPr="00414039">
              <w:rPr>
                <w:rFonts w:cs="Arial"/>
                <w:szCs w:val="16"/>
              </w:rPr>
              <w:t>t</w:t>
            </w:r>
            <w:r w:rsidR="00087D53" w:rsidRPr="00414039">
              <w:rPr>
                <w:rFonts w:cs="Arial"/>
                <w:spacing w:val="-3"/>
                <w:szCs w:val="16"/>
              </w:rPr>
              <w:t>z</w:t>
            </w:r>
            <w:r w:rsidR="00087D53" w:rsidRPr="00414039">
              <w:rPr>
                <w:rFonts w:cs="Arial"/>
                <w:spacing w:val="-1"/>
                <w:szCs w:val="16"/>
              </w:rPr>
              <w:t>un</w:t>
            </w:r>
            <w:r w:rsidR="00087D53" w:rsidRPr="00414039">
              <w:rPr>
                <w:rFonts w:cs="Arial"/>
                <w:szCs w:val="16"/>
              </w:rPr>
              <w:t>g</w:t>
            </w:r>
            <w:r w:rsidR="00087D53" w:rsidRPr="00414039">
              <w:rPr>
                <w:rFonts w:cs="Arial"/>
                <w:spacing w:val="-8"/>
                <w:szCs w:val="16"/>
              </w:rPr>
              <w:t xml:space="preserve"> </w:t>
            </w:r>
            <w:r w:rsidR="00087D53" w:rsidRPr="00414039">
              <w:rPr>
                <w:rFonts w:cs="Arial"/>
                <w:spacing w:val="-1"/>
                <w:szCs w:val="16"/>
              </w:rPr>
              <w:t>de</w:t>
            </w:r>
            <w:r w:rsidR="00087D53" w:rsidRPr="00414039">
              <w:rPr>
                <w:rFonts w:cs="Arial"/>
                <w:szCs w:val="16"/>
              </w:rPr>
              <w:t>s</w:t>
            </w:r>
            <w:r w:rsidR="00087D53" w:rsidRPr="00414039">
              <w:rPr>
                <w:rFonts w:cs="Arial"/>
                <w:spacing w:val="-2"/>
                <w:szCs w:val="16"/>
              </w:rPr>
              <w:t xml:space="preserve"> </w:t>
            </w:r>
            <w:r w:rsidR="00087D53" w:rsidRPr="00A51EEE">
              <w:rPr>
                <w:rFonts w:cs="Arial"/>
                <w:spacing w:val="-2"/>
                <w:szCs w:val="16"/>
                <w:u w:val="single"/>
              </w:rPr>
              <w:t>sonst. Beförderungsmittels</w:t>
            </w:r>
            <w:r w:rsidR="00087D53" w:rsidRPr="00A51EEE">
              <w:rPr>
                <w:rFonts w:cs="Arial"/>
                <w:spacing w:val="-12"/>
                <w:szCs w:val="16"/>
              </w:rPr>
              <w:t xml:space="preserve"> </w:t>
            </w:r>
            <w:r w:rsidR="00087D53" w:rsidRPr="00A51EEE">
              <w:rPr>
                <w:rFonts w:cs="Arial"/>
                <w:spacing w:val="-1"/>
                <w:szCs w:val="16"/>
              </w:rPr>
              <w:t>a</w:t>
            </w:r>
            <w:r w:rsidR="00087D53" w:rsidRPr="00414039">
              <w:rPr>
                <w:rFonts w:cs="Arial"/>
                <w:spacing w:val="-1"/>
                <w:szCs w:val="16"/>
              </w:rPr>
              <w:t>n</w:t>
            </w:r>
            <w:r w:rsidR="00087D53" w:rsidRPr="00414039">
              <w:rPr>
                <w:rFonts w:cs="Arial"/>
                <w:szCs w:val="16"/>
              </w:rPr>
              <w:t>g</w:t>
            </w:r>
            <w:r w:rsidR="00087D53" w:rsidRPr="00414039">
              <w:rPr>
                <w:rFonts w:cs="Arial"/>
                <w:spacing w:val="-1"/>
                <w:szCs w:val="16"/>
              </w:rPr>
              <w:t>eben</w:t>
            </w:r>
          </w:p>
          <w:p w:rsidR="00515AFF" w:rsidRPr="00515AFF" w:rsidRDefault="0017753A" w:rsidP="00515AF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2" w:right="57"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  <w:highlight w:val="lightGray"/>
              </w:rPr>
            </w:r>
            <w:r>
              <w:rPr>
                <w:rFonts w:cs="Arial"/>
                <w:noProof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fldChar w:fldCharType="end"/>
            </w:r>
          </w:p>
          <w:p w:rsidR="00515AFF" w:rsidRPr="00515AFF" w:rsidRDefault="00515AFF" w:rsidP="007B4C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57"/>
              <w:rPr>
                <w:rFonts w:cs="Arial"/>
                <w:noProof/>
                <w:szCs w:val="16"/>
              </w:rPr>
            </w:pPr>
          </w:p>
          <w:p w:rsidR="00087D53" w:rsidRPr="00414039" w:rsidRDefault="00087D53" w:rsidP="00087D53">
            <w:pPr>
              <w:widowControl w:val="0"/>
              <w:tabs>
                <w:tab w:val="left" w:pos="2025"/>
                <w:tab w:val="left" w:pos="2592"/>
                <w:tab w:val="left" w:pos="4009"/>
                <w:tab w:val="left" w:pos="4860"/>
                <w:tab w:val="left" w:pos="5710"/>
                <w:tab w:val="left" w:pos="7269"/>
                <w:tab w:val="left" w:pos="8687"/>
              </w:tabs>
              <w:autoSpaceDE w:val="0"/>
              <w:autoSpaceDN w:val="0"/>
              <w:adjustRightInd w:val="0"/>
              <w:spacing w:before="40" w:after="80" w:line="240" w:lineRule="auto"/>
              <w:ind w:left="57" w:right="57"/>
              <w:rPr>
                <w:rFonts w:cs="Arial"/>
                <w:spacing w:val="-3"/>
                <w:szCs w:val="16"/>
              </w:rPr>
            </w:pPr>
          </w:p>
        </w:tc>
      </w:tr>
      <w:tr w:rsidR="004E09E4" w:rsidRPr="00C91C8F" w:rsidTr="006F593C">
        <w:trPr>
          <w:trHeight w:hRule="exact" w:val="455"/>
        </w:trPr>
        <w:tc>
          <w:tcPr>
            <w:tcW w:w="9654" w:type="dxa"/>
            <w:gridSpan w:val="6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167B2" w:rsidRPr="00C91C8F" w:rsidRDefault="004E09E4" w:rsidP="00176CFB">
            <w:pPr>
              <w:widowControl w:val="0"/>
              <w:tabs>
                <w:tab w:val="left" w:pos="2025"/>
                <w:tab w:val="left" w:pos="2592"/>
                <w:tab w:val="left" w:pos="4009"/>
                <w:tab w:val="left" w:pos="4860"/>
                <w:tab w:val="left" w:pos="5710"/>
                <w:tab w:val="left" w:pos="7269"/>
                <w:tab w:val="left" w:pos="8687"/>
              </w:tabs>
              <w:autoSpaceDE w:val="0"/>
              <w:autoSpaceDN w:val="0"/>
              <w:adjustRightInd w:val="0"/>
              <w:spacing w:before="40" w:after="80" w:line="240" w:lineRule="auto"/>
              <w:ind w:left="57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spacing w:val="-3"/>
                <w:szCs w:val="16"/>
              </w:rPr>
              <w:t>I</w:t>
            </w:r>
            <w:r w:rsidRPr="00414039">
              <w:rPr>
                <w:rFonts w:cs="Arial"/>
                <w:szCs w:val="16"/>
              </w:rPr>
              <w:t>ch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bCs/>
                <w:szCs w:val="16"/>
              </w:rPr>
              <w:t>besitze</w:t>
            </w:r>
            <w:r w:rsidRPr="00414039">
              <w:rPr>
                <w:rFonts w:cs="Arial"/>
                <w:spacing w:val="-5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ine</w:t>
            </w:r>
            <w:r w:rsidRPr="00414039">
              <w:rPr>
                <w:rFonts w:cs="Arial"/>
                <w:spacing w:val="-4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B</w:t>
            </w:r>
            <w:r w:rsidRPr="00414039">
              <w:rPr>
                <w:rFonts w:cs="Arial"/>
                <w:spacing w:val="-1"/>
                <w:szCs w:val="16"/>
              </w:rPr>
              <w:t>ahn</w:t>
            </w:r>
            <w:r w:rsidRPr="00414039">
              <w:rPr>
                <w:rFonts w:cs="Arial"/>
                <w:szCs w:val="16"/>
              </w:rPr>
              <w:t>c</w:t>
            </w:r>
            <w:r w:rsidRPr="00414039">
              <w:rPr>
                <w:rFonts w:cs="Arial"/>
                <w:spacing w:val="-1"/>
                <w:szCs w:val="16"/>
              </w:rPr>
              <w:t>ard</w:t>
            </w:r>
            <w:r w:rsidRPr="00414039">
              <w:rPr>
                <w:rFonts w:cs="Arial"/>
                <w:szCs w:val="16"/>
              </w:rPr>
              <w:t>:</w:t>
            </w:r>
            <w:r w:rsidRPr="00414039">
              <w:rPr>
                <w:rFonts w:cs="Arial"/>
                <w:szCs w:val="16"/>
              </w:rPr>
              <w:tab/>
            </w:r>
            <w:r w:rsidR="00C91C8F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C8F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C91C8F" w:rsidRPr="0088217F">
              <w:rPr>
                <w:rFonts w:cs="Arial"/>
                <w:b/>
                <w:sz w:val="20"/>
              </w:rPr>
              <w:fldChar w:fldCharType="end"/>
            </w:r>
            <w:r w:rsidRPr="00414039">
              <w:rPr>
                <w:rFonts w:cs="Arial"/>
                <w:spacing w:val="-1"/>
                <w:szCs w:val="16"/>
              </w:rPr>
              <w:t>ne</w:t>
            </w:r>
            <w:r w:rsidRPr="00414039">
              <w:rPr>
                <w:rFonts w:cs="Arial"/>
                <w:szCs w:val="16"/>
              </w:rPr>
              <w:t>in</w:t>
            </w:r>
            <w:r w:rsidR="00C91C8F" w:rsidRPr="00414039">
              <w:rPr>
                <w:rFonts w:cs="Arial"/>
                <w:szCs w:val="16"/>
              </w:rPr>
              <w:tab/>
            </w:r>
            <w:r w:rsidR="0088217F">
              <w:rPr>
                <w:rFonts w:cs="Arial"/>
                <w:szCs w:val="16"/>
              </w:rPr>
              <w:t xml:space="preserve"> </w:t>
            </w:r>
            <w:r w:rsidR="00C91C8F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C8F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C91C8F" w:rsidRPr="0088217F">
              <w:rPr>
                <w:rFonts w:cs="Arial"/>
                <w:b/>
                <w:sz w:val="20"/>
              </w:rPr>
              <w:fldChar w:fldCharType="end"/>
            </w:r>
            <w:r w:rsidR="00176CFB">
              <w:rPr>
                <w:rFonts w:cs="Arial"/>
                <w:b/>
                <w:sz w:val="20"/>
              </w:rPr>
              <w:t xml:space="preserve"> </w:t>
            </w:r>
            <w:r w:rsidRPr="00414039">
              <w:rPr>
                <w:rFonts w:cs="Arial"/>
                <w:szCs w:val="16"/>
              </w:rPr>
              <w:t>ja,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d</w:t>
            </w:r>
            <w:r w:rsidRPr="00414039">
              <w:rPr>
                <w:rFonts w:cs="Arial"/>
                <w:spacing w:val="-3"/>
                <w:szCs w:val="16"/>
              </w:rPr>
              <w:t xml:space="preserve"> z</w:t>
            </w:r>
            <w:r w:rsidRPr="00414039">
              <w:rPr>
                <w:rFonts w:cs="Arial"/>
                <w:spacing w:val="-2"/>
                <w:szCs w:val="16"/>
              </w:rPr>
              <w:t>w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 w:rsidR="00C91C8F">
              <w:rPr>
                <w:rFonts w:cs="Arial"/>
                <w:szCs w:val="16"/>
              </w:rPr>
              <w:t>r</w:t>
            </w:r>
            <w:r w:rsidR="00C368D6">
              <w:rPr>
                <w:rFonts w:cs="Arial"/>
                <w:szCs w:val="16"/>
              </w:rPr>
              <w:t>:</w:t>
            </w:r>
            <w:r w:rsidR="00C91C8F" w:rsidRPr="00414039">
              <w:rPr>
                <w:rFonts w:cs="Arial"/>
                <w:szCs w:val="16"/>
              </w:rPr>
              <w:tab/>
            </w:r>
            <w:r w:rsidR="00C91C8F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C8F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C91C8F" w:rsidRPr="0088217F">
              <w:rPr>
                <w:rFonts w:cs="Arial"/>
                <w:b/>
                <w:sz w:val="20"/>
              </w:rPr>
              <w:fldChar w:fldCharType="end"/>
            </w:r>
            <w:r w:rsidR="00176CFB">
              <w:rPr>
                <w:rFonts w:cs="Arial"/>
                <w:b/>
                <w:sz w:val="20"/>
              </w:rPr>
              <w:t xml:space="preserve"> </w:t>
            </w:r>
            <w:r w:rsidRPr="00C91C8F">
              <w:rPr>
                <w:rFonts w:cs="Arial"/>
                <w:spacing w:val="1"/>
                <w:szCs w:val="16"/>
              </w:rPr>
              <w:t>B</w:t>
            </w:r>
            <w:r w:rsidR="0077279C">
              <w:rPr>
                <w:rFonts w:cs="Arial"/>
                <w:szCs w:val="16"/>
              </w:rPr>
              <w:t>C25</w:t>
            </w:r>
            <w:r w:rsidR="0077279C" w:rsidRPr="0077279C">
              <w:rPr>
                <w:rFonts w:cs="Arial"/>
                <w:szCs w:val="16"/>
              </w:rPr>
              <w:tab/>
            </w:r>
            <w:r w:rsidR="00C91C8F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C8F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C91C8F" w:rsidRPr="0088217F">
              <w:rPr>
                <w:rFonts w:cs="Arial"/>
                <w:b/>
                <w:sz w:val="20"/>
              </w:rPr>
              <w:fldChar w:fldCharType="end"/>
            </w:r>
            <w:r w:rsidR="00176CFB">
              <w:rPr>
                <w:rFonts w:cs="Arial"/>
                <w:b/>
                <w:sz w:val="20"/>
              </w:rPr>
              <w:t xml:space="preserve"> </w:t>
            </w:r>
            <w:r w:rsidRPr="00C91C8F">
              <w:rPr>
                <w:rFonts w:cs="Arial"/>
                <w:spacing w:val="1"/>
                <w:szCs w:val="16"/>
              </w:rPr>
              <w:t>B</w:t>
            </w:r>
            <w:r w:rsidRPr="00C91C8F">
              <w:rPr>
                <w:rFonts w:cs="Arial"/>
                <w:szCs w:val="16"/>
              </w:rPr>
              <w:t>C50</w:t>
            </w:r>
            <w:r w:rsidR="0077279C" w:rsidRPr="0077279C">
              <w:rPr>
                <w:rFonts w:cs="Arial"/>
                <w:szCs w:val="16"/>
              </w:rPr>
              <w:tab/>
            </w:r>
            <w:r w:rsidR="00C91C8F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C8F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C91C8F" w:rsidRPr="0088217F">
              <w:rPr>
                <w:rFonts w:cs="Arial"/>
                <w:b/>
                <w:sz w:val="20"/>
              </w:rPr>
              <w:fldChar w:fldCharType="end"/>
            </w:r>
            <w:r w:rsidR="00176CFB">
              <w:rPr>
                <w:rFonts w:cs="Arial"/>
                <w:b/>
                <w:sz w:val="20"/>
              </w:rPr>
              <w:t xml:space="preserve"> </w:t>
            </w:r>
            <w:r w:rsidRPr="00C91C8F">
              <w:rPr>
                <w:rFonts w:cs="Arial"/>
                <w:spacing w:val="1"/>
                <w:szCs w:val="16"/>
              </w:rPr>
              <w:t>B</w:t>
            </w:r>
            <w:r w:rsidRPr="00C91C8F">
              <w:rPr>
                <w:rFonts w:cs="Arial"/>
                <w:szCs w:val="16"/>
              </w:rPr>
              <w:t>C25</w:t>
            </w:r>
            <w:r w:rsidRPr="00C91C8F">
              <w:rPr>
                <w:rFonts w:cs="Arial"/>
                <w:spacing w:val="-4"/>
                <w:szCs w:val="16"/>
              </w:rPr>
              <w:t xml:space="preserve"> </w:t>
            </w:r>
            <w:r w:rsidRPr="00C91C8F">
              <w:rPr>
                <w:rFonts w:cs="Arial"/>
                <w:szCs w:val="16"/>
              </w:rPr>
              <w:t>B</w:t>
            </w:r>
            <w:r w:rsidRPr="00C91C8F">
              <w:rPr>
                <w:rFonts w:cs="Arial"/>
                <w:spacing w:val="-1"/>
                <w:szCs w:val="16"/>
              </w:rPr>
              <w:t>u</w:t>
            </w:r>
            <w:r w:rsidRPr="00C91C8F">
              <w:rPr>
                <w:rFonts w:cs="Arial"/>
                <w:szCs w:val="16"/>
              </w:rPr>
              <w:t>sin</w:t>
            </w:r>
            <w:r w:rsidRPr="00C91C8F">
              <w:rPr>
                <w:rFonts w:cs="Arial"/>
                <w:spacing w:val="-1"/>
                <w:szCs w:val="16"/>
              </w:rPr>
              <w:t>e</w:t>
            </w:r>
            <w:r w:rsidRPr="00C91C8F">
              <w:rPr>
                <w:rFonts w:cs="Arial"/>
                <w:szCs w:val="16"/>
              </w:rPr>
              <w:t>ss</w:t>
            </w:r>
            <w:r w:rsidR="00176CFB">
              <w:rPr>
                <w:rFonts w:cs="Arial"/>
                <w:szCs w:val="16"/>
              </w:rPr>
              <w:t xml:space="preserve">  </w:t>
            </w:r>
            <w:r w:rsidR="00C91C8F" w:rsidRPr="0088217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C8F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C91C8F" w:rsidRPr="0088217F">
              <w:rPr>
                <w:rFonts w:cs="Arial"/>
                <w:b/>
                <w:sz w:val="20"/>
              </w:rPr>
              <w:fldChar w:fldCharType="end"/>
            </w:r>
            <w:r w:rsidR="00176CFB">
              <w:rPr>
                <w:rFonts w:cs="Arial"/>
                <w:b/>
                <w:sz w:val="20"/>
              </w:rPr>
              <w:t xml:space="preserve"> </w:t>
            </w:r>
            <w:r w:rsidRPr="00C91C8F">
              <w:rPr>
                <w:rFonts w:cs="Arial"/>
                <w:spacing w:val="1"/>
                <w:szCs w:val="16"/>
              </w:rPr>
              <w:t>B</w:t>
            </w:r>
            <w:r w:rsidRPr="00C91C8F">
              <w:rPr>
                <w:rFonts w:cs="Arial"/>
                <w:szCs w:val="16"/>
              </w:rPr>
              <w:t>C50</w:t>
            </w:r>
            <w:r w:rsidRPr="00C91C8F">
              <w:rPr>
                <w:rFonts w:cs="Arial"/>
                <w:spacing w:val="-4"/>
                <w:szCs w:val="16"/>
              </w:rPr>
              <w:t xml:space="preserve"> </w:t>
            </w:r>
            <w:r w:rsidRPr="00C91C8F">
              <w:rPr>
                <w:rFonts w:cs="Arial"/>
                <w:szCs w:val="16"/>
              </w:rPr>
              <w:t>B</w:t>
            </w:r>
            <w:r w:rsidRPr="00C91C8F">
              <w:rPr>
                <w:rFonts w:cs="Arial"/>
                <w:spacing w:val="-1"/>
                <w:szCs w:val="16"/>
              </w:rPr>
              <w:t>u</w:t>
            </w:r>
            <w:r w:rsidRPr="00C91C8F">
              <w:rPr>
                <w:rFonts w:cs="Arial"/>
                <w:szCs w:val="16"/>
              </w:rPr>
              <w:t>sin</w:t>
            </w:r>
            <w:r w:rsidRPr="00C91C8F">
              <w:rPr>
                <w:rFonts w:cs="Arial"/>
                <w:spacing w:val="-1"/>
                <w:szCs w:val="16"/>
              </w:rPr>
              <w:t>e</w:t>
            </w:r>
            <w:r w:rsidRPr="00C91C8F">
              <w:rPr>
                <w:rFonts w:cs="Arial"/>
                <w:szCs w:val="16"/>
              </w:rPr>
              <w:t>ss</w:t>
            </w:r>
            <w:r w:rsidR="00176CFB">
              <w:rPr>
                <w:rFonts w:cs="Arial"/>
                <w:szCs w:val="16"/>
              </w:rPr>
              <w:t xml:space="preserve">  </w:t>
            </w:r>
            <w:r w:rsidR="00C91C8F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C8F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C91C8F" w:rsidRPr="0088217F">
              <w:rPr>
                <w:rFonts w:cs="Arial"/>
                <w:b/>
                <w:sz w:val="20"/>
              </w:rPr>
              <w:fldChar w:fldCharType="end"/>
            </w:r>
            <w:r w:rsidR="00176CFB">
              <w:rPr>
                <w:rFonts w:cs="Arial"/>
                <w:b/>
                <w:sz w:val="20"/>
              </w:rPr>
              <w:t xml:space="preserve"> </w:t>
            </w:r>
            <w:r w:rsidRPr="00C91C8F">
              <w:rPr>
                <w:rFonts w:cs="Arial"/>
                <w:spacing w:val="1"/>
                <w:szCs w:val="16"/>
              </w:rPr>
              <w:t>B</w:t>
            </w:r>
            <w:r w:rsidRPr="00C91C8F">
              <w:rPr>
                <w:rFonts w:cs="Arial"/>
                <w:szCs w:val="16"/>
              </w:rPr>
              <w:t>C1</w:t>
            </w:r>
            <w:r w:rsidRPr="00C91C8F">
              <w:rPr>
                <w:rFonts w:cs="Arial"/>
                <w:spacing w:val="-1"/>
                <w:szCs w:val="16"/>
              </w:rPr>
              <w:t>0</w:t>
            </w:r>
            <w:r w:rsidRPr="00C91C8F">
              <w:rPr>
                <w:rFonts w:cs="Arial"/>
                <w:szCs w:val="16"/>
              </w:rPr>
              <w:t>0</w:t>
            </w:r>
          </w:p>
        </w:tc>
      </w:tr>
      <w:tr w:rsidR="00196438" w:rsidRPr="00414039" w:rsidTr="006F593C">
        <w:trPr>
          <w:trHeight w:hRule="exact" w:val="434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38" w:rsidRPr="00414039" w:rsidRDefault="00196438" w:rsidP="00EA0C71">
            <w:pPr>
              <w:widowControl w:val="0"/>
              <w:tabs>
                <w:tab w:val="left" w:pos="4718"/>
              </w:tabs>
              <w:autoSpaceDE w:val="0"/>
              <w:autoSpaceDN w:val="0"/>
              <w:adjustRightInd w:val="0"/>
              <w:spacing w:before="40" w:after="0" w:line="240" w:lineRule="auto"/>
              <w:ind w:left="57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szCs w:val="16"/>
              </w:rPr>
              <w:t>Die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Die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st</w:t>
            </w:r>
            <w:r w:rsidRPr="00414039">
              <w:rPr>
                <w:rFonts w:cs="Arial"/>
                <w:spacing w:val="-1"/>
                <w:szCs w:val="16"/>
              </w:rPr>
              <w:t>re</w:t>
            </w:r>
            <w:r w:rsidRPr="00414039">
              <w:rPr>
                <w:rFonts w:cs="Arial"/>
                <w:szCs w:val="16"/>
              </w:rPr>
              <w:t>ise</w:t>
            </w:r>
            <w:r w:rsidR="000375A1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v</w:t>
            </w:r>
            <w:r w:rsidRPr="00414039">
              <w:rPr>
                <w:rFonts w:cs="Arial"/>
                <w:spacing w:val="-1"/>
                <w:szCs w:val="16"/>
              </w:rPr>
              <w:t>erur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 w:rsidRPr="00414039">
              <w:rPr>
                <w:rFonts w:cs="Arial"/>
                <w:szCs w:val="16"/>
              </w:rPr>
              <w:t>c</w:t>
            </w:r>
            <w:r w:rsidRPr="00414039">
              <w:rPr>
                <w:rFonts w:cs="Arial"/>
                <w:spacing w:val="-1"/>
                <w:szCs w:val="16"/>
              </w:rPr>
              <w:t>h</w:t>
            </w:r>
            <w:r w:rsidR="000375A1">
              <w:rPr>
                <w:rFonts w:cs="Arial"/>
                <w:szCs w:val="16"/>
              </w:rPr>
              <w:t xml:space="preserve">en </w:t>
            </w:r>
            <w:r w:rsidRPr="00414039">
              <w:rPr>
                <w:rFonts w:cs="Arial"/>
                <w:spacing w:val="1"/>
                <w:szCs w:val="16"/>
              </w:rPr>
              <w:t>K</w:t>
            </w:r>
            <w:r w:rsidRPr="00414039">
              <w:rPr>
                <w:rFonts w:cs="Arial"/>
                <w:spacing w:val="-1"/>
                <w:szCs w:val="16"/>
              </w:rPr>
              <w:t>o</w:t>
            </w:r>
            <w:r w:rsidRPr="00414039">
              <w:rPr>
                <w:rFonts w:cs="Arial"/>
                <w:szCs w:val="16"/>
              </w:rPr>
              <w:t>st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5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in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H</w:t>
            </w:r>
            <w:r w:rsidRPr="00414039">
              <w:rPr>
                <w:rFonts w:cs="Arial"/>
                <w:spacing w:val="-1"/>
                <w:szCs w:val="16"/>
              </w:rPr>
              <w:t>öh</w:t>
            </w:r>
            <w:r w:rsidRPr="00414039">
              <w:rPr>
                <w:rFonts w:cs="Arial"/>
                <w:szCs w:val="16"/>
              </w:rPr>
              <w:t>e</w:t>
            </w:r>
            <w:r w:rsidRPr="00414039">
              <w:rPr>
                <w:rFonts w:cs="Arial"/>
                <w:spacing w:val="-4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v</w:t>
            </w:r>
            <w:r w:rsidRPr="00414039">
              <w:rPr>
                <w:rFonts w:cs="Arial"/>
                <w:spacing w:val="-1"/>
                <w:szCs w:val="16"/>
              </w:rPr>
              <w:t>o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c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>
              <w:rPr>
                <w:rFonts w:cs="Arial"/>
                <w:szCs w:val="16"/>
              </w:rPr>
              <w:t xml:space="preserve">.   </w: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 €;(#.##0,00 €)"/>
                  </w:textInput>
                </w:ffData>
              </w:fldChar>
            </w:r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  <w:r>
              <w:rPr>
                <w:rFonts w:cs="Arial"/>
                <w:sz w:val="20"/>
                <w:szCs w:val="24"/>
              </w:rPr>
              <w:t xml:space="preserve">  </w:t>
            </w:r>
            <w:r w:rsidRPr="00414039">
              <w:rPr>
                <w:rFonts w:cs="Arial"/>
                <w:spacing w:val="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UR</w:t>
            </w:r>
          </w:p>
        </w:tc>
        <w:tc>
          <w:tcPr>
            <w:tcW w:w="4175" w:type="dxa"/>
            <w:gridSpan w:val="3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</w:tcPr>
          <w:p w:rsidR="00196438" w:rsidRPr="00414039" w:rsidRDefault="00196438" w:rsidP="006F696D">
            <w:pPr>
              <w:widowControl w:val="0"/>
              <w:tabs>
                <w:tab w:val="left" w:pos="4718"/>
              </w:tabs>
              <w:autoSpaceDE w:val="0"/>
              <w:autoSpaceDN w:val="0"/>
              <w:adjustRightInd w:val="0"/>
              <w:spacing w:before="40" w:after="0" w:line="240" w:lineRule="auto"/>
              <w:ind w:right="57"/>
              <w:rPr>
                <w:rFonts w:cs="Arial"/>
                <w:szCs w:val="16"/>
              </w:rPr>
            </w:pPr>
          </w:p>
        </w:tc>
      </w:tr>
      <w:tr w:rsidR="003506C8" w:rsidRPr="00414039" w:rsidTr="00EA0C71">
        <w:trPr>
          <w:trHeight w:hRule="exact" w:val="828"/>
        </w:trPr>
        <w:tc>
          <w:tcPr>
            <w:tcW w:w="96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D59" w:rsidRPr="00200283" w:rsidRDefault="00C675FA" w:rsidP="006F696D">
            <w:pPr>
              <w:widowControl w:val="0"/>
              <w:tabs>
                <w:tab w:val="left" w:pos="7128"/>
                <w:tab w:val="left" w:pos="7269"/>
              </w:tabs>
              <w:autoSpaceDE w:val="0"/>
              <w:autoSpaceDN w:val="0"/>
              <w:adjustRightInd w:val="0"/>
              <w:spacing w:before="240" w:after="0" w:line="360" w:lineRule="auto"/>
              <w:ind w:left="7128" w:right="57" w:hanging="40"/>
              <w:rPr>
                <w:rFonts w:cs="Arial"/>
                <w:szCs w:val="16"/>
              </w:rPr>
            </w:pPr>
            <w:r w:rsidRPr="00EA2D59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479F0E" wp14:editId="59ADD026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304326</wp:posOffset>
                      </wp:positionV>
                      <wp:extent cx="1587500" cy="0"/>
                      <wp:effectExtent l="0" t="0" r="1270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3.95pt" to="47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" strokecolor="windowText" strokeweight=".5pt"/>
                  </w:pict>
                </mc:Fallback>
              </mc:AlternateContent>
            </w:r>
            <w:r w:rsidR="000F3513" w:rsidRPr="00EA2D59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172981" wp14:editId="1FA022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303691</wp:posOffset>
                      </wp:positionV>
                      <wp:extent cx="2347595" cy="0"/>
                      <wp:effectExtent l="0" t="0" r="1460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75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3.9pt" to="184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" strokecolor="black [3213]" strokeweight=".5pt"/>
                  </w:pict>
                </mc:Fallback>
              </mc:AlternateConten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  <w:r w:rsidR="00B94A94" w:rsidRPr="00200283">
              <w:rPr>
                <w:rFonts w:cs="Arial"/>
                <w:szCs w:val="16"/>
              </w:rPr>
              <w:t>.</w: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  <w:r w:rsidR="00B94A94" w:rsidRPr="00200283">
              <w:rPr>
                <w:rFonts w:cs="Arial"/>
                <w:szCs w:val="16"/>
              </w:rPr>
              <w:t>.</w:t>
            </w:r>
            <w:r w:rsidR="00EA0C71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A0C71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szCs w:val="16"/>
                <w:highlight w:val="lightGray"/>
              </w:rPr>
            </w:r>
            <w:r w:rsidR="00EA0C71">
              <w:rPr>
                <w:rFonts w:cs="Arial"/>
                <w:szCs w:val="16"/>
                <w:highlight w:val="lightGray"/>
              </w:rPr>
              <w:fldChar w:fldCharType="separate"/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t> </w:t>
            </w:r>
            <w:r w:rsidR="00EA0C71"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3506C8" w:rsidRPr="00414039" w:rsidRDefault="003506C8" w:rsidP="006F696D">
            <w:pPr>
              <w:widowControl w:val="0"/>
              <w:tabs>
                <w:tab w:val="left" w:pos="7128"/>
              </w:tabs>
              <w:autoSpaceDE w:val="0"/>
              <w:autoSpaceDN w:val="0"/>
              <w:adjustRightInd w:val="0"/>
              <w:spacing w:after="0" w:line="360" w:lineRule="auto"/>
              <w:ind w:left="40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szCs w:val="16"/>
              </w:rPr>
              <w:t>Unterschrift der/des Dienstreisenden</w:t>
            </w:r>
            <w:r w:rsidRPr="00414039">
              <w:rPr>
                <w:rFonts w:cs="Arial"/>
                <w:szCs w:val="16"/>
              </w:rPr>
              <w:tab/>
              <w:t>Datum</w:t>
            </w:r>
          </w:p>
        </w:tc>
      </w:tr>
    </w:tbl>
    <w:p w:rsidR="00FC0019" w:rsidRPr="00E272FB" w:rsidRDefault="00E45A63" w:rsidP="006F696D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00" w:lineRule="exact"/>
        <w:ind w:right="57"/>
        <w:rPr>
          <w:rFonts w:cs="Arial"/>
          <w:sz w:val="24"/>
          <w:szCs w:val="16"/>
        </w:rPr>
      </w:pPr>
      <w:r w:rsidRPr="001B1A3E">
        <w:rPr>
          <w:rFonts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73A8D8" wp14:editId="7C216552">
                <wp:simplePos x="0" y="0"/>
                <wp:positionH relativeFrom="column">
                  <wp:posOffset>-227965</wp:posOffset>
                </wp:positionH>
                <wp:positionV relativeFrom="paragraph">
                  <wp:posOffset>4783786</wp:posOffset>
                </wp:positionV>
                <wp:extent cx="252095" cy="272415"/>
                <wp:effectExtent l="0" t="0" r="14605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BA" w:rsidRDefault="004177BA" w:rsidP="001B1A3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95pt;margin-top:376.7pt;width:19.85pt;height:2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" fillcolor="white [3201]" strokecolor="#4f81bd [3204]" strokeweight="2pt">
                <v:textbox>
                  <w:txbxContent>
                    <w:p w:rsidR="004177BA" w:rsidRDefault="004177BA" w:rsidP="001B1A3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11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8"/>
        <w:gridCol w:w="1142"/>
        <w:gridCol w:w="428"/>
        <w:gridCol w:w="435"/>
        <w:gridCol w:w="440"/>
        <w:gridCol w:w="428"/>
        <w:gridCol w:w="442"/>
        <w:gridCol w:w="435"/>
        <w:gridCol w:w="438"/>
        <w:gridCol w:w="433"/>
        <w:gridCol w:w="446"/>
        <w:gridCol w:w="429"/>
      </w:tblGrid>
      <w:tr w:rsidR="00FC0019" w:rsidRPr="00414039" w:rsidTr="009D6255">
        <w:trPr>
          <w:trHeight w:hRule="exact" w:val="459"/>
        </w:trPr>
        <w:tc>
          <w:tcPr>
            <w:tcW w:w="9654" w:type="dxa"/>
            <w:gridSpan w:val="12"/>
            <w:tcBorders>
              <w:bottom w:val="single" w:sz="12" w:space="0" w:color="auto"/>
            </w:tcBorders>
          </w:tcPr>
          <w:p w:rsidR="00FC0019" w:rsidRPr="00FC0019" w:rsidRDefault="00FC0019" w:rsidP="00D3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FC0019">
              <w:rPr>
                <w:rFonts w:cs="Arial"/>
                <w:b/>
                <w:bCs/>
                <w:sz w:val="20"/>
                <w:szCs w:val="20"/>
              </w:rPr>
              <w:t>Ni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ch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FC0019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C0019">
              <w:rPr>
                <w:rFonts w:cs="Arial"/>
                <w:b/>
                <w:bCs/>
                <w:spacing w:val="-3"/>
                <w:sz w:val="20"/>
                <w:szCs w:val="20"/>
              </w:rPr>
              <w:t>v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FC0019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de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r/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de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FC0019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nt</w:t>
            </w:r>
            <w:r w:rsidRPr="00FC0019">
              <w:rPr>
                <w:rFonts w:cs="Arial"/>
                <w:b/>
                <w:bCs/>
                <w:spacing w:val="1"/>
                <w:sz w:val="20"/>
                <w:szCs w:val="20"/>
              </w:rPr>
              <w:t>r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agste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le</w:t>
            </w:r>
            <w:r w:rsidRPr="00FC0019">
              <w:rPr>
                <w:rFonts w:cs="Arial"/>
                <w:b/>
                <w:bCs/>
                <w:spacing w:val="1"/>
                <w:sz w:val="20"/>
                <w:szCs w:val="20"/>
              </w:rPr>
              <w:t>r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(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n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FC0019">
              <w:rPr>
                <w:rFonts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aus</w:t>
            </w:r>
            <w:r w:rsidRPr="00FC0019">
              <w:rPr>
                <w:rFonts w:cs="Arial"/>
                <w:b/>
                <w:bCs/>
                <w:spacing w:val="1"/>
                <w:sz w:val="20"/>
                <w:szCs w:val="20"/>
              </w:rPr>
              <w:t>z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ufü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len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!</w:t>
            </w:r>
          </w:p>
        </w:tc>
      </w:tr>
      <w:tr w:rsidR="00C4225D" w:rsidRPr="00414039" w:rsidTr="009D6255">
        <w:trPr>
          <w:trHeight w:hRule="exact" w:val="1415"/>
        </w:trPr>
        <w:tc>
          <w:tcPr>
            <w:tcW w:w="9654" w:type="dxa"/>
            <w:gridSpan w:val="1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C4225D" w:rsidRPr="00C4225D" w:rsidRDefault="00C4225D" w:rsidP="000534A0">
            <w:pPr>
              <w:widowControl w:val="0"/>
              <w:tabs>
                <w:tab w:val="left" w:pos="6120"/>
                <w:tab w:val="left" w:pos="6702"/>
                <w:tab w:val="left" w:pos="7269"/>
              </w:tabs>
              <w:autoSpaceDE w:val="0"/>
              <w:autoSpaceDN w:val="0"/>
              <w:adjustRightInd w:val="0"/>
              <w:spacing w:before="40" w:after="0" w:line="240" w:lineRule="auto"/>
              <w:ind w:left="57" w:right="57"/>
              <w:rPr>
                <w:rFonts w:cs="Arial"/>
                <w:b/>
                <w:spacing w:val="1"/>
                <w:szCs w:val="16"/>
                <w:u w:val="single"/>
              </w:rPr>
            </w:pPr>
            <w:r w:rsidRPr="00C4225D">
              <w:rPr>
                <w:rFonts w:cs="Arial"/>
                <w:b/>
                <w:spacing w:val="1"/>
                <w:szCs w:val="16"/>
                <w:u w:val="single"/>
              </w:rPr>
              <w:t>Im Falle nicht</w:t>
            </w:r>
            <w:r w:rsidR="00E92944">
              <w:rPr>
                <w:rFonts w:cs="Arial"/>
                <w:b/>
                <w:spacing w:val="1"/>
                <w:szCs w:val="16"/>
                <w:u w:val="single"/>
              </w:rPr>
              <w:t>-</w:t>
            </w:r>
            <w:r w:rsidR="00C21060" w:rsidRPr="00C4225D">
              <w:rPr>
                <w:rFonts w:cs="Arial"/>
                <w:b/>
                <w:spacing w:val="1"/>
                <w:szCs w:val="16"/>
                <w:u w:val="single"/>
              </w:rPr>
              <w:t>professoralen</w:t>
            </w:r>
            <w:r w:rsidRPr="00C4225D">
              <w:rPr>
                <w:rFonts w:cs="Arial"/>
                <w:b/>
                <w:spacing w:val="1"/>
                <w:szCs w:val="16"/>
                <w:u w:val="single"/>
              </w:rPr>
              <w:t xml:space="preserve"> Personals:</w:t>
            </w:r>
          </w:p>
          <w:p w:rsidR="00C4225D" w:rsidRDefault="00C4225D" w:rsidP="00A20E37">
            <w:pPr>
              <w:widowControl w:val="0"/>
              <w:tabs>
                <w:tab w:val="left" w:pos="6120"/>
                <w:tab w:val="left" w:pos="6702"/>
                <w:tab w:val="left" w:pos="7269"/>
              </w:tabs>
              <w:autoSpaceDE w:val="0"/>
              <w:autoSpaceDN w:val="0"/>
              <w:adjustRightInd w:val="0"/>
              <w:spacing w:before="40" w:after="120" w:line="360" w:lineRule="auto"/>
              <w:ind w:left="57" w:right="57"/>
              <w:rPr>
                <w:rFonts w:cs="Arial"/>
                <w:position w:val="1"/>
                <w:szCs w:val="16"/>
              </w:rPr>
            </w:pPr>
            <w:r w:rsidRPr="00414039">
              <w:rPr>
                <w:rFonts w:cs="Arial"/>
                <w:spacing w:val="1"/>
                <w:szCs w:val="16"/>
              </w:rPr>
              <w:t>V</w:t>
            </w:r>
            <w:r w:rsidRPr="00414039">
              <w:rPr>
                <w:rFonts w:cs="Arial"/>
                <w:spacing w:val="-1"/>
                <w:szCs w:val="16"/>
              </w:rPr>
              <w:t>o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u</w:t>
            </w:r>
            <w:r w:rsidRPr="00414039">
              <w:rPr>
                <w:rFonts w:cs="Arial"/>
                <w:szCs w:val="16"/>
              </w:rPr>
              <w:t>m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de</w:t>
            </w:r>
            <w:r w:rsidRPr="00414039">
              <w:rPr>
                <w:rFonts w:cs="Arial"/>
                <w:szCs w:val="16"/>
              </w:rPr>
              <w:t>r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Le</w:t>
            </w:r>
            <w:r w:rsidRPr="00414039">
              <w:rPr>
                <w:rFonts w:cs="Arial"/>
                <w:szCs w:val="16"/>
              </w:rPr>
              <w:t>it</w:t>
            </w:r>
            <w:r w:rsidRPr="00414039">
              <w:rPr>
                <w:rFonts w:cs="Arial"/>
                <w:spacing w:val="-1"/>
                <w:szCs w:val="16"/>
              </w:rPr>
              <w:t>er</w:t>
            </w:r>
            <w:r w:rsidRPr="00414039">
              <w:rPr>
                <w:rFonts w:cs="Arial"/>
                <w:szCs w:val="16"/>
              </w:rPr>
              <w:t>in</w:t>
            </w:r>
            <w:r w:rsidRPr="00414039">
              <w:rPr>
                <w:rFonts w:cs="Arial"/>
                <w:spacing w:val="-1"/>
                <w:szCs w:val="16"/>
              </w:rPr>
              <w:t>/de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7"/>
                <w:szCs w:val="16"/>
              </w:rPr>
              <w:t xml:space="preserve"> </w:t>
            </w:r>
            <w:r w:rsidRPr="006643AF">
              <w:rPr>
                <w:rFonts w:cs="Arial"/>
                <w:spacing w:val="-1"/>
                <w:szCs w:val="16"/>
              </w:rPr>
              <w:t>Le</w:t>
            </w:r>
            <w:r w:rsidRPr="006643AF">
              <w:rPr>
                <w:rFonts w:cs="Arial"/>
                <w:szCs w:val="16"/>
              </w:rPr>
              <w:t>it</w:t>
            </w:r>
            <w:r w:rsidRPr="006643AF">
              <w:rPr>
                <w:rFonts w:cs="Arial"/>
                <w:spacing w:val="-1"/>
                <w:szCs w:val="16"/>
              </w:rPr>
              <w:t>er</w:t>
            </w:r>
            <w:r w:rsidRPr="006643AF">
              <w:rPr>
                <w:rFonts w:cs="Arial"/>
                <w:szCs w:val="16"/>
              </w:rPr>
              <w:t>s</w:t>
            </w:r>
            <w:r w:rsidRPr="006643AF">
              <w:rPr>
                <w:rFonts w:cs="Arial"/>
                <w:spacing w:val="-4"/>
                <w:szCs w:val="16"/>
              </w:rPr>
              <w:t xml:space="preserve"> </w:t>
            </w:r>
            <w:r w:rsidRPr="006643AF">
              <w:rPr>
                <w:rFonts w:cs="Arial"/>
                <w:spacing w:val="-1"/>
                <w:szCs w:val="16"/>
              </w:rPr>
              <w:t>de</w:t>
            </w:r>
            <w:r w:rsidRPr="006643AF">
              <w:rPr>
                <w:rFonts w:cs="Arial"/>
                <w:szCs w:val="16"/>
              </w:rPr>
              <w:t>r</w:t>
            </w:r>
            <w:r w:rsidRPr="006643AF">
              <w:rPr>
                <w:rFonts w:cs="Arial"/>
                <w:spacing w:val="-3"/>
                <w:szCs w:val="16"/>
              </w:rPr>
              <w:t xml:space="preserve"> </w:t>
            </w:r>
            <w:r w:rsidR="00562E89">
              <w:rPr>
                <w:rFonts w:cs="Arial"/>
                <w:spacing w:val="-3"/>
                <w:szCs w:val="16"/>
              </w:rPr>
              <w:t>Organisations</w:t>
            </w:r>
            <w:r w:rsidR="00BE2B1E" w:rsidRPr="006643AF">
              <w:rPr>
                <w:rFonts w:cs="Arial"/>
                <w:spacing w:val="-3"/>
                <w:szCs w:val="16"/>
              </w:rPr>
              <w:t>einheit</w:t>
            </w:r>
            <w:r w:rsidRPr="006643AF">
              <w:rPr>
                <w:rFonts w:cs="Arial"/>
                <w:szCs w:val="16"/>
              </w:rPr>
              <w:t>:</w:t>
            </w:r>
            <w:r w:rsidRPr="00414039">
              <w:rPr>
                <w:rFonts w:cs="Arial"/>
                <w:spacing w:val="-14"/>
                <w:szCs w:val="16"/>
              </w:rPr>
              <w:t xml:space="preserve"> </w:t>
            </w:r>
            <w:r w:rsidR="00E92944">
              <w:rPr>
                <w:rFonts w:cs="Arial"/>
                <w:spacing w:val="-14"/>
                <w:szCs w:val="16"/>
              </w:rPr>
              <w:t xml:space="preserve">                                                                </w:t>
            </w:r>
            <w:r w:rsidR="00E92944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944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E92944" w:rsidRPr="0088217F">
              <w:rPr>
                <w:rFonts w:cs="Arial"/>
                <w:b/>
                <w:sz w:val="20"/>
              </w:rPr>
              <w:fldChar w:fldCharType="end"/>
            </w:r>
            <w:r w:rsidR="00E92944" w:rsidRPr="00414039">
              <w:rPr>
                <w:rFonts w:cs="Arial"/>
                <w:spacing w:val="-3"/>
                <w:position w:val="1"/>
                <w:szCs w:val="16"/>
              </w:rPr>
              <w:t>j</w:t>
            </w:r>
            <w:r w:rsidR="00E92944" w:rsidRPr="00414039">
              <w:rPr>
                <w:rFonts w:cs="Arial"/>
                <w:position w:val="1"/>
                <w:szCs w:val="16"/>
              </w:rPr>
              <w:t>a</w:t>
            </w:r>
            <w:r w:rsidR="00E92944" w:rsidRPr="00414039">
              <w:rPr>
                <w:rFonts w:cs="Arial"/>
                <w:position w:val="1"/>
                <w:szCs w:val="16"/>
              </w:rPr>
              <w:tab/>
            </w:r>
            <w:r w:rsidR="00E92944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944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E92944" w:rsidRPr="0088217F">
              <w:rPr>
                <w:rFonts w:cs="Arial"/>
                <w:b/>
                <w:sz w:val="20"/>
              </w:rPr>
              <w:fldChar w:fldCharType="end"/>
            </w:r>
            <w:r w:rsidR="00E92944" w:rsidRPr="00414039">
              <w:rPr>
                <w:rFonts w:cs="Arial"/>
                <w:position w:val="1"/>
                <w:szCs w:val="16"/>
              </w:rPr>
              <w:t>ne</w:t>
            </w:r>
            <w:r w:rsidR="00E92944" w:rsidRPr="00414039">
              <w:rPr>
                <w:rFonts w:cs="Arial"/>
                <w:spacing w:val="2"/>
                <w:position w:val="1"/>
                <w:szCs w:val="16"/>
              </w:rPr>
              <w:t>i</w:t>
            </w:r>
            <w:r w:rsidR="00E92944" w:rsidRPr="00414039">
              <w:rPr>
                <w:rFonts w:cs="Arial"/>
                <w:position w:val="1"/>
                <w:szCs w:val="16"/>
              </w:rPr>
              <w:t>n</w:t>
            </w:r>
          </w:p>
          <w:p w:rsidR="00EA0C71" w:rsidRDefault="00A20E37" w:rsidP="00EA0C71">
            <w:pPr>
              <w:widowControl w:val="0"/>
              <w:tabs>
                <w:tab w:val="left" w:pos="2820"/>
                <w:tab w:val="left" w:pos="3017"/>
                <w:tab w:val="left" w:pos="4576"/>
                <w:tab w:val="left" w:pos="5427"/>
                <w:tab w:val="left" w:pos="7269"/>
                <w:tab w:val="left" w:pos="7528"/>
              </w:tabs>
              <w:autoSpaceDE w:val="0"/>
              <w:autoSpaceDN w:val="0"/>
              <w:adjustRightInd w:val="0"/>
              <w:spacing w:after="0" w:line="240" w:lineRule="auto"/>
              <w:ind w:left="85" w:right="57"/>
              <w:jc w:val="both"/>
              <w:rPr>
                <w:rFonts w:cs="Arial"/>
                <w:szCs w:val="16"/>
              </w:rPr>
            </w:pPr>
            <w:r w:rsidRPr="00414039">
              <w:rPr>
                <w:rFonts w:cs="Arial"/>
                <w:szCs w:val="16"/>
              </w:rPr>
              <w:t>Di</w:t>
            </w:r>
            <w:r w:rsidRPr="00414039">
              <w:rPr>
                <w:rFonts w:cs="Arial"/>
                <w:spacing w:val="-1"/>
                <w:szCs w:val="16"/>
              </w:rPr>
              <w:t>en</w:t>
            </w:r>
            <w:r w:rsidRPr="00414039">
              <w:rPr>
                <w:rFonts w:cs="Arial"/>
                <w:szCs w:val="16"/>
              </w:rPr>
              <w:t>stl.</w:t>
            </w:r>
            <w:r w:rsidRPr="00414039">
              <w:rPr>
                <w:rFonts w:cs="Arial"/>
                <w:spacing w:val="-6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No</w:t>
            </w:r>
            <w:r w:rsidRPr="00414039">
              <w:rPr>
                <w:rFonts w:cs="Arial"/>
                <w:spacing w:val="-1"/>
                <w:szCs w:val="16"/>
              </w:rPr>
              <w:t>t</w:t>
            </w:r>
            <w:r w:rsidRPr="00414039">
              <w:rPr>
                <w:rFonts w:cs="Arial"/>
                <w:spacing w:val="-2"/>
                <w:szCs w:val="16"/>
              </w:rPr>
              <w:t>w</w:t>
            </w:r>
            <w:r w:rsidRPr="00414039">
              <w:rPr>
                <w:rFonts w:cs="Arial"/>
                <w:spacing w:val="-1"/>
                <w:szCs w:val="16"/>
              </w:rPr>
              <w:t>end</w:t>
            </w:r>
            <w:r w:rsidRPr="00414039">
              <w:rPr>
                <w:rFonts w:cs="Arial"/>
                <w:szCs w:val="16"/>
              </w:rPr>
              <w:t>ig</w:t>
            </w:r>
            <w:r w:rsidRPr="00414039">
              <w:rPr>
                <w:rFonts w:cs="Arial"/>
                <w:spacing w:val="2"/>
                <w:szCs w:val="16"/>
              </w:rPr>
              <w:t>k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it</w:t>
            </w:r>
            <w:r w:rsidRPr="00414039">
              <w:rPr>
                <w:rFonts w:cs="Arial"/>
                <w:spacing w:val="-9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ist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gegebe</w:t>
            </w:r>
            <w:r w:rsidRPr="00414039">
              <w:rPr>
                <w:rFonts w:cs="Arial"/>
                <w:szCs w:val="16"/>
              </w:rPr>
              <w:t>n</w:t>
            </w:r>
            <w:r>
              <w:rPr>
                <w:rFonts w:cs="Arial"/>
                <w:szCs w:val="16"/>
              </w:rPr>
              <w:t>:</w:t>
            </w:r>
          </w:p>
          <w:p w:rsidR="00A20E37" w:rsidRPr="00EA0C71" w:rsidRDefault="00EA0C71" w:rsidP="00EA0C71">
            <w:pPr>
              <w:widowControl w:val="0"/>
              <w:tabs>
                <w:tab w:val="left" w:pos="2820"/>
                <w:tab w:val="left" w:pos="3017"/>
                <w:tab w:val="left" w:pos="4576"/>
                <w:tab w:val="left" w:pos="5427"/>
                <w:tab w:val="left" w:pos="7269"/>
                <w:tab w:val="left" w:pos="7528"/>
              </w:tabs>
              <w:autoSpaceDE w:val="0"/>
              <w:autoSpaceDN w:val="0"/>
              <w:adjustRightInd w:val="0"/>
              <w:spacing w:after="0" w:line="240" w:lineRule="auto"/>
              <w:ind w:left="85" w:right="57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ab/>
            </w:r>
            <w:r>
              <w:rPr>
                <w:rFonts w:cs="Arial"/>
                <w:szCs w:val="16"/>
              </w:rPr>
              <w:tab/>
            </w:r>
            <w:r>
              <w:rPr>
                <w:rFonts w:cs="Arial"/>
                <w:szCs w:val="16"/>
              </w:rPr>
              <w:tab/>
            </w:r>
            <w:r>
              <w:rPr>
                <w:rFonts w:cs="Arial"/>
                <w:szCs w:val="16"/>
              </w:rPr>
              <w:tab/>
            </w:r>
            <w:r>
              <w:rPr>
                <w:rFonts w:cs="Arial"/>
                <w:szCs w:val="16"/>
              </w:rPr>
              <w:tab/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200283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200283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E92944" w:rsidRPr="00414039" w:rsidRDefault="00EA0C71" w:rsidP="00EA0C71">
            <w:pPr>
              <w:widowControl w:val="0"/>
              <w:tabs>
                <w:tab w:val="left" w:pos="3984"/>
                <w:tab w:val="left" w:pos="7670"/>
              </w:tabs>
              <w:autoSpaceDE w:val="0"/>
              <w:autoSpaceDN w:val="0"/>
              <w:adjustRightInd w:val="0"/>
              <w:spacing w:before="40" w:after="0" w:line="240" w:lineRule="auto"/>
              <w:ind w:right="57" w:firstLine="4553"/>
              <w:rPr>
                <w:rFonts w:cs="Arial"/>
                <w:szCs w:val="16"/>
              </w:rPr>
            </w:pPr>
            <w:r w:rsidRPr="00E5430C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9157624" wp14:editId="476234E5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9525</wp:posOffset>
                      </wp:positionV>
                      <wp:extent cx="1576070" cy="0"/>
                      <wp:effectExtent l="0" t="0" r="2413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60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.75pt" to="47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" strokecolor="windowText" strokeweight=".5pt"/>
                  </w:pict>
                </mc:Fallback>
              </mc:AlternateContent>
            </w:r>
            <w:r w:rsidRPr="00E5430C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F3BAACE" wp14:editId="5F1497C8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10795</wp:posOffset>
                      </wp:positionV>
                      <wp:extent cx="1835150" cy="0"/>
                      <wp:effectExtent l="0" t="0" r="1270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.85pt" to="34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" strokecolor="windowText" strokeweight=".5pt"/>
                  </w:pict>
                </mc:Fallback>
              </mc:AlternateContent>
            </w:r>
            <w:r w:rsidR="00A20E37" w:rsidRPr="00A12292">
              <w:rPr>
                <w:rFonts w:cs="Arial"/>
                <w:szCs w:val="16"/>
              </w:rPr>
              <w:t>Unterschrift</w:t>
            </w:r>
            <w:r w:rsidR="00A20E37">
              <w:rPr>
                <w:rFonts w:cs="Arial"/>
                <w:szCs w:val="16"/>
              </w:rPr>
              <w:tab/>
              <w:t xml:space="preserve">Datum </w:t>
            </w:r>
          </w:p>
        </w:tc>
      </w:tr>
      <w:tr w:rsidR="006C0159" w:rsidRPr="00414039" w:rsidTr="00EA0C71">
        <w:trPr>
          <w:trHeight w:hRule="exact" w:val="391"/>
        </w:trPr>
        <w:tc>
          <w:tcPr>
            <w:tcW w:w="415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6C0159" w:rsidRDefault="006C0159" w:rsidP="0005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57"/>
              <w:rPr>
                <w:rFonts w:cs="Arial"/>
                <w:szCs w:val="16"/>
              </w:rPr>
            </w:pPr>
          </w:p>
          <w:p w:rsidR="006C0159" w:rsidRPr="00414039" w:rsidRDefault="00E87E84" w:rsidP="00E87E84">
            <w:pPr>
              <w:widowControl w:val="0"/>
              <w:tabs>
                <w:tab w:val="left" w:pos="1140"/>
                <w:tab w:val="left" w:pos="2166"/>
                <w:tab w:val="left" w:pos="3017"/>
                <w:tab w:val="left" w:pos="3200"/>
              </w:tabs>
              <w:autoSpaceDE w:val="0"/>
              <w:autoSpaceDN w:val="0"/>
              <w:adjustRightInd w:val="0"/>
              <w:spacing w:before="2" w:after="0" w:line="240" w:lineRule="auto"/>
              <w:ind w:left="85" w:right="57"/>
              <w:rPr>
                <w:rFonts w:cs="Arial"/>
                <w:szCs w:val="16"/>
              </w:rPr>
            </w:pPr>
            <w:r>
              <w:rPr>
                <w:rFonts w:eastAsia="Arial" w:cs="Arial"/>
                <w:b/>
                <w:spacing w:val="-1"/>
                <w:sz w:val="20"/>
                <w:szCs w:val="16"/>
              </w:rPr>
              <w:t>Aufgrund der Finanzierungszusage stehen entsprechende Mittel zur Verfügung.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C0159" w:rsidRPr="00355810" w:rsidRDefault="006C0159" w:rsidP="0005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7"/>
              <w:rPr>
                <w:rFonts w:cs="Arial"/>
                <w:szCs w:val="16"/>
              </w:rPr>
            </w:pPr>
            <w:r w:rsidRPr="00355810">
              <w:rPr>
                <w:rFonts w:cs="Arial"/>
                <w:spacing w:val="-1"/>
                <w:szCs w:val="16"/>
              </w:rPr>
              <w:t>F</w:t>
            </w:r>
            <w:r w:rsidRPr="00355810">
              <w:rPr>
                <w:rFonts w:cs="Arial"/>
                <w:szCs w:val="16"/>
              </w:rPr>
              <w:t>in</w:t>
            </w:r>
            <w:r w:rsidRPr="00355810">
              <w:rPr>
                <w:rFonts w:cs="Arial"/>
                <w:spacing w:val="-1"/>
                <w:szCs w:val="16"/>
              </w:rPr>
              <w:t>an</w:t>
            </w:r>
            <w:r w:rsidRPr="00355810">
              <w:rPr>
                <w:rFonts w:cs="Arial"/>
                <w:spacing w:val="-2"/>
                <w:szCs w:val="16"/>
              </w:rPr>
              <w:t>z</w:t>
            </w:r>
            <w:r w:rsidRPr="00355810">
              <w:rPr>
                <w:rFonts w:cs="Arial"/>
                <w:szCs w:val="16"/>
              </w:rPr>
              <w:t>st</w:t>
            </w:r>
            <w:r w:rsidRPr="00355810">
              <w:rPr>
                <w:rFonts w:cs="Arial"/>
                <w:spacing w:val="-1"/>
                <w:szCs w:val="16"/>
              </w:rPr>
              <w:t>e</w:t>
            </w:r>
            <w:r w:rsidRPr="00355810">
              <w:rPr>
                <w:rFonts w:cs="Arial"/>
                <w:szCs w:val="16"/>
              </w:rPr>
              <w:t>lle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0B65AC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0B65AC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0B65AC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7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6D641F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</w:tr>
      <w:tr w:rsidR="006C0159" w:rsidRPr="00414039" w:rsidTr="006F593C">
        <w:trPr>
          <w:trHeight w:hRule="exact" w:val="316"/>
        </w:trPr>
        <w:tc>
          <w:tcPr>
            <w:tcW w:w="415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6C0159" w:rsidRPr="00414039" w:rsidRDefault="006C0159" w:rsidP="000534A0">
            <w:pPr>
              <w:widowControl w:val="0"/>
              <w:tabs>
                <w:tab w:val="left" w:pos="1140"/>
                <w:tab w:val="left" w:pos="2166"/>
                <w:tab w:val="left" w:pos="3017"/>
                <w:tab w:val="left" w:pos="3200"/>
              </w:tabs>
              <w:autoSpaceDE w:val="0"/>
              <w:autoSpaceDN w:val="0"/>
              <w:adjustRightInd w:val="0"/>
              <w:spacing w:before="2" w:after="0" w:line="240" w:lineRule="auto"/>
              <w:ind w:left="324" w:right="57"/>
              <w:rPr>
                <w:rFonts w:cs="Arial"/>
                <w:szCs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159" w:rsidRPr="00355810" w:rsidRDefault="006C0159" w:rsidP="000534A0">
            <w:pPr>
              <w:widowControl w:val="0"/>
              <w:autoSpaceDE w:val="0"/>
              <w:autoSpaceDN w:val="0"/>
              <w:adjustRightInd w:val="0"/>
              <w:spacing w:before="40" w:after="0"/>
              <w:ind w:left="72" w:right="57"/>
              <w:rPr>
                <w:rFonts w:cs="Arial"/>
                <w:szCs w:val="16"/>
              </w:rPr>
            </w:pPr>
            <w:r w:rsidRPr="00355810">
              <w:rPr>
                <w:rFonts w:cs="Arial"/>
                <w:spacing w:val="-1"/>
                <w:szCs w:val="16"/>
              </w:rPr>
              <w:t>Fond</w:t>
            </w:r>
            <w:r w:rsidRPr="00355810">
              <w:rPr>
                <w:rFonts w:cs="Arial"/>
                <w:szCs w:val="16"/>
              </w:rPr>
              <w:t>s</w:t>
            </w:r>
          </w:p>
        </w:tc>
        <w:tc>
          <w:tcPr>
            <w:tcW w:w="43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C0159" w:rsidRPr="00A12292" w:rsidRDefault="00F80C4A" w:rsidP="000B65AC">
            <w:pPr>
              <w:widowControl w:val="0"/>
              <w:tabs>
                <w:tab w:val="left" w:pos="7128"/>
                <w:tab w:val="left" w:pos="7269"/>
              </w:tabs>
              <w:autoSpaceDE w:val="0"/>
              <w:autoSpaceDN w:val="0"/>
              <w:adjustRightInd w:val="0"/>
              <w:spacing w:before="40" w:after="0"/>
              <w:ind w:left="168" w:right="57" w:hanging="40"/>
              <w:rPr>
                <w:rFonts w:cs="Arial"/>
                <w:szCs w:val="16"/>
                <w:highlight w:val="green"/>
              </w:rPr>
            </w:pPr>
            <w:r>
              <w:rPr>
                <w:rFonts w:cs="Arial"/>
                <w:szCs w:val="16"/>
              </w:rPr>
              <w:t>MWK</w:t>
            </w:r>
          </w:p>
        </w:tc>
      </w:tr>
      <w:tr w:rsidR="006C0159" w:rsidRPr="00414039" w:rsidTr="006F593C">
        <w:trPr>
          <w:trHeight w:hRule="exact" w:val="397"/>
        </w:trPr>
        <w:tc>
          <w:tcPr>
            <w:tcW w:w="415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6C0159" w:rsidP="0005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Arial"/>
                <w:szCs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159" w:rsidRPr="00355810" w:rsidRDefault="006C0159" w:rsidP="000534A0">
            <w:pPr>
              <w:widowControl w:val="0"/>
              <w:autoSpaceDE w:val="0"/>
              <w:autoSpaceDN w:val="0"/>
              <w:adjustRightInd w:val="0"/>
              <w:spacing w:after="0"/>
              <w:ind w:left="72" w:right="57"/>
              <w:rPr>
                <w:rFonts w:cs="Arial"/>
                <w:szCs w:val="16"/>
              </w:rPr>
            </w:pPr>
            <w:r w:rsidRPr="00355810">
              <w:rPr>
                <w:rFonts w:cs="Arial"/>
                <w:spacing w:val="1"/>
                <w:szCs w:val="16"/>
              </w:rPr>
              <w:t>K</w:t>
            </w:r>
            <w:r w:rsidRPr="00355810">
              <w:rPr>
                <w:rFonts w:cs="Arial"/>
                <w:spacing w:val="-1"/>
                <w:szCs w:val="16"/>
              </w:rPr>
              <w:t>o</w:t>
            </w:r>
            <w:r w:rsidRPr="00355810">
              <w:rPr>
                <w:rFonts w:cs="Arial"/>
                <w:szCs w:val="16"/>
              </w:rPr>
              <w:t>st</w:t>
            </w:r>
            <w:r w:rsidRPr="00355810">
              <w:rPr>
                <w:rFonts w:cs="Arial"/>
                <w:spacing w:val="-1"/>
                <w:szCs w:val="16"/>
              </w:rPr>
              <w:t>en</w:t>
            </w:r>
            <w:r w:rsidRPr="00355810">
              <w:rPr>
                <w:rFonts w:cs="Arial"/>
                <w:szCs w:val="16"/>
              </w:rPr>
              <w:t>st</w:t>
            </w:r>
            <w:r w:rsidRPr="00355810">
              <w:rPr>
                <w:rFonts w:cs="Arial"/>
                <w:spacing w:val="-1"/>
                <w:szCs w:val="16"/>
              </w:rPr>
              <w:t>e</w:t>
            </w:r>
            <w:r w:rsidRPr="00355810">
              <w:rPr>
                <w:rFonts w:cs="Arial"/>
                <w:szCs w:val="16"/>
              </w:rPr>
              <w:t>lle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0B65AC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0B65AC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0B65AC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414039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159" w:rsidRPr="001E3CBD" w:rsidRDefault="000B65AC" w:rsidP="000534A0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 w:rsidRPr="001E3CBD">
              <w:rPr>
                <w:rFonts w:cs="Arial"/>
                <w:szCs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C0159" w:rsidRPr="00196438" w:rsidRDefault="006C0159" w:rsidP="000534A0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cs="Arial"/>
                <w:sz w:val="20"/>
                <w:szCs w:val="24"/>
              </w:rPr>
            </w:pPr>
          </w:p>
        </w:tc>
      </w:tr>
      <w:tr w:rsidR="009F18B8" w:rsidRPr="00414039" w:rsidTr="00D3366B">
        <w:trPr>
          <w:trHeight w:hRule="exact" w:val="2213"/>
        </w:trPr>
        <w:tc>
          <w:tcPr>
            <w:tcW w:w="9654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18B8" w:rsidRDefault="009F18B8" w:rsidP="00562E89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40" w:after="240" w:line="185" w:lineRule="exact"/>
              <w:ind w:left="57" w:right="57"/>
              <w:rPr>
                <w:rFonts w:cs="Arial"/>
                <w:b/>
                <w:bCs/>
                <w:szCs w:val="16"/>
              </w:rPr>
            </w:pPr>
            <w:r w:rsidRPr="00414039">
              <w:rPr>
                <w:rFonts w:cs="Arial"/>
                <w:b/>
                <w:bCs/>
                <w:szCs w:val="16"/>
              </w:rPr>
              <w:t>G</w:t>
            </w:r>
            <w:r w:rsidRPr="00414039">
              <w:rPr>
                <w:rFonts w:cs="Arial"/>
                <w:b/>
                <w:bCs/>
                <w:spacing w:val="-1"/>
                <w:szCs w:val="16"/>
              </w:rPr>
              <w:t>e</w:t>
            </w:r>
            <w:r w:rsidRPr="00414039">
              <w:rPr>
                <w:rFonts w:cs="Arial"/>
                <w:b/>
                <w:bCs/>
                <w:szCs w:val="16"/>
              </w:rPr>
              <w:t>neh</w:t>
            </w:r>
            <w:r w:rsidRPr="00414039">
              <w:rPr>
                <w:rFonts w:cs="Arial"/>
                <w:b/>
                <w:bCs/>
                <w:spacing w:val="1"/>
                <w:szCs w:val="16"/>
              </w:rPr>
              <w:t>mi</w:t>
            </w:r>
            <w:r w:rsidRPr="00414039">
              <w:rPr>
                <w:rFonts w:cs="Arial"/>
                <w:b/>
                <w:bCs/>
                <w:szCs w:val="16"/>
              </w:rPr>
              <w:t>gung</w:t>
            </w:r>
            <w:r w:rsidR="00562E89">
              <w:rPr>
                <w:rFonts w:cs="Arial"/>
                <w:b/>
                <w:bCs/>
                <w:szCs w:val="16"/>
              </w:rPr>
              <w:t xml:space="preserve"> durch die Institutsleitung/Departmentleitung</w:t>
            </w:r>
          </w:p>
          <w:p w:rsidR="00405629" w:rsidRDefault="009F18B8" w:rsidP="00D3366B">
            <w:pPr>
              <w:widowControl w:val="0"/>
              <w:tabs>
                <w:tab w:val="left" w:pos="3017"/>
                <w:tab w:val="left" w:pos="4576"/>
                <w:tab w:val="left" w:pos="5427"/>
                <w:tab w:val="left" w:pos="7269"/>
              </w:tabs>
              <w:autoSpaceDE w:val="0"/>
              <w:autoSpaceDN w:val="0"/>
              <w:adjustRightInd w:val="0"/>
              <w:spacing w:after="120"/>
              <w:ind w:left="85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position w:val="2"/>
                <w:szCs w:val="16"/>
              </w:rPr>
              <w:t>Die</w:t>
            </w:r>
            <w:r w:rsidRPr="00414039">
              <w:rPr>
                <w:rFonts w:cs="Arial"/>
                <w:spacing w:val="-3"/>
                <w:position w:val="2"/>
                <w:szCs w:val="16"/>
              </w:rPr>
              <w:t xml:space="preserve"> </w:t>
            </w:r>
            <w:r w:rsidRPr="00414039">
              <w:rPr>
                <w:rFonts w:cs="Arial"/>
                <w:position w:val="2"/>
                <w:szCs w:val="16"/>
              </w:rPr>
              <w:t>Die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n</w:t>
            </w:r>
            <w:r w:rsidRPr="00414039">
              <w:rPr>
                <w:rFonts w:cs="Arial"/>
                <w:position w:val="2"/>
                <w:szCs w:val="16"/>
              </w:rPr>
              <w:t>st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re</w:t>
            </w:r>
            <w:r w:rsidRPr="00414039">
              <w:rPr>
                <w:rFonts w:cs="Arial"/>
                <w:position w:val="2"/>
                <w:szCs w:val="16"/>
              </w:rPr>
              <w:t>ise</w:t>
            </w:r>
            <w:r w:rsidRPr="00414039">
              <w:rPr>
                <w:rFonts w:cs="Arial"/>
                <w:spacing w:val="-8"/>
                <w:position w:val="2"/>
                <w:szCs w:val="16"/>
              </w:rPr>
              <w:t xml:space="preserve"> </w:t>
            </w:r>
            <w:r w:rsidRPr="00414039">
              <w:rPr>
                <w:rFonts w:cs="Arial"/>
                <w:spacing w:val="-2"/>
                <w:position w:val="2"/>
                <w:szCs w:val="16"/>
              </w:rPr>
              <w:t>w</w:t>
            </w:r>
            <w:r w:rsidRPr="00414039">
              <w:rPr>
                <w:rFonts w:cs="Arial"/>
                <w:position w:val="2"/>
                <w:szCs w:val="16"/>
              </w:rPr>
              <w:t>ird</w:t>
            </w:r>
            <w:r w:rsidRPr="00414039">
              <w:rPr>
                <w:rFonts w:cs="Arial"/>
                <w:spacing w:val="-4"/>
                <w:position w:val="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un</w:t>
            </w:r>
            <w:r w:rsidRPr="00414039">
              <w:rPr>
                <w:rFonts w:cs="Arial"/>
                <w:position w:val="2"/>
                <w:szCs w:val="16"/>
              </w:rPr>
              <w:t>t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e</w:t>
            </w:r>
            <w:r w:rsidRPr="00414039">
              <w:rPr>
                <w:rFonts w:cs="Arial"/>
                <w:position w:val="2"/>
                <w:szCs w:val="16"/>
              </w:rPr>
              <w:t>r</w:t>
            </w:r>
            <w:r w:rsidRPr="00414039">
              <w:rPr>
                <w:rFonts w:cs="Arial"/>
                <w:spacing w:val="-4"/>
                <w:position w:val="2"/>
                <w:szCs w:val="16"/>
              </w:rPr>
              <w:t xml:space="preserve"> </w:t>
            </w:r>
            <w:r w:rsidRPr="00414039">
              <w:rPr>
                <w:rFonts w:cs="Arial"/>
                <w:position w:val="2"/>
                <w:szCs w:val="16"/>
              </w:rPr>
              <w:t>B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enu</w:t>
            </w:r>
            <w:r w:rsidRPr="00414039">
              <w:rPr>
                <w:rFonts w:cs="Arial"/>
                <w:position w:val="2"/>
                <w:szCs w:val="16"/>
              </w:rPr>
              <w:t>t</w:t>
            </w:r>
            <w:r w:rsidRPr="00414039">
              <w:rPr>
                <w:rFonts w:cs="Arial"/>
                <w:spacing w:val="-3"/>
                <w:position w:val="2"/>
                <w:szCs w:val="16"/>
              </w:rPr>
              <w:t>z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un</w:t>
            </w:r>
            <w:r w:rsidRPr="00414039">
              <w:rPr>
                <w:rFonts w:cs="Arial"/>
                <w:position w:val="2"/>
                <w:szCs w:val="16"/>
              </w:rPr>
              <w:t>g</w:t>
            </w:r>
            <w:r w:rsidR="00EC10A1">
              <w:rPr>
                <w:rFonts w:cs="Arial"/>
                <w:position w:val="2"/>
                <w:szCs w:val="16"/>
              </w:rPr>
              <w:t xml:space="preserve"> </w:t>
            </w:r>
            <w:r w:rsidR="008C7F71">
              <w:rPr>
                <w:rFonts w:cs="Arial"/>
                <w:position w:val="2"/>
                <w:szCs w:val="16"/>
              </w:rPr>
              <w:t xml:space="preserve">                                  </w:t>
            </w:r>
            <w:r w:rsidR="00EC10A1" w:rsidRPr="0088217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0A1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EC10A1" w:rsidRPr="0088217F">
              <w:rPr>
                <w:rFonts w:cs="Arial"/>
                <w:b/>
                <w:sz w:val="20"/>
              </w:rPr>
              <w:fldChar w:fldCharType="end"/>
            </w:r>
            <w:r w:rsidR="00EC10A1" w:rsidRPr="00414039">
              <w:rPr>
                <w:rFonts w:cs="Arial"/>
                <w:spacing w:val="-1"/>
                <w:szCs w:val="16"/>
              </w:rPr>
              <w:t>geneh</w:t>
            </w:r>
            <w:r w:rsidR="00EC10A1" w:rsidRPr="00414039">
              <w:rPr>
                <w:rFonts w:cs="Arial"/>
                <w:spacing w:val="2"/>
                <w:szCs w:val="16"/>
              </w:rPr>
              <w:t>m</w:t>
            </w:r>
            <w:r w:rsidR="00EC10A1">
              <w:rPr>
                <w:rFonts w:cs="Arial"/>
                <w:szCs w:val="16"/>
              </w:rPr>
              <w:t xml:space="preserve">igt     </w:t>
            </w:r>
            <w:r w:rsidR="00EC10A1" w:rsidRPr="0088217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0A1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E92166">
              <w:rPr>
                <w:rFonts w:cs="Arial"/>
                <w:b/>
                <w:sz w:val="20"/>
              </w:rPr>
            </w:r>
            <w:r w:rsidR="00E92166">
              <w:rPr>
                <w:rFonts w:cs="Arial"/>
                <w:b/>
                <w:sz w:val="20"/>
              </w:rPr>
              <w:fldChar w:fldCharType="separate"/>
            </w:r>
            <w:r w:rsidR="00EC10A1" w:rsidRPr="0088217F">
              <w:rPr>
                <w:rFonts w:cs="Arial"/>
                <w:b/>
                <w:sz w:val="20"/>
              </w:rPr>
              <w:fldChar w:fldCharType="end"/>
            </w:r>
            <w:r w:rsidR="00EC10A1" w:rsidRPr="00414039">
              <w:rPr>
                <w:rFonts w:cs="Arial"/>
                <w:spacing w:val="-1"/>
                <w:szCs w:val="16"/>
              </w:rPr>
              <w:t>n</w:t>
            </w:r>
            <w:r w:rsidR="00EC10A1" w:rsidRPr="00414039">
              <w:rPr>
                <w:rFonts w:cs="Arial"/>
                <w:szCs w:val="16"/>
              </w:rPr>
              <w:t>icht</w:t>
            </w:r>
            <w:r w:rsidR="00EC10A1" w:rsidRPr="00414039">
              <w:rPr>
                <w:rFonts w:cs="Arial"/>
                <w:spacing w:val="-4"/>
                <w:szCs w:val="16"/>
              </w:rPr>
              <w:t xml:space="preserve"> </w:t>
            </w:r>
            <w:r w:rsidR="00EC10A1" w:rsidRPr="00414039">
              <w:rPr>
                <w:rFonts w:cs="Arial"/>
                <w:spacing w:val="-1"/>
                <w:szCs w:val="16"/>
              </w:rPr>
              <w:t>geneh</w:t>
            </w:r>
            <w:r w:rsidR="00EC10A1" w:rsidRPr="00414039">
              <w:rPr>
                <w:rFonts w:cs="Arial"/>
                <w:spacing w:val="2"/>
                <w:szCs w:val="16"/>
              </w:rPr>
              <w:t>m</w:t>
            </w:r>
            <w:r w:rsidR="00EC10A1" w:rsidRPr="00414039">
              <w:rPr>
                <w:rFonts w:cs="Arial"/>
                <w:szCs w:val="16"/>
              </w:rPr>
              <w:t>igt</w:t>
            </w:r>
          </w:p>
          <w:p w:rsidR="00D3366B" w:rsidRPr="00D3366B" w:rsidRDefault="009F18B8" w:rsidP="00D3366B">
            <w:pPr>
              <w:widowControl w:val="0"/>
              <w:tabs>
                <w:tab w:val="left" w:pos="3017"/>
                <w:tab w:val="left" w:pos="4576"/>
                <w:tab w:val="left" w:pos="5427"/>
                <w:tab w:val="left" w:pos="7269"/>
              </w:tabs>
              <w:autoSpaceDE w:val="0"/>
              <w:autoSpaceDN w:val="0"/>
              <w:adjustRightInd w:val="0"/>
              <w:spacing w:after="240" w:line="360" w:lineRule="auto"/>
              <w:ind w:left="85" w:right="57"/>
              <w:jc w:val="both"/>
              <w:rPr>
                <w:rFonts w:cs="Arial"/>
                <w:noProof/>
                <w:sz w:val="14"/>
                <w:szCs w:val="14"/>
              </w:rPr>
            </w:pPr>
            <w:r w:rsidRPr="0063293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3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92166">
              <w:rPr>
                <w:rFonts w:cs="Arial"/>
                <w:b/>
                <w:sz w:val="14"/>
                <w:szCs w:val="14"/>
              </w:rPr>
            </w:r>
            <w:r w:rsidR="00E9216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3293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32933">
              <w:rPr>
                <w:rFonts w:cs="Arial"/>
                <w:spacing w:val="1"/>
                <w:sz w:val="14"/>
                <w:szCs w:val="14"/>
              </w:rPr>
              <w:t>B</w:t>
            </w:r>
            <w:r w:rsidRPr="00632933">
              <w:rPr>
                <w:rFonts w:cs="Arial"/>
                <w:spacing w:val="-1"/>
                <w:sz w:val="14"/>
                <w:szCs w:val="14"/>
              </w:rPr>
              <w:t>ahn</w:t>
            </w:r>
            <w:r w:rsidRPr="00632933">
              <w:rPr>
                <w:rFonts w:cs="Arial"/>
                <w:sz w:val="14"/>
                <w:szCs w:val="14"/>
              </w:rPr>
              <w:t>/B</w:t>
            </w:r>
            <w:r w:rsidRPr="00632933">
              <w:rPr>
                <w:rFonts w:cs="Arial"/>
                <w:spacing w:val="-1"/>
                <w:sz w:val="14"/>
                <w:szCs w:val="14"/>
              </w:rPr>
              <w:t>u</w:t>
            </w:r>
            <w:r w:rsidR="00AF5D64" w:rsidRPr="00632933">
              <w:rPr>
                <w:rFonts w:cs="Arial"/>
                <w:sz w:val="14"/>
                <w:szCs w:val="14"/>
              </w:rPr>
              <w:t xml:space="preserve">s    </w:t>
            </w:r>
            <w:r w:rsidRPr="0063293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3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92166">
              <w:rPr>
                <w:rFonts w:cs="Arial"/>
                <w:b/>
                <w:sz w:val="14"/>
                <w:szCs w:val="14"/>
              </w:rPr>
            </w:r>
            <w:r w:rsidR="00E9216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3293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32933">
              <w:rPr>
                <w:rFonts w:cs="Arial"/>
                <w:sz w:val="14"/>
                <w:szCs w:val="14"/>
              </w:rPr>
              <w:t>Di</w:t>
            </w:r>
            <w:r w:rsidRPr="00632933">
              <w:rPr>
                <w:rFonts w:cs="Arial"/>
                <w:spacing w:val="-1"/>
                <w:sz w:val="14"/>
                <w:szCs w:val="14"/>
              </w:rPr>
              <w:t>en</w:t>
            </w:r>
            <w:r w:rsidRPr="00632933">
              <w:rPr>
                <w:rFonts w:cs="Arial"/>
                <w:sz w:val="14"/>
                <w:szCs w:val="14"/>
              </w:rPr>
              <w:t>st</w:t>
            </w:r>
            <w:r w:rsidRPr="00632933">
              <w:rPr>
                <w:rFonts w:cs="Arial"/>
                <w:spacing w:val="-2"/>
                <w:sz w:val="14"/>
                <w:szCs w:val="14"/>
              </w:rPr>
              <w:t>w</w:t>
            </w:r>
            <w:r w:rsidRPr="00632933">
              <w:rPr>
                <w:rFonts w:cs="Arial"/>
                <w:spacing w:val="-1"/>
                <w:sz w:val="14"/>
                <w:szCs w:val="14"/>
              </w:rPr>
              <w:t>age</w:t>
            </w:r>
            <w:r w:rsidR="00AF5D64" w:rsidRPr="00632933">
              <w:rPr>
                <w:rFonts w:cs="Arial"/>
                <w:sz w:val="14"/>
                <w:szCs w:val="14"/>
              </w:rPr>
              <w:t xml:space="preserve">n    </w:t>
            </w:r>
            <w:r w:rsidRPr="0063293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93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92166">
              <w:rPr>
                <w:rFonts w:cs="Arial"/>
                <w:b/>
                <w:sz w:val="14"/>
                <w:szCs w:val="14"/>
              </w:rPr>
            </w:r>
            <w:r w:rsidR="00E9216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3293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32933">
              <w:rPr>
                <w:rFonts w:cs="Arial"/>
                <w:spacing w:val="1"/>
                <w:sz w:val="14"/>
                <w:szCs w:val="14"/>
              </w:rPr>
              <w:t>K</w:t>
            </w:r>
            <w:r w:rsidRPr="00632933">
              <w:rPr>
                <w:rFonts w:cs="Arial"/>
                <w:sz w:val="14"/>
                <w:szCs w:val="14"/>
              </w:rPr>
              <w:t>fz</w:t>
            </w:r>
            <w:r w:rsidR="001769A1">
              <w:rPr>
                <w:rFonts w:cs="Arial"/>
                <w:sz w:val="14"/>
                <w:szCs w:val="14"/>
              </w:rPr>
              <w:t xml:space="preserve">   </w:t>
            </w:r>
            <w:r w:rsidR="00AF5D64" w:rsidRPr="00632933">
              <w:rPr>
                <w:rFonts w:cs="Arial"/>
                <w:sz w:val="14"/>
                <w:szCs w:val="14"/>
              </w:rPr>
              <w:t xml:space="preserve">  </w:t>
            </w:r>
            <w:r w:rsidRPr="00A51EE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E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92166">
              <w:rPr>
                <w:rFonts w:cs="Arial"/>
                <w:b/>
                <w:sz w:val="14"/>
                <w:szCs w:val="14"/>
              </w:rPr>
            </w:r>
            <w:r w:rsidR="00E9216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51EE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51EEE">
              <w:rPr>
                <w:rFonts w:cs="Arial"/>
                <w:sz w:val="14"/>
                <w:szCs w:val="14"/>
              </w:rPr>
              <w:t>s</w:t>
            </w:r>
            <w:r w:rsidRPr="00A51EEE">
              <w:rPr>
                <w:rFonts w:cs="Arial"/>
                <w:spacing w:val="-1"/>
                <w:sz w:val="14"/>
                <w:szCs w:val="14"/>
              </w:rPr>
              <w:t>on</w:t>
            </w:r>
            <w:r w:rsidRPr="00A51EEE">
              <w:rPr>
                <w:rFonts w:cs="Arial"/>
                <w:sz w:val="14"/>
                <w:szCs w:val="14"/>
              </w:rPr>
              <w:t>st. B</w:t>
            </w:r>
            <w:r w:rsidRPr="00A51EEE">
              <w:rPr>
                <w:rFonts w:cs="Arial"/>
                <w:spacing w:val="-1"/>
                <w:sz w:val="14"/>
                <w:szCs w:val="14"/>
              </w:rPr>
              <w:t>e</w:t>
            </w:r>
            <w:r w:rsidRPr="00A51EEE">
              <w:rPr>
                <w:rFonts w:cs="Arial"/>
                <w:sz w:val="14"/>
                <w:szCs w:val="14"/>
              </w:rPr>
              <w:t>f</w:t>
            </w:r>
            <w:r w:rsidRPr="00A51EEE">
              <w:rPr>
                <w:rFonts w:cs="Arial"/>
                <w:spacing w:val="-1"/>
                <w:sz w:val="14"/>
                <w:szCs w:val="14"/>
              </w:rPr>
              <w:t>örderung</w:t>
            </w:r>
            <w:r w:rsidR="005243B1">
              <w:rPr>
                <w:rFonts w:cs="Arial"/>
                <w:spacing w:val="-1"/>
                <w:sz w:val="14"/>
                <w:szCs w:val="14"/>
              </w:rPr>
              <w:t xml:space="preserve">    </w:t>
            </w:r>
            <w:r w:rsidR="004177BA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77B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92166">
              <w:rPr>
                <w:rFonts w:cs="Arial"/>
                <w:sz w:val="14"/>
                <w:szCs w:val="14"/>
              </w:rPr>
            </w:r>
            <w:r w:rsidR="00E92166">
              <w:rPr>
                <w:rFonts w:cs="Arial"/>
                <w:sz w:val="14"/>
                <w:szCs w:val="14"/>
              </w:rPr>
              <w:fldChar w:fldCharType="separate"/>
            </w:r>
            <w:r w:rsidR="004177BA">
              <w:rPr>
                <w:rFonts w:cs="Arial"/>
                <w:sz w:val="14"/>
                <w:szCs w:val="14"/>
              </w:rPr>
              <w:fldChar w:fldCharType="end"/>
            </w:r>
            <w:r w:rsidR="004177BA">
              <w:rPr>
                <w:rFonts w:cs="Arial"/>
                <w:sz w:val="14"/>
                <w:szCs w:val="14"/>
              </w:rPr>
              <w:t xml:space="preserve"> </w:t>
            </w:r>
            <w:r w:rsidR="004177BA">
              <w:rPr>
                <w:rFonts w:cs="Arial"/>
                <w:spacing w:val="-3"/>
                <w:sz w:val="14"/>
                <w:szCs w:val="14"/>
              </w:rPr>
              <w:t>M</w:t>
            </w:r>
            <w:r w:rsidR="004177BA">
              <w:rPr>
                <w:rFonts w:cs="Arial"/>
                <w:sz w:val="14"/>
                <w:szCs w:val="14"/>
              </w:rPr>
              <w:t>itf</w:t>
            </w:r>
            <w:r w:rsidR="004177BA">
              <w:rPr>
                <w:rFonts w:cs="Arial"/>
                <w:spacing w:val="-1"/>
                <w:sz w:val="14"/>
                <w:szCs w:val="14"/>
              </w:rPr>
              <w:t>ahrer</w:t>
            </w:r>
            <w:r w:rsidR="004177BA">
              <w:rPr>
                <w:rFonts w:cs="Arial"/>
                <w:sz w:val="14"/>
                <w:szCs w:val="14"/>
              </w:rPr>
              <w:t xml:space="preserve">/in </w:t>
            </w:r>
            <w:r w:rsidR="004177BA">
              <w:rPr>
                <w:rFonts w:cs="Arial"/>
                <w:spacing w:val="-1"/>
                <w:sz w:val="14"/>
                <w:szCs w:val="14"/>
              </w:rPr>
              <w:t>be</w:t>
            </w:r>
            <w:r w:rsidR="004177BA">
              <w:rPr>
                <w:rFonts w:cs="Arial"/>
                <w:sz w:val="14"/>
                <w:szCs w:val="14"/>
              </w:rPr>
              <w:t xml:space="preserve">i </w:t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instrText xml:space="preserve"> FORMTEXT </w:instrText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fldChar w:fldCharType="separate"/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t> </w:t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t> </w:t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t> </w:t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t> </w:t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t> </w:t>
            </w:r>
            <w:r w:rsidR="00EA0C71">
              <w:rPr>
                <w:rFonts w:cs="Arial"/>
                <w:noProof/>
                <w:sz w:val="14"/>
                <w:szCs w:val="14"/>
                <w:highlight w:val="lightGray"/>
              </w:rPr>
              <w:fldChar w:fldCharType="end"/>
            </w:r>
          </w:p>
          <w:p w:rsidR="00735A5C" w:rsidRPr="009E5CCC" w:rsidRDefault="00EA0C71" w:rsidP="00EA0C71">
            <w:pPr>
              <w:widowControl w:val="0"/>
              <w:tabs>
                <w:tab w:val="left" w:pos="3017"/>
                <w:tab w:val="left" w:pos="4576"/>
                <w:tab w:val="left" w:pos="5427"/>
                <w:tab w:val="left" w:pos="7269"/>
              </w:tabs>
              <w:autoSpaceDE w:val="0"/>
              <w:autoSpaceDN w:val="0"/>
              <w:adjustRightInd w:val="0"/>
              <w:spacing w:after="0" w:line="240" w:lineRule="auto"/>
              <w:ind w:left="7921" w:right="57" w:hanging="533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200283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200283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="00D3366B">
              <w:rPr>
                <w:rFonts w:cs="Arial"/>
                <w:szCs w:val="16"/>
              </w:rPr>
              <w:t xml:space="preserve"> </w:t>
            </w:r>
          </w:p>
          <w:p w:rsidR="004177BA" w:rsidRDefault="00D3366B" w:rsidP="004177BA">
            <w:pPr>
              <w:widowControl w:val="0"/>
              <w:tabs>
                <w:tab w:val="left" w:pos="3984"/>
                <w:tab w:val="left" w:pos="7812"/>
                <w:tab w:val="left" w:pos="7953"/>
              </w:tabs>
              <w:autoSpaceDE w:val="0"/>
              <w:autoSpaceDN w:val="0"/>
              <w:adjustRightInd w:val="0"/>
              <w:spacing w:before="40" w:after="0" w:line="240" w:lineRule="auto"/>
              <w:ind w:right="57"/>
              <w:rPr>
                <w:rFonts w:cs="Arial"/>
                <w:szCs w:val="16"/>
              </w:rPr>
            </w:pPr>
            <w:r w:rsidRPr="00EA2D59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9D85CF3" wp14:editId="5C72B98E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76835</wp:posOffset>
                      </wp:positionV>
                      <wp:extent cx="1555750" cy="0"/>
                      <wp:effectExtent l="0" t="0" r="2540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pt,6.05pt" to="476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" strokecolor="windowText" strokeweight=".5pt"/>
                  </w:pict>
                </mc:Fallback>
              </mc:AlternateContent>
            </w:r>
            <w:r w:rsidRPr="00EA2D59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457047" wp14:editId="5AF118A7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75262</wp:posOffset>
                      </wp:positionV>
                      <wp:extent cx="1835150" cy="0"/>
                      <wp:effectExtent l="0" t="0" r="1270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5.95pt" to="34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" strokecolor="windowText" strokeweight=".5pt"/>
                  </w:pict>
                </mc:Fallback>
              </mc:AlternateContent>
            </w:r>
            <w:r w:rsidR="00AE3691">
              <w:rPr>
                <w:rFonts w:cs="Arial"/>
                <w:szCs w:val="16"/>
              </w:rPr>
              <w:tab/>
            </w:r>
          </w:p>
          <w:p w:rsidR="009F18B8" w:rsidRDefault="00AE3691" w:rsidP="00D3366B">
            <w:pPr>
              <w:widowControl w:val="0"/>
              <w:tabs>
                <w:tab w:val="left" w:pos="3984"/>
                <w:tab w:val="left" w:pos="7812"/>
                <w:tab w:val="left" w:pos="7953"/>
              </w:tabs>
              <w:autoSpaceDE w:val="0"/>
              <w:autoSpaceDN w:val="0"/>
              <w:adjustRightInd w:val="0"/>
              <w:spacing w:after="0" w:line="240" w:lineRule="auto"/>
              <w:ind w:right="57" w:firstLine="4394"/>
              <w:rPr>
                <w:rFonts w:cs="Arial"/>
                <w:szCs w:val="16"/>
              </w:rPr>
            </w:pPr>
            <w:r w:rsidRPr="00A12292">
              <w:rPr>
                <w:rFonts w:cs="Arial"/>
                <w:szCs w:val="16"/>
              </w:rPr>
              <w:t>Unterschrift g</w:t>
            </w:r>
            <w:r w:rsidR="009F18B8" w:rsidRPr="00A12292">
              <w:rPr>
                <w:rFonts w:cs="Arial"/>
                <w:szCs w:val="16"/>
              </w:rPr>
              <w:t>enehmigende Stelle</w:t>
            </w:r>
            <w:r>
              <w:rPr>
                <w:rFonts w:cs="Arial"/>
                <w:szCs w:val="16"/>
              </w:rPr>
              <w:tab/>
              <w:t>D</w:t>
            </w:r>
            <w:r w:rsidR="009F18B8">
              <w:rPr>
                <w:rFonts w:cs="Arial"/>
                <w:szCs w:val="16"/>
              </w:rPr>
              <w:t xml:space="preserve">atum </w:t>
            </w:r>
          </w:p>
          <w:p w:rsidR="00E272FB" w:rsidRPr="00414039" w:rsidRDefault="00E272FB" w:rsidP="000534A0">
            <w:pPr>
              <w:widowControl w:val="0"/>
              <w:tabs>
                <w:tab w:val="left" w:pos="6120"/>
                <w:tab w:val="left" w:pos="6702"/>
                <w:tab w:val="left" w:pos="7269"/>
              </w:tabs>
              <w:autoSpaceDE w:val="0"/>
              <w:autoSpaceDN w:val="0"/>
              <w:adjustRightInd w:val="0"/>
              <w:spacing w:before="40" w:after="0" w:line="240" w:lineRule="auto"/>
              <w:ind w:right="57"/>
              <w:rPr>
                <w:rFonts w:cs="Arial"/>
                <w:spacing w:val="1"/>
                <w:szCs w:val="16"/>
              </w:rPr>
            </w:pPr>
          </w:p>
        </w:tc>
      </w:tr>
      <w:tr w:rsidR="00E272FB" w:rsidRPr="00414039" w:rsidTr="006F593C">
        <w:trPr>
          <w:trHeight w:hRule="exact" w:val="180"/>
        </w:trPr>
        <w:tc>
          <w:tcPr>
            <w:tcW w:w="9654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72FB" w:rsidRPr="00E272FB" w:rsidRDefault="00E272FB" w:rsidP="000534A0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40" w:after="40" w:line="185" w:lineRule="exact"/>
              <w:ind w:right="57"/>
              <w:rPr>
                <w:rFonts w:cs="Arial"/>
                <w:b/>
                <w:bCs/>
                <w:szCs w:val="16"/>
              </w:rPr>
            </w:pPr>
          </w:p>
        </w:tc>
      </w:tr>
      <w:tr w:rsidR="00E272FB" w:rsidRPr="00414039" w:rsidTr="006F593C">
        <w:trPr>
          <w:trHeight w:hRule="exact" w:val="960"/>
        </w:trPr>
        <w:tc>
          <w:tcPr>
            <w:tcW w:w="9654" w:type="dxa"/>
            <w:gridSpan w:val="12"/>
            <w:shd w:val="clear" w:color="auto" w:fill="D9D9D9" w:themeFill="background1" w:themeFillShade="D9"/>
            <w:vAlign w:val="center"/>
          </w:tcPr>
          <w:p w:rsidR="00E272FB" w:rsidRPr="00E272FB" w:rsidRDefault="00E272FB" w:rsidP="000534A0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40" w:after="80" w:line="185" w:lineRule="exact"/>
              <w:ind w:left="85" w:right="57"/>
              <w:rPr>
                <w:rFonts w:cs="Arial"/>
                <w:b/>
                <w:bCs/>
                <w:szCs w:val="16"/>
                <w:u w:val="single"/>
              </w:rPr>
            </w:pPr>
            <w:r w:rsidRPr="00E272FB">
              <w:rPr>
                <w:rFonts w:cs="Arial"/>
                <w:b/>
                <w:bCs/>
                <w:szCs w:val="16"/>
                <w:u w:val="single"/>
              </w:rPr>
              <w:t>Fächer-Codes:</w:t>
            </w:r>
          </w:p>
          <w:p w:rsidR="00480073" w:rsidRDefault="00C368D6" w:rsidP="00480073">
            <w:pPr>
              <w:shd w:val="clear" w:color="auto" w:fill="D9D9D9" w:themeFill="background1" w:themeFillShade="D9"/>
              <w:tabs>
                <w:tab w:val="left" w:pos="1134"/>
              </w:tabs>
              <w:spacing w:after="0" w:line="240" w:lineRule="auto"/>
              <w:ind w:left="85" w:right="-23"/>
              <w:rPr>
                <w:rFonts w:eastAsia="Arial" w:cs="Arial"/>
                <w:szCs w:val="16"/>
              </w:rPr>
            </w:pPr>
            <w:r w:rsidRPr="007814D7">
              <w:rPr>
                <w:rFonts w:eastAsia="Arial" w:cs="Arial"/>
                <w:szCs w:val="16"/>
              </w:rPr>
              <w:t xml:space="preserve">Biologie: </w:t>
            </w:r>
            <w:r w:rsidRPr="00FC4417">
              <w:rPr>
                <w:rFonts w:eastAsia="Arial" w:cs="Arial"/>
                <w:b/>
                <w:szCs w:val="16"/>
              </w:rPr>
              <w:t>Bio</w:t>
            </w:r>
            <w:r w:rsidRPr="007814D7">
              <w:rPr>
                <w:rFonts w:eastAsia="Arial" w:cs="Arial"/>
                <w:szCs w:val="16"/>
              </w:rPr>
              <w:t xml:space="preserve"> | Chemie: </w:t>
            </w:r>
            <w:r w:rsidRPr="00FC4417">
              <w:rPr>
                <w:rFonts w:eastAsia="Arial" w:cs="Arial"/>
                <w:b/>
                <w:szCs w:val="16"/>
              </w:rPr>
              <w:t>Che</w:t>
            </w:r>
            <w:r w:rsidRPr="007814D7">
              <w:rPr>
                <w:rFonts w:eastAsia="Arial" w:cs="Arial"/>
                <w:szCs w:val="16"/>
              </w:rPr>
              <w:t xml:space="preserve"> | Deutsch: </w:t>
            </w:r>
            <w:r w:rsidRPr="00FC4417">
              <w:rPr>
                <w:rFonts w:eastAsia="Arial" w:cs="Arial"/>
                <w:b/>
                <w:szCs w:val="16"/>
              </w:rPr>
              <w:t>Deu</w:t>
            </w:r>
            <w:r w:rsidRPr="007814D7">
              <w:rPr>
                <w:rFonts w:eastAsia="Arial" w:cs="Arial"/>
                <w:szCs w:val="16"/>
              </w:rPr>
              <w:t xml:space="preserve"> | Mathematik: </w:t>
            </w:r>
            <w:r w:rsidRPr="00FC4417">
              <w:rPr>
                <w:rFonts w:eastAsia="Arial" w:cs="Arial"/>
                <w:b/>
                <w:szCs w:val="16"/>
              </w:rPr>
              <w:t>Mathe</w:t>
            </w:r>
            <w:r w:rsidRPr="007814D7">
              <w:rPr>
                <w:rFonts w:eastAsia="Arial" w:cs="Arial"/>
                <w:szCs w:val="16"/>
              </w:rPr>
              <w:t xml:space="preserve"> | </w:t>
            </w:r>
            <w:r w:rsidR="00480073">
              <w:rPr>
                <w:rFonts w:eastAsia="Arial" w:cs="Arial"/>
                <w:szCs w:val="16"/>
              </w:rPr>
              <w:t xml:space="preserve">Englisch: </w:t>
            </w:r>
            <w:r w:rsidR="00480073" w:rsidRPr="00480073">
              <w:rPr>
                <w:rFonts w:eastAsia="Arial" w:cs="Arial"/>
                <w:b/>
                <w:szCs w:val="16"/>
              </w:rPr>
              <w:t>Eng</w:t>
            </w:r>
            <w:r w:rsidR="00480073">
              <w:rPr>
                <w:rFonts w:eastAsia="Arial" w:cs="Arial"/>
                <w:szCs w:val="16"/>
              </w:rPr>
              <w:t xml:space="preserve"> </w:t>
            </w:r>
            <w:r w:rsidR="00480073" w:rsidRPr="007814D7">
              <w:rPr>
                <w:rFonts w:eastAsia="Arial" w:cs="Arial"/>
                <w:szCs w:val="16"/>
              </w:rPr>
              <w:t>|</w:t>
            </w:r>
            <w:r w:rsidR="00480073">
              <w:rPr>
                <w:rFonts w:eastAsia="Arial" w:cs="Arial"/>
                <w:szCs w:val="16"/>
              </w:rPr>
              <w:t xml:space="preserve"> </w:t>
            </w:r>
            <w:r w:rsidRPr="007814D7">
              <w:rPr>
                <w:rFonts w:eastAsia="Arial" w:cs="Arial"/>
                <w:szCs w:val="16"/>
              </w:rPr>
              <w:t xml:space="preserve">ev. </w:t>
            </w:r>
            <w:r>
              <w:rPr>
                <w:rFonts w:eastAsia="Arial" w:cs="Arial"/>
                <w:szCs w:val="16"/>
              </w:rPr>
              <w:t>Religion</w:t>
            </w:r>
            <w:r w:rsidRPr="007814D7">
              <w:rPr>
                <w:rFonts w:eastAsia="Arial" w:cs="Arial"/>
                <w:szCs w:val="16"/>
              </w:rPr>
              <w:t xml:space="preserve">: </w:t>
            </w:r>
            <w:r w:rsidRPr="00FC4417">
              <w:rPr>
                <w:rFonts w:eastAsia="Arial" w:cs="Arial"/>
                <w:b/>
                <w:szCs w:val="16"/>
              </w:rPr>
              <w:t>Reli</w:t>
            </w:r>
            <w:r w:rsidRPr="007814D7">
              <w:rPr>
                <w:rFonts w:eastAsia="Arial" w:cs="Arial"/>
                <w:szCs w:val="16"/>
              </w:rPr>
              <w:t xml:space="preserve"> | Geschichte: </w:t>
            </w:r>
            <w:r w:rsidRPr="00FC4417">
              <w:rPr>
                <w:rFonts w:eastAsia="Arial" w:cs="Arial"/>
                <w:b/>
                <w:szCs w:val="16"/>
              </w:rPr>
              <w:t>Ge</w:t>
            </w:r>
            <w:r w:rsidRPr="007814D7">
              <w:rPr>
                <w:rFonts w:eastAsia="Arial" w:cs="Arial"/>
                <w:szCs w:val="16"/>
              </w:rPr>
              <w:t xml:space="preserve"> | Kunst: </w:t>
            </w:r>
            <w:r w:rsidRPr="00FC4417">
              <w:rPr>
                <w:rFonts w:eastAsia="Arial" w:cs="Arial"/>
                <w:b/>
                <w:szCs w:val="16"/>
              </w:rPr>
              <w:t>Ku</w:t>
            </w:r>
            <w:r w:rsidRPr="007814D7">
              <w:rPr>
                <w:rFonts w:eastAsia="Arial" w:cs="Arial"/>
                <w:szCs w:val="16"/>
              </w:rPr>
              <w:t xml:space="preserve"> | Musik: </w:t>
            </w:r>
            <w:r w:rsidRPr="00FC4417">
              <w:rPr>
                <w:rFonts w:eastAsia="Arial" w:cs="Arial"/>
                <w:b/>
                <w:szCs w:val="16"/>
              </w:rPr>
              <w:t>Mu</w:t>
            </w:r>
            <w:r w:rsidRPr="007814D7">
              <w:rPr>
                <w:rFonts w:eastAsia="Arial" w:cs="Arial"/>
                <w:szCs w:val="16"/>
              </w:rPr>
              <w:t xml:space="preserve"> | Niederländisch: </w:t>
            </w:r>
            <w:r w:rsidRPr="00FC4417">
              <w:rPr>
                <w:rFonts w:eastAsia="Arial" w:cs="Arial"/>
                <w:b/>
                <w:szCs w:val="16"/>
              </w:rPr>
              <w:t>Niederl</w:t>
            </w:r>
            <w:r w:rsidRPr="007814D7">
              <w:rPr>
                <w:rFonts w:eastAsia="Arial" w:cs="Arial"/>
                <w:szCs w:val="16"/>
              </w:rPr>
              <w:t xml:space="preserve"> | Werte u</w:t>
            </w:r>
            <w:r>
              <w:rPr>
                <w:rFonts w:eastAsia="Arial" w:cs="Arial"/>
                <w:szCs w:val="16"/>
              </w:rPr>
              <w:t>nd</w:t>
            </w:r>
            <w:r w:rsidRPr="007814D7">
              <w:rPr>
                <w:rFonts w:eastAsia="Arial" w:cs="Arial"/>
                <w:szCs w:val="16"/>
              </w:rPr>
              <w:t xml:space="preserve"> Normen: </w:t>
            </w:r>
            <w:r w:rsidRPr="00FC4417">
              <w:rPr>
                <w:rFonts w:eastAsia="Arial" w:cs="Arial"/>
                <w:b/>
                <w:szCs w:val="16"/>
              </w:rPr>
              <w:t>WeNo</w:t>
            </w:r>
            <w:r w:rsidRPr="007814D7">
              <w:rPr>
                <w:rFonts w:eastAsia="Arial" w:cs="Arial"/>
                <w:szCs w:val="16"/>
              </w:rPr>
              <w:t xml:space="preserve"> | Physik: </w:t>
            </w:r>
            <w:r w:rsidRPr="00FC4417">
              <w:rPr>
                <w:rFonts w:eastAsia="Arial" w:cs="Arial"/>
                <w:b/>
                <w:szCs w:val="16"/>
              </w:rPr>
              <w:t>Phy</w:t>
            </w:r>
            <w:r w:rsidRPr="007814D7">
              <w:rPr>
                <w:rFonts w:eastAsia="Arial" w:cs="Arial"/>
                <w:szCs w:val="16"/>
              </w:rPr>
              <w:t xml:space="preserve"> | Politik: </w:t>
            </w:r>
            <w:r w:rsidRPr="00FC4417">
              <w:rPr>
                <w:rFonts w:eastAsia="Arial" w:cs="Arial"/>
                <w:b/>
                <w:szCs w:val="16"/>
              </w:rPr>
              <w:t>Pol</w:t>
            </w:r>
            <w:r w:rsidRPr="007814D7">
              <w:rPr>
                <w:rFonts w:eastAsia="Arial" w:cs="Arial"/>
                <w:szCs w:val="16"/>
              </w:rPr>
              <w:t xml:space="preserve"> | Sachunterricht: </w:t>
            </w:r>
            <w:r w:rsidRPr="00FC4417">
              <w:rPr>
                <w:rFonts w:eastAsia="Arial" w:cs="Arial"/>
                <w:b/>
                <w:szCs w:val="16"/>
              </w:rPr>
              <w:t>SU</w:t>
            </w:r>
            <w:r w:rsidRPr="007814D7">
              <w:rPr>
                <w:rFonts w:eastAsia="Arial" w:cs="Arial"/>
                <w:szCs w:val="16"/>
              </w:rPr>
              <w:t xml:space="preserve"> | Sport: </w:t>
            </w:r>
            <w:r w:rsidRPr="00FC4417">
              <w:rPr>
                <w:rFonts w:eastAsia="Arial" w:cs="Arial"/>
                <w:b/>
                <w:szCs w:val="16"/>
              </w:rPr>
              <w:t>Spo</w:t>
            </w:r>
            <w:r w:rsidR="00480073">
              <w:rPr>
                <w:rFonts w:eastAsia="Arial" w:cs="Arial"/>
                <w:szCs w:val="16"/>
              </w:rPr>
              <w:t xml:space="preserve"> |</w:t>
            </w:r>
          </w:p>
          <w:p w:rsidR="00C368D6" w:rsidRPr="00580650" w:rsidRDefault="00C368D6" w:rsidP="00580650">
            <w:pPr>
              <w:shd w:val="clear" w:color="auto" w:fill="D9D9D9" w:themeFill="background1" w:themeFillShade="D9"/>
              <w:tabs>
                <w:tab w:val="left" w:pos="1134"/>
              </w:tabs>
              <w:spacing w:after="0" w:line="240" w:lineRule="auto"/>
              <w:ind w:left="85" w:right="-23"/>
              <w:rPr>
                <w:rFonts w:eastAsia="Arial" w:cs="Arial"/>
                <w:b/>
                <w:szCs w:val="16"/>
              </w:rPr>
            </w:pPr>
            <w:r w:rsidRPr="007814D7">
              <w:rPr>
                <w:rFonts w:eastAsia="Arial" w:cs="Arial"/>
                <w:szCs w:val="16"/>
              </w:rPr>
              <w:t xml:space="preserve">Technik: </w:t>
            </w:r>
            <w:r w:rsidRPr="00FC4417">
              <w:rPr>
                <w:rFonts w:eastAsia="Arial" w:cs="Arial"/>
                <w:b/>
                <w:szCs w:val="16"/>
              </w:rPr>
              <w:t>Tec</w:t>
            </w:r>
            <w:r w:rsidR="00480073">
              <w:rPr>
                <w:rFonts w:eastAsia="Arial" w:cs="Arial"/>
                <w:b/>
                <w:szCs w:val="16"/>
              </w:rPr>
              <w:t xml:space="preserve"> </w:t>
            </w:r>
            <w:r w:rsidR="00480073" w:rsidRPr="007814D7">
              <w:rPr>
                <w:rFonts w:eastAsia="Arial" w:cs="Arial"/>
                <w:szCs w:val="16"/>
              </w:rPr>
              <w:t>|</w:t>
            </w:r>
            <w:r w:rsidR="00480073">
              <w:rPr>
                <w:rFonts w:eastAsia="Arial" w:cs="Arial"/>
                <w:szCs w:val="16"/>
              </w:rPr>
              <w:t xml:space="preserve"> </w:t>
            </w:r>
            <w:r w:rsidRPr="007814D7">
              <w:rPr>
                <w:rFonts w:eastAsia="Arial" w:cs="Arial"/>
                <w:szCs w:val="16"/>
              </w:rPr>
              <w:t xml:space="preserve">Textiles Gestalten: </w:t>
            </w:r>
            <w:r w:rsidRPr="00FC4417">
              <w:rPr>
                <w:rFonts w:eastAsia="Arial" w:cs="Arial"/>
                <w:b/>
                <w:szCs w:val="16"/>
              </w:rPr>
              <w:t>Text</w:t>
            </w:r>
            <w:r w:rsidRPr="007814D7">
              <w:rPr>
                <w:rFonts w:eastAsia="Arial" w:cs="Arial"/>
                <w:szCs w:val="16"/>
              </w:rPr>
              <w:t xml:space="preserve"> | Wirtschaft: </w:t>
            </w:r>
            <w:r w:rsidRPr="00FC4417">
              <w:rPr>
                <w:rFonts w:eastAsia="Arial" w:cs="Arial"/>
                <w:b/>
                <w:szCs w:val="16"/>
              </w:rPr>
              <w:t>Wirtsch</w:t>
            </w:r>
          </w:p>
        </w:tc>
      </w:tr>
    </w:tbl>
    <w:p w:rsidR="004E09E4" w:rsidRPr="00D96265" w:rsidRDefault="00E87E84" w:rsidP="000534A0">
      <w:pPr>
        <w:widowControl w:val="0"/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23"/>
        <w:rPr>
          <w:rFonts w:cs="Arial"/>
          <w:szCs w:val="16"/>
        </w:rPr>
      </w:pPr>
      <w:r w:rsidRPr="001B1A3E">
        <w:rPr>
          <w:rFonts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CE1FB5" wp14:editId="54A334A6">
                <wp:simplePos x="0" y="0"/>
                <wp:positionH relativeFrom="column">
                  <wp:posOffset>-219710</wp:posOffset>
                </wp:positionH>
                <wp:positionV relativeFrom="paragraph">
                  <wp:posOffset>1958179</wp:posOffset>
                </wp:positionV>
                <wp:extent cx="252095" cy="279400"/>
                <wp:effectExtent l="0" t="0" r="14605" b="254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7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BA" w:rsidRDefault="004177BA" w:rsidP="001B1A3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3pt;margin-top:154.2pt;width:19.8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" fillcolor="white [3201]" strokecolor="#4f81bd [3204]" strokeweight="2pt">
                <v:textbox>
                  <w:txbxContent>
                    <w:p w:rsidR="004177BA" w:rsidRDefault="004177BA" w:rsidP="001B1A3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9E4" w:rsidRPr="00D96265" w:rsidSect="00E45A63">
      <w:headerReference w:type="default" r:id="rId8"/>
      <w:footerReference w:type="default" r:id="rId9"/>
      <w:type w:val="continuous"/>
      <w:pgSz w:w="11920" w:h="16840"/>
      <w:pgMar w:top="851" w:right="981" w:bottom="278" w:left="1100" w:header="426" w:footer="4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BA" w:rsidRDefault="004177BA" w:rsidP="0051766A">
      <w:pPr>
        <w:spacing w:after="0" w:line="240" w:lineRule="auto"/>
      </w:pPr>
      <w:r>
        <w:separator/>
      </w:r>
    </w:p>
  </w:endnote>
  <w:endnote w:type="continuationSeparator" w:id="0">
    <w:p w:rsidR="004177BA" w:rsidRDefault="004177BA" w:rsidP="005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BA" w:rsidRPr="00D96265" w:rsidRDefault="004177BA" w:rsidP="0051766A">
    <w:pPr>
      <w:widowControl w:val="0"/>
      <w:tabs>
        <w:tab w:val="left" w:pos="8222"/>
      </w:tabs>
      <w:autoSpaceDE w:val="0"/>
      <w:autoSpaceDN w:val="0"/>
      <w:adjustRightInd w:val="0"/>
      <w:spacing w:after="0" w:line="240" w:lineRule="auto"/>
      <w:ind w:left="204" w:right="-23"/>
      <w:rPr>
        <w:rFonts w:cs="Arial"/>
        <w:szCs w:val="16"/>
      </w:rPr>
    </w:pPr>
    <w:r w:rsidRPr="00D96265">
      <w:rPr>
        <w:rFonts w:cs="Arial"/>
        <w:spacing w:val="1"/>
        <w:szCs w:val="16"/>
      </w:rPr>
      <w:t>V</w:t>
    </w:r>
    <w:r w:rsidRPr="00D96265">
      <w:rPr>
        <w:rFonts w:cs="Arial"/>
        <w:spacing w:val="-1"/>
        <w:szCs w:val="16"/>
      </w:rPr>
      <w:t>ordru</w:t>
    </w:r>
    <w:r w:rsidRPr="00D96265">
      <w:rPr>
        <w:rFonts w:cs="Arial"/>
        <w:szCs w:val="16"/>
      </w:rPr>
      <w:t>c</w:t>
    </w:r>
    <w:r w:rsidRPr="00D96265">
      <w:rPr>
        <w:rFonts w:cs="Arial"/>
        <w:spacing w:val="2"/>
        <w:szCs w:val="16"/>
      </w:rPr>
      <w:t>k</w:t>
    </w:r>
    <w:r w:rsidRPr="00D96265">
      <w:rPr>
        <w:rFonts w:cs="Arial"/>
        <w:szCs w:val="16"/>
      </w:rPr>
      <w:t>:</w:t>
    </w:r>
    <w:r w:rsidRPr="00D96265">
      <w:rPr>
        <w:rFonts w:cs="Arial"/>
        <w:spacing w:val="-7"/>
        <w:szCs w:val="16"/>
      </w:rPr>
      <w:t xml:space="preserve"> </w:t>
    </w:r>
    <w:r w:rsidRPr="00D96265">
      <w:rPr>
        <w:rFonts w:cs="Arial"/>
        <w:spacing w:val="1"/>
        <w:szCs w:val="16"/>
      </w:rPr>
      <w:t>A</w:t>
    </w:r>
    <w:r w:rsidRPr="00D96265">
      <w:rPr>
        <w:rFonts w:cs="Arial"/>
        <w:spacing w:val="-1"/>
        <w:szCs w:val="16"/>
      </w:rPr>
      <w:t>n</w:t>
    </w:r>
    <w:r w:rsidRPr="00D96265">
      <w:rPr>
        <w:rFonts w:cs="Arial"/>
        <w:szCs w:val="16"/>
      </w:rPr>
      <w:t>t</w:t>
    </w:r>
    <w:r w:rsidRPr="00D96265">
      <w:rPr>
        <w:rFonts w:cs="Arial"/>
        <w:spacing w:val="-1"/>
        <w:szCs w:val="16"/>
      </w:rPr>
      <w:t>ra</w:t>
    </w:r>
    <w:r w:rsidRPr="00D96265">
      <w:rPr>
        <w:rFonts w:cs="Arial"/>
        <w:szCs w:val="16"/>
      </w:rPr>
      <w:t>g</w:t>
    </w:r>
    <w:r w:rsidRPr="00D96265">
      <w:rPr>
        <w:rFonts w:cs="Arial"/>
        <w:spacing w:val="-5"/>
        <w:szCs w:val="16"/>
      </w:rPr>
      <w:t xml:space="preserve"> </w:t>
    </w:r>
    <w:r w:rsidRPr="00D96265">
      <w:rPr>
        <w:rFonts w:cs="Arial"/>
        <w:spacing w:val="-3"/>
        <w:szCs w:val="16"/>
      </w:rPr>
      <w:t>Dauer</w:t>
    </w:r>
    <w:r w:rsidR="003D755C">
      <w:rPr>
        <w:rFonts w:cs="Arial"/>
        <w:spacing w:val="-3"/>
        <w:szCs w:val="16"/>
      </w:rPr>
      <w:t>dienstreise</w:t>
    </w:r>
    <w:r w:rsidRPr="00D96265">
      <w:rPr>
        <w:rFonts w:cs="Arial"/>
        <w:spacing w:val="-3"/>
        <w:szCs w:val="16"/>
      </w:rPr>
      <w:t>g</w:t>
    </w:r>
    <w:r w:rsidRPr="00D96265">
      <w:rPr>
        <w:rFonts w:cs="Arial"/>
        <w:spacing w:val="-1"/>
        <w:szCs w:val="16"/>
      </w:rPr>
      <w:t>eneh</w:t>
    </w:r>
    <w:r w:rsidRPr="00D96265">
      <w:rPr>
        <w:rFonts w:cs="Arial"/>
        <w:spacing w:val="2"/>
        <w:szCs w:val="16"/>
      </w:rPr>
      <w:t>m</w:t>
    </w:r>
    <w:r w:rsidRPr="00D96265">
      <w:rPr>
        <w:rFonts w:cs="Arial"/>
        <w:szCs w:val="16"/>
      </w:rPr>
      <w:t>ig</w:t>
    </w:r>
    <w:r w:rsidRPr="00D96265">
      <w:rPr>
        <w:rFonts w:cs="Arial"/>
        <w:spacing w:val="-1"/>
        <w:szCs w:val="16"/>
      </w:rPr>
      <w:t>un</w:t>
    </w:r>
    <w:r w:rsidRPr="00D96265">
      <w:rPr>
        <w:rFonts w:cs="Arial"/>
        <w:szCs w:val="16"/>
      </w:rPr>
      <w:t>g</w:t>
    </w:r>
    <w:r w:rsidR="003D755C">
      <w:rPr>
        <w:rFonts w:cs="Arial"/>
        <w:szCs w:val="16"/>
      </w:rPr>
      <w:t xml:space="preserve"> –</w:t>
    </w:r>
    <w:r>
      <w:rPr>
        <w:rFonts w:cs="Arial"/>
        <w:spacing w:val="-8"/>
        <w:szCs w:val="16"/>
      </w:rPr>
      <w:t xml:space="preserve"> </w:t>
    </w:r>
    <w:r w:rsidRPr="00D96265">
      <w:rPr>
        <w:rFonts w:cs="Arial"/>
        <w:spacing w:val="-8"/>
        <w:szCs w:val="16"/>
      </w:rPr>
      <w:t>Schulbesuche</w:t>
    </w:r>
    <w:r>
      <w:rPr>
        <w:rFonts w:cs="Arial"/>
        <w:spacing w:val="-8"/>
        <w:szCs w:val="16"/>
      </w:rPr>
      <w:t xml:space="preserve"> GHR 300 </w:t>
    </w:r>
    <w:r w:rsidRPr="00D96265">
      <w:rPr>
        <w:rFonts w:cs="Arial"/>
        <w:spacing w:val="-1"/>
        <w:szCs w:val="16"/>
      </w:rPr>
      <w:t>(</w:t>
    </w:r>
    <w:r w:rsidRPr="00D96265">
      <w:rPr>
        <w:rFonts w:cs="Arial"/>
        <w:spacing w:val="1"/>
        <w:szCs w:val="16"/>
      </w:rPr>
      <w:t>S</w:t>
    </w:r>
    <w:r w:rsidRPr="00D96265">
      <w:rPr>
        <w:rFonts w:cs="Arial"/>
        <w:szCs w:val="16"/>
      </w:rPr>
      <w:t>t</w:t>
    </w:r>
    <w:r w:rsidRPr="00D96265">
      <w:rPr>
        <w:rFonts w:cs="Arial"/>
        <w:spacing w:val="-1"/>
        <w:szCs w:val="16"/>
      </w:rPr>
      <w:t>and</w:t>
    </w:r>
    <w:r w:rsidRPr="00D96265">
      <w:rPr>
        <w:rFonts w:cs="Arial"/>
        <w:szCs w:val="16"/>
      </w:rPr>
      <w:t>:</w:t>
    </w:r>
    <w:r w:rsidRPr="00D96265">
      <w:rPr>
        <w:rFonts w:cs="Arial"/>
        <w:spacing w:val="-6"/>
        <w:szCs w:val="16"/>
      </w:rPr>
      <w:t xml:space="preserve"> </w:t>
    </w:r>
    <w:r w:rsidR="003D755C">
      <w:rPr>
        <w:rFonts w:cs="Arial"/>
        <w:spacing w:val="-6"/>
        <w:szCs w:val="16"/>
      </w:rPr>
      <w:t>01</w:t>
    </w:r>
    <w:r w:rsidRPr="00D96265">
      <w:rPr>
        <w:rFonts w:cs="Arial"/>
        <w:szCs w:val="16"/>
      </w:rPr>
      <w:t>.</w:t>
    </w:r>
    <w:r w:rsidR="00E56CAF">
      <w:rPr>
        <w:rFonts w:cs="Arial"/>
        <w:spacing w:val="-1"/>
        <w:szCs w:val="16"/>
      </w:rPr>
      <w:t>06</w:t>
    </w:r>
    <w:r w:rsidRPr="00D96265">
      <w:rPr>
        <w:rFonts w:cs="Arial"/>
        <w:szCs w:val="16"/>
      </w:rPr>
      <w:t>.</w:t>
    </w:r>
    <w:r w:rsidRPr="00D96265">
      <w:rPr>
        <w:rFonts w:cs="Arial"/>
        <w:spacing w:val="-1"/>
        <w:szCs w:val="16"/>
      </w:rPr>
      <w:t>20</w:t>
    </w:r>
    <w:r w:rsidRPr="00D96265">
      <w:rPr>
        <w:rFonts w:cs="Arial"/>
        <w:szCs w:val="16"/>
      </w:rPr>
      <w:t>1</w:t>
    </w:r>
    <w:r>
      <w:rPr>
        <w:rFonts w:cs="Arial"/>
        <w:szCs w:val="16"/>
      </w:rPr>
      <w:t>5</w:t>
    </w:r>
    <w:r w:rsidRPr="00D96265">
      <w:rPr>
        <w:rFonts w:cs="Arial"/>
        <w:szCs w:val="16"/>
      </w:rPr>
      <w:t>)</w:t>
    </w:r>
    <w:r w:rsidRPr="00D96265">
      <w:rPr>
        <w:rFonts w:cs="Arial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BA" w:rsidRDefault="004177BA" w:rsidP="0051766A">
      <w:pPr>
        <w:spacing w:after="0" w:line="240" w:lineRule="auto"/>
      </w:pPr>
      <w:r>
        <w:separator/>
      </w:r>
    </w:p>
  </w:footnote>
  <w:footnote w:type="continuationSeparator" w:id="0">
    <w:p w:rsidR="004177BA" w:rsidRDefault="004177BA" w:rsidP="0051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BA" w:rsidRDefault="004177BA" w:rsidP="000E5134">
    <w:pPr>
      <w:pStyle w:val="Kopfzeile"/>
      <w:jc w:val="right"/>
    </w:pPr>
    <w:r>
      <w:rPr>
        <w:noProof/>
      </w:rPr>
      <w:drawing>
        <wp:inline distT="0" distB="0" distL="0" distR="0" wp14:anchorId="7379A551" wp14:editId="1CC812C2">
          <wp:extent cx="1665027" cy="519840"/>
          <wp:effectExtent l="0" t="0" r="0" b="0"/>
          <wp:docPr id="2" name="Grafik 2" descr="uniol_std_2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l_std_2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4" cy="52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bEvgpmeBOuXJ0B9NaV2OM1sSyM=" w:salt="QPpLp+SY0vbduvJE2SgsIg=="/>
  <w:defaultTabStop w:val="720"/>
  <w:hyphenationZone w:val="425"/>
  <w:drawingGridHorizontalSpacing w:val="119"/>
  <w:drawingGridVerticalSpacing w:val="119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E4"/>
    <w:rsid w:val="00004BF7"/>
    <w:rsid w:val="00020329"/>
    <w:rsid w:val="00027C8B"/>
    <w:rsid w:val="000375A1"/>
    <w:rsid w:val="0004164E"/>
    <w:rsid w:val="0004343B"/>
    <w:rsid w:val="0004541D"/>
    <w:rsid w:val="000534A0"/>
    <w:rsid w:val="00054960"/>
    <w:rsid w:val="000627F1"/>
    <w:rsid w:val="0006304E"/>
    <w:rsid w:val="00063DA9"/>
    <w:rsid w:val="00070918"/>
    <w:rsid w:val="00070DC4"/>
    <w:rsid w:val="000722A6"/>
    <w:rsid w:val="000752F3"/>
    <w:rsid w:val="00076BFF"/>
    <w:rsid w:val="00080798"/>
    <w:rsid w:val="00087D53"/>
    <w:rsid w:val="00093E3A"/>
    <w:rsid w:val="000A69EF"/>
    <w:rsid w:val="000B65AC"/>
    <w:rsid w:val="000E5134"/>
    <w:rsid w:val="000F3513"/>
    <w:rsid w:val="000F6F74"/>
    <w:rsid w:val="00113869"/>
    <w:rsid w:val="00130D35"/>
    <w:rsid w:val="00150E9B"/>
    <w:rsid w:val="001656FF"/>
    <w:rsid w:val="001769A1"/>
    <w:rsid w:val="00176CFB"/>
    <w:rsid w:val="0017753A"/>
    <w:rsid w:val="001817EE"/>
    <w:rsid w:val="00196438"/>
    <w:rsid w:val="001A5397"/>
    <w:rsid w:val="001B0BF9"/>
    <w:rsid w:val="001B1A3E"/>
    <w:rsid w:val="001D51C4"/>
    <w:rsid w:val="001D67E1"/>
    <w:rsid w:val="001E3CBD"/>
    <w:rsid w:val="00200283"/>
    <w:rsid w:val="00207AF7"/>
    <w:rsid w:val="0021044B"/>
    <w:rsid w:val="00236C9B"/>
    <w:rsid w:val="002511BA"/>
    <w:rsid w:val="00256BC5"/>
    <w:rsid w:val="002636FE"/>
    <w:rsid w:val="00267884"/>
    <w:rsid w:val="00281418"/>
    <w:rsid w:val="0029767E"/>
    <w:rsid w:val="002979AE"/>
    <w:rsid w:val="002A36B6"/>
    <w:rsid w:val="002C1B3F"/>
    <w:rsid w:val="002D42D5"/>
    <w:rsid w:val="002E003F"/>
    <w:rsid w:val="002E3FBA"/>
    <w:rsid w:val="002F7DD1"/>
    <w:rsid w:val="00307ED5"/>
    <w:rsid w:val="003201B0"/>
    <w:rsid w:val="0034603D"/>
    <w:rsid w:val="003506C8"/>
    <w:rsid w:val="00355810"/>
    <w:rsid w:val="00363F7C"/>
    <w:rsid w:val="00377B19"/>
    <w:rsid w:val="003857B8"/>
    <w:rsid w:val="00396915"/>
    <w:rsid w:val="003976CD"/>
    <w:rsid w:val="003A237E"/>
    <w:rsid w:val="003D755C"/>
    <w:rsid w:val="003E0853"/>
    <w:rsid w:val="003F0C2F"/>
    <w:rsid w:val="003F6A55"/>
    <w:rsid w:val="003F7B46"/>
    <w:rsid w:val="00401858"/>
    <w:rsid w:val="00405629"/>
    <w:rsid w:val="00414039"/>
    <w:rsid w:val="004145F3"/>
    <w:rsid w:val="004177BA"/>
    <w:rsid w:val="00433242"/>
    <w:rsid w:val="004406E0"/>
    <w:rsid w:val="00443F11"/>
    <w:rsid w:val="00445F27"/>
    <w:rsid w:val="00447AE8"/>
    <w:rsid w:val="00457CB6"/>
    <w:rsid w:val="00466625"/>
    <w:rsid w:val="00473BB0"/>
    <w:rsid w:val="00480073"/>
    <w:rsid w:val="004B21F3"/>
    <w:rsid w:val="004B7D80"/>
    <w:rsid w:val="004B7FDB"/>
    <w:rsid w:val="004E09E4"/>
    <w:rsid w:val="004E6988"/>
    <w:rsid w:val="004F34DF"/>
    <w:rsid w:val="00512C37"/>
    <w:rsid w:val="00515211"/>
    <w:rsid w:val="00515AFF"/>
    <w:rsid w:val="0051766A"/>
    <w:rsid w:val="00522BE1"/>
    <w:rsid w:val="005243B1"/>
    <w:rsid w:val="005461E1"/>
    <w:rsid w:val="00557E41"/>
    <w:rsid w:val="00562E89"/>
    <w:rsid w:val="00563957"/>
    <w:rsid w:val="00573C1B"/>
    <w:rsid w:val="00577542"/>
    <w:rsid w:val="00580650"/>
    <w:rsid w:val="00584F8E"/>
    <w:rsid w:val="00586D86"/>
    <w:rsid w:val="00594492"/>
    <w:rsid w:val="005A34F7"/>
    <w:rsid w:val="005C11EA"/>
    <w:rsid w:val="005C1D71"/>
    <w:rsid w:val="005D179F"/>
    <w:rsid w:val="005D3E9E"/>
    <w:rsid w:val="00601AD8"/>
    <w:rsid w:val="00622715"/>
    <w:rsid w:val="00624708"/>
    <w:rsid w:val="0063058F"/>
    <w:rsid w:val="006318FB"/>
    <w:rsid w:val="00632933"/>
    <w:rsid w:val="006373C3"/>
    <w:rsid w:val="0064266A"/>
    <w:rsid w:val="00652E74"/>
    <w:rsid w:val="006641D8"/>
    <w:rsid w:val="006643AF"/>
    <w:rsid w:val="006715E0"/>
    <w:rsid w:val="0069522F"/>
    <w:rsid w:val="00696910"/>
    <w:rsid w:val="006C0159"/>
    <w:rsid w:val="006C3989"/>
    <w:rsid w:val="006D641F"/>
    <w:rsid w:val="006D7111"/>
    <w:rsid w:val="006E77E4"/>
    <w:rsid w:val="006F3554"/>
    <w:rsid w:val="006F593C"/>
    <w:rsid w:val="006F696D"/>
    <w:rsid w:val="00730F14"/>
    <w:rsid w:val="007349E3"/>
    <w:rsid w:val="00735A5C"/>
    <w:rsid w:val="0074785B"/>
    <w:rsid w:val="0075708D"/>
    <w:rsid w:val="00766483"/>
    <w:rsid w:val="007704C6"/>
    <w:rsid w:val="0077279C"/>
    <w:rsid w:val="00796B9E"/>
    <w:rsid w:val="0079704A"/>
    <w:rsid w:val="00797795"/>
    <w:rsid w:val="007A6631"/>
    <w:rsid w:val="007A7C4C"/>
    <w:rsid w:val="007B4CD3"/>
    <w:rsid w:val="007B6B09"/>
    <w:rsid w:val="007D58F0"/>
    <w:rsid w:val="007E0321"/>
    <w:rsid w:val="007E13BE"/>
    <w:rsid w:val="007F0856"/>
    <w:rsid w:val="007F3B6C"/>
    <w:rsid w:val="0080478A"/>
    <w:rsid w:val="00827DD6"/>
    <w:rsid w:val="00844F99"/>
    <w:rsid w:val="008478BB"/>
    <w:rsid w:val="00856C8E"/>
    <w:rsid w:val="00860491"/>
    <w:rsid w:val="00870395"/>
    <w:rsid w:val="0088217F"/>
    <w:rsid w:val="008837FB"/>
    <w:rsid w:val="008A3DC5"/>
    <w:rsid w:val="008B1BEF"/>
    <w:rsid w:val="008B74BD"/>
    <w:rsid w:val="008C35EE"/>
    <w:rsid w:val="008C7F71"/>
    <w:rsid w:val="008D03C6"/>
    <w:rsid w:val="008F01E4"/>
    <w:rsid w:val="008F1DD2"/>
    <w:rsid w:val="008F2060"/>
    <w:rsid w:val="008F691D"/>
    <w:rsid w:val="00931425"/>
    <w:rsid w:val="009314B0"/>
    <w:rsid w:val="00931D04"/>
    <w:rsid w:val="009A2847"/>
    <w:rsid w:val="009A6BB3"/>
    <w:rsid w:val="009D04A0"/>
    <w:rsid w:val="009D6255"/>
    <w:rsid w:val="009E09F8"/>
    <w:rsid w:val="009E5CCC"/>
    <w:rsid w:val="009F18B8"/>
    <w:rsid w:val="009F3FE4"/>
    <w:rsid w:val="009F7217"/>
    <w:rsid w:val="00A006E2"/>
    <w:rsid w:val="00A00AD9"/>
    <w:rsid w:val="00A00C6B"/>
    <w:rsid w:val="00A11F64"/>
    <w:rsid w:val="00A12292"/>
    <w:rsid w:val="00A156EA"/>
    <w:rsid w:val="00A167B2"/>
    <w:rsid w:val="00A20E37"/>
    <w:rsid w:val="00A23802"/>
    <w:rsid w:val="00A25967"/>
    <w:rsid w:val="00A44940"/>
    <w:rsid w:val="00A45C2A"/>
    <w:rsid w:val="00A51EEE"/>
    <w:rsid w:val="00A70A65"/>
    <w:rsid w:val="00A92940"/>
    <w:rsid w:val="00A96DEC"/>
    <w:rsid w:val="00AA1B85"/>
    <w:rsid w:val="00AA27DF"/>
    <w:rsid w:val="00AB1F7C"/>
    <w:rsid w:val="00AC5361"/>
    <w:rsid w:val="00AD70F5"/>
    <w:rsid w:val="00AE3691"/>
    <w:rsid w:val="00AF5D64"/>
    <w:rsid w:val="00B11FD3"/>
    <w:rsid w:val="00B238D9"/>
    <w:rsid w:val="00B43937"/>
    <w:rsid w:val="00B81750"/>
    <w:rsid w:val="00B94A94"/>
    <w:rsid w:val="00BB3FE9"/>
    <w:rsid w:val="00BC42AC"/>
    <w:rsid w:val="00BD3C6B"/>
    <w:rsid w:val="00BE2B1E"/>
    <w:rsid w:val="00C03205"/>
    <w:rsid w:val="00C167CB"/>
    <w:rsid w:val="00C21060"/>
    <w:rsid w:val="00C2233C"/>
    <w:rsid w:val="00C368D6"/>
    <w:rsid w:val="00C4225D"/>
    <w:rsid w:val="00C60103"/>
    <w:rsid w:val="00C61AB1"/>
    <w:rsid w:val="00C675FA"/>
    <w:rsid w:val="00C9170F"/>
    <w:rsid w:val="00C91C8F"/>
    <w:rsid w:val="00CA62BC"/>
    <w:rsid w:val="00CB2221"/>
    <w:rsid w:val="00CF20C4"/>
    <w:rsid w:val="00D16A4A"/>
    <w:rsid w:val="00D3366B"/>
    <w:rsid w:val="00D35857"/>
    <w:rsid w:val="00D45057"/>
    <w:rsid w:val="00D64B36"/>
    <w:rsid w:val="00D676FC"/>
    <w:rsid w:val="00D7790D"/>
    <w:rsid w:val="00D96265"/>
    <w:rsid w:val="00DB7DE5"/>
    <w:rsid w:val="00DE62E3"/>
    <w:rsid w:val="00DF6E20"/>
    <w:rsid w:val="00E206AD"/>
    <w:rsid w:val="00E22E8C"/>
    <w:rsid w:val="00E272FB"/>
    <w:rsid w:val="00E45A63"/>
    <w:rsid w:val="00E4635A"/>
    <w:rsid w:val="00E56CAF"/>
    <w:rsid w:val="00E87E84"/>
    <w:rsid w:val="00E91BAC"/>
    <w:rsid w:val="00E91E4D"/>
    <w:rsid w:val="00E92166"/>
    <w:rsid w:val="00E92944"/>
    <w:rsid w:val="00E95108"/>
    <w:rsid w:val="00E97C54"/>
    <w:rsid w:val="00EA0C71"/>
    <w:rsid w:val="00EA2D59"/>
    <w:rsid w:val="00EC10A1"/>
    <w:rsid w:val="00ED64B2"/>
    <w:rsid w:val="00EE4C1F"/>
    <w:rsid w:val="00EE50F9"/>
    <w:rsid w:val="00F2583C"/>
    <w:rsid w:val="00F32035"/>
    <w:rsid w:val="00F33431"/>
    <w:rsid w:val="00F44AA5"/>
    <w:rsid w:val="00F569C8"/>
    <w:rsid w:val="00F71C21"/>
    <w:rsid w:val="00F71E8D"/>
    <w:rsid w:val="00F76C66"/>
    <w:rsid w:val="00F80C4A"/>
    <w:rsid w:val="00F83CEA"/>
    <w:rsid w:val="00F937C7"/>
    <w:rsid w:val="00FA26C4"/>
    <w:rsid w:val="00FC0019"/>
    <w:rsid w:val="00FE3585"/>
    <w:rsid w:val="00FE3A30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884"/>
    <w:pPr>
      <w:spacing w:after="200" w:line="276" w:lineRule="auto"/>
    </w:pPr>
    <w:rPr>
      <w:rFonts w:ascii="Arial" w:hAnsi="Arial"/>
      <w:sz w:val="1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F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F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6BF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66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66A"/>
    <w:rPr>
      <w:sz w:val="22"/>
      <w:szCs w:val="22"/>
    </w:rPr>
  </w:style>
  <w:style w:type="table" w:styleId="Tabellenraster">
    <w:name w:val="Table Grid"/>
    <w:basedOn w:val="NormaleTabelle"/>
    <w:uiPriority w:val="59"/>
    <w:rsid w:val="0058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884"/>
    <w:pPr>
      <w:spacing w:after="200" w:line="276" w:lineRule="auto"/>
    </w:pPr>
    <w:rPr>
      <w:rFonts w:ascii="Arial" w:hAnsi="Arial"/>
      <w:sz w:val="1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F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F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6BF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66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66A"/>
    <w:rPr>
      <w:sz w:val="22"/>
      <w:szCs w:val="22"/>
    </w:rPr>
  </w:style>
  <w:style w:type="table" w:styleId="Tabellenraster">
    <w:name w:val="Table Grid"/>
    <w:basedOn w:val="NormaleTabelle"/>
    <w:uiPriority w:val="59"/>
    <w:rsid w:val="0058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F1F2-9EC4-46F6-B4D3-B4CDE5DA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7A1966EA</Template>
  <TotalTime>0</TotalTime>
  <Pages>1</Pages>
  <Words>442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 Dienstreise</vt:lpstr>
    </vt:vector>
  </TitlesOfParts>
  <Company>Universität Oldenburg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 Dienstreise</dc:title>
  <dc:creator>Christel Drewes</dc:creator>
  <cp:lastModifiedBy>Stefanie Hochheiden</cp:lastModifiedBy>
  <cp:revision>2</cp:revision>
  <cp:lastPrinted>2013-12-15T15:55:00Z</cp:lastPrinted>
  <dcterms:created xsi:type="dcterms:W3CDTF">2015-06-09T08:38:00Z</dcterms:created>
  <dcterms:modified xsi:type="dcterms:W3CDTF">2015-06-09T08:38:00Z</dcterms:modified>
</cp:coreProperties>
</file>