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340"/>
        <w:gridCol w:w="85"/>
        <w:gridCol w:w="255"/>
        <w:gridCol w:w="170"/>
        <w:gridCol w:w="170"/>
        <w:gridCol w:w="255"/>
        <w:gridCol w:w="85"/>
        <w:gridCol w:w="341"/>
        <w:gridCol w:w="340"/>
        <w:gridCol w:w="85"/>
        <w:gridCol w:w="255"/>
        <w:gridCol w:w="170"/>
        <w:gridCol w:w="170"/>
        <w:gridCol w:w="255"/>
        <w:gridCol w:w="85"/>
        <w:gridCol w:w="341"/>
      </w:tblGrid>
      <w:tr w:rsidR="003D1042">
        <w:tc>
          <w:tcPr>
            <w:tcW w:w="4748" w:type="dxa"/>
          </w:tcPr>
          <w:p w:rsidR="003D1042" w:rsidRDefault="003D1042">
            <w:pPr>
              <w:rPr>
                <w:rFonts w:ascii="Arial" w:hAnsi="Arial"/>
              </w:rPr>
            </w:pP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  <w:p w:rsidR="003D1042" w:rsidRDefault="003D1042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D1042" w:rsidRDefault="003D1042">
            <w:pPr>
              <w:pStyle w:val="berschrift1"/>
            </w:pPr>
          </w:p>
          <w:p w:rsidR="003D1042" w:rsidRDefault="003D1042">
            <w:pPr>
              <w:pStyle w:val="berschrift1"/>
            </w:pPr>
            <w:r>
              <w:t>Kostenstelle</w:t>
            </w:r>
          </w:p>
        </w:tc>
        <w:tc>
          <w:tcPr>
            <w:tcW w:w="425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425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 w:rsidR="00A26BE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3D1042">
        <w:tc>
          <w:tcPr>
            <w:tcW w:w="4748" w:type="dxa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Organisationseinheit </w:t>
            </w:r>
          </w:p>
        </w:tc>
        <w:tc>
          <w:tcPr>
            <w:tcW w:w="1559" w:type="dxa"/>
          </w:tcPr>
          <w:p w:rsidR="003D1042" w:rsidRDefault="003D1042">
            <w:pPr>
              <w:pStyle w:val="berschrift1"/>
            </w:pPr>
          </w:p>
          <w:p w:rsidR="003D1042" w:rsidRDefault="003D1042">
            <w:pPr>
              <w:pStyle w:val="berschrift1"/>
            </w:pPr>
            <w:r>
              <w:t>Finanzstelle</w:t>
            </w:r>
          </w:p>
          <w:p w:rsidR="003D1042" w:rsidRDefault="003D1042"/>
        </w:tc>
        <w:tc>
          <w:tcPr>
            <w:tcW w:w="340" w:type="dxa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1" w:type="dxa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" w:type="dxa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" w:type="dxa"/>
            <w:gridSpan w:val="2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1" w:type="dxa"/>
          </w:tcPr>
          <w:p w:rsidR="003D1042" w:rsidRDefault="003D1042">
            <w:pPr>
              <w:rPr>
                <w:rFonts w:ascii="Arial" w:hAnsi="Arial"/>
                <w:b/>
              </w:rPr>
            </w:pPr>
          </w:p>
          <w:p w:rsidR="003D1042" w:rsidRDefault="00A26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3D1042" w:rsidRDefault="003D1042">
      <w:pPr>
        <w:rPr>
          <w:rFonts w:ascii="Arial" w:hAnsi="Arial"/>
          <w:sz w:val="24"/>
        </w:rPr>
      </w:pPr>
    </w:p>
    <w:p w:rsidR="003D1042" w:rsidRDefault="003D1042">
      <w:pPr>
        <w:rPr>
          <w:rFonts w:ascii="Arial" w:hAnsi="Arial"/>
          <w:sz w:val="24"/>
        </w:rPr>
      </w:pPr>
    </w:p>
    <w:p w:rsidR="003D1042" w:rsidRDefault="003D104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An </w:t>
      </w:r>
    </w:p>
    <w:p w:rsidR="003D1042" w:rsidRDefault="003D1042">
      <w:pPr>
        <w:pStyle w:val="berschrift3"/>
      </w:pPr>
      <w:r>
        <w:t>Dezernat 1</w:t>
      </w:r>
    </w:p>
    <w:p w:rsidR="003D1042" w:rsidRDefault="003D104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Personal/Organisation</w:t>
      </w:r>
    </w:p>
    <w:p w:rsidR="003D1042" w:rsidRDefault="003D104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z. Hd. </w:t>
      </w:r>
      <w:r>
        <w:rPr>
          <w:rFonts w:ascii="Arial" w:hAnsi="Arial"/>
          <w:b/>
          <w:sz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A26BE9">
        <w:rPr>
          <w:rFonts w:ascii="Arial" w:hAnsi="Arial"/>
          <w:b/>
          <w:noProof/>
          <w:sz w:val="24"/>
        </w:rPr>
        <w:t> </w:t>
      </w:r>
      <w:r w:rsidR="00A26BE9">
        <w:rPr>
          <w:rFonts w:ascii="Arial" w:hAnsi="Arial"/>
          <w:b/>
          <w:noProof/>
          <w:sz w:val="24"/>
        </w:rPr>
        <w:t> </w:t>
      </w:r>
      <w:r w:rsidR="00A26BE9">
        <w:rPr>
          <w:rFonts w:ascii="Arial" w:hAnsi="Arial"/>
          <w:b/>
          <w:noProof/>
          <w:sz w:val="24"/>
        </w:rPr>
        <w:t> </w:t>
      </w:r>
      <w:r w:rsidR="00A26BE9">
        <w:rPr>
          <w:rFonts w:ascii="Arial" w:hAnsi="Arial"/>
          <w:b/>
          <w:noProof/>
          <w:sz w:val="24"/>
        </w:rPr>
        <w:t> </w:t>
      </w:r>
      <w:r w:rsidR="00A26BE9"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3"/>
    </w:p>
    <w:p w:rsidR="003D1042" w:rsidRDefault="003D1042">
      <w:pPr>
        <w:rPr>
          <w:rFonts w:ascii="Arial" w:hAnsi="Arial"/>
          <w:sz w:val="24"/>
        </w:rPr>
      </w:pPr>
    </w:p>
    <w:p w:rsidR="003D1042" w:rsidRDefault="003D1042">
      <w:pPr>
        <w:rPr>
          <w:rFonts w:ascii="Arial" w:hAnsi="Arial"/>
          <w:sz w:val="24"/>
        </w:rPr>
      </w:pPr>
    </w:p>
    <w:p w:rsidR="003D1042" w:rsidRDefault="003D1042">
      <w:pPr>
        <w:rPr>
          <w:rFonts w:ascii="Arial" w:hAnsi="Arial"/>
          <w:sz w:val="24"/>
        </w:rPr>
      </w:pPr>
    </w:p>
    <w:p w:rsidR="003D1042" w:rsidRDefault="003D1042">
      <w:pPr>
        <w:pStyle w:val="berschrift2"/>
      </w:pPr>
      <w:r>
        <w:t xml:space="preserve">Antrag auf Einstellung einer / eines Auszubildenden </w:t>
      </w:r>
    </w:p>
    <w:p w:rsidR="003D1042" w:rsidRDefault="003D1042">
      <w:pPr>
        <w:rPr>
          <w:rFonts w:ascii="Arial" w:hAnsi="Arial"/>
          <w:sz w:val="24"/>
        </w:rPr>
      </w:pPr>
    </w:p>
    <w:p w:rsidR="003D1042" w:rsidRDefault="003D1042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Ausbildungsberuf: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A26BE9">
        <w:rPr>
          <w:rFonts w:ascii="Arial" w:hAnsi="Arial"/>
          <w:b/>
          <w:noProof/>
          <w:sz w:val="22"/>
        </w:rPr>
        <w:t> </w:t>
      </w:r>
      <w:r w:rsidR="00A26BE9">
        <w:rPr>
          <w:rFonts w:ascii="Arial" w:hAnsi="Arial"/>
          <w:b/>
          <w:noProof/>
          <w:sz w:val="22"/>
        </w:rPr>
        <w:t> </w:t>
      </w:r>
      <w:r w:rsidR="00A26BE9">
        <w:rPr>
          <w:rFonts w:ascii="Arial" w:hAnsi="Arial"/>
          <w:b/>
          <w:noProof/>
          <w:sz w:val="22"/>
        </w:rPr>
        <w:t> </w:t>
      </w:r>
      <w:r w:rsidR="00A26BE9">
        <w:rPr>
          <w:rFonts w:ascii="Arial" w:hAnsi="Arial"/>
          <w:b/>
          <w:noProof/>
          <w:sz w:val="22"/>
        </w:rPr>
        <w:t> </w:t>
      </w:r>
      <w:r w:rsidR="00A26BE9"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4"/>
    </w:p>
    <w:p w:rsidR="003D1042" w:rsidRDefault="003D1042">
      <w:pPr>
        <w:rPr>
          <w:rFonts w:ascii="Arial" w:hAnsi="Arial"/>
          <w:sz w:val="22"/>
        </w:rPr>
      </w:pPr>
    </w:p>
    <w:p w:rsidR="003D1042" w:rsidRDefault="003D1042">
      <w:pPr>
        <w:rPr>
          <w:rFonts w:ascii="Arial" w:hAnsi="Arial"/>
          <w:sz w:val="22"/>
        </w:rPr>
      </w:pPr>
    </w:p>
    <w:p w:rsidR="003D1042" w:rsidRDefault="003D1042">
      <w:pPr>
        <w:rPr>
          <w:rFonts w:ascii="Arial" w:hAnsi="Arial"/>
          <w:sz w:val="22"/>
        </w:rPr>
      </w:pPr>
    </w:p>
    <w:p w:rsidR="003D1042" w:rsidRDefault="003D10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Einzustellende/r Auszubildende/r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3D1042">
        <w:tc>
          <w:tcPr>
            <w:tcW w:w="9709" w:type="dxa"/>
            <w:gridSpan w:val="2"/>
            <w:tcBorders>
              <w:bottom w:val="nil"/>
            </w:tcBorders>
          </w:tcPr>
          <w:p w:rsidR="003D1042" w:rsidRDefault="003D1042">
            <w:pPr>
              <w:rPr>
                <w:rFonts w:ascii="Arial" w:hAnsi="Arial"/>
              </w:rPr>
            </w:pP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D1042">
        <w:tc>
          <w:tcPr>
            <w:tcW w:w="4606" w:type="dxa"/>
            <w:shd w:val="pct15" w:color="auto" w:fill="FFFFFF"/>
          </w:tcPr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103" w:type="dxa"/>
            <w:shd w:val="pct15" w:color="auto" w:fill="FFFFFF"/>
          </w:tcPr>
          <w:p w:rsidR="003D1042" w:rsidRDefault="003D10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</w:t>
            </w:r>
          </w:p>
        </w:tc>
      </w:tr>
      <w:tr w:rsidR="003D1042">
        <w:tc>
          <w:tcPr>
            <w:tcW w:w="9709" w:type="dxa"/>
            <w:gridSpan w:val="2"/>
            <w:tcBorders>
              <w:bottom w:val="nil"/>
            </w:tcBorders>
          </w:tcPr>
          <w:p w:rsidR="003D1042" w:rsidRDefault="003D1042">
            <w:pPr>
              <w:rPr>
                <w:rFonts w:ascii="Arial" w:hAnsi="Arial"/>
              </w:rPr>
            </w:pP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D1042">
        <w:tc>
          <w:tcPr>
            <w:tcW w:w="9709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</w:p>
        </w:tc>
      </w:tr>
      <w:tr w:rsidR="003D1042">
        <w:tc>
          <w:tcPr>
            <w:tcW w:w="4606" w:type="dxa"/>
            <w:tcBorders>
              <w:bottom w:val="nil"/>
            </w:tcBorders>
          </w:tcPr>
          <w:p w:rsidR="003D1042" w:rsidRDefault="003D1042">
            <w:pPr>
              <w:rPr>
                <w:rFonts w:ascii="Arial" w:hAnsi="Arial"/>
              </w:rPr>
            </w:pP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tcBorders>
              <w:bottom w:val="nil"/>
            </w:tcBorders>
          </w:tcPr>
          <w:p w:rsidR="003D1042" w:rsidRDefault="003D1042">
            <w:pPr>
              <w:rPr>
                <w:rFonts w:ascii="Arial" w:hAnsi="Arial"/>
              </w:rPr>
            </w:pP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D1042">
        <w:tc>
          <w:tcPr>
            <w:tcW w:w="4606" w:type="dxa"/>
            <w:tcBorders>
              <w:bottom w:val="single" w:sz="4" w:space="0" w:color="auto"/>
            </w:tcBorders>
            <w:shd w:val="pct15" w:color="auto" w:fill="FFFFFF"/>
          </w:tcPr>
          <w:p w:rsidR="003D1042" w:rsidRDefault="003D1042" w:rsidP="002763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</w:t>
            </w:r>
            <w:r w:rsidR="00276388">
              <w:rPr>
                <w:rFonts w:ascii="Arial" w:hAnsi="Arial"/>
              </w:rPr>
              <w:t>urtsd</w:t>
            </w:r>
            <w:r>
              <w:rPr>
                <w:rFonts w:ascii="Arial" w:hAnsi="Arial"/>
              </w:rPr>
              <w:t>atum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5" w:color="auto" w:fill="FFFFFF"/>
          </w:tcPr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Geburtsort</w:t>
            </w:r>
          </w:p>
        </w:tc>
      </w:tr>
    </w:tbl>
    <w:p w:rsidR="003D1042" w:rsidRDefault="003D1042">
      <w:pPr>
        <w:rPr>
          <w:rFonts w:ascii="Arial" w:hAnsi="Arial"/>
          <w:sz w:val="22"/>
        </w:rPr>
      </w:pPr>
    </w:p>
    <w:p w:rsidR="003D1042" w:rsidRDefault="003D1042">
      <w:pPr>
        <w:rPr>
          <w:rFonts w:ascii="Arial" w:hAnsi="Arial"/>
          <w:sz w:val="22"/>
        </w:rPr>
      </w:pPr>
    </w:p>
    <w:p w:rsidR="003D1042" w:rsidRDefault="003D10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Ausbildungszeit: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76388" w:rsidTr="00276388">
        <w:tc>
          <w:tcPr>
            <w:tcW w:w="9709" w:type="dxa"/>
          </w:tcPr>
          <w:p w:rsidR="00276388" w:rsidRDefault="00276388">
            <w:pPr>
              <w:rPr>
                <w:rFonts w:ascii="Arial" w:hAnsi="Arial"/>
              </w:rPr>
            </w:pPr>
          </w:p>
          <w:p w:rsidR="00E53D38" w:rsidRDefault="002763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sdt>
              <w:sdtPr>
                <w:rPr>
                  <w:rFonts w:ascii="Arial" w:hAnsi="Arial"/>
                </w:rPr>
                <w:id w:val="-1909444356"/>
                <w:placeholder>
                  <w:docPart w:val="99A6DE25139448229766169702068F1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3D38" w:rsidRPr="00260971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" w:hAnsi="Arial"/>
              </w:rPr>
              <w:t xml:space="preserve"> bis zum</w:t>
            </w:r>
            <w:r w:rsidR="0050379C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24438210"/>
                <w:placeholder>
                  <w:docPart w:val="5A2B8D972B4443A8B3B80914CCF7D21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3D38" w:rsidRPr="00260971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276388" w:rsidRDefault="00276388">
            <w:pPr>
              <w:rPr>
                <w:rFonts w:ascii="Arial" w:hAnsi="Arial"/>
              </w:rPr>
            </w:pPr>
          </w:p>
        </w:tc>
      </w:tr>
    </w:tbl>
    <w:p w:rsidR="003D1042" w:rsidRDefault="003D1042">
      <w:pPr>
        <w:rPr>
          <w:rFonts w:ascii="Arial" w:hAnsi="Arial"/>
          <w:sz w:val="22"/>
        </w:rPr>
      </w:pPr>
    </w:p>
    <w:p w:rsidR="003D1042" w:rsidRDefault="003D1042">
      <w:pPr>
        <w:rPr>
          <w:rFonts w:ascii="Arial" w:hAnsi="Arial"/>
          <w:sz w:val="22"/>
        </w:rPr>
      </w:pPr>
    </w:p>
    <w:p w:rsidR="003D1042" w:rsidRDefault="003D10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der Ausbilderin / des Ausbilders (Meisterin/Meister):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409"/>
      </w:tblGrid>
      <w:tr w:rsidR="003D1042">
        <w:tc>
          <w:tcPr>
            <w:tcW w:w="7300" w:type="dxa"/>
          </w:tcPr>
          <w:p w:rsidR="003D1042" w:rsidRDefault="003D1042">
            <w:pPr>
              <w:rPr>
                <w:rFonts w:ascii="Arial" w:hAnsi="Arial"/>
              </w:rPr>
            </w:pP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:rsidR="003D1042" w:rsidRDefault="003D104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 Nr.</w:t>
            </w:r>
          </w:p>
          <w:p w:rsidR="003D1042" w:rsidRDefault="003D1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 w:rsidR="00A26BE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4"/>
      </w:tblGrid>
      <w:tr w:rsidR="003D1042">
        <w:tc>
          <w:tcPr>
            <w:tcW w:w="4605" w:type="dxa"/>
            <w:tcBorders>
              <w:bottom w:val="nil"/>
            </w:tcBorders>
          </w:tcPr>
          <w:p w:rsidR="00E53D38" w:rsidRDefault="00E53D38" w:rsidP="00E53D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53D38" w:rsidRDefault="00E53D38" w:rsidP="00E53D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:rsidR="003D1042" w:rsidRDefault="003D10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3D1042">
        <w:tc>
          <w:tcPr>
            <w:tcW w:w="4605" w:type="dxa"/>
            <w:shd w:val="pct15" w:color="auto" w:fill="FFFFFF"/>
          </w:tcPr>
          <w:p w:rsidR="003D1042" w:rsidRDefault="003D10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5104" w:type="dxa"/>
            <w:shd w:val="pct15" w:color="auto" w:fill="FFFFFF"/>
          </w:tcPr>
          <w:p w:rsidR="003D1042" w:rsidRDefault="003D10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durch Leitung der OE</w:t>
            </w:r>
          </w:p>
        </w:tc>
      </w:tr>
    </w:tbl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Anlagen</w:t>
      </w:r>
      <w:r>
        <w:rPr>
          <w:rFonts w:ascii="Arial" w:hAnsi="Arial"/>
          <w:sz w:val="22"/>
          <w:u w:val="single"/>
        </w:rPr>
        <w:t xml:space="preserve"> (bitte unbedingt beifügen):</w:t>
      </w:r>
    </w:p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5"/>
      <w:r>
        <w:rPr>
          <w:rFonts w:ascii="Arial" w:hAnsi="Arial"/>
          <w:sz w:val="22"/>
        </w:rPr>
        <w:instrText xml:space="preserve"> FORMCHECKBOX </w:instrText>
      </w:r>
      <w:r w:rsidR="00D53F83">
        <w:rPr>
          <w:rFonts w:ascii="Arial" w:hAnsi="Arial"/>
          <w:sz w:val="22"/>
        </w:rPr>
      </w:r>
      <w:r w:rsidR="00D53F8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Bewerbungsunterlagen</w:t>
      </w:r>
    </w:p>
    <w:p w:rsidR="003D1042" w:rsidRDefault="003D104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6"/>
      <w:r>
        <w:rPr>
          <w:rFonts w:ascii="Arial" w:hAnsi="Arial"/>
          <w:sz w:val="22"/>
        </w:rPr>
        <w:instrText xml:space="preserve"> FORMCHECKBOX </w:instrText>
      </w:r>
      <w:r w:rsidR="00D53F83">
        <w:rPr>
          <w:rFonts w:ascii="Arial" w:hAnsi="Arial"/>
          <w:sz w:val="22"/>
        </w:rPr>
      </w:r>
      <w:r w:rsidR="00D53F8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Besetzungsprotokoll</w:t>
      </w:r>
    </w:p>
    <w:p w:rsidR="003D1042" w:rsidRDefault="003D10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7"/>
      <w:r>
        <w:rPr>
          <w:rFonts w:ascii="Arial" w:hAnsi="Arial"/>
          <w:sz w:val="22"/>
        </w:rPr>
        <w:instrText xml:space="preserve"> FORMCHECKBOX </w:instrText>
      </w:r>
      <w:r w:rsidR="00D53F83">
        <w:rPr>
          <w:rFonts w:ascii="Arial" w:hAnsi="Arial"/>
          <w:sz w:val="22"/>
        </w:rPr>
      </w:r>
      <w:r w:rsidR="00D53F8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Zustimmung der </w:t>
      </w:r>
      <w:r w:rsidR="00276388">
        <w:rPr>
          <w:rFonts w:ascii="Arial" w:hAnsi="Arial"/>
          <w:sz w:val="22"/>
        </w:rPr>
        <w:t>Gleichstellungsbeau</w:t>
      </w:r>
      <w:r>
        <w:rPr>
          <w:rFonts w:ascii="Arial" w:hAnsi="Arial"/>
          <w:sz w:val="22"/>
        </w:rPr>
        <w:t>ftragten (Begleitbogen)</w:t>
      </w:r>
    </w:p>
    <w:sectPr w:rsidR="003D1042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4" w:rsidRDefault="00AF7794">
      <w:r>
        <w:separator/>
      </w:r>
    </w:p>
  </w:endnote>
  <w:endnote w:type="continuationSeparator" w:id="0">
    <w:p w:rsidR="00AF7794" w:rsidRDefault="00A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42" w:rsidRDefault="003D1042">
    <w:pPr>
      <w:pStyle w:val="Fuzeile"/>
    </w:pPr>
    <w:r>
      <w:t>einstell_azubi</w:t>
    </w:r>
    <w:r w:rsidR="00276388">
      <w:t xml:space="preserve"> (Stand_12_2015)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4" w:rsidRDefault="00AF7794">
      <w:r>
        <w:separator/>
      </w:r>
    </w:p>
  </w:footnote>
  <w:footnote w:type="continuationSeparator" w:id="0">
    <w:p w:rsidR="00AF7794" w:rsidRDefault="00AF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0bO7lob32K+n6emOkXUNrYNl9Q=" w:salt="Ve/cCdprjbrtsRpvth7Jh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B5"/>
    <w:rsid w:val="00042AB5"/>
    <w:rsid w:val="002618AE"/>
    <w:rsid w:val="00276388"/>
    <w:rsid w:val="002A03C0"/>
    <w:rsid w:val="002A1357"/>
    <w:rsid w:val="003D1042"/>
    <w:rsid w:val="00481698"/>
    <w:rsid w:val="0050379C"/>
    <w:rsid w:val="00A26BE9"/>
    <w:rsid w:val="00AF7794"/>
    <w:rsid w:val="00D53F83"/>
    <w:rsid w:val="00E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53D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D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53D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D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A6DE25139448229766169702068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6FA14-1DEF-40C3-8E0C-14249B7D8B4E}"/>
      </w:docPartPr>
      <w:docPartBody>
        <w:p w:rsidR="003F4ABA" w:rsidRDefault="00592EA0" w:rsidP="00592EA0">
          <w:pPr>
            <w:pStyle w:val="99A6DE25139448229766169702068F1D"/>
          </w:pPr>
          <w:r w:rsidRPr="0026097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2B8D972B4443A8B3B80914CCF7D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0C930-7EE8-4E47-AA29-37189CDAAE65}"/>
      </w:docPartPr>
      <w:docPartBody>
        <w:p w:rsidR="003F4ABA" w:rsidRDefault="00592EA0" w:rsidP="00592EA0">
          <w:pPr>
            <w:pStyle w:val="5A2B8D972B4443A8B3B80914CCF7D217"/>
          </w:pPr>
          <w:r w:rsidRPr="0026097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E2"/>
    <w:rsid w:val="003F4ABA"/>
    <w:rsid w:val="004A00E2"/>
    <w:rsid w:val="005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2EA0"/>
    <w:rPr>
      <w:color w:val="808080"/>
    </w:rPr>
  </w:style>
  <w:style w:type="paragraph" w:customStyle="1" w:styleId="99A6DE25139448229766169702068F1D">
    <w:name w:val="99A6DE25139448229766169702068F1D"/>
    <w:rsid w:val="0059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B8D972B4443A8B3B80914CCF7D217">
    <w:name w:val="5A2B8D972B4443A8B3B80914CCF7D217"/>
    <w:rsid w:val="0059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2EA0"/>
    <w:rPr>
      <w:color w:val="808080"/>
    </w:rPr>
  </w:style>
  <w:style w:type="paragraph" w:customStyle="1" w:styleId="99A6DE25139448229766169702068F1D">
    <w:name w:val="99A6DE25139448229766169702068F1D"/>
    <w:rsid w:val="0059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B8D972B4443A8B3B80914CCF7D217">
    <w:name w:val="5A2B8D972B4443A8B3B80914CCF7D217"/>
    <w:rsid w:val="0059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3CA7650C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Kostenstelle</vt:lpstr>
    </vt:vector>
  </TitlesOfParts>
  <Company>Universität Oldenburg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Kostenstelle</dc:title>
  <dc:creator>Torkler</dc:creator>
  <cp:lastModifiedBy>Claudia Batisweiler</cp:lastModifiedBy>
  <cp:revision>2</cp:revision>
  <cp:lastPrinted>2003-03-12T11:03:00Z</cp:lastPrinted>
  <dcterms:created xsi:type="dcterms:W3CDTF">2015-12-15T10:56:00Z</dcterms:created>
  <dcterms:modified xsi:type="dcterms:W3CDTF">2015-12-15T10:56:00Z</dcterms:modified>
</cp:coreProperties>
</file>