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2E6DE" w14:textId="77777777" w:rsidR="00C92C20" w:rsidRPr="00641CC3" w:rsidRDefault="00C92C20" w:rsidP="00C92C20">
      <w:pPr>
        <w:pStyle w:val="Titel"/>
        <w:spacing w:after="0"/>
        <w:rPr>
          <w:rFonts w:ascii="Arial" w:hAnsi="Arial" w:cs="Arial"/>
          <w:b/>
          <w:sz w:val="22"/>
          <w:szCs w:val="22"/>
        </w:rPr>
      </w:pPr>
      <w:r w:rsidRPr="00641CC3">
        <w:rPr>
          <w:rFonts w:ascii="Arial" w:hAnsi="Arial" w:cs="Arial"/>
          <w:b/>
          <w:sz w:val="22"/>
          <w:szCs w:val="22"/>
        </w:rPr>
        <w:t>Anzeige über den Beginn der Studie</w:t>
      </w:r>
    </w:p>
    <w:p w14:paraId="7B665075" w14:textId="77777777" w:rsidR="00907CA0" w:rsidRDefault="00907CA0" w:rsidP="00C92C20">
      <w:pPr>
        <w:rPr>
          <w:rFonts w:ascii="Arial" w:hAnsi="Arial" w:cs="Arial"/>
        </w:rPr>
      </w:pPr>
    </w:p>
    <w:p w14:paraId="20FFC360" w14:textId="398480FA" w:rsidR="00452FA0" w:rsidRPr="00907CA0" w:rsidRDefault="00C92C20" w:rsidP="00C92C20">
      <w:pPr>
        <w:rPr>
          <w:rFonts w:ascii="Arial" w:eastAsiaTheme="majorEastAsia" w:hAnsi="Arial" w:cs="Arial"/>
          <w:iCs/>
          <w:color w:val="00B0F0"/>
          <w:spacing w:val="15"/>
        </w:rPr>
      </w:pPr>
      <w:r w:rsidRPr="00641CC3">
        <w:rPr>
          <w:rFonts w:ascii="Arial" w:hAnsi="Arial" w:cs="Arial"/>
        </w:rPr>
        <w:t>Antrag-Nr.:</w:t>
      </w:r>
      <w:r w:rsidR="00EC734D">
        <w:rPr>
          <w:rFonts w:ascii="Arial" w:hAnsi="Arial" w:cs="Arial"/>
        </w:rPr>
        <w:t xml:space="preserve"> </w:t>
      </w:r>
      <w:r w:rsidR="00EC734D" w:rsidRPr="00EC734D">
        <w:rPr>
          <w:rFonts w:ascii="Arial" w:hAnsi="Arial" w:cs="Arial"/>
          <w:color w:val="5B9BD5" w:themeColor="accent1"/>
        </w:rPr>
        <w:t>hier bitte das Aktenzeichen eintragen</w:t>
      </w:r>
      <w:r w:rsidRPr="00EC734D">
        <w:rPr>
          <w:rFonts w:ascii="Arial" w:hAnsi="Arial" w:cs="Arial"/>
          <w:color w:val="5B9BD5" w:themeColor="accent1"/>
        </w:rPr>
        <w:t xml:space="preserve"> </w:t>
      </w:r>
      <w:bookmarkStart w:id="0" w:name="_GoBack"/>
      <w:bookmarkEnd w:id="0"/>
    </w:p>
    <w:p w14:paraId="4F3A9442" w14:textId="77777777" w:rsidR="00C92C20" w:rsidRPr="00641CC3" w:rsidRDefault="00C92C20" w:rsidP="00C92C20">
      <w:pPr>
        <w:rPr>
          <w:rFonts w:ascii="Arial" w:hAnsi="Arial" w:cs="Arial"/>
        </w:rPr>
      </w:pPr>
      <w:r w:rsidRPr="00641CC3">
        <w:rPr>
          <w:rFonts w:ascii="Arial" w:hAnsi="Arial" w:cs="Arial"/>
        </w:rPr>
        <w:t xml:space="preserve">Studie: </w:t>
      </w:r>
    </w:p>
    <w:p w14:paraId="15569A65" w14:textId="77777777" w:rsidR="00C92C20" w:rsidRPr="00641CC3" w:rsidRDefault="00C92C20" w:rsidP="00C92C20">
      <w:pPr>
        <w:rPr>
          <w:rFonts w:ascii="Arial" w:hAnsi="Arial" w:cs="Arial"/>
        </w:rPr>
      </w:pPr>
      <w:r w:rsidRPr="00641CC3">
        <w:rPr>
          <w:rFonts w:ascii="Arial" w:hAnsi="Arial" w:cs="Arial"/>
        </w:rPr>
        <w:t>Studienleiter:</w:t>
      </w:r>
    </w:p>
    <w:p w14:paraId="366DD62E" w14:textId="1D1F56E4" w:rsidR="00C92C20" w:rsidRDefault="00C92C20" w:rsidP="00C92C20">
      <w:pPr>
        <w:rPr>
          <w:rFonts w:ascii="Arial" w:hAnsi="Arial" w:cs="Arial"/>
          <w:i/>
          <w:color w:val="808080" w:themeColor="background1" w:themeShade="80"/>
        </w:rPr>
      </w:pPr>
      <w:r>
        <w:rPr>
          <w:rFonts w:ascii="Arial" w:hAnsi="Arial" w:cs="Arial"/>
          <w:i/>
          <w:color w:val="808080" w:themeColor="background1" w:themeShade="80"/>
        </w:rPr>
        <w:t>Nur b</w:t>
      </w:r>
      <w:r w:rsidRPr="00641CC3">
        <w:rPr>
          <w:rFonts w:ascii="Arial" w:hAnsi="Arial" w:cs="Arial"/>
          <w:i/>
          <w:color w:val="808080" w:themeColor="background1" w:themeShade="80"/>
        </w:rPr>
        <w:t>ei Multicenterstudie</w:t>
      </w:r>
      <w:r w:rsidR="00907CA0">
        <w:rPr>
          <w:rFonts w:ascii="Arial" w:hAnsi="Arial" w:cs="Arial"/>
          <w:i/>
          <w:color w:val="808080" w:themeColor="background1" w:themeShade="80"/>
        </w:rPr>
        <w:t>n</w:t>
      </w:r>
      <w:r w:rsidRPr="00641CC3">
        <w:rPr>
          <w:rFonts w:ascii="Arial" w:hAnsi="Arial" w:cs="Arial"/>
          <w:i/>
          <w:color w:val="808080" w:themeColor="background1" w:themeShade="80"/>
        </w:rPr>
        <w:t xml:space="preserve"> bzw. Beteiligung mehrere Fachabteilungen / Rekrutierungsstellen: </w:t>
      </w:r>
    </w:p>
    <w:p w14:paraId="2EBE731C" w14:textId="77777777" w:rsidR="00C92C20" w:rsidRPr="00641CC3" w:rsidRDefault="00C92C20" w:rsidP="00C92C20">
      <w:pPr>
        <w:rPr>
          <w:rFonts w:ascii="Arial" w:hAnsi="Arial" w:cs="Arial"/>
        </w:rPr>
      </w:pPr>
      <w:r w:rsidRPr="00641CC3">
        <w:rPr>
          <w:rFonts w:ascii="Arial" w:hAnsi="Arial" w:cs="Arial"/>
        </w:rPr>
        <w:t>Studienzentrum (Rekrutierende Einrichtung):</w:t>
      </w:r>
      <w:r w:rsidRPr="00641CC3">
        <w:rPr>
          <w:rFonts w:ascii="Arial" w:hAnsi="Arial" w:cs="Arial"/>
        </w:rPr>
        <w:br/>
        <w:t xml:space="preserve">Leiter der </w:t>
      </w:r>
      <w:r>
        <w:rPr>
          <w:rFonts w:ascii="Arial" w:hAnsi="Arial" w:cs="Arial"/>
        </w:rPr>
        <w:t xml:space="preserve">rekrutierenden Einrichtung:  </w:t>
      </w:r>
    </w:p>
    <w:p w14:paraId="5B52CF30" w14:textId="77777777" w:rsidR="00C92C20" w:rsidRDefault="00C92C20" w:rsidP="00C92C20">
      <w:pPr>
        <w:tabs>
          <w:tab w:val="left" w:pos="2694"/>
          <w:tab w:val="left" w:pos="3119"/>
        </w:tabs>
        <w:rPr>
          <w:rFonts w:ascii="Arial" w:hAnsi="Arial" w:cs="Arial"/>
          <w:b/>
        </w:rPr>
      </w:pPr>
    </w:p>
    <w:p w14:paraId="12E3525C" w14:textId="78C2B0C0" w:rsidR="00C92C20" w:rsidRDefault="00C92C20" w:rsidP="00C92C20">
      <w:pPr>
        <w:tabs>
          <w:tab w:val="left" w:pos="2694"/>
          <w:tab w:val="left" w:pos="3119"/>
        </w:tabs>
        <w:rPr>
          <w:rFonts w:ascii="Arial" w:hAnsi="Arial" w:cs="Arial"/>
          <w:b/>
        </w:rPr>
      </w:pPr>
      <w:r>
        <w:rPr>
          <w:rFonts w:ascii="Arial" w:hAnsi="Arial" w:cs="Arial"/>
          <w:i/>
          <w:color w:val="808080" w:themeColor="background1" w:themeShade="80"/>
        </w:rPr>
        <w:t>B</w:t>
      </w:r>
      <w:r w:rsidRPr="00641CC3">
        <w:rPr>
          <w:rFonts w:ascii="Arial" w:hAnsi="Arial" w:cs="Arial"/>
          <w:i/>
          <w:color w:val="808080" w:themeColor="background1" w:themeShade="80"/>
        </w:rPr>
        <w:t xml:space="preserve">ei </w:t>
      </w:r>
      <w:r w:rsidR="00907CA0">
        <w:rPr>
          <w:rFonts w:ascii="Arial" w:hAnsi="Arial" w:cs="Arial"/>
          <w:i/>
          <w:color w:val="808080" w:themeColor="background1" w:themeShade="80"/>
        </w:rPr>
        <w:t>prospektiven</w:t>
      </w:r>
      <w:r>
        <w:rPr>
          <w:rFonts w:ascii="Arial" w:hAnsi="Arial" w:cs="Arial"/>
          <w:i/>
          <w:color w:val="808080" w:themeColor="background1" w:themeShade="80"/>
        </w:rPr>
        <w:t xml:space="preserve"> S</w:t>
      </w:r>
      <w:r w:rsidRPr="00641CC3">
        <w:rPr>
          <w:rFonts w:ascii="Arial" w:hAnsi="Arial" w:cs="Arial"/>
          <w:i/>
          <w:color w:val="808080" w:themeColor="background1" w:themeShade="80"/>
        </w:rPr>
        <w:t>tudien</w:t>
      </w:r>
      <w:r>
        <w:rPr>
          <w:rFonts w:ascii="Arial" w:hAnsi="Arial" w:cs="Arial"/>
          <w:i/>
          <w:color w:val="808080" w:themeColor="background1" w:themeShade="80"/>
        </w:rPr>
        <w:t>:</w:t>
      </w:r>
    </w:p>
    <w:p w14:paraId="35DB58CE" w14:textId="77777777" w:rsidR="00C92C20" w:rsidRPr="00641CC3" w:rsidRDefault="00C92C20" w:rsidP="00C92C20">
      <w:pPr>
        <w:tabs>
          <w:tab w:val="left" w:pos="2694"/>
          <w:tab w:val="left" w:pos="311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Beginn der Probanden-</w:t>
      </w:r>
      <w:r w:rsidRPr="00641CC3">
        <w:rPr>
          <w:rFonts w:ascii="Arial" w:hAnsi="Arial" w:cs="Arial"/>
          <w:b/>
        </w:rPr>
        <w:t>/ Patientenrekrutierung:</w:t>
      </w:r>
      <w:r w:rsidRPr="00641CC3">
        <w:rPr>
          <w:rFonts w:ascii="Arial" w:hAnsi="Arial" w:cs="Arial"/>
          <w:b/>
        </w:rPr>
        <w:tab/>
      </w:r>
      <w:r w:rsidRPr="00641CC3">
        <w:rPr>
          <w:rFonts w:ascii="Arial" w:hAnsi="Arial" w:cs="Arial"/>
        </w:rPr>
        <w:t>___________________ (Datum)</w:t>
      </w:r>
    </w:p>
    <w:p w14:paraId="3AEAB851" w14:textId="77777777" w:rsidR="00C92C20" w:rsidRDefault="00C92C20" w:rsidP="00C92C20">
      <w:pPr>
        <w:tabs>
          <w:tab w:val="left" w:pos="2694"/>
          <w:tab w:val="left" w:pos="3119"/>
          <w:tab w:val="left" w:pos="3686"/>
        </w:tabs>
        <w:ind w:left="3103" w:hanging="3100"/>
        <w:rPr>
          <w:rFonts w:ascii="Arial" w:hAnsi="Arial" w:cs="Arial"/>
        </w:rPr>
      </w:pPr>
      <w:r w:rsidRPr="00641CC3">
        <w:rPr>
          <w:rFonts w:ascii="Arial" w:hAnsi="Arial" w:cs="Arial"/>
          <w:b/>
        </w:rPr>
        <w:t>Der bewilligte Studienplan:</w:t>
      </w:r>
      <w:r>
        <w:rPr>
          <w:rFonts w:ascii="Arial" w:hAnsi="Arial" w:cs="Arial"/>
          <w:b/>
        </w:rPr>
        <w:tab/>
      </w:r>
      <w:r w:rsidRPr="00641CC3">
        <w:rPr>
          <w:rFonts w:ascii="Arial" w:hAnsi="Arial" w:cs="Arial"/>
        </w:rPr>
        <w:tab/>
      </w:r>
    </w:p>
    <w:p w14:paraId="59ADE154" w14:textId="77777777" w:rsidR="00C92C20" w:rsidRDefault="00C92C20" w:rsidP="00C92C20">
      <w:pPr>
        <w:tabs>
          <w:tab w:val="left" w:pos="2694"/>
          <w:tab w:val="left" w:pos="3119"/>
          <w:tab w:val="left" w:pos="3686"/>
        </w:tabs>
        <w:ind w:left="3103" w:hanging="310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41CC3">
        <w:rPr>
          <w:rFonts w:ascii="Arial" w:hAnsi="Arial" w:cs="Arial"/>
        </w:rPr>
        <w:t xml:space="preserve">O </w:t>
      </w:r>
      <w:r w:rsidRPr="00641CC3">
        <w:rPr>
          <w:rFonts w:ascii="Arial" w:hAnsi="Arial" w:cs="Arial"/>
        </w:rPr>
        <w:tab/>
        <w:t>wurde wie beantragt durchgeführt.</w:t>
      </w:r>
    </w:p>
    <w:p w14:paraId="7EAA2E8D" w14:textId="77777777" w:rsidR="00C92C20" w:rsidRDefault="00C92C20" w:rsidP="00C92C20">
      <w:pPr>
        <w:tabs>
          <w:tab w:val="left" w:pos="2694"/>
          <w:tab w:val="left" w:pos="3119"/>
          <w:tab w:val="left" w:pos="3686"/>
        </w:tabs>
        <w:ind w:left="3103" w:hanging="3100"/>
        <w:rPr>
          <w:rFonts w:ascii="Arial" w:hAnsi="Arial" w:cs="Arial"/>
        </w:rPr>
      </w:pPr>
      <w:r w:rsidRPr="00641CC3">
        <w:rPr>
          <w:rFonts w:ascii="MingLiU" w:eastAsia="MingLiU" w:hAnsi="MingLiU" w:cs="MingLiU"/>
        </w:rPr>
        <w:br/>
      </w:r>
      <w:r w:rsidRPr="00641CC3">
        <w:rPr>
          <w:rFonts w:ascii="Arial" w:hAnsi="Arial" w:cs="Arial"/>
        </w:rPr>
        <w:tab/>
        <w:t>O</w:t>
      </w:r>
      <w:r w:rsidRPr="00641CC3">
        <w:rPr>
          <w:rFonts w:ascii="Arial" w:hAnsi="Arial" w:cs="Arial"/>
        </w:rPr>
        <w:tab/>
        <w:t xml:space="preserve">wurde geändert </w:t>
      </w:r>
    </w:p>
    <w:p w14:paraId="61C8CBA9" w14:textId="54A4DB6E" w:rsidR="00C92C20" w:rsidRPr="00641CC3" w:rsidRDefault="00C92C20" w:rsidP="00C92C20">
      <w:pPr>
        <w:tabs>
          <w:tab w:val="left" w:pos="2694"/>
          <w:tab w:val="left" w:pos="3119"/>
          <w:tab w:val="left" w:pos="3686"/>
        </w:tabs>
        <w:ind w:left="3103" w:hanging="310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641CC3">
        <w:rPr>
          <w:rFonts w:ascii="Arial" w:hAnsi="Arial" w:cs="Arial"/>
        </w:rPr>
        <w:t xml:space="preserve">(Änderungen </w:t>
      </w:r>
      <w:r w:rsidR="006E16D2">
        <w:rPr>
          <w:rFonts w:ascii="Arial" w:hAnsi="Arial" w:cs="Arial"/>
        </w:rPr>
        <w:t xml:space="preserve">und </w:t>
      </w:r>
      <w:r w:rsidRPr="00641CC3">
        <w:rPr>
          <w:rFonts w:ascii="Arial" w:hAnsi="Arial" w:cs="Arial"/>
        </w:rPr>
        <w:t>Begründung sind anzufügen)</w:t>
      </w:r>
    </w:p>
    <w:p w14:paraId="6F39F6B9" w14:textId="77777777" w:rsidR="00C92C20" w:rsidRPr="00641CC3" w:rsidRDefault="00C92C20" w:rsidP="00C92C20">
      <w:pPr>
        <w:rPr>
          <w:rFonts w:ascii="Arial" w:hAnsi="Arial" w:cs="Arial"/>
        </w:rPr>
      </w:pPr>
    </w:p>
    <w:p w14:paraId="4768FB7E" w14:textId="0D16E5E2" w:rsidR="00907CA0" w:rsidRDefault="00907CA0" w:rsidP="00907CA0">
      <w:pPr>
        <w:tabs>
          <w:tab w:val="left" w:pos="2694"/>
          <w:tab w:val="left" w:pos="3119"/>
        </w:tabs>
        <w:rPr>
          <w:rFonts w:ascii="Arial" w:hAnsi="Arial" w:cs="Arial"/>
          <w:b/>
        </w:rPr>
      </w:pPr>
      <w:r>
        <w:rPr>
          <w:rFonts w:ascii="Arial" w:hAnsi="Arial" w:cs="Arial"/>
          <w:i/>
          <w:color w:val="808080" w:themeColor="background1" w:themeShade="80"/>
        </w:rPr>
        <w:t>B</w:t>
      </w:r>
      <w:r w:rsidRPr="00641CC3">
        <w:rPr>
          <w:rFonts w:ascii="Arial" w:hAnsi="Arial" w:cs="Arial"/>
          <w:i/>
          <w:color w:val="808080" w:themeColor="background1" w:themeShade="80"/>
        </w:rPr>
        <w:t xml:space="preserve">ei </w:t>
      </w:r>
      <w:r>
        <w:rPr>
          <w:rFonts w:ascii="Arial" w:hAnsi="Arial" w:cs="Arial"/>
          <w:i/>
          <w:color w:val="808080" w:themeColor="background1" w:themeShade="80"/>
        </w:rPr>
        <w:t>retrospektiven S</w:t>
      </w:r>
      <w:r w:rsidRPr="00641CC3">
        <w:rPr>
          <w:rFonts w:ascii="Arial" w:hAnsi="Arial" w:cs="Arial"/>
          <w:i/>
          <w:color w:val="808080" w:themeColor="background1" w:themeShade="80"/>
        </w:rPr>
        <w:t>tudien</w:t>
      </w:r>
      <w:r>
        <w:rPr>
          <w:rFonts w:ascii="Arial" w:hAnsi="Arial" w:cs="Arial"/>
          <w:i/>
          <w:color w:val="808080" w:themeColor="background1" w:themeShade="80"/>
        </w:rPr>
        <w:t>:</w:t>
      </w:r>
    </w:p>
    <w:p w14:paraId="2184ED89" w14:textId="39214501" w:rsidR="00907CA0" w:rsidRPr="00641CC3" w:rsidRDefault="00907CA0" w:rsidP="00907CA0">
      <w:pPr>
        <w:tabs>
          <w:tab w:val="left" w:pos="2694"/>
          <w:tab w:val="left" w:pos="311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Beginn der Datenauswertung</w:t>
      </w:r>
      <w:r w:rsidRPr="00641CC3">
        <w:rPr>
          <w:rFonts w:ascii="Arial" w:hAnsi="Arial" w:cs="Arial"/>
          <w:b/>
        </w:rPr>
        <w:t>:</w:t>
      </w:r>
      <w:r w:rsidRPr="00641CC3">
        <w:rPr>
          <w:rFonts w:ascii="Arial" w:hAnsi="Arial" w:cs="Arial"/>
          <w:b/>
        </w:rPr>
        <w:tab/>
      </w:r>
      <w:r w:rsidRPr="00641CC3">
        <w:rPr>
          <w:rFonts w:ascii="Arial" w:hAnsi="Arial" w:cs="Arial"/>
        </w:rPr>
        <w:t>___________________ (Datum)</w:t>
      </w:r>
    </w:p>
    <w:p w14:paraId="039975AB" w14:textId="77777777" w:rsidR="00907CA0" w:rsidRDefault="00907CA0" w:rsidP="00907CA0">
      <w:pPr>
        <w:tabs>
          <w:tab w:val="left" w:pos="2694"/>
          <w:tab w:val="left" w:pos="3119"/>
          <w:tab w:val="left" w:pos="3686"/>
        </w:tabs>
        <w:ind w:left="3103" w:hanging="3100"/>
        <w:rPr>
          <w:rFonts w:ascii="Arial" w:hAnsi="Arial" w:cs="Arial"/>
        </w:rPr>
      </w:pPr>
      <w:r w:rsidRPr="00641CC3">
        <w:rPr>
          <w:rFonts w:ascii="Arial" w:hAnsi="Arial" w:cs="Arial"/>
          <w:b/>
        </w:rPr>
        <w:t>Der bewilligte Studienplan:</w:t>
      </w:r>
      <w:r>
        <w:rPr>
          <w:rFonts w:ascii="Arial" w:hAnsi="Arial" w:cs="Arial"/>
          <w:b/>
        </w:rPr>
        <w:tab/>
      </w:r>
      <w:r w:rsidRPr="00641CC3">
        <w:rPr>
          <w:rFonts w:ascii="Arial" w:hAnsi="Arial" w:cs="Arial"/>
        </w:rPr>
        <w:tab/>
      </w:r>
    </w:p>
    <w:p w14:paraId="3143CCE1" w14:textId="77777777" w:rsidR="00907CA0" w:rsidRDefault="00907CA0" w:rsidP="00907CA0">
      <w:pPr>
        <w:tabs>
          <w:tab w:val="left" w:pos="2694"/>
          <w:tab w:val="left" w:pos="3119"/>
          <w:tab w:val="left" w:pos="3686"/>
        </w:tabs>
        <w:ind w:left="3103" w:hanging="310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41CC3">
        <w:rPr>
          <w:rFonts w:ascii="Arial" w:hAnsi="Arial" w:cs="Arial"/>
        </w:rPr>
        <w:t xml:space="preserve">O </w:t>
      </w:r>
      <w:r w:rsidRPr="00641CC3">
        <w:rPr>
          <w:rFonts w:ascii="Arial" w:hAnsi="Arial" w:cs="Arial"/>
        </w:rPr>
        <w:tab/>
        <w:t>wurde wie beantragt durchgeführt.</w:t>
      </w:r>
    </w:p>
    <w:p w14:paraId="1117B094" w14:textId="77777777" w:rsidR="00907CA0" w:rsidRDefault="00907CA0" w:rsidP="00907CA0">
      <w:pPr>
        <w:tabs>
          <w:tab w:val="left" w:pos="2694"/>
          <w:tab w:val="left" w:pos="3119"/>
          <w:tab w:val="left" w:pos="3686"/>
        </w:tabs>
        <w:ind w:left="3103" w:hanging="3100"/>
        <w:rPr>
          <w:rFonts w:ascii="Arial" w:hAnsi="Arial" w:cs="Arial"/>
        </w:rPr>
      </w:pPr>
      <w:r w:rsidRPr="00641CC3">
        <w:rPr>
          <w:rFonts w:ascii="MingLiU" w:eastAsia="MingLiU" w:hAnsi="MingLiU" w:cs="MingLiU"/>
        </w:rPr>
        <w:br/>
      </w:r>
      <w:r w:rsidRPr="00641CC3">
        <w:rPr>
          <w:rFonts w:ascii="Arial" w:hAnsi="Arial" w:cs="Arial"/>
        </w:rPr>
        <w:tab/>
        <w:t>O</w:t>
      </w:r>
      <w:r w:rsidRPr="00641CC3">
        <w:rPr>
          <w:rFonts w:ascii="Arial" w:hAnsi="Arial" w:cs="Arial"/>
        </w:rPr>
        <w:tab/>
        <w:t xml:space="preserve">wurde geändert </w:t>
      </w:r>
    </w:p>
    <w:p w14:paraId="54DDD343" w14:textId="77777777" w:rsidR="00907CA0" w:rsidRPr="00641CC3" w:rsidRDefault="00907CA0" w:rsidP="00907CA0">
      <w:pPr>
        <w:tabs>
          <w:tab w:val="left" w:pos="2694"/>
          <w:tab w:val="left" w:pos="3119"/>
          <w:tab w:val="left" w:pos="3686"/>
        </w:tabs>
        <w:ind w:left="3103" w:hanging="310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641CC3">
        <w:rPr>
          <w:rFonts w:ascii="Arial" w:hAnsi="Arial" w:cs="Arial"/>
        </w:rPr>
        <w:t xml:space="preserve">(Änderungen </w:t>
      </w:r>
      <w:r>
        <w:rPr>
          <w:rFonts w:ascii="Arial" w:hAnsi="Arial" w:cs="Arial"/>
        </w:rPr>
        <w:t xml:space="preserve">und </w:t>
      </w:r>
      <w:r w:rsidRPr="00641CC3">
        <w:rPr>
          <w:rFonts w:ascii="Arial" w:hAnsi="Arial" w:cs="Arial"/>
        </w:rPr>
        <w:t>Begründung sind anzufügen)</w:t>
      </w:r>
    </w:p>
    <w:p w14:paraId="28FD3CD4" w14:textId="77777777" w:rsidR="00C92C20" w:rsidRPr="00641CC3" w:rsidRDefault="00C92C20" w:rsidP="00C92C20">
      <w:pPr>
        <w:rPr>
          <w:rFonts w:ascii="Arial" w:hAnsi="Arial" w:cs="Arial"/>
        </w:rPr>
      </w:pPr>
    </w:p>
    <w:p w14:paraId="161354E7" w14:textId="565525BE" w:rsidR="00C92C20" w:rsidRDefault="00C92C20" w:rsidP="00C92C20">
      <w:pPr>
        <w:rPr>
          <w:rFonts w:ascii="Arial" w:hAnsi="Arial" w:cs="Arial"/>
        </w:rPr>
      </w:pPr>
    </w:p>
    <w:p w14:paraId="1FCD32AD" w14:textId="77777777" w:rsidR="00907CA0" w:rsidRPr="00641CC3" w:rsidRDefault="00907CA0" w:rsidP="00C92C20">
      <w:pPr>
        <w:rPr>
          <w:rFonts w:ascii="Arial" w:hAnsi="Arial" w:cs="Arial"/>
        </w:rPr>
      </w:pPr>
    </w:p>
    <w:p w14:paraId="3F6C4C9D" w14:textId="42462561" w:rsidR="00011718" w:rsidRDefault="00C92C20" w:rsidP="00C92C20">
      <w:pPr>
        <w:ind w:left="3686" w:hanging="3686"/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 w:rsidR="00011718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ab/>
      </w:r>
      <w:r w:rsidR="00011718">
        <w:rPr>
          <w:rFonts w:ascii="Arial" w:hAnsi="Arial" w:cs="Arial"/>
        </w:rPr>
        <w:tab/>
        <w:t>Stempel</w:t>
      </w:r>
    </w:p>
    <w:p w14:paraId="50AF3BB8" w14:textId="04492C69" w:rsidR="00011718" w:rsidRDefault="00011718" w:rsidP="00C92C20">
      <w:pPr>
        <w:ind w:left="3686" w:hanging="368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14:paraId="4AC4EFDC" w14:textId="1814CDC9" w:rsidR="00A90972" w:rsidRPr="00011718" w:rsidRDefault="00C92C20" w:rsidP="00011718">
      <w:pPr>
        <w:ind w:left="3686" w:hanging="2978"/>
        <w:rPr>
          <w:rFonts w:ascii="Arial" w:hAnsi="Arial" w:cs="Arial"/>
        </w:rPr>
      </w:pPr>
      <w:r w:rsidRPr="00641CC3">
        <w:rPr>
          <w:rFonts w:ascii="Arial" w:hAnsi="Arial" w:cs="Arial"/>
        </w:rPr>
        <w:t xml:space="preserve">Unterschrift </w:t>
      </w:r>
      <w:r w:rsidR="00011718">
        <w:rPr>
          <w:rFonts w:ascii="Arial" w:hAnsi="Arial" w:cs="Arial"/>
        </w:rPr>
        <w:t>Studienleiter</w:t>
      </w:r>
    </w:p>
    <w:sectPr w:rsidR="00A90972" w:rsidRPr="00011718" w:rsidSect="00873D1C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E2534" w14:textId="77777777" w:rsidR="00A531C9" w:rsidRDefault="00A531C9" w:rsidP="00855903">
      <w:pPr>
        <w:spacing w:after="0" w:line="240" w:lineRule="auto"/>
      </w:pPr>
      <w:r>
        <w:separator/>
      </w:r>
    </w:p>
  </w:endnote>
  <w:endnote w:type="continuationSeparator" w:id="0">
    <w:p w14:paraId="55CD1431" w14:textId="77777777" w:rsidR="00A531C9" w:rsidRDefault="00A531C9" w:rsidP="00855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DCA73" w14:textId="57506017" w:rsidR="00011718" w:rsidRDefault="00011718">
    <w:pPr>
      <w:pStyle w:val="Fuzeile"/>
    </w:pPr>
    <w:r>
      <w:t>Formular A-</w:t>
    </w:r>
    <w:proofErr w:type="spellStart"/>
    <w:r>
      <w:t>Anzeige_Beginn</w:t>
    </w:r>
    <w:proofErr w:type="spellEnd"/>
    <w:r>
      <w:tab/>
      <w:t>Version 2.0 vom 23.05.2019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4D7FEA" w14:textId="77777777" w:rsidR="00A531C9" w:rsidRDefault="00A531C9" w:rsidP="00855903">
      <w:pPr>
        <w:spacing w:after="0" w:line="240" w:lineRule="auto"/>
      </w:pPr>
      <w:r>
        <w:separator/>
      </w:r>
    </w:p>
  </w:footnote>
  <w:footnote w:type="continuationSeparator" w:id="0">
    <w:p w14:paraId="579C679D" w14:textId="77777777" w:rsidR="00A531C9" w:rsidRDefault="00A531C9" w:rsidP="00855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DEAEC" w14:textId="04749518" w:rsidR="00855903" w:rsidRPr="00855903" w:rsidRDefault="00855903" w:rsidP="00855903">
    <w:pPr>
      <w:pStyle w:val="Kopfzeile"/>
      <w:jc w:val="right"/>
      <w:rPr>
        <w:b/>
        <w:sz w:val="48"/>
        <w:szCs w:val="48"/>
      </w:rPr>
    </w:pPr>
    <w:r w:rsidRPr="00855903">
      <w:rPr>
        <w:b/>
        <w:sz w:val="48"/>
        <w:szCs w:val="48"/>
      </w:rPr>
      <w:t>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C20"/>
    <w:rsid w:val="00011718"/>
    <w:rsid w:val="00057043"/>
    <w:rsid w:val="000575F4"/>
    <w:rsid w:val="000819C5"/>
    <w:rsid w:val="000A7E2A"/>
    <w:rsid w:val="000C27E4"/>
    <w:rsid w:val="000D1822"/>
    <w:rsid w:val="00162A20"/>
    <w:rsid w:val="001A0472"/>
    <w:rsid w:val="001C336C"/>
    <w:rsid w:val="001D0649"/>
    <w:rsid w:val="00200EF8"/>
    <w:rsid w:val="00204337"/>
    <w:rsid w:val="00207CA6"/>
    <w:rsid w:val="00227553"/>
    <w:rsid w:val="002367E5"/>
    <w:rsid w:val="00260181"/>
    <w:rsid w:val="00290598"/>
    <w:rsid w:val="00291C0D"/>
    <w:rsid w:val="002D1819"/>
    <w:rsid w:val="0035394C"/>
    <w:rsid w:val="00372BE7"/>
    <w:rsid w:val="003C573D"/>
    <w:rsid w:val="00422B6B"/>
    <w:rsid w:val="00452FA0"/>
    <w:rsid w:val="004C1F22"/>
    <w:rsid w:val="004C6BAC"/>
    <w:rsid w:val="004D0808"/>
    <w:rsid w:val="004F149B"/>
    <w:rsid w:val="00514215"/>
    <w:rsid w:val="00543651"/>
    <w:rsid w:val="00554C7E"/>
    <w:rsid w:val="0055526B"/>
    <w:rsid w:val="00577509"/>
    <w:rsid w:val="005C2EE0"/>
    <w:rsid w:val="005D0748"/>
    <w:rsid w:val="005D7B55"/>
    <w:rsid w:val="0063794E"/>
    <w:rsid w:val="00640DA2"/>
    <w:rsid w:val="00642EDB"/>
    <w:rsid w:val="00683BEC"/>
    <w:rsid w:val="006B6ADE"/>
    <w:rsid w:val="006E124E"/>
    <w:rsid w:val="006E16D2"/>
    <w:rsid w:val="006E23C3"/>
    <w:rsid w:val="007002A2"/>
    <w:rsid w:val="00730B87"/>
    <w:rsid w:val="00732C22"/>
    <w:rsid w:val="00757110"/>
    <w:rsid w:val="007728D5"/>
    <w:rsid w:val="007863AE"/>
    <w:rsid w:val="007C23B0"/>
    <w:rsid w:val="00833539"/>
    <w:rsid w:val="00845B07"/>
    <w:rsid w:val="00855903"/>
    <w:rsid w:val="008619A4"/>
    <w:rsid w:val="00873D1C"/>
    <w:rsid w:val="008E4188"/>
    <w:rsid w:val="00902AA2"/>
    <w:rsid w:val="00907CA0"/>
    <w:rsid w:val="00933864"/>
    <w:rsid w:val="0098178D"/>
    <w:rsid w:val="009856CC"/>
    <w:rsid w:val="009908CA"/>
    <w:rsid w:val="009C1511"/>
    <w:rsid w:val="009D40C2"/>
    <w:rsid w:val="009F7BC4"/>
    <w:rsid w:val="00A4003A"/>
    <w:rsid w:val="00A46F30"/>
    <w:rsid w:val="00A51CBF"/>
    <w:rsid w:val="00A531C9"/>
    <w:rsid w:val="00A90972"/>
    <w:rsid w:val="00A921DB"/>
    <w:rsid w:val="00A939A8"/>
    <w:rsid w:val="00AC7F18"/>
    <w:rsid w:val="00AF0286"/>
    <w:rsid w:val="00AF4204"/>
    <w:rsid w:val="00B05AC4"/>
    <w:rsid w:val="00B135ED"/>
    <w:rsid w:val="00B33BAE"/>
    <w:rsid w:val="00B7247E"/>
    <w:rsid w:val="00BA5F8D"/>
    <w:rsid w:val="00BB6933"/>
    <w:rsid w:val="00BC6E64"/>
    <w:rsid w:val="00C4149E"/>
    <w:rsid w:val="00C5674E"/>
    <w:rsid w:val="00C719FA"/>
    <w:rsid w:val="00C7273E"/>
    <w:rsid w:val="00C92C20"/>
    <w:rsid w:val="00CB7DC5"/>
    <w:rsid w:val="00CE5D99"/>
    <w:rsid w:val="00CF1604"/>
    <w:rsid w:val="00D22B50"/>
    <w:rsid w:val="00D27BED"/>
    <w:rsid w:val="00D3268F"/>
    <w:rsid w:val="00D3793A"/>
    <w:rsid w:val="00D44FF2"/>
    <w:rsid w:val="00D55047"/>
    <w:rsid w:val="00D93ABF"/>
    <w:rsid w:val="00DA55C6"/>
    <w:rsid w:val="00DB53F1"/>
    <w:rsid w:val="00DC6EF1"/>
    <w:rsid w:val="00E21BC5"/>
    <w:rsid w:val="00E36617"/>
    <w:rsid w:val="00E55D32"/>
    <w:rsid w:val="00E75232"/>
    <w:rsid w:val="00E8232F"/>
    <w:rsid w:val="00EC25DC"/>
    <w:rsid w:val="00EC734D"/>
    <w:rsid w:val="00F241E6"/>
    <w:rsid w:val="00F3207D"/>
    <w:rsid w:val="00F424B8"/>
    <w:rsid w:val="00F5768F"/>
    <w:rsid w:val="00F83D1C"/>
    <w:rsid w:val="00FB3F30"/>
    <w:rsid w:val="00FC0EA1"/>
    <w:rsid w:val="00FC6902"/>
    <w:rsid w:val="00FF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108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2C20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C92C2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92C2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92C2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92C20"/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paragraph" w:styleId="Kopfzeile">
    <w:name w:val="header"/>
    <w:basedOn w:val="Standard"/>
    <w:link w:val="KopfzeileZchn"/>
    <w:uiPriority w:val="99"/>
    <w:unhideWhenUsed/>
    <w:rsid w:val="00855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5903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855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590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2C20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C92C2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92C2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92C2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92C20"/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paragraph" w:styleId="Kopfzeile">
    <w:name w:val="header"/>
    <w:basedOn w:val="Standard"/>
    <w:link w:val="KopfzeileZchn"/>
    <w:uiPriority w:val="99"/>
    <w:unhideWhenUsed/>
    <w:rsid w:val="00855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5903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855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590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C630BF3E.dotm</Template>
  <TotalTime>0</TotalTime>
  <Pages>1</Pages>
  <Words>117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Michael Dörks</cp:lastModifiedBy>
  <cp:revision>7</cp:revision>
  <cp:lastPrinted>2019-06-04T09:33:00Z</cp:lastPrinted>
  <dcterms:created xsi:type="dcterms:W3CDTF">2019-05-23T09:38:00Z</dcterms:created>
  <dcterms:modified xsi:type="dcterms:W3CDTF">2019-06-25T08:52:00Z</dcterms:modified>
</cp:coreProperties>
</file>