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018" w:rsidRDefault="00C96004" w:rsidP="009626DE">
      <w:pPr>
        <w:pBdr>
          <w:bottom w:val="single" w:sz="12" w:space="1" w:color="auto"/>
        </w:pBdr>
        <w:tabs>
          <w:tab w:val="left" w:pos="1134"/>
          <w:tab w:val="right" w:leader="underscore" w:pos="9072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 das Prüfungsamt</w:t>
      </w:r>
      <w:r w:rsidR="009626DE" w:rsidRPr="009626DE">
        <w:rPr>
          <w:rFonts w:ascii="Arial" w:hAnsi="Arial" w:cs="Arial"/>
          <w:i/>
        </w:rPr>
        <w:br/>
        <w:t>über die Studiendekanin der FK III und</w:t>
      </w:r>
      <w:r w:rsidR="00EA66E1">
        <w:rPr>
          <w:rFonts w:ascii="Arial" w:hAnsi="Arial" w:cs="Arial"/>
          <w:i/>
        </w:rPr>
        <w:t xml:space="preserve"> </w:t>
      </w:r>
    </w:p>
    <w:p w:rsidR="009626DE" w:rsidRPr="009626DE" w:rsidRDefault="009626DE" w:rsidP="009626DE">
      <w:pPr>
        <w:pBdr>
          <w:bottom w:val="single" w:sz="12" w:space="1" w:color="auto"/>
        </w:pBdr>
        <w:tabs>
          <w:tab w:val="left" w:pos="1134"/>
          <w:tab w:val="right" w:leader="underscore" w:pos="9072"/>
        </w:tabs>
        <w:spacing w:after="0" w:line="240" w:lineRule="auto"/>
        <w:rPr>
          <w:rFonts w:ascii="Arial" w:hAnsi="Arial" w:cs="Arial"/>
          <w:i/>
        </w:rPr>
      </w:pPr>
      <w:r w:rsidRPr="009626DE">
        <w:rPr>
          <w:rFonts w:ascii="Arial" w:hAnsi="Arial" w:cs="Arial"/>
          <w:i/>
        </w:rPr>
        <w:t xml:space="preserve">über die Institutsleitung des Instituts für </w:t>
      </w:r>
      <w:r w:rsidRPr="009626DE">
        <w:rPr>
          <w:rFonts w:ascii="Arial" w:hAnsi="Arial" w:cs="Arial"/>
          <w:i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Pr="009626DE">
        <w:rPr>
          <w:rFonts w:ascii="Arial" w:hAnsi="Arial" w:cs="Arial"/>
          <w:i/>
        </w:rPr>
        <w:instrText xml:space="preserve"> FORMTEXT </w:instrText>
      </w:r>
      <w:r w:rsidRPr="009626DE">
        <w:rPr>
          <w:rFonts w:ascii="Arial" w:hAnsi="Arial" w:cs="Arial"/>
          <w:i/>
        </w:rPr>
      </w:r>
      <w:r w:rsidRPr="009626DE">
        <w:rPr>
          <w:rFonts w:ascii="Arial" w:hAnsi="Arial" w:cs="Arial"/>
          <w:i/>
        </w:rPr>
        <w:fldChar w:fldCharType="separate"/>
      </w:r>
      <w:bookmarkStart w:id="1" w:name="_GoBack"/>
      <w:r w:rsidR="006A60DA">
        <w:rPr>
          <w:rFonts w:ascii="Arial" w:hAnsi="Arial" w:cs="Arial"/>
          <w:i/>
        </w:rPr>
        <w:t> </w:t>
      </w:r>
      <w:r w:rsidR="006A60DA">
        <w:rPr>
          <w:rFonts w:ascii="Arial" w:hAnsi="Arial" w:cs="Arial"/>
          <w:i/>
        </w:rPr>
        <w:t> </w:t>
      </w:r>
      <w:r w:rsidR="006A60DA">
        <w:rPr>
          <w:rFonts w:ascii="Arial" w:hAnsi="Arial" w:cs="Arial"/>
          <w:i/>
        </w:rPr>
        <w:t> </w:t>
      </w:r>
      <w:r w:rsidR="006A60DA">
        <w:rPr>
          <w:rFonts w:ascii="Arial" w:hAnsi="Arial" w:cs="Arial"/>
          <w:i/>
        </w:rPr>
        <w:t> </w:t>
      </w:r>
      <w:r w:rsidR="006A60DA">
        <w:rPr>
          <w:rFonts w:ascii="Arial" w:hAnsi="Arial" w:cs="Arial"/>
          <w:i/>
        </w:rPr>
        <w:t> </w:t>
      </w:r>
      <w:bookmarkEnd w:id="1"/>
      <w:r w:rsidRPr="009626DE">
        <w:rPr>
          <w:rFonts w:ascii="Arial" w:hAnsi="Arial" w:cs="Arial"/>
          <w:i/>
        </w:rPr>
        <w:fldChar w:fldCharType="end"/>
      </w:r>
      <w:bookmarkEnd w:id="0"/>
    </w:p>
    <w:p w:rsidR="009626DE" w:rsidRPr="00DF6BA0" w:rsidRDefault="009626DE" w:rsidP="009626DE">
      <w:pPr>
        <w:tabs>
          <w:tab w:val="left" w:pos="1134"/>
          <w:tab w:val="right" w:leader="underscore" w:pos="9072"/>
        </w:tabs>
        <w:spacing w:before="240" w:after="0" w:line="240" w:lineRule="auto"/>
        <w:rPr>
          <w:sz w:val="4"/>
          <w:szCs w:val="4"/>
        </w:rPr>
      </w:pPr>
    </w:p>
    <w:p w:rsidR="001E2711" w:rsidRPr="00323AE0" w:rsidRDefault="001E2711" w:rsidP="004A0B0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323AE0">
        <w:rPr>
          <w:rFonts w:ascii="Arial" w:hAnsi="Arial" w:cs="Arial"/>
          <w:b/>
          <w:sz w:val="32"/>
          <w:szCs w:val="32"/>
        </w:rPr>
        <w:t>Antrag auf Einzelprüfungsberechtigung</w:t>
      </w:r>
    </w:p>
    <w:p w:rsidR="009626DE" w:rsidRPr="00172C30" w:rsidRDefault="009626DE" w:rsidP="000A4CCC">
      <w:pPr>
        <w:tabs>
          <w:tab w:val="left" w:pos="1134"/>
          <w:tab w:val="right" w:leader="underscore" w:pos="9072"/>
        </w:tabs>
        <w:spacing w:after="0" w:line="240" w:lineRule="auto"/>
        <w:rPr>
          <w:b/>
        </w:rPr>
      </w:pPr>
    </w:p>
    <w:p w:rsidR="00A610D5" w:rsidRPr="00323AE0" w:rsidRDefault="00A610D5" w:rsidP="001E2711">
      <w:pPr>
        <w:tabs>
          <w:tab w:val="left" w:pos="1134"/>
          <w:tab w:val="right" w:leader="underscore" w:pos="9072"/>
        </w:tabs>
        <w:rPr>
          <w:rFonts w:ascii="Arial" w:hAnsi="Arial" w:cs="Arial"/>
          <w:b/>
          <w:sz w:val="28"/>
          <w:szCs w:val="28"/>
        </w:rPr>
      </w:pPr>
      <w:r w:rsidRPr="00323AE0">
        <w:rPr>
          <w:rFonts w:ascii="Arial" w:hAnsi="Arial" w:cs="Arial"/>
          <w:b/>
          <w:sz w:val="28"/>
          <w:szCs w:val="28"/>
        </w:rPr>
        <w:t>Antragsteller</w:t>
      </w:r>
      <w:r w:rsidR="00992E60" w:rsidRPr="00323AE0">
        <w:rPr>
          <w:rFonts w:ascii="Arial" w:hAnsi="Arial" w:cs="Arial"/>
          <w:b/>
          <w:sz w:val="28"/>
          <w:szCs w:val="28"/>
        </w:rPr>
        <w:t>/in</w:t>
      </w:r>
      <w:r w:rsidRPr="00323AE0">
        <w:rPr>
          <w:rFonts w:ascii="Arial" w:hAnsi="Arial" w:cs="Arial"/>
          <w:b/>
          <w:sz w:val="28"/>
          <w:szCs w:val="28"/>
        </w:rPr>
        <w:t>:</w:t>
      </w:r>
    </w:p>
    <w:p w:rsidR="001E2711" w:rsidRPr="00033555" w:rsidRDefault="001E2711" w:rsidP="003C6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529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033555">
        <w:rPr>
          <w:rFonts w:ascii="Arial" w:hAnsi="Arial" w:cs="Arial"/>
          <w:sz w:val="24"/>
          <w:szCs w:val="24"/>
        </w:rPr>
        <w:t>Name</w:t>
      </w:r>
      <w:r w:rsidR="009626DE">
        <w:rPr>
          <w:rFonts w:ascii="Arial" w:hAnsi="Arial" w:cs="Arial"/>
          <w:sz w:val="24"/>
          <w:szCs w:val="24"/>
        </w:rPr>
        <w:t>, Vorname:</w:t>
      </w:r>
      <w:r w:rsidR="009626DE">
        <w:rPr>
          <w:rFonts w:ascii="Arial" w:hAnsi="Arial" w:cs="Arial"/>
          <w:sz w:val="24"/>
          <w:szCs w:val="24"/>
        </w:rPr>
        <w:tab/>
      </w:r>
      <w:r w:rsidR="003D65D4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D65D4">
        <w:rPr>
          <w:rFonts w:ascii="Arial" w:hAnsi="Arial" w:cs="Arial"/>
          <w:sz w:val="24"/>
          <w:szCs w:val="24"/>
        </w:rPr>
        <w:instrText xml:space="preserve"> FORMTEXT </w:instrText>
      </w:r>
      <w:r w:rsidR="003D65D4">
        <w:rPr>
          <w:rFonts w:ascii="Arial" w:hAnsi="Arial" w:cs="Arial"/>
          <w:sz w:val="24"/>
          <w:szCs w:val="24"/>
        </w:rPr>
      </w:r>
      <w:r w:rsidR="003D65D4">
        <w:rPr>
          <w:rFonts w:ascii="Arial" w:hAnsi="Arial" w:cs="Arial"/>
          <w:sz w:val="24"/>
          <w:szCs w:val="24"/>
        </w:rPr>
        <w:fldChar w:fldCharType="separate"/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3D65D4">
        <w:rPr>
          <w:rFonts w:ascii="Arial" w:hAnsi="Arial" w:cs="Arial"/>
          <w:sz w:val="24"/>
          <w:szCs w:val="24"/>
        </w:rPr>
        <w:fldChar w:fldCharType="end"/>
      </w:r>
      <w:r w:rsidR="000A4CCC">
        <w:rPr>
          <w:rFonts w:ascii="Arial" w:hAnsi="Arial" w:cs="Arial"/>
          <w:sz w:val="24"/>
          <w:szCs w:val="24"/>
        </w:rPr>
        <w:tab/>
      </w:r>
      <w:r w:rsidRPr="00033555">
        <w:rPr>
          <w:rFonts w:ascii="Arial" w:hAnsi="Arial" w:cs="Arial"/>
          <w:sz w:val="24"/>
          <w:szCs w:val="24"/>
        </w:rPr>
        <w:t xml:space="preserve">Titel: </w:t>
      </w:r>
      <w:r w:rsidR="003D65D4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D65D4">
        <w:rPr>
          <w:rFonts w:ascii="Arial" w:hAnsi="Arial" w:cs="Arial"/>
          <w:sz w:val="24"/>
          <w:szCs w:val="24"/>
        </w:rPr>
        <w:instrText xml:space="preserve"> FORMTEXT </w:instrText>
      </w:r>
      <w:r w:rsidR="003D65D4">
        <w:rPr>
          <w:rFonts w:ascii="Arial" w:hAnsi="Arial" w:cs="Arial"/>
          <w:sz w:val="24"/>
          <w:szCs w:val="24"/>
        </w:rPr>
      </w:r>
      <w:r w:rsidR="003D65D4">
        <w:rPr>
          <w:rFonts w:ascii="Arial" w:hAnsi="Arial" w:cs="Arial"/>
          <w:sz w:val="24"/>
          <w:szCs w:val="24"/>
        </w:rPr>
        <w:fldChar w:fldCharType="separate"/>
      </w:r>
      <w:r w:rsidR="005F639C">
        <w:rPr>
          <w:rFonts w:ascii="Arial" w:hAnsi="Arial" w:cs="Arial"/>
          <w:sz w:val="24"/>
          <w:szCs w:val="24"/>
        </w:rPr>
        <w:t> </w:t>
      </w:r>
      <w:r w:rsidR="005F639C">
        <w:rPr>
          <w:rFonts w:ascii="Arial" w:hAnsi="Arial" w:cs="Arial"/>
          <w:sz w:val="24"/>
          <w:szCs w:val="24"/>
        </w:rPr>
        <w:t> </w:t>
      </w:r>
      <w:r w:rsidR="005F639C">
        <w:rPr>
          <w:rFonts w:ascii="Arial" w:hAnsi="Arial" w:cs="Arial"/>
          <w:sz w:val="24"/>
          <w:szCs w:val="24"/>
        </w:rPr>
        <w:t> </w:t>
      </w:r>
      <w:r w:rsidR="005F639C">
        <w:rPr>
          <w:rFonts w:ascii="Arial" w:hAnsi="Arial" w:cs="Arial"/>
          <w:sz w:val="24"/>
          <w:szCs w:val="24"/>
        </w:rPr>
        <w:t> </w:t>
      </w:r>
      <w:r w:rsidR="005F639C">
        <w:rPr>
          <w:rFonts w:ascii="Arial" w:hAnsi="Arial" w:cs="Arial"/>
          <w:sz w:val="24"/>
          <w:szCs w:val="24"/>
        </w:rPr>
        <w:t> </w:t>
      </w:r>
      <w:r w:rsidR="003D65D4">
        <w:rPr>
          <w:rFonts w:ascii="Arial" w:hAnsi="Arial" w:cs="Arial"/>
          <w:sz w:val="24"/>
          <w:szCs w:val="24"/>
        </w:rPr>
        <w:fldChar w:fldCharType="end"/>
      </w:r>
    </w:p>
    <w:p w:rsidR="002B53A0" w:rsidRDefault="000A4CCC" w:rsidP="003C6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820"/>
          <w:tab w:val="right" w:leader="underscore" w:pos="9072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E-Mail-Adresse:</w:t>
      </w:r>
      <w:r>
        <w:rPr>
          <w:rFonts w:ascii="Arial" w:hAnsi="Arial" w:cs="Arial"/>
          <w:sz w:val="24"/>
          <w:szCs w:val="24"/>
        </w:rPr>
        <w:tab/>
      </w:r>
      <w:r w:rsidR="003D65D4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D65D4">
        <w:rPr>
          <w:rFonts w:ascii="Arial" w:hAnsi="Arial" w:cs="Arial"/>
          <w:sz w:val="24"/>
          <w:szCs w:val="24"/>
        </w:rPr>
        <w:instrText xml:space="preserve"> FORMTEXT </w:instrText>
      </w:r>
      <w:r w:rsidR="003D65D4">
        <w:rPr>
          <w:rFonts w:ascii="Arial" w:hAnsi="Arial" w:cs="Arial"/>
          <w:sz w:val="24"/>
          <w:szCs w:val="24"/>
        </w:rPr>
      </w:r>
      <w:r w:rsidR="003D65D4">
        <w:rPr>
          <w:rFonts w:ascii="Arial" w:hAnsi="Arial" w:cs="Arial"/>
          <w:sz w:val="24"/>
          <w:szCs w:val="24"/>
        </w:rPr>
        <w:fldChar w:fldCharType="separate"/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3D65D4">
        <w:rPr>
          <w:rFonts w:ascii="Arial" w:hAnsi="Arial" w:cs="Arial"/>
          <w:sz w:val="24"/>
          <w:szCs w:val="24"/>
        </w:rPr>
        <w:fldChar w:fldCharType="end"/>
      </w:r>
      <w:r w:rsidR="00EA66E1">
        <w:rPr>
          <w:rFonts w:ascii="Arial" w:hAnsi="Arial" w:cs="Arial"/>
          <w:sz w:val="24"/>
          <w:szCs w:val="24"/>
        </w:rPr>
        <w:tab/>
      </w:r>
    </w:p>
    <w:p w:rsidR="009D3AD1" w:rsidRDefault="0061669F" w:rsidP="003C6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820"/>
          <w:tab w:val="right" w:leader="underscore" w:pos="907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Höchster Abschluss:</w:t>
      </w:r>
      <w:r w:rsidR="00EA66E1">
        <w:rPr>
          <w:rFonts w:ascii="Arial" w:hAnsi="Arial" w:cs="Arial"/>
          <w:sz w:val="24"/>
          <w:szCs w:val="24"/>
        </w:rPr>
        <w:t xml:space="preserve"> </w:t>
      </w:r>
      <w:r w:rsidR="009D3AD1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D3AD1">
        <w:rPr>
          <w:rFonts w:ascii="Arial" w:hAnsi="Arial" w:cs="Arial"/>
          <w:sz w:val="24"/>
          <w:szCs w:val="24"/>
        </w:rPr>
        <w:instrText xml:space="preserve"> FORMTEXT </w:instrText>
      </w:r>
      <w:r w:rsidR="009D3AD1">
        <w:rPr>
          <w:rFonts w:ascii="Arial" w:hAnsi="Arial" w:cs="Arial"/>
          <w:sz w:val="24"/>
          <w:szCs w:val="24"/>
        </w:rPr>
      </w:r>
      <w:r w:rsidR="009D3AD1">
        <w:rPr>
          <w:rFonts w:ascii="Arial" w:hAnsi="Arial" w:cs="Arial"/>
          <w:sz w:val="24"/>
          <w:szCs w:val="24"/>
        </w:rPr>
        <w:fldChar w:fldCharType="separate"/>
      </w:r>
      <w:r w:rsidR="009D3AD1">
        <w:rPr>
          <w:rFonts w:ascii="Arial" w:hAnsi="Arial" w:cs="Arial"/>
          <w:noProof/>
          <w:sz w:val="24"/>
          <w:szCs w:val="24"/>
        </w:rPr>
        <w:t> </w:t>
      </w:r>
      <w:r w:rsidR="009D3AD1">
        <w:rPr>
          <w:rFonts w:ascii="Arial" w:hAnsi="Arial" w:cs="Arial"/>
          <w:noProof/>
          <w:sz w:val="24"/>
          <w:szCs w:val="24"/>
        </w:rPr>
        <w:t> </w:t>
      </w:r>
      <w:r w:rsidR="009D3AD1">
        <w:rPr>
          <w:rFonts w:ascii="Arial" w:hAnsi="Arial" w:cs="Arial"/>
          <w:noProof/>
          <w:sz w:val="24"/>
          <w:szCs w:val="24"/>
        </w:rPr>
        <w:t> </w:t>
      </w:r>
      <w:r w:rsidR="009D3AD1">
        <w:rPr>
          <w:rFonts w:ascii="Arial" w:hAnsi="Arial" w:cs="Arial"/>
          <w:noProof/>
          <w:sz w:val="24"/>
          <w:szCs w:val="24"/>
        </w:rPr>
        <w:t> </w:t>
      </w:r>
      <w:r w:rsidR="009D3AD1">
        <w:rPr>
          <w:rFonts w:ascii="Arial" w:hAnsi="Arial" w:cs="Arial"/>
          <w:noProof/>
          <w:sz w:val="24"/>
          <w:szCs w:val="24"/>
        </w:rPr>
        <w:t> </w:t>
      </w:r>
      <w:r w:rsidR="009D3AD1">
        <w:rPr>
          <w:rFonts w:ascii="Arial" w:hAnsi="Arial" w:cs="Arial"/>
          <w:sz w:val="24"/>
          <w:szCs w:val="24"/>
        </w:rPr>
        <w:fldChar w:fldCharType="end"/>
      </w:r>
    </w:p>
    <w:p w:rsidR="003C62DD" w:rsidRPr="003C62DD" w:rsidRDefault="003C62DD" w:rsidP="003C6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820"/>
          <w:tab w:val="right" w:leader="underscore" w:pos="9072"/>
        </w:tabs>
        <w:spacing w:after="120" w:line="240" w:lineRule="auto"/>
        <w:rPr>
          <w:rFonts w:ascii="Arial" w:hAnsi="Arial" w:cs="Arial"/>
          <w:sz w:val="4"/>
          <w:szCs w:val="4"/>
        </w:rPr>
      </w:pPr>
    </w:p>
    <w:p w:rsidR="003C62DD" w:rsidRPr="003C62DD" w:rsidRDefault="003C62DD" w:rsidP="003C62DD">
      <w:pPr>
        <w:tabs>
          <w:tab w:val="left" w:pos="2268"/>
          <w:tab w:val="right" w:pos="9070"/>
        </w:tabs>
        <w:spacing w:after="0"/>
        <w:rPr>
          <w:rFonts w:ascii="Arial" w:hAnsi="Arial" w:cs="Arial"/>
          <w:sz w:val="4"/>
          <w:szCs w:val="4"/>
        </w:rPr>
      </w:pPr>
    </w:p>
    <w:p w:rsidR="00172C30" w:rsidRDefault="00172C30" w:rsidP="003C6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pos="9070"/>
        </w:tabs>
        <w:spacing w:after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bin</w:t>
      </w:r>
    </w:p>
    <w:p w:rsidR="00172C30" w:rsidRDefault="00172C30" w:rsidP="003C6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pos="9070"/>
        </w:tabs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B49AA">
        <w:rPr>
          <w:rFonts w:ascii="Arial" w:hAnsi="Arial" w:cs="Arial"/>
          <w:sz w:val="24"/>
          <w:szCs w:val="24"/>
        </w:rPr>
      </w:r>
      <w:r w:rsidR="009B49A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  <w:t>Mitglied</w:t>
      </w:r>
      <w:r w:rsidR="00103018">
        <w:rPr>
          <w:rFonts w:ascii="Arial" w:hAnsi="Arial" w:cs="Arial"/>
          <w:sz w:val="24"/>
          <w:szCs w:val="24"/>
        </w:rPr>
        <w:t>/</w:t>
      </w:r>
      <w:r w:rsidR="00103018" w:rsidRPr="00103018">
        <w:rPr>
          <w:rFonts w:ascii="Arial" w:hAnsi="Arial" w:cs="Arial"/>
          <w:sz w:val="24"/>
          <w:szCs w:val="24"/>
        </w:rPr>
        <w:t xml:space="preserve"> </w:t>
      </w:r>
      <w:r w:rsidR="00103018">
        <w:rPr>
          <w:rFonts w:ascii="Arial" w:hAnsi="Arial" w:cs="Arial"/>
          <w:sz w:val="24"/>
          <w:szCs w:val="24"/>
        </w:rPr>
        <w:t>Angehörige/r</w:t>
      </w:r>
      <w:r w:rsidR="00103018">
        <w:rPr>
          <w:rStyle w:val="Funotenzeichen"/>
          <w:rFonts w:ascii="Arial" w:hAnsi="Arial" w:cs="Arial"/>
          <w:sz w:val="24"/>
          <w:szCs w:val="24"/>
        </w:rPr>
        <w:footnoteReference w:id="1"/>
      </w:r>
      <w:r w:rsidR="001030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der Uni Oldenburg</w:t>
      </w:r>
      <w:r w:rsidR="00EA66E1">
        <w:rPr>
          <w:rFonts w:ascii="Arial" w:hAnsi="Arial" w:cs="Arial"/>
          <w:sz w:val="24"/>
          <w:szCs w:val="24"/>
        </w:rPr>
        <w:t xml:space="preserve"> </w:t>
      </w:r>
    </w:p>
    <w:p w:rsidR="00172C30" w:rsidRDefault="00172C30" w:rsidP="003C6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pos="9070"/>
        </w:tabs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B49AA">
        <w:rPr>
          <w:rFonts w:ascii="Arial" w:hAnsi="Arial" w:cs="Arial"/>
          <w:sz w:val="24"/>
          <w:szCs w:val="24"/>
        </w:rPr>
      </w:r>
      <w:r w:rsidR="009B49A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  <w:t>Mitglied</w:t>
      </w:r>
      <w:r w:rsidR="00103018" w:rsidRPr="00103018">
        <w:rPr>
          <w:rFonts w:ascii="Arial" w:hAnsi="Arial" w:cs="Arial"/>
          <w:sz w:val="24"/>
          <w:szCs w:val="24"/>
        </w:rPr>
        <w:t xml:space="preserve"> </w:t>
      </w:r>
      <w:r w:rsidR="00103018">
        <w:rPr>
          <w:rFonts w:ascii="Arial" w:hAnsi="Arial" w:cs="Arial"/>
          <w:sz w:val="24"/>
          <w:szCs w:val="24"/>
        </w:rPr>
        <w:t>Angehörige/r</w:t>
      </w:r>
      <w:r w:rsidR="00103018" w:rsidRPr="00172C30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einer anderen Universität, nämlich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2B53A0">
        <w:rPr>
          <w:rFonts w:ascii="Arial" w:hAnsi="Arial" w:cs="Arial"/>
          <w:sz w:val="24"/>
          <w:szCs w:val="24"/>
        </w:rPr>
        <w:t> </w:t>
      </w:r>
      <w:r w:rsidR="002B53A0">
        <w:rPr>
          <w:rFonts w:ascii="Arial" w:hAnsi="Arial" w:cs="Arial"/>
          <w:sz w:val="24"/>
          <w:szCs w:val="24"/>
        </w:rPr>
        <w:t> </w:t>
      </w:r>
      <w:r w:rsidR="002B53A0">
        <w:rPr>
          <w:rFonts w:ascii="Arial" w:hAnsi="Arial" w:cs="Arial"/>
          <w:sz w:val="24"/>
          <w:szCs w:val="24"/>
        </w:rPr>
        <w:t> </w:t>
      </w:r>
      <w:r w:rsidR="002B53A0">
        <w:rPr>
          <w:rFonts w:ascii="Arial" w:hAnsi="Arial" w:cs="Arial"/>
          <w:sz w:val="24"/>
          <w:szCs w:val="24"/>
        </w:rPr>
        <w:t> </w:t>
      </w:r>
      <w:r w:rsidR="002B53A0"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3C62DD" w:rsidRPr="003C62DD" w:rsidRDefault="003C62DD" w:rsidP="003C6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pos="9070"/>
        </w:tabs>
        <w:spacing w:after="60" w:line="240" w:lineRule="auto"/>
        <w:rPr>
          <w:rFonts w:ascii="Arial" w:hAnsi="Arial" w:cs="Arial"/>
          <w:sz w:val="4"/>
          <w:szCs w:val="4"/>
        </w:rPr>
      </w:pPr>
    </w:p>
    <w:p w:rsidR="00D83491" w:rsidRPr="00063AAB" w:rsidRDefault="00D83491" w:rsidP="00063AAB">
      <w:pPr>
        <w:tabs>
          <w:tab w:val="right" w:pos="9070"/>
        </w:tabs>
        <w:spacing w:after="0" w:line="240" w:lineRule="auto"/>
        <w:rPr>
          <w:rFonts w:ascii="Arial" w:hAnsi="Arial" w:cs="Arial"/>
          <w:sz w:val="8"/>
          <w:szCs w:val="8"/>
        </w:rPr>
      </w:pPr>
    </w:p>
    <w:p w:rsidR="003C62DD" w:rsidRDefault="003C62DD" w:rsidP="003C6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möchte tätig werden als </w:t>
      </w:r>
    </w:p>
    <w:p w:rsidR="003C62DD" w:rsidRDefault="003C62DD" w:rsidP="003C6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67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B49AA">
        <w:rPr>
          <w:rFonts w:ascii="Arial" w:hAnsi="Arial" w:cs="Arial"/>
          <w:sz w:val="24"/>
          <w:szCs w:val="24"/>
        </w:rPr>
      </w:r>
      <w:r w:rsidR="009B49A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  <w:t>Zweit</w:t>
      </w:r>
      <w:r w:rsidRPr="00033555">
        <w:rPr>
          <w:rFonts w:ascii="Arial" w:hAnsi="Arial" w:cs="Arial"/>
          <w:sz w:val="24"/>
          <w:szCs w:val="24"/>
        </w:rPr>
        <w:t>gutachter/in</w:t>
      </w:r>
      <w:r w:rsidRPr="00172C30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tab/>
      </w:r>
      <w:r w:rsidRPr="00033555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3555">
        <w:rPr>
          <w:rFonts w:ascii="Arial" w:hAnsi="Arial" w:cs="Arial"/>
          <w:sz w:val="24"/>
          <w:szCs w:val="24"/>
        </w:rPr>
        <w:instrText xml:space="preserve"> FORMCHECKBOX </w:instrText>
      </w:r>
      <w:r w:rsidR="009B49AA">
        <w:rPr>
          <w:rFonts w:ascii="Arial" w:hAnsi="Arial" w:cs="Arial"/>
          <w:sz w:val="24"/>
          <w:szCs w:val="24"/>
        </w:rPr>
      </w:r>
      <w:r w:rsidR="009B49AA">
        <w:rPr>
          <w:rFonts w:ascii="Arial" w:hAnsi="Arial" w:cs="Arial"/>
          <w:sz w:val="24"/>
          <w:szCs w:val="24"/>
        </w:rPr>
        <w:fldChar w:fldCharType="separate"/>
      </w:r>
      <w:r w:rsidRPr="00033555">
        <w:rPr>
          <w:rFonts w:ascii="Arial" w:hAnsi="Arial" w:cs="Arial"/>
          <w:sz w:val="24"/>
          <w:szCs w:val="24"/>
        </w:rPr>
        <w:fldChar w:fldCharType="end"/>
      </w:r>
      <w:r w:rsidRPr="0003355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Erst</w:t>
      </w:r>
      <w:r w:rsidRPr="00033555">
        <w:rPr>
          <w:rFonts w:ascii="Arial" w:hAnsi="Arial" w:cs="Arial"/>
          <w:sz w:val="24"/>
          <w:szCs w:val="24"/>
        </w:rPr>
        <w:t>gutachter/in</w:t>
      </w:r>
      <w:r>
        <w:rPr>
          <w:rStyle w:val="Funotenzeichen"/>
          <w:rFonts w:ascii="Arial" w:hAnsi="Arial" w:cs="Arial"/>
          <w:sz w:val="24"/>
          <w:szCs w:val="24"/>
        </w:rPr>
        <w:footnoteReference w:id="2"/>
      </w:r>
    </w:p>
    <w:p w:rsidR="003C62DD" w:rsidRDefault="00CF0145" w:rsidP="00CF0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 w:rsidR="00034267">
        <w:rPr>
          <w:rFonts w:ascii="Arial" w:hAnsi="Arial" w:cs="Arial"/>
          <w:sz w:val="20"/>
          <w:szCs w:val="20"/>
        </w:rPr>
        <w:t>Erstgutachter/in: b</w:t>
      </w:r>
      <w:r w:rsidR="003C62DD" w:rsidRPr="006143E5">
        <w:rPr>
          <w:rFonts w:ascii="Arial" w:hAnsi="Arial" w:cs="Arial"/>
          <w:sz w:val="20"/>
          <w:szCs w:val="20"/>
        </w:rPr>
        <w:t xml:space="preserve">itte besondere Begründung angeben: </w:t>
      </w:r>
      <w:r w:rsidR="00691044">
        <w:rPr>
          <w:rFonts w:ascii="Arial" w:hAnsi="Arial" w:cs="Arial"/>
          <w:sz w:val="20"/>
          <w:szCs w:val="20"/>
        </w:rPr>
        <w:tab/>
      </w:r>
      <w:r w:rsidR="003C62DD" w:rsidRPr="00033555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C62DD" w:rsidRPr="00033555">
        <w:rPr>
          <w:rFonts w:ascii="Arial" w:hAnsi="Arial" w:cs="Arial"/>
          <w:sz w:val="24"/>
          <w:szCs w:val="24"/>
        </w:rPr>
        <w:instrText xml:space="preserve"> FORMTEXT </w:instrText>
      </w:r>
      <w:r w:rsidR="003C62DD" w:rsidRPr="00033555">
        <w:rPr>
          <w:rFonts w:ascii="Arial" w:hAnsi="Arial" w:cs="Arial"/>
          <w:sz w:val="24"/>
          <w:szCs w:val="24"/>
        </w:rPr>
      </w:r>
      <w:r w:rsidR="003C62DD" w:rsidRPr="00033555">
        <w:rPr>
          <w:rFonts w:ascii="Arial" w:hAnsi="Arial" w:cs="Arial"/>
          <w:sz w:val="24"/>
          <w:szCs w:val="24"/>
        </w:rPr>
        <w:fldChar w:fldCharType="separate"/>
      </w:r>
      <w:r w:rsidR="00F3630F">
        <w:rPr>
          <w:rFonts w:ascii="Arial" w:hAnsi="Arial" w:cs="Arial"/>
          <w:sz w:val="24"/>
          <w:szCs w:val="24"/>
        </w:rPr>
        <w:t> </w:t>
      </w:r>
      <w:r w:rsidR="00F3630F">
        <w:rPr>
          <w:rFonts w:ascii="Arial" w:hAnsi="Arial" w:cs="Arial"/>
          <w:sz w:val="24"/>
          <w:szCs w:val="24"/>
        </w:rPr>
        <w:t> </w:t>
      </w:r>
      <w:r w:rsidR="00F3630F">
        <w:rPr>
          <w:rFonts w:ascii="Arial" w:hAnsi="Arial" w:cs="Arial"/>
          <w:sz w:val="24"/>
          <w:szCs w:val="24"/>
        </w:rPr>
        <w:t> </w:t>
      </w:r>
      <w:r w:rsidR="00F3630F">
        <w:rPr>
          <w:rFonts w:ascii="Arial" w:hAnsi="Arial" w:cs="Arial"/>
          <w:sz w:val="24"/>
          <w:szCs w:val="24"/>
        </w:rPr>
        <w:t> </w:t>
      </w:r>
      <w:r w:rsidR="00F3630F">
        <w:rPr>
          <w:rFonts w:ascii="Arial" w:hAnsi="Arial" w:cs="Arial"/>
          <w:sz w:val="24"/>
          <w:szCs w:val="24"/>
        </w:rPr>
        <w:t> </w:t>
      </w:r>
      <w:r w:rsidR="003C62DD" w:rsidRPr="00033555">
        <w:rPr>
          <w:rFonts w:ascii="Arial" w:hAnsi="Arial" w:cs="Arial"/>
          <w:sz w:val="24"/>
          <w:szCs w:val="24"/>
        </w:rPr>
        <w:fldChar w:fldCharType="end"/>
      </w:r>
    </w:p>
    <w:p w:rsidR="00381D4D" w:rsidRPr="00033555" w:rsidRDefault="001E2711" w:rsidP="003C6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033555">
        <w:rPr>
          <w:rFonts w:ascii="Arial" w:hAnsi="Arial" w:cs="Arial"/>
          <w:sz w:val="24"/>
          <w:szCs w:val="24"/>
        </w:rPr>
        <w:t>für die</w:t>
      </w:r>
      <w:r w:rsidR="00D83491">
        <w:rPr>
          <w:rFonts w:ascii="Arial" w:hAnsi="Arial" w:cs="Arial"/>
          <w:sz w:val="24"/>
          <w:szCs w:val="24"/>
        </w:rPr>
        <w:t xml:space="preserve">     </w:t>
      </w:r>
      <w:r w:rsidRPr="00033555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Pr="00033555">
        <w:rPr>
          <w:rFonts w:ascii="Arial" w:hAnsi="Arial" w:cs="Arial"/>
          <w:sz w:val="24"/>
          <w:szCs w:val="24"/>
        </w:rPr>
        <w:instrText xml:space="preserve"> FORMCHECKBOX </w:instrText>
      </w:r>
      <w:r w:rsidR="009B49AA">
        <w:rPr>
          <w:rFonts w:ascii="Arial" w:hAnsi="Arial" w:cs="Arial"/>
          <w:sz w:val="24"/>
          <w:szCs w:val="24"/>
        </w:rPr>
      </w:r>
      <w:r w:rsidR="009B49AA">
        <w:rPr>
          <w:rFonts w:ascii="Arial" w:hAnsi="Arial" w:cs="Arial"/>
          <w:sz w:val="24"/>
          <w:szCs w:val="24"/>
        </w:rPr>
        <w:fldChar w:fldCharType="separate"/>
      </w:r>
      <w:r w:rsidRPr="00033555">
        <w:rPr>
          <w:rFonts w:ascii="Arial" w:hAnsi="Arial" w:cs="Arial"/>
          <w:sz w:val="24"/>
          <w:szCs w:val="24"/>
        </w:rPr>
        <w:fldChar w:fldCharType="end"/>
      </w:r>
      <w:bookmarkEnd w:id="2"/>
      <w:r w:rsidRPr="00033555">
        <w:rPr>
          <w:rFonts w:ascii="Arial" w:hAnsi="Arial" w:cs="Arial"/>
          <w:sz w:val="24"/>
          <w:szCs w:val="24"/>
        </w:rPr>
        <w:tab/>
        <w:t>Bachelorarbeit</w:t>
      </w:r>
      <w:r w:rsidR="00DF6BA0">
        <w:rPr>
          <w:rFonts w:ascii="Arial" w:hAnsi="Arial" w:cs="Arial"/>
          <w:sz w:val="24"/>
          <w:szCs w:val="24"/>
        </w:rPr>
        <w:tab/>
      </w:r>
      <w:r w:rsidR="00D83491">
        <w:rPr>
          <w:rFonts w:ascii="Arial" w:hAnsi="Arial" w:cs="Arial"/>
          <w:sz w:val="24"/>
          <w:szCs w:val="24"/>
        </w:rPr>
        <w:t xml:space="preserve">    </w:t>
      </w:r>
      <w:r w:rsidR="00DF6BA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6BA0">
        <w:rPr>
          <w:rFonts w:ascii="Arial" w:hAnsi="Arial" w:cs="Arial"/>
          <w:sz w:val="24"/>
          <w:szCs w:val="24"/>
        </w:rPr>
        <w:instrText xml:space="preserve"> FORMCHECKBOX </w:instrText>
      </w:r>
      <w:r w:rsidR="009B49AA">
        <w:rPr>
          <w:rFonts w:ascii="Arial" w:hAnsi="Arial" w:cs="Arial"/>
          <w:sz w:val="24"/>
          <w:szCs w:val="24"/>
        </w:rPr>
      </w:r>
      <w:r w:rsidR="009B49AA">
        <w:rPr>
          <w:rFonts w:ascii="Arial" w:hAnsi="Arial" w:cs="Arial"/>
          <w:sz w:val="24"/>
          <w:szCs w:val="24"/>
        </w:rPr>
        <w:fldChar w:fldCharType="separate"/>
      </w:r>
      <w:r w:rsidR="00DF6BA0">
        <w:rPr>
          <w:rFonts w:ascii="Arial" w:hAnsi="Arial" w:cs="Arial"/>
          <w:sz w:val="24"/>
          <w:szCs w:val="24"/>
        </w:rPr>
        <w:fldChar w:fldCharType="end"/>
      </w:r>
      <w:r w:rsidR="00DF6BA0" w:rsidRPr="00033555">
        <w:rPr>
          <w:rFonts w:ascii="Arial" w:hAnsi="Arial" w:cs="Arial"/>
          <w:sz w:val="24"/>
          <w:szCs w:val="24"/>
        </w:rPr>
        <w:tab/>
        <w:t>Mastera</w:t>
      </w:r>
      <w:r w:rsidR="00DF6BA0">
        <w:rPr>
          <w:rFonts w:ascii="Arial" w:hAnsi="Arial" w:cs="Arial"/>
          <w:sz w:val="24"/>
          <w:szCs w:val="24"/>
        </w:rPr>
        <w:t>r</w:t>
      </w:r>
      <w:r w:rsidR="00DF6BA0" w:rsidRPr="00033555">
        <w:rPr>
          <w:rFonts w:ascii="Arial" w:hAnsi="Arial" w:cs="Arial"/>
          <w:sz w:val="24"/>
          <w:szCs w:val="24"/>
        </w:rPr>
        <w:t>beit</w:t>
      </w:r>
      <w:r w:rsidR="00381D4D">
        <w:rPr>
          <w:rFonts w:ascii="Arial" w:hAnsi="Arial" w:cs="Arial"/>
          <w:sz w:val="24"/>
          <w:szCs w:val="24"/>
        </w:rPr>
        <w:tab/>
      </w:r>
    </w:p>
    <w:p w:rsidR="00A610D5" w:rsidRPr="00033555" w:rsidRDefault="006C67E5" w:rsidP="00670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033555">
        <w:rPr>
          <w:rFonts w:ascii="Arial" w:hAnsi="Arial" w:cs="Arial"/>
          <w:sz w:val="24"/>
          <w:szCs w:val="24"/>
        </w:rPr>
        <w:t>der/des</w:t>
      </w:r>
      <w:r w:rsidR="00A610D5" w:rsidRPr="00033555">
        <w:rPr>
          <w:rFonts w:ascii="Arial" w:hAnsi="Arial" w:cs="Arial"/>
          <w:sz w:val="24"/>
          <w:szCs w:val="24"/>
        </w:rPr>
        <w:t xml:space="preserve"> Studierenden</w:t>
      </w:r>
      <w:r w:rsidR="00992E60" w:rsidRPr="00033555">
        <w:rPr>
          <w:rFonts w:ascii="Arial" w:hAnsi="Arial" w:cs="Arial"/>
          <w:sz w:val="24"/>
          <w:szCs w:val="24"/>
        </w:rPr>
        <w:t xml:space="preserve"> </w:t>
      </w:r>
      <w:r w:rsidR="003D65D4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D65D4">
        <w:rPr>
          <w:rFonts w:ascii="Arial" w:hAnsi="Arial" w:cs="Arial"/>
          <w:sz w:val="24"/>
          <w:szCs w:val="24"/>
        </w:rPr>
        <w:instrText xml:space="preserve"> FORMTEXT </w:instrText>
      </w:r>
      <w:r w:rsidR="003D65D4">
        <w:rPr>
          <w:rFonts w:ascii="Arial" w:hAnsi="Arial" w:cs="Arial"/>
          <w:sz w:val="24"/>
          <w:szCs w:val="24"/>
        </w:rPr>
      </w:r>
      <w:r w:rsidR="003D65D4">
        <w:rPr>
          <w:rFonts w:ascii="Arial" w:hAnsi="Arial" w:cs="Arial"/>
          <w:sz w:val="24"/>
          <w:szCs w:val="24"/>
        </w:rPr>
        <w:fldChar w:fldCharType="separate"/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3D65D4">
        <w:rPr>
          <w:rFonts w:ascii="Arial" w:hAnsi="Arial" w:cs="Arial"/>
          <w:sz w:val="24"/>
          <w:szCs w:val="24"/>
        </w:rPr>
        <w:fldChar w:fldCharType="end"/>
      </w:r>
    </w:p>
    <w:p w:rsidR="00A610D5" w:rsidRPr="00033555" w:rsidRDefault="00A610D5" w:rsidP="00670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033555">
        <w:rPr>
          <w:rFonts w:ascii="Arial" w:hAnsi="Arial" w:cs="Arial"/>
          <w:sz w:val="24"/>
          <w:szCs w:val="24"/>
        </w:rPr>
        <w:t>im Studiengang/für die Komponente</w:t>
      </w:r>
      <w:r w:rsidR="00992E60" w:rsidRPr="00033555">
        <w:rPr>
          <w:rFonts w:ascii="Arial" w:hAnsi="Arial" w:cs="Arial"/>
          <w:sz w:val="24"/>
          <w:szCs w:val="24"/>
        </w:rPr>
        <w:t xml:space="preserve"> </w:t>
      </w:r>
      <w:r w:rsidR="003D65D4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D65D4">
        <w:rPr>
          <w:rFonts w:ascii="Arial" w:hAnsi="Arial" w:cs="Arial"/>
          <w:sz w:val="24"/>
          <w:szCs w:val="24"/>
        </w:rPr>
        <w:instrText xml:space="preserve"> FORMTEXT </w:instrText>
      </w:r>
      <w:r w:rsidR="003D65D4">
        <w:rPr>
          <w:rFonts w:ascii="Arial" w:hAnsi="Arial" w:cs="Arial"/>
          <w:sz w:val="24"/>
          <w:szCs w:val="24"/>
        </w:rPr>
      </w:r>
      <w:r w:rsidR="003D65D4">
        <w:rPr>
          <w:rFonts w:ascii="Arial" w:hAnsi="Arial" w:cs="Arial"/>
          <w:sz w:val="24"/>
          <w:szCs w:val="24"/>
        </w:rPr>
        <w:fldChar w:fldCharType="separate"/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3D65D4">
        <w:rPr>
          <w:rFonts w:ascii="Arial" w:hAnsi="Arial" w:cs="Arial"/>
          <w:sz w:val="24"/>
          <w:szCs w:val="24"/>
        </w:rPr>
        <w:fldChar w:fldCharType="end"/>
      </w:r>
    </w:p>
    <w:p w:rsidR="00691044" w:rsidRPr="00033555" w:rsidRDefault="00A610D5" w:rsidP="00670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033555">
        <w:rPr>
          <w:rFonts w:ascii="Arial" w:hAnsi="Arial" w:cs="Arial"/>
          <w:sz w:val="24"/>
          <w:szCs w:val="24"/>
        </w:rPr>
        <w:t xml:space="preserve">Thema der Arbeit: </w:t>
      </w:r>
      <w:r w:rsidR="003D65D4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D65D4">
        <w:rPr>
          <w:rFonts w:ascii="Arial" w:hAnsi="Arial" w:cs="Arial"/>
          <w:sz w:val="24"/>
          <w:szCs w:val="24"/>
        </w:rPr>
        <w:instrText xml:space="preserve"> FORMTEXT </w:instrText>
      </w:r>
      <w:r w:rsidR="003D65D4">
        <w:rPr>
          <w:rFonts w:ascii="Arial" w:hAnsi="Arial" w:cs="Arial"/>
          <w:sz w:val="24"/>
          <w:szCs w:val="24"/>
        </w:rPr>
      </w:r>
      <w:r w:rsidR="003D65D4">
        <w:rPr>
          <w:rFonts w:ascii="Arial" w:hAnsi="Arial" w:cs="Arial"/>
          <w:sz w:val="24"/>
          <w:szCs w:val="24"/>
        </w:rPr>
        <w:fldChar w:fldCharType="separate"/>
      </w:r>
      <w:r w:rsidR="005F639C">
        <w:rPr>
          <w:rFonts w:ascii="Arial" w:hAnsi="Arial" w:cs="Arial"/>
          <w:sz w:val="24"/>
          <w:szCs w:val="24"/>
        </w:rPr>
        <w:t> </w:t>
      </w:r>
      <w:r w:rsidR="005F639C">
        <w:rPr>
          <w:rFonts w:ascii="Arial" w:hAnsi="Arial" w:cs="Arial"/>
          <w:sz w:val="24"/>
          <w:szCs w:val="24"/>
        </w:rPr>
        <w:t> </w:t>
      </w:r>
      <w:r w:rsidR="005F639C">
        <w:rPr>
          <w:rFonts w:ascii="Arial" w:hAnsi="Arial" w:cs="Arial"/>
          <w:sz w:val="24"/>
          <w:szCs w:val="24"/>
        </w:rPr>
        <w:t> </w:t>
      </w:r>
      <w:r w:rsidR="005F639C">
        <w:rPr>
          <w:rFonts w:ascii="Arial" w:hAnsi="Arial" w:cs="Arial"/>
          <w:sz w:val="24"/>
          <w:szCs w:val="24"/>
        </w:rPr>
        <w:t> </w:t>
      </w:r>
      <w:r w:rsidR="005F639C">
        <w:rPr>
          <w:rFonts w:ascii="Arial" w:hAnsi="Arial" w:cs="Arial"/>
          <w:sz w:val="24"/>
          <w:szCs w:val="24"/>
        </w:rPr>
        <w:t> </w:t>
      </w:r>
      <w:r w:rsidR="003D65D4">
        <w:rPr>
          <w:rFonts w:ascii="Arial" w:hAnsi="Arial" w:cs="Arial"/>
          <w:sz w:val="24"/>
          <w:szCs w:val="24"/>
        </w:rPr>
        <w:fldChar w:fldCharType="end"/>
      </w:r>
    </w:p>
    <w:p w:rsidR="00381D4D" w:rsidRDefault="00BD1F0F" w:rsidP="003C6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BD1F0F">
        <w:rPr>
          <w:rFonts w:ascii="Arial" w:hAnsi="Arial" w:cs="Arial"/>
          <w:sz w:val="24"/>
          <w:szCs w:val="24"/>
          <w:u w:val="single"/>
        </w:rPr>
        <w:t>Inhaltliche</w:t>
      </w:r>
      <w:r>
        <w:rPr>
          <w:rFonts w:ascii="Arial" w:hAnsi="Arial" w:cs="Arial"/>
          <w:sz w:val="24"/>
          <w:szCs w:val="24"/>
        </w:rPr>
        <w:t xml:space="preserve"> B</w:t>
      </w:r>
      <w:r w:rsidR="00381D4D" w:rsidRPr="00381D4D">
        <w:rPr>
          <w:rFonts w:ascii="Arial" w:hAnsi="Arial" w:cs="Arial"/>
          <w:sz w:val="24"/>
          <w:szCs w:val="24"/>
        </w:rPr>
        <w:t>egründung</w:t>
      </w:r>
      <w:r w:rsidR="00DF6BA0">
        <w:rPr>
          <w:rFonts w:ascii="Arial" w:hAnsi="Arial" w:cs="Arial"/>
          <w:sz w:val="24"/>
          <w:szCs w:val="24"/>
        </w:rPr>
        <w:t xml:space="preserve"> für die Übernahme der Gutachtertätigkeit</w:t>
      </w:r>
      <w:r w:rsidR="00381D4D">
        <w:t xml:space="preserve">: </w:t>
      </w:r>
      <w:r w:rsidR="00992003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92003">
        <w:rPr>
          <w:rFonts w:ascii="Arial" w:hAnsi="Arial" w:cs="Arial"/>
          <w:sz w:val="24"/>
          <w:szCs w:val="24"/>
        </w:rPr>
        <w:instrText xml:space="preserve"> FORMTEXT </w:instrText>
      </w:r>
      <w:r w:rsidR="00992003">
        <w:rPr>
          <w:rFonts w:ascii="Arial" w:hAnsi="Arial" w:cs="Arial"/>
          <w:sz w:val="24"/>
          <w:szCs w:val="24"/>
        </w:rPr>
      </w:r>
      <w:r w:rsidR="00992003">
        <w:rPr>
          <w:rFonts w:ascii="Arial" w:hAnsi="Arial" w:cs="Arial"/>
          <w:sz w:val="24"/>
          <w:szCs w:val="24"/>
        </w:rPr>
        <w:fldChar w:fldCharType="separate"/>
      </w:r>
      <w:r w:rsidR="00F3630F">
        <w:rPr>
          <w:rFonts w:ascii="Arial" w:hAnsi="Arial" w:cs="Arial"/>
          <w:sz w:val="24"/>
          <w:szCs w:val="24"/>
        </w:rPr>
        <w:t> </w:t>
      </w:r>
      <w:r w:rsidR="00F3630F">
        <w:rPr>
          <w:rFonts w:ascii="Arial" w:hAnsi="Arial" w:cs="Arial"/>
          <w:sz w:val="24"/>
          <w:szCs w:val="24"/>
        </w:rPr>
        <w:t> </w:t>
      </w:r>
      <w:r w:rsidR="00F3630F">
        <w:rPr>
          <w:rFonts w:ascii="Arial" w:hAnsi="Arial" w:cs="Arial"/>
          <w:sz w:val="24"/>
          <w:szCs w:val="24"/>
        </w:rPr>
        <w:t> </w:t>
      </w:r>
      <w:r w:rsidR="00F3630F">
        <w:rPr>
          <w:rFonts w:ascii="Arial" w:hAnsi="Arial" w:cs="Arial"/>
          <w:sz w:val="24"/>
          <w:szCs w:val="24"/>
        </w:rPr>
        <w:t> </w:t>
      </w:r>
      <w:r w:rsidR="00F3630F">
        <w:rPr>
          <w:rFonts w:ascii="Arial" w:hAnsi="Arial" w:cs="Arial"/>
          <w:sz w:val="24"/>
          <w:szCs w:val="24"/>
        </w:rPr>
        <w:t> </w:t>
      </w:r>
      <w:r w:rsidR="00992003">
        <w:rPr>
          <w:rFonts w:ascii="Arial" w:hAnsi="Arial" w:cs="Arial"/>
          <w:sz w:val="24"/>
          <w:szCs w:val="24"/>
        </w:rPr>
        <w:fldChar w:fldCharType="end"/>
      </w:r>
    </w:p>
    <w:p w:rsidR="00034267" w:rsidRDefault="00034267" w:rsidP="003C6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3C62DD" w:rsidRDefault="003C62DD" w:rsidP="003C62DD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</w:p>
    <w:p w:rsidR="00381D4D" w:rsidRDefault="003D65D4" w:rsidP="003C6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B49AA">
        <w:rPr>
          <w:rFonts w:ascii="Arial" w:hAnsi="Arial" w:cs="Arial"/>
          <w:sz w:val="24"/>
          <w:szCs w:val="24"/>
        </w:rPr>
      </w:r>
      <w:r w:rsidR="009B49A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063AAB">
        <w:rPr>
          <w:rFonts w:ascii="Arial" w:hAnsi="Arial" w:cs="Arial"/>
          <w:sz w:val="24"/>
          <w:szCs w:val="24"/>
        </w:rPr>
        <w:tab/>
        <w:t>Die Antragstellung ist mit der/dem</w:t>
      </w:r>
      <w:r>
        <w:rPr>
          <w:rFonts w:ascii="Arial" w:hAnsi="Arial" w:cs="Arial"/>
          <w:sz w:val="24"/>
          <w:szCs w:val="24"/>
        </w:rPr>
        <w:t xml:space="preserve"> </w:t>
      </w:r>
      <w:r w:rsidR="00063AAB">
        <w:rPr>
          <w:rFonts w:ascii="Arial" w:hAnsi="Arial" w:cs="Arial"/>
          <w:sz w:val="24"/>
          <w:szCs w:val="24"/>
        </w:rPr>
        <w:t>Studiengangsverantwortlichen</w:t>
      </w:r>
      <w:r>
        <w:rPr>
          <w:rFonts w:ascii="Arial" w:hAnsi="Arial" w:cs="Arial"/>
          <w:sz w:val="24"/>
          <w:szCs w:val="24"/>
        </w:rPr>
        <w:t xml:space="preserve"> abgestimmt</w:t>
      </w:r>
    </w:p>
    <w:p w:rsidR="003C62DD" w:rsidRPr="003C62DD" w:rsidRDefault="003C62DD" w:rsidP="003C62DD">
      <w:pPr>
        <w:spacing w:after="0"/>
        <w:rPr>
          <w:rFonts w:ascii="Arial" w:hAnsi="Arial" w:cs="Arial"/>
          <w:sz w:val="4"/>
          <w:szCs w:val="4"/>
        </w:rPr>
      </w:pPr>
    </w:p>
    <w:p w:rsidR="00DF6BA0" w:rsidRDefault="00DF6BA0" w:rsidP="008E5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</w:t>
      </w:r>
      <w:r w:rsidR="00AA62A9">
        <w:rPr>
          <w:rFonts w:ascii="Arial" w:hAnsi="Arial" w:cs="Arial"/>
          <w:sz w:val="24"/>
          <w:szCs w:val="24"/>
        </w:rPr>
        <w:t xml:space="preserve">und Titel </w:t>
      </w:r>
      <w:r>
        <w:rPr>
          <w:rFonts w:ascii="Arial" w:hAnsi="Arial" w:cs="Arial"/>
          <w:sz w:val="24"/>
          <w:szCs w:val="24"/>
        </w:rPr>
        <w:t>des/r anderen Gutachters/in</w:t>
      </w:r>
      <w:r w:rsidR="00670BD6" w:rsidRPr="00670BD6">
        <w:rPr>
          <w:rFonts w:ascii="Arial" w:hAnsi="Arial" w:cs="Arial"/>
          <w:position w:val="6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"/>
    </w:p>
    <w:p w:rsidR="00D83491" w:rsidRPr="008E5568" w:rsidRDefault="00D83491" w:rsidP="00DF6BA0">
      <w:pPr>
        <w:rPr>
          <w:rFonts w:ascii="Arial" w:hAnsi="Arial" w:cs="Arial"/>
          <w:sz w:val="4"/>
          <w:szCs w:val="4"/>
        </w:rPr>
      </w:pPr>
    </w:p>
    <w:p w:rsidR="008E5568" w:rsidRDefault="008E5568" w:rsidP="008E5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610D5" w:rsidRDefault="00A610D5" w:rsidP="008E5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__________________________________________________________________________________</w:t>
      </w:r>
      <w:r w:rsidR="008E5568">
        <w:t>_____</w:t>
      </w:r>
    </w:p>
    <w:p w:rsidR="00A610D5" w:rsidRPr="00323AE0" w:rsidRDefault="000A4CCC" w:rsidP="008E5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after="0"/>
        <w:rPr>
          <w:rFonts w:ascii="Arial" w:hAnsi="Arial" w:cs="Arial"/>
          <w:sz w:val="20"/>
          <w:szCs w:val="20"/>
        </w:rPr>
      </w:pPr>
      <w:r w:rsidRPr="00323AE0">
        <w:rPr>
          <w:rFonts w:ascii="Arial" w:hAnsi="Arial" w:cs="Arial"/>
          <w:sz w:val="20"/>
          <w:szCs w:val="20"/>
        </w:rPr>
        <w:t>(Datum</w:t>
      </w:r>
      <w:r w:rsidRPr="00323AE0">
        <w:rPr>
          <w:rFonts w:ascii="Arial" w:hAnsi="Arial" w:cs="Arial"/>
          <w:sz w:val="20"/>
          <w:szCs w:val="20"/>
        </w:rPr>
        <w:tab/>
      </w:r>
      <w:r w:rsidR="00DD5E61" w:rsidRPr="00323AE0">
        <w:rPr>
          <w:rFonts w:ascii="Arial" w:hAnsi="Arial" w:cs="Arial"/>
          <w:sz w:val="20"/>
          <w:szCs w:val="20"/>
        </w:rPr>
        <w:t xml:space="preserve">        </w:t>
      </w:r>
      <w:r w:rsidR="00EB2990">
        <w:rPr>
          <w:rFonts w:ascii="Arial" w:hAnsi="Arial" w:cs="Arial"/>
          <w:sz w:val="20"/>
          <w:szCs w:val="20"/>
        </w:rPr>
        <w:t xml:space="preserve">  </w:t>
      </w:r>
      <w:r w:rsidR="00DD5E61" w:rsidRPr="00323AE0">
        <w:rPr>
          <w:rFonts w:ascii="Arial" w:hAnsi="Arial" w:cs="Arial"/>
          <w:sz w:val="20"/>
          <w:szCs w:val="20"/>
        </w:rPr>
        <w:t xml:space="preserve">  </w:t>
      </w:r>
      <w:r w:rsidR="00A610D5" w:rsidRPr="00323AE0">
        <w:rPr>
          <w:rFonts w:ascii="Arial" w:hAnsi="Arial" w:cs="Arial"/>
          <w:sz w:val="20"/>
          <w:szCs w:val="20"/>
        </w:rPr>
        <w:t>Unterschrift der Antragstellerin/des Antragsstellers)</w:t>
      </w:r>
    </w:p>
    <w:p w:rsidR="008E5568" w:rsidRDefault="008E5568" w:rsidP="008E5568">
      <w:pPr>
        <w:tabs>
          <w:tab w:val="left" w:pos="3119"/>
        </w:tabs>
        <w:spacing w:after="0" w:line="240" w:lineRule="auto"/>
      </w:pPr>
    </w:p>
    <w:p w:rsidR="003D65D4" w:rsidRPr="00323AE0" w:rsidRDefault="000A4CCC" w:rsidP="008E5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323AE0">
        <w:rPr>
          <w:rFonts w:ascii="Arial" w:hAnsi="Arial" w:cs="Arial"/>
        </w:rPr>
        <w:t>Ich stimme dem Antrag</w:t>
      </w:r>
      <w:r w:rsidRPr="000A4CCC">
        <w:rPr>
          <w:rFonts w:cstheme="minorHAnsi"/>
        </w:rPr>
        <w:t xml:space="preserve"> </w:t>
      </w:r>
      <w:r w:rsidR="008E5568">
        <w:rPr>
          <w:rFonts w:cstheme="minorHAnsi"/>
        </w:rPr>
        <w:br/>
      </w:r>
      <w:r w:rsidRPr="000A4CCC">
        <w:rPr>
          <w:rFonts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4CCC">
        <w:rPr>
          <w:rFonts w:cstheme="minorHAnsi"/>
        </w:rPr>
        <w:instrText xml:space="preserve"> FORMCHECKBOX </w:instrText>
      </w:r>
      <w:r w:rsidR="009B49AA">
        <w:rPr>
          <w:rFonts w:cstheme="minorHAnsi"/>
        </w:rPr>
      </w:r>
      <w:r w:rsidR="009B49AA">
        <w:rPr>
          <w:rFonts w:cstheme="minorHAnsi"/>
        </w:rPr>
        <w:fldChar w:fldCharType="separate"/>
      </w:r>
      <w:r w:rsidRPr="000A4CCC">
        <w:rPr>
          <w:rFonts w:cstheme="minorHAnsi"/>
        </w:rPr>
        <w:fldChar w:fldCharType="end"/>
      </w:r>
      <w:r w:rsidRPr="000A4CCC">
        <w:rPr>
          <w:rFonts w:cstheme="minorHAnsi"/>
        </w:rPr>
        <w:t xml:space="preserve"> </w:t>
      </w:r>
      <w:r w:rsidRPr="00323AE0">
        <w:rPr>
          <w:rFonts w:ascii="Arial" w:hAnsi="Arial" w:cs="Arial"/>
        </w:rPr>
        <w:t>zu</w:t>
      </w:r>
      <w:r w:rsidRPr="000A4CCC">
        <w:rPr>
          <w:rFonts w:cstheme="minorHAnsi"/>
        </w:rPr>
        <w:t xml:space="preserve">                </w:t>
      </w:r>
      <w:r w:rsidRPr="000A4CCC">
        <w:rPr>
          <w:rFonts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4CCC">
        <w:rPr>
          <w:rFonts w:cstheme="minorHAnsi"/>
        </w:rPr>
        <w:instrText xml:space="preserve"> FORMCHECKBOX </w:instrText>
      </w:r>
      <w:r w:rsidR="009B49AA">
        <w:rPr>
          <w:rFonts w:cstheme="minorHAnsi"/>
        </w:rPr>
      </w:r>
      <w:r w:rsidR="009B49AA">
        <w:rPr>
          <w:rFonts w:cstheme="minorHAnsi"/>
        </w:rPr>
        <w:fldChar w:fldCharType="separate"/>
      </w:r>
      <w:r w:rsidRPr="000A4CCC">
        <w:rPr>
          <w:rFonts w:cstheme="minorHAnsi"/>
        </w:rPr>
        <w:fldChar w:fldCharType="end"/>
      </w:r>
      <w:r w:rsidRPr="000A4CCC">
        <w:rPr>
          <w:rFonts w:cstheme="minorHAnsi"/>
        </w:rPr>
        <w:t xml:space="preserve"> </w:t>
      </w:r>
      <w:r w:rsidRPr="00323AE0">
        <w:rPr>
          <w:rFonts w:ascii="Arial" w:hAnsi="Arial" w:cs="Arial"/>
        </w:rPr>
        <w:t>nicht zu</w:t>
      </w:r>
      <w:r w:rsidR="008E5568">
        <w:rPr>
          <w:rFonts w:cstheme="minorHAnsi"/>
        </w:rPr>
        <w:tab/>
        <w:t>______________________________________________________________</w:t>
      </w:r>
      <w:r w:rsidR="008E5568">
        <w:rPr>
          <w:rFonts w:cstheme="minorHAnsi"/>
        </w:rPr>
        <w:br/>
      </w:r>
      <w:r w:rsidR="008E5568">
        <w:rPr>
          <w:rFonts w:cstheme="minorHAnsi"/>
        </w:rPr>
        <w:tab/>
      </w:r>
      <w:r w:rsidR="008E5568">
        <w:rPr>
          <w:rFonts w:cstheme="minorHAnsi"/>
        </w:rPr>
        <w:tab/>
      </w:r>
      <w:r w:rsidR="008E5568">
        <w:rPr>
          <w:rFonts w:cstheme="minorHAnsi"/>
        </w:rPr>
        <w:tab/>
      </w:r>
      <w:r w:rsidR="008E5568">
        <w:rPr>
          <w:rFonts w:cstheme="minorHAnsi"/>
        </w:rPr>
        <w:tab/>
        <w:t xml:space="preserve">      </w:t>
      </w:r>
      <w:r w:rsidR="008E5568" w:rsidRPr="00323AE0">
        <w:rPr>
          <w:rFonts w:ascii="Arial" w:hAnsi="Arial" w:cs="Arial"/>
          <w:sz w:val="20"/>
          <w:szCs w:val="20"/>
        </w:rPr>
        <w:t>(Datum)                                    (Unterschrift Institutsleitung)</w:t>
      </w:r>
    </w:p>
    <w:p w:rsidR="008E5568" w:rsidRPr="008E5568" w:rsidRDefault="008E5568" w:rsidP="008E5568">
      <w:pPr>
        <w:spacing w:after="0" w:line="240" w:lineRule="auto"/>
        <w:rPr>
          <w:rFonts w:cstheme="minorHAnsi"/>
          <w:sz w:val="4"/>
          <w:szCs w:val="4"/>
        </w:rPr>
      </w:pPr>
    </w:p>
    <w:p w:rsidR="008E5568" w:rsidRPr="000A4CCC" w:rsidRDefault="008E5568" w:rsidP="00691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323AE0">
        <w:rPr>
          <w:rFonts w:ascii="Arial" w:hAnsi="Arial" w:cs="Arial"/>
        </w:rPr>
        <w:t xml:space="preserve">Ich stimme dem Antrag </w:t>
      </w:r>
      <w:r w:rsidRPr="00323AE0">
        <w:rPr>
          <w:rFonts w:ascii="Arial" w:hAnsi="Arial" w:cs="Arial"/>
        </w:rPr>
        <w:br/>
      </w:r>
      <w:r w:rsidRPr="000A4CCC">
        <w:rPr>
          <w:rFonts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4CCC">
        <w:rPr>
          <w:rFonts w:cstheme="minorHAnsi"/>
        </w:rPr>
        <w:instrText xml:space="preserve"> FORMCHECKBOX </w:instrText>
      </w:r>
      <w:r w:rsidR="009B49AA">
        <w:rPr>
          <w:rFonts w:cstheme="minorHAnsi"/>
        </w:rPr>
      </w:r>
      <w:r w:rsidR="009B49AA">
        <w:rPr>
          <w:rFonts w:cstheme="minorHAnsi"/>
        </w:rPr>
        <w:fldChar w:fldCharType="separate"/>
      </w:r>
      <w:r w:rsidRPr="000A4CCC">
        <w:rPr>
          <w:rFonts w:cstheme="minorHAnsi"/>
        </w:rPr>
        <w:fldChar w:fldCharType="end"/>
      </w:r>
      <w:r w:rsidRPr="000A4CCC">
        <w:rPr>
          <w:rFonts w:cstheme="minorHAnsi"/>
        </w:rPr>
        <w:t xml:space="preserve"> </w:t>
      </w:r>
      <w:r w:rsidRPr="00323AE0">
        <w:rPr>
          <w:rFonts w:ascii="Arial" w:hAnsi="Arial" w:cs="Arial"/>
        </w:rPr>
        <w:t>zu</w:t>
      </w:r>
      <w:r w:rsidRPr="000A4CCC">
        <w:rPr>
          <w:rFonts w:cstheme="minorHAnsi"/>
        </w:rPr>
        <w:t xml:space="preserve">                </w:t>
      </w:r>
      <w:r w:rsidRPr="000A4CCC">
        <w:rPr>
          <w:rFonts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4CCC">
        <w:rPr>
          <w:rFonts w:cstheme="minorHAnsi"/>
        </w:rPr>
        <w:instrText xml:space="preserve"> FORMCHECKBOX </w:instrText>
      </w:r>
      <w:r w:rsidR="009B49AA">
        <w:rPr>
          <w:rFonts w:cstheme="minorHAnsi"/>
        </w:rPr>
      </w:r>
      <w:r w:rsidR="009B49AA">
        <w:rPr>
          <w:rFonts w:cstheme="minorHAnsi"/>
        </w:rPr>
        <w:fldChar w:fldCharType="separate"/>
      </w:r>
      <w:r w:rsidRPr="000A4CCC">
        <w:rPr>
          <w:rFonts w:cstheme="minorHAnsi"/>
        </w:rPr>
        <w:fldChar w:fldCharType="end"/>
      </w:r>
      <w:r w:rsidRPr="000A4CCC">
        <w:rPr>
          <w:rFonts w:cstheme="minorHAnsi"/>
        </w:rPr>
        <w:t xml:space="preserve"> </w:t>
      </w:r>
      <w:r w:rsidRPr="00323AE0">
        <w:rPr>
          <w:rFonts w:ascii="Arial" w:hAnsi="Arial" w:cs="Arial"/>
        </w:rPr>
        <w:t>nicht zu</w:t>
      </w:r>
      <w:r>
        <w:rPr>
          <w:rFonts w:cstheme="minorHAnsi"/>
        </w:rPr>
        <w:tab/>
        <w:t>______________________________________________________________</w:t>
      </w:r>
      <w:r>
        <w:rPr>
          <w:rFonts w:cstheme="minorHAnsi"/>
        </w:rPr>
        <w:br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</w:t>
      </w:r>
      <w:r w:rsidRPr="00323AE0">
        <w:rPr>
          <w:rFonts w:ascii="Arial" w:hAnsi="Arial" w:cs="Arial"/>
          <w:sz w:val="20"/>
          <w:szCs w:val="20"/>
        </w:rPr>
        <w:t>(Datum)                                    (Unterschrift Studiendekan/in)</w:t>
      </w:r>
    </w:p>
    <w:sectPr w:rsidR="008E5568" w:rsidRPr="000A4CCC" w:rsidSect="00EA66E1">
      <w:footerReference w:type="default" r:id="rId7"/>
      <w:pgSz w:w="11906" w:h="16838" w:code="9"/>
      <w:pgMar w:top="567" w:right="851" w:bottom="28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51F" w:rsidRDefault="0018251F" w:rsidP="00063AAB">
      <w:pPr>
        <w:spacing w:after="0" w:line="240" w:lineRule="auto"/>
      </w:pPr>
      <w:r>
        <w:separator/>
      </w:r>
    </w:p>
  </w:endnote>
  <w:endnote w:type="continuationSeparator" w:id="0">
    <w:p w:rsidR="0018251F" w:rsidRDefault="0018251F" w:rsidP="0006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51F" w:rsidRPr="00A06A15" w:rsidRDefault="0018251F">
    <w:pPr>
      <w:pStyle w:val="Fuzeile"/>
      <w:rPr>
        <w:sz w:val="16"/>
        <w:szCs w:val="16"/>
      </w:rPr>
    </w:pPr>
  </w:p>
  <w:p w:rsidR="0018251F" w:rsidRPr="00A06A15" w:rsidRDefault="0018251F">
    <w:pPr>
      <w:pStyle w:val="Fuzeile"/>
      <w:rPr>
        <w:sz w:val="6"/>
        <w:szCs w:val="6"/>
      </w:rPr>
    </w:pPr>
    <w:r>
      <w:rPr>
        <w:sz w:val="6"/>
        <w:szCs w:val="6"/>
      </w:rPr>
      <w:t>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51F" w:rsidRDefault="0018251F" w:rsidP="00063AAB">
      <w:pPr>
        <w:spacing w:after="0" w:line="240" w:lineRule="auto"/>
      </w:pPr>
      <w:r>
        <w:separator/>
      </w:r>
    </w:p>
  </w:footnote>
  <w:footnote w:type="continuationSeparator" w:id="0">
    <w:p w:rsidR="0018251F" w:rsidRDefault="0018251F" w:rsidP="00063AAB">
      <w:pPr>
        <w:spacing w:after="0" w:line="240" w:lineRule="auto"/>
      </w:pPr>
      <w:r>
        <w:continuationSeparator/>
      </w:r>
    </w:p>
  </w:footnote>
  <w:footnote w:id="1">
    <w:p w:rsidR="0018251F" w:rsidRDefault="0018251F" w:rsidP="00103018">
      <w:pPr>
        <w:pStyle w:val="Funotentext"/>
      </w:pPr>
      <w:r>
        <w:rPr>
          <w:rStyle w:val="Funotenzeichen"/>
        </w:rPr>
        <w:footnoteRef/>
      </w:r>
      <w:r>
        <w:t xml:space="preserve"> Angehörige im Sinne des § 16 Abs. 4 ist, wer [schon] an einer Hochschule tätig ist, ohne ihr Mitglied zu sein. </w:t>
      </w:r>
    </w:p>
  </w:footnote>
  <w:footnote w:id="2">
    <w:p w:rsidR="0018251F" w:rsidRPr="009F52CC" w:rsidRDefault="0018251F" w:rsidP="009F52CC">
      <w:pPr>
        <w:pStyle w:val="Funotentext"/>
        <w:tabs>
          <w:tab w:val="left" w:pos="142"/>
          <w:tab w:val="right" w:pos="9637"/>
        </w:tabs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Regeln für die Kombination von Prüfungsberechtigten beachten, s. </w:t>
      </w:r>
      <w:hyperlink r:id="rId1" w:history="1">
        <w:r w:rsidRPr="00691044">
          <w:rPr>
            <w:rStyle w:val="Hyperlink"/>
          </w:rPr>
          <w:t>Prüfungstabellen</w:t>
        </w:r>
      </w:hyperlink>
      <w:r>
        <w:t>.</w:t>
      </w:r>
      <w:r w:rsidR="009F52CC">
        <w:tab/>
      </w:r>
      <w:r w:rsidR="009F52CC">
        <w:rPr>
          <w:sz w:val="16"/>
          <w:szCs w:val="16"/>
        </w:rPr>
        <w:t>Stand Formular: 26.11.2019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711"/>
    <w:rsid w:val="00000334"/>
    <w:rsid w:val="00001281"/>
    <w:rsid w:val="000025D8"/>
    <w:rsid w:val="00002D08"/>
    <w:rsid w:val="000030DF"/>
    <w:rsid w:val="000038FC"/>
    <w:rsid w:val="00003F8D"/>
    <w:rsid w:val="00004733"/>
    <w:rsid w:val="000048B0"/>
    <w:rsid w:val="00004FB1"/>
    <w:rsid w:val="0000558C"/>
    <w:rsid w:val="00005C49"/>
    <w:rsid w:val="0000657C"/>
    <w:rsid w:val="000072A9"/>
    <w:rsid w:val="00007760"/>
    <w:rsid w:val="000077F8"/>
    <w:rsid w:val="000079F1"/>
    <w:rsid w:val="00007CF7"/>
    <w:rsid w:val="00007DB9"/>
    <w:rsid w:val="00007E9C"/>
    <w:rsid w:val="00010523"/>
    <w:rsid w:val="0001087C"/>
    <w:rsid w:val="00010DEF"/>
    <w:rsid w:val="00010E18"/>
    <w:rsid w:val="00010F4B"/>
    <w:rsid w:val="000118F4"/>
    <w:rsid w:val="000119B9"/>
    <w:rsid w:val="000129F3"/>
    <w:rsid w:val="00012C4C"/>
    <w:rsid w:val="00012DCD"/>
    <w:rsid w:val="00012F20"/>
    <w:rsid w:val="0001347F"/>
    <w:rsid w:val="0001353F"/>
    <w:rsid w:val="00013643"/>
    <w:rsid w:val="00013D45"/>
    <w:rsid w:val="00013E92"/>
    <w:rsid w:val="000140FD"/>
    <w:rsid w:val="00014457"/>
    <w:rsid w:val="00014B0E"/>
    <w:rsid w:val="000152C9"/>
    <w:rsid w:val="000155C1"/>
    <w:rsid w:val="00016143"/>
    <w:rsid w:val="0001618C"/>
    <w:rsid w:val="00016836"/>
    <w:rsid w:val="00016895"/>
    <w:rsid w:val="00016986"/>
    <w:rsid w:val="000206E1"/>
    <w:rsid w:val="00020B82"/>
    <w:rsid w:val="00020C0E"/>
    <w:rsid w:val="00021AA5"/>
    <w:rsid w:val="00021B38"/>
    <w:rsid w:val="00021CF2"/>
    <w:rsid w:val="00021D21"/>
    <w:rsid w:val="000224FA"/>
    <w:rsid w:val="00022CF8"/>
    <w:rsid w:val="00022E48"/>
    <w:rsid w:val="00022F69"/>
    <w:rsid w:val="000238FE"/>
    <w:rsid w:val="00024A88"/>
    <w:rsid w:val="00025D95"/>
    <w:rsid w:val="000268FF"/>
    <w:rsid w:val="00026D2A"/>
    <w:rsid w:val="000271BB"/>
    <w:rsid w:val="0002767B"/>
    <w:rsid w:val="000279A7"/>
    <w:rsid w:val="00027F62"/>
    <w:rsid w:val="0003036F"/>
    <w:rsid w:val="00030445"/>
    <w:rsid w:val="0003088D"/>
    <w:rsid w:val="0003128B"/>
    <w:rsid w:val="0003137B"/>
    <w:rsid w:val="000324F4"/>
    <w:rsid w:val="000325F1"/>
    <w:rsid w:val="00032858"/>
    <w:rsid w:val="00033555"/>
    <w:rsid w:val="00033D34"/>
    <w:rsid w:val="00033F48"/>
    <w:rsid w:val="00033FDD"/>
    <w:rsid w:val="00034267"/>
    <w:rsid w:val="00034626"/>
    <w:rsid w:val="00035457"/>
    <w:rsid w:val="00035B3A"/>
    <w:rsid w:val="00036ED2"/>
    <w:rsid w:val="0004005B"/>
    <w:rsid w:val="00040B92"/>
    <w:rsid w:val="00040D8D"/>
    <w:rsid w:val="000424C8"/>
    <w:rsid w:val="00042D5C"/>
    <w:rsid w:val="000430BE"/>
    <w:rsid w:val="00044709"/>
    <w:rsid w:val="00044FE0"/>
    <w:rsid w:val="00045190"/>
    <w:rsid w:val="000455D9"/>
    <w:rsid w:val="00046042"/>
    <w:rsid w:val="00046D30"/>
    <w:rsid w:val="000472ED"/>
    <w:rsid w:val="00047A23"/>
    <w:rsid w:val="0005014C"/>
    <w:rsid w:val="00050519"/>
    <w:rsid w:val="00050DF4"/>
    <w:rsid w:val="0005109F"/>
    <w:rsid w:val="00051499"/>
    <w:rsid w:val="00051974"/>
    <w:rsid w:val="00051B3A"/>
    <w:rsid w:val="00051FEE"/>
    <w:rsid w:val="0005227D"/>
    <w:rsid w:val="000532D3"/>
    <w:rsid w:val="00053880"/>
    <w:rsid w:val="00053987"/>
    <w:rsid w:val="00053BC4"/>
    <w:rsid w:val="00053BC9"/>
    <w:rsid w:val="000546CB"/>
    <w:rsid w:val="00054B82"/>
    <w:rsid w:val="00054B9D"/>
    <w:rsid w:val="00054D00"/>
    <w:rsid w:val="00054E0E"/>
    <w:rsid w:val="00055268"/>
    <w:rsid w:val="00056FED"/>
    <w:rsid w:val="00057FB3"/>
    <w:rsid w:val="00060C3D"/>
    <w:rsid w:val="00061014"/>
    <w:rsid w:val="0006133F"/>
    <w:rsid w:val="00061644"/>
    <w:rsid w:val="000622A7"/>
    <w:rsid w:val="00062505"/>
    <w:rsid w:val="0006260F"/>
    <w:rsid w:val="00063065"/>
    <w:rsid w:val="00063475"/>
    <w:rsid w:val="000639A0"/>
    <w:rsid w:val="00063AAB"/>
    <w:rsid w:val="00063AFE"/>
    <w:rsid w:val="000640DA"/>
    <w:rsid w:val="00064AA6"/>
    <w:rsid w:val="0006541F"/>
    <w:rsid w:val="0006565A"/>
    <w:rsid w:val="000657DD"/>
    <w:rsid w:val="00065EE6"/>
    <w:rsid w:val="00065F0F"/>
    <w:rsid w:val="0006655B"/>
    <w:rsid w:val="00066583"/>
    <w:rsid w:val="00066CE3"/>
    <w:rsid w:val="00066EF1"/>
    <w:rsid w:val="00070BDF"/>
    <w:rsid w:val="00071D5C"/>
    <w:rsid w:val="00071FE2"/>
    <w:rsid w:val="00072317"/>
    <w:rsid w:val="000725A3"/>
    <w:rsid w:val="000728A6"/>
    <w:rsid w:val="0007291E"/>
    <w:rsid w:val="00072BF7"/>
    <w:rsid w:val="00072C7E"/>
    <w:rsid w:val="000732A9"/>
    <w:rsid w:val="00074C81"/>
    <w:rsid w:val="000750D2"/>
    <w:rsid w:val="000765EB"/>
    <w:rsid w:val="00076B4A"/>
    <w:rsid w:val="0008086D"/>
    <w:rsid w:val="000809DA"/>
    <w:rsid w:val="00081885"/>
    <w:rsid w:val="00082812"/>
    <w:rsid w:val="0008314D"/>
    <w:rsid w:val="00083191"/>
    <w:rsid w:val="00083407"/>
    <w:rsid w:val="00083562"/>
    <w:rsid w:val="00083D37"/>
    <w:rsid w:val="00084042"/>
    <w:rsid w:val="00084119"/>
    <w:rsid w:val="000852B2"/>
    <w:rsid w:val="00085472"/>
    <w:rsid w:val="000863F6"/>
    <w:rsid w:val="00086461"/>
    <w:rsid w:val="00086B76"/>
    <w:rsid w:val="00086D48"/>
    <w:rsid w:val="000876F1"/>
    <w:rsid w:val="00087936"/>
    <w:rsid w:val="00087B45"/>
    <w:rsid w:val="00087B96"/>
    <w:rsid w:val="000911A0"/>
    <w:rsid w:val="00091228"/>
    <w:rsid w:val="000919A3"/>
    <w:rsid w:val="00091AF9"/>
    <w:rsid w:val="000924B9"/>
    <w:rsid w:val="00092FE5"/>
    <w:rsid w:val="0009311E"/>
    <w:rsid w:val="00093499"/>
    <w:rsid w:val="000934BA"/>
    <w:rsid w:val="00093E82"/>
    <w:rsid w:val="00093EB5"/>
    <w:rsid w:val="00093F0A"/>
    <w:rsid w:val="0009417A"/>
    <w:rsid w:val="00094E8E"/>
    <w:rsid w:val="00094FCB"/>
    <w:rsid w:val="00095BE6"/>
    <w:rsid w:val="000965D6"/>
    <w:rsid w:val="000966AC"/>
    <w:rsid w:val="000977BE"/>
    <w:rsid w:val="00097E88"/>
    <w:rsid w:val="000A0287"/>
    <w:rsid w:val="000A06B3"/>
    <w:rsid w:val="000A0823"/>
    <w:rsid w:val="000A10CA"/>
    <w:rsid w:val="000A1215"/>
    <w:rsid w:val="000A1744"/>
    <w:rsid w:val="000A1C28"/>
    <w:rsid w:val="000A2445"/>
    <w:rsid w:val="000A258E"/>
    <w:rsid w:val="000A2782"/>
    <w:rsid w:val="000A2A3E"/>
    <w:rsid w:val="000A2BAC"/>
    <w:rsid w:val="000A2F9A"/>
    <w:rsid w:val="000A34BD"/>
    <w:rsid w:val="000A3D01"/>
    <w:rsid w:val="000A42F8"/>
    <w:rsid w:val="000A4615"/>
    <w:rsid w:val="000A4687"/>
    <w:rsid w:val="000A4CCC"/>
    <w:rsid w:val="000A4D96"/>
    <w:rsid w:val="000A5582"/>
    <w:rsid w:val="000A5DDA"/>
    <w:rsid w:val="000A636C"/>
    <w:rsid w:val="000A63CD"/>
    <w:rsid w:val="000A77D4"/>
    <w:rsid w:val="000B019C"/>
    <w:rsid w:val="000B0297"/>
    <w:rsid w:val="000B0779"/>
    <w:rsid w:val="000B0A81"/>
    <w:rsid w:val="000B10C2"/>
    <w:rsid w:val="000B1CD6"/>
    <w:rsid w:val="000B1DD5"/>
    <w:rsid w:val="000B1F9A"/>
    <w:rsid w:val="000B2078"/>
    <w:rsid w:val="000B2118"/>
    <w:rsid w:val="000B25D2"/>
    <w:rsid w:val="000B2AA2"/>
    <w:rsid w:val="000B342D"/>
    <w:rsid w:val="000B46D7"/>
    <w:rsid w:val="000B4EF1"/>
    <w:rsid w:val="000B502C"/>
    <w:rsid w:val="000B61A4"/>
    <w:rsid w:val="000B6248"/>
    <w:rsid w:val="000B6C0A"/>
    <w:rsid w:val="000B6E33"/>
    <w:rsid w:val="000C0034"/>
    <w:rsid w:val="000C0090"/>
    <w:rsid w:val="000C075E"/>
    <w:rsid w:val="000C09DD"/>
    <w:rsid w:val="000C0C66"/>
    <w:rsid w:val="000C185F"/>
    <w:rsid w:val="000C1D46"/>
    <w:rsid w:val="000C2790"/>
    <w:rsid w:val="000C298B"/>
    <w:rsid w:val="000C2FA8"/>
    <w:rsid w:val="000C37A3"/>
    <w:rsid w:val="000C43E7"/>
    <w:rsid w:val="000C4AE5"/>
    <w:rsid w:val="000C4C3A"/>
    <w:rsid w:val="000C5BB5"/>
    <w:rsid w:val="000C5BEC"/>
    <w:rsid w:val="000C5F34"/>
    <w:rsid w:val="000C6443"/>
    <w:rsid w:val="000C64F9"/>
    <w:rsid w:val="000C654D"/>
    <w:rsid w:val="000C6CB7"/>
    <w:rsid w:val="000C797C"/>
    <w:rsid w:val="000C7A85"/>
    <w:rsid w:val="000C7E42"/>
    <w:rsid w:val="000D0175"/>
    <w:rsid w:val="000D03E5"/>
    <w:rsid w:val="000D05CD"/>
    <w:rsid w:val="000D05D1"/>
    <w:rsid w:val="000D09B3"/>
    <w:rsid w:val="000D0E0E"/>
    <w:rsid w:val="000D11EF"/>
    <w:rsid w:val="000D154B"/>
    <w:rsid w:val="000D1551"/>
    <w:rsid w:val="000D1CA1"/>
    <w:rsid w:val="000D1E39"/>
    <w:rsid w:val="000D23E4"/>
    <w:rsid w:val="000D2C7C"/>
    <w:rsid w:val="000D3A3E"/>
    <w:rsid w:val="000D3CC2"/>
    <w:rsid w:val="000D40AA"/>
    <w:rsid w:val="000D4660"/>
    <w:rsid w:val="000D5050"/>
    <w:rsid w:val="000D5C36"/>
    <w:rsid w:val="000D5FF9"/>
    <w:rsid w:val="000D6068"/>
    <w:rsid w:val="000D646C"/>
    <w:rsid w:val="000D6A57"/>
    <w:rsid w:val="000D766A"/>
    <w:rsid w:val="000E0BBE"/>
    <w:rsid w:val="000E0BD8"/>
    <w:rsid w:val="000E0EC4"/>
    <w:rsid w:val="000E190D"/>
    <w:rsid w:val="000E313F"/>
    <w:rsid w:val="000E3990"/>
    <w:rsid w:val="000E3A95"/>
    <w:rsid w:val="000E3B71"/>
    <w:rsid w:val="000E4052"/>
    <w:rsid w:val="000E4625"/>
    <w:rsid w:val="000E4BEA"/>
    <w:rsid w:val="000E53B9"/>
    <w:rsid w:val="000E5692"/>
    <w:rsid w:val="000E5871"/>
    <w:rsid w:val="000E61B3"/>
    <w:rsid w:val="000E698D"/>
    <w:rsid w:val="000E78CF"/>
    <w:rsid w:val="000F056C"/>
    <w:rsid w:val="000F0BB1"/>
    <w:rsid w:val="000F1595"/>
    <w:rsid w:val="000F22CF"/>
    <w:rsid w:val="000F233B"/>
    <w:rsid w:val="000F23FC"/>
    <w:rsid w:val="000F2B53"/>
    <w:rsid w:val="000F34C9"/>
    <w:rsid w:val="000F3513"/>
    <w:rsid w:val="000F461E"/>
    <w:rsid w:val="000F49BA"/>
    <w:rsid w:val="000F4AB6"/>
    <w:rsid w:val="000F4CD2"/>
    <w:rsid w:val="000F5047"/>
    <w:rsid w:val="000F5285"/>
    <w:rsid w:val="000F5D4C"/>
    <w:rsid w:val="000F5DC4"/>
    <w:rsid w:val="000F63B5"/>
    <w:rsid w:val="000F6656"/>
    <w:rsid w:val="000F69E3"/>
    <w:rsid w:val="000F6FAD"/>
    <w:rsid w:val="000F701B"/>
    <w:rsid w:val="000F7D39"/>
    <w:rsid w:val="0010029E"/>
    <w:rsid w:val="001002F1"/>
    <w:rsid w:val="00100400"/>
    <w:rsid w:val="001004FE"/>
    <w:rsid w:val="00100B2B"/>
    <w:rsid w:val="00100E7D"/>
    <w:rsid w:val="00101860"/>
    <w:rsid w:val="00101EC5"/>
    <w:rsid w:val="00102D95"/>
    <w:rsid w:val="00103018"/>
    <w:rsid w:val="001032D5"/>
    <w:rsid w:val="00103365"/>
    <w:rsid w:val="001037F9"/>
    <w:rsid w:val="00104AF6"/>
    <w:rsid w:val="00104F16"/>
    <w:rsid w:val="00105106"/>
    <w:rsid w:val="001054DD"/>
    <w:rsid w:val="00105611"/>
    <w:rsid w:val="0010570F"/>
    <w:rsid w:val="00105C39"/>
    <w:rsid w:val="00105E0E"/>
    <w:rsid w:val="001069AB"/>
    <w:rsid w:val="00106BAE"/>
    <w:rsid w:val="00106EFC"/>
    <w:rsid w:val="00107262"/>
    <w:rsid w:val="0010754B"/>
    <w:rsid w:val="001079D0"/>
    <w:rsid w:val="00107FEE"/>
    <w:rsid w:val="001103B2"/>
    <w:rsid w:val="0011077E"/>
    <w:rsid w:val="0011126C"/>
    <w:rsid w:val="001116D5"/>
    <w:rsid w:val="001117D6"/>
    <w:rsid w:val="00111AA2"/>
    <w:rsid w:val="00111C21"/>
    <w:rsid w:val="00111CBF"/>
    <w:rsid w:val="00111DAB"/>
    <w:rsid w:val="00112098"/>
    <w:rsid w:val="001121E3"/>
    <w:rsid w:val="00112A4A"/>
    <w:rsid w:val="001131BA"/>
    <w:rsid w:val="001135DF"/>
    <w:rsid w:val="0011366C"/>
    <w:rsid w:val="00113AA0"/>
    <w:rsid w:val="00113C34"/>
    <w:rsid w:val="00113D47"/>
    <w:rsid w:val="0011410C"/>
    <w:rsid w:val="001145BD"/>
    <w:rsid w:val="001148F8"/>
    <w:rsid w:val="00114CAA"/>
    <w:rsid w:val="00115CE0"/>
    <w:rsid w:val="00115CE8"/>
    <w:rsid w:val="00115E43"/>
    <w:rsid w:val="001166D1"/>
    <w:rsid w:val="001168B3"/>
    <w:rsid w:val="001172B8"/>
    <w:rsid w:val="00117666"/>
    <w:rsid w:val="00117DEA"/>
    <w:rsid w:val="0012009C"/>
    <w:rsid w:val="00120120"/>
    <w:rsid w:val="001201CA"/>
    <w:rsid w:val="0012028B"/>
    <w:rsid w:val="00120513"/>
    <w:rsid w:val="0012093D"/>
    <w:rsid w:val="00120C04"/>
    <w:rsid w:val="00120CED"/>
    <w:rsid w:val="00120DFF"/>
    <w:rsid w:val="00121A45"/>
    <w:rsid w:val="00121ACD"/>
    <w:rsid w:val="00121B1C"/>
    <w:rsid w:val="001223A5"/>
    <w:rsid w:val="0012322B"/>
    <w:rsid w:val="0012332A"/>
    <w:rsid w:val="00123839"/>
    <w:rsid w:val="00123BC0"/>
    <w:rsid w:val="00123BE5"/>
    <w:rsid w:val="00123F7A"/>
    <w:rsid w:val="00123F91"/>
    <w:rsid w:val="00123FB6"/>
    <w:rsid w:val="0012501D"/>
    <w:rsid w:val="00126A06"/>
    <w:rsid w:val="001275C3"/>
    <w:rsid w:val="00127789"/>
    <w:rsid w:val="00127EB8"/>
    <w:rsid w:val="0013107E"/>
    <w:rsid w:val="0013171F"/>
    <w:rsid w:val="00131772"/>
    <w:rsid w:val="001320E9"/>
    <w:rsid w:val="0013212C"/>
    <w:rsid w:val="0013216F"/>
    <w:rsid w:val="001322E2"/>
    <w:rsid w:val="00132856"/>
    <w:rsid w:val="00134165"/>
    <w:rsid w:val="00134496"/>
    <w:rsid w:val="00134515"/>
    <w:rsid w:val="0013516B"/>
    <w:rsid w:val="001355D4"/>
    <w:rsid w:val="00135EA1"/>
    <w:rsid w:val="00135EA5"/>
    <w:rsid w:val="001363C8"/>
    <w:rsid w:val="00136951"/>
    <w:rsid w:val="0013778F"/>
    <w:rsid w:val="00140353"/>
    <w:rsid w:val="001409FD"/>
    <w:rsid w:val="00141B25"/>
    <w:rsid w:val="0014229B"/>
    <w:rsid w:val="001433C5"/>
    <w:rsid w:val="00143906"/>
    <w:rsid w:val="00143951"/>
    <w:rsid w:val="00143F86"/>
    <w:rsid w:val="001446EE"/>
    <w:rsid w:val="001452D5"/>
    <w:rsid w:val="0014674C"/>
    <w:rsid w:val="00146810"/>
    <w:rsid w:val="001468F4"/>
    <w:rsid w:val="0014714F"/>
    <w:rsid w:val="00147AE7"/>
    <w:rsid w:val="00147CEF"/>
    <w:rsid w:val="00150E01"/>
    <w:rsid w:val="0015137D"/>
    <w:rsid w:val="00151437"/>
    <w:rsid w:val="00151749"/>
    <w:rsid w:val="00152606"/>
    <w:rsid w:val="001526E3"/>
    <w:rsid w:val="00152B46"/>
    <w:rsid w:val="00152CC2"/>
    <w:rsid w:val="001531D4"/>
    <w:rsid w:val="00153363"/>
    <w:rsid w:val="00153508"/>
    <w:rsid w:val="00154AA0"/>
    <w:rsid w:val="00154E1E"/>
    <w:rsid w:val="0015503B"/>
    <w:rsid w:val="001550A5"/>
    <w:rsid w:val="001551FC"/>
    <w:rsid w:val="00155650"/>
    <w:rsid w:val="00155836"/>
    <w:rsid w:val="00155F7A"/>
    <w:rsid w:val="0015680B"/>
    <w:rsid w:val="00157B1B"/>
    <w:rsid w:val="00157C7B"/>
    <w:rsid w:val="00160552"/>
    <w:rsid w:val="001608FA"/>
    <w:rsid w:val="001611B4"/>
    <w:rsid w:val="001618B6"/>
    <w:rsid w:val="001618E6"/>
    <w:rsid w:val="00161B60"/>
    <w:rsid w:val="00161C1E"/>
    <w:rsid w:val="00161E03"/>
    <w:rsid w:val="00161F43"/>
    <w:rsid w:val="0016203F"/>
    <w:rsid w:val="001625D1"/>
    <w:rsid w:val="001625E2"/>
    <w:rsid w:val="0016289E"/>
    <w:rsid w:val="001631EB"/>
    <w:rsid w:val="001635CA"/>
    <w:rsid w:val="00163882"/>
    <w:rsid w:val="00163E10"/>
    <w:rsid w:val="00165386"/>
    <w:rsid w:val="00165A26"/>
    <w:rsid w:val="00166AA9"/>
    <w:rsid w:val="0016745B"/>
    <w:rsid w:val="00167743"/>
    <w:rsid w:val="001677A8"/>
    <w:rsid w:val="00170569"/>
    <w:rsid w:val="001705A5"/>
    <w:rsid w:val="00170D42"/>
    <w:rsid w:val="001710AC"/>
    <w:rsid w:val="00171C7B"/>
    <w:rsid w:val="00171EAF"/>
    <w:rsid w:val="00171F3A"/>
    <w:rsid w:val="0017247E"/>
    <w:rsid w:val="00172AD9"/>
    <w:rsid w:val="00172C30"/>
    <w:rsid w:val="00172D97"/>
    <w:rsid w:val="001735CD"/>
    <w:rsid w:val="00173903"/>
    <w:rsid w:val="001739B4"/>
    <w:rsid w:val="001742FD"/>
    <w:rsid w:val="0017431B"/>
    <w:rsid w:val="00174459"/>
    <w:rsid w:val="00174DC2"/>
    <w:rsid w:val="00175085"/>
    <w:rsid w:val="0017527C"/>
    <w:rsid w:val="001755D3"/>
    <w:rsid w:val="001769D7"/>
    <w:rsid w:val="00176E10"/>
    <w:rsid w:val="0017730D"/>
    <w:rsid w:val="001775D0"/>
    <w:rsid w:val="00177797"/>
    <w:rsid w:val="00177AA5"/>
    <w:rsid w:val="001803B1"/>
    <w:rsid w:val="00180797"/>
    <w:rsid w:val="001807A3"/>
    <w:rsid w:val="0018085D"/>
    <w:rsid w:val="001813B5"/>
    <w:rsid w:val="001814D5"/>
    <w:rsid w:val="0018169F"/>
    <w:rsid w:val="0018183D"/>
    <w:rsid w:val="0018251F"/>
    <w:rsid w:val="001826B5"/>
    <w:rsid w:val="00182AEB"/>
    <w:rsid w:val="00182C0F"/>
    <w:rsid w:val="0018418D"/>
    <w:rsid w:val="0018423E"/>
    <w:rsid w:val="00184390"/>
    <w:rsid w:val="001856DF"/>
    <w:rsid w:val="001858D8"/>
    <w:rsid w:val="00185996"/>
    <w:rsid w:val="00185B91"/>
    <w:rsid w:val="001865A8"/>
    <w:rsid w:val="001869A7"/>
    <w:rsid w:val="00186CD2"/>
    <w:rsid w:val="00186F2E"/>
    <w:rsid w:val="001873FF"/>
    <w:rsid w:val="00187682"/>
    <w:rsid w:val="0018781B"/>
    <w:rsid w:val="001909E4"/>
    <w:rsid w:val="00190F8A"/>
    <w:rsid w:val="001915CC"/>
    <w:rsid w:val="00191997"/>
    <w:rsid w:val="0019205A"/>
    <w:rsid w:val="0019296A"/>
    <w:rsid w:val="00193288"/>
    <w:rsid w:val="00193493"/>
    <w:rsid w:val="0019362B"/>
    <w:rsid w:val="001943DF"/>
    <w:rsid w:val="0019471E"/>
    <w:rsid w:val="00194844"/>
    <w:rsid w:val="00195B08"/>
    <w:rsid w:val="00195C65"/>
    <w:rsid w:val="001962CA"/>
    <w:rsid w:val="00196FB3"/>
    <w:rsid w:val="00197D6A"/>
    <w:rsid w:val="001A0045"/>
    <w:rsid w:val="001A0FB1"/>
    <w:rsid w:val="001A0FC2"/>
    <w:rsid w:val="001A1045"/>
    <w:rsid w:val="001A12BE"/>
    <w:rsid w:val="001A1894"/>
    <w:rsid w:val="001A18C9"/>
    <w:rsid w:val="001A1A45"/>
    <w:rsid w:val="001A1A8C"/>
    <w:rsid w:val="001A21A5"/>
    <w:rsid w:val="001A2582"/>
    <w:rsid w:val="001A259C"/>
    <w:rsid w:val="001A25C1"/>
    <w:rsid w:val="001A3773"/>
    <w:rsid w:val="001A3893"/>
    <w:rsid w:val="001A3D34"/>
    <w:rsid w:val="001A5CC4"/>
    <w:rsid w:val="001A601D"/>
    <w:rsid w:val="001A6379"/>
    <w:rsid w:val="001A637F"/>
    <w:rsid w:val="001A667B"/>
    <w:rsid w:val="001A6EB6"/>
    <w:rsid w:val="001A726C"/>
    <w:rsid w:val="001A72AD"/>
    <w:rsid w:val="001A7F5D"/>
    <w:rsid w:val="001B0225"/>
    <w:rsid w:val="001B0C40"/>
    <w:rsid w:val="001B168B"/>
    <w:rsid w:val="001B2739"/>
    <w:rsid w:val="001B3130"/>
    <w:rsid w:val="001B3226"/>
    <w:rsid w:val="001B336D"/>
    <w:rsid w:val="001B33BE"/>
    <w:rsid w:val="001B3D8A"/>
    <w:rsid w:val="001B3E6E"/>
    <w:rsid w:val="001B3F09"/>
    <w:rsid w:val="001B44C0"/>
    <w:rsid w:val="001B479C"/>
    <w:rsid w:val="001B4EFD"/>
    <w:rsid w:val="001B4F29"/>
    <w:rsid w:val="001B4F7B"/>
    <w:rsid w:val="001B576C"/>
    <w:rsid w:val="001B5BE9"/>
    <w:rsid w:val="001B71CC"/>
    <w:rsid w:val="001B754D"/>
    <w:rsid w:val="001B7B29"/>
    <w:rsid w:val="001B7DC2"/>
    <w:rsid w:val="001B7E6C"/>
    <w:rsid w:val="001B7F84"/>
    <w:rsid w:val="001C00D6"/>
    <w:rsid w:val="001C02D1"/>
    <w:rsid w:val="001C04D4"/>
    <w:rsid w:val="001C0638"/>
    <w:rsid w:val="001C0BFB"/>
    <w:rsid w:val="001C0D45"/>
    <w:rsid w:val="001C19E3"/>
    <w:rsid w:val="001C1AFE"/>
    <w:rsid w:val="001C1D8E"/>
    <w:rsid w:val="001C2093"/>
    <w:rsid w:val="001C22C2"/>
    <w:rsid w:val="001C2493"/>
    <w:rsid w:val="001C2A8C"/>
    <w:rsid w:val="001C2DF6"/>
    <w:rsid w:val="001C3403"/>
    <w:rsid w:val="001C4D87"/>
    <w:rsid w:val="001C5325"/>
    <w:rsid w:val="001C5B2D"/>
    <w:rsid w:val="001C5FD4"/>
    <w:rsid w:val="001C631C"/>
    <w:rsid w:val="001C6B3C"/>
    <w:rsid w:val="001C732D"/>
    <w:rsid w:val="001C73B5"/>
    <w:rsid w:val="001D0054"/>
    <w:rsid w:val="001D0AA4"/>
    <w:rsid w:val="001D0ABD"/>
    <w:rsid w:val="001D0EFE"/>
    <w:rsid w:val="001D1339"/>
    <w:rsid w:val="001D14B2"/>
    <w:rsid w:val="001D1521"/>
    <w:rsid w:val="001D15D9"/>
    <w:rsid w:val="001D1F1F"/>
    <w:rsid w:val="001D20D6"/>
    <w:rsid w:val="001D22CA"/>
    <w:rsid w:val="001D2F66"/>
    <w:rsid w:val="001D3D20"/>
    <w:rsid w:val="001D450A"/>
    <w:rsid w:val="001D5530"/>
    <w:rsid w:val="001D5C45"/>
    <w:rsid w:val="001D6170"/>
    <w:rsid w:val="001D72BA"/>
    <w:rsid w:val="001D7827"/>
    <w:rsid w:val="001E09B9"/>
    <w:rsid w:val="001E0E51"/>
    <w:rsid w:val="001E0F51"/>
    <w:rsid w:val="001E1227"/>
    <w:rsid w:val="001E183B"/>
    <w:rsid w:val="001E1C22"/>
    <w:rsid w:val="001E1DD0"/>
    <w:rsid w:val="001E2198"/>
    <w:rsid w:val="001E227B"/>
    <w:rsid w:val="001E2711"/>
    <w:rsid w:val="001E2735"/>
    <w:rsid w:val="001E2998"/>
    <w:rsid w:val="001E4ED1"/>
    <w:rsid w:val="001E510F"/>
    <w:rsid w:val="001E5121"/>
    <w:rsid w:val="001E5958"/>
    <w:rsid w:val="001E656D"/>
    <w:rsid w:val="001E6C8A"/>
    <w:rsid w:val="001E7134"/>
    <w:rsid w:val="001E789B"/>
    <w:rsid w:val="001E7F78"/>
    <w:rsid w:val="001F02CB"/>
    <w:rsid w:val="001F09BF"/>
    <w:rsid w:val="001F0BBA"/>
    <w:rsid w:val="001F1466"/>
    <w:rsid w:val="001F168B"/>
    <w:rsid w:val="001F27B6"/>
    <w:rsid w:val="001F3EEE"/>
    <w:rsid w:val="001F506B"/>
    <w:rsid w:val="001F51B3"/>
    <w:rsid w:val="001F5511"/>
    <w:rsid w:val="001F5691"/>
    <w:rsid w:val="001F58A5"/>
    <w:rsid w:val="001F5DE7"/>
    <w:rsid w:val="001F5F5A"/>
    <w:rsid w:val="001F6CB5"/>
    <w:rsid w:val="001F6F02"/>
    <w:rsid w:val="001F70DF"/>
    <w:rsid w:val="002003C9"/>
    <w:rsid w:val="00200428"/>
    <w:rsid w:val="0020046A"/>
    <w:rsid w:val="00200C02"/>
    <w:rsid w:val="002011F3"/>
    <w:rsid w:val="00202240"/>
    <w:rsid w:val="00202B72"/>
    <w:rsid w:val="00202C4E"/>
    <w:rsid w:val="00202D0C"/>
    <w:rsid w:val="00204059"/>
    <w:rsid w:val="002041D7"/>
    <w:rsid w:val="00204ABF"/>
    <w:rsid w:val="00204BF8"/>
    <w:rsid w:val="00205183"/>
    <w:rsid w:val="00205432"/>
    <w:rsid w:val="0020561A"/>
    <w:rsid w:val="00205A5B"/>
    <w:rsid w:val="00205A87"/>
    <w:rsid w:val="002079B5"/>
    <w:rsid w:val="00207C0B"/>
    <w:rsid w:val="00207EBD"/>
    <w:rsid w:val="00207FA0"/>
    <w:rsid w:val="00210474"/>
    <w:rsid w:val="00210931"/>
    <w:rsid w:val="00210B08"/>
    <w:rsid w:val="00210BC7"/>
    <w:rsid w:val="00210DB2"/>
    <w:rsid w:val="00211159"/>
    <w:rsid w:val="00211513"/>
    <w:rsid w:val="00212DC1"/>
    <w:rsid w:val="002146E9"/>
    <w:rsid w:val="002147DA"/>
    <w:rsid w:val="002158F4"/>
    <w:rsid w:val="002159D6"/>
    <w:rsid w:val="00215CF1"/>
    <w:rsid w:val="00215D66"/>
    <w:rsid w:val="00215FB8"/>
    <w:rsid w:val="002165AB"/>
    <w:rsid w:val="00217AEF"/>
    <w:rsid w:val="00217C26"/>
    <w:rsid w:val="002200F3"/>
    <w:rsid w:val="00220190"/>
    <w:rsid w:val="00220C46"/>
    <w:rsid w:val="00220D5F"/>
    <w:rsid w:val="00220F7C"/>
    <w:rsid w:val="002218A7"/>
    <w:rsid w:val="0022225E"/>
    <w:rsid w:val="002226E9"/>
    <w:rsid w:val="0022286C"/>
    <w:rsid w:val="00222870"/>
    <w:rsid w:val="00222BA5"/>
    <w:rsid w:val="0022463F"/>
    <w:rsid w:val="00224711"/>
    <w:rsid w:val="00224F9A"/>
    <w:rsid w:val="00225190"/>
    <w:rsid w:val="00225AB9"/>
    <w:rsid w:val="00225F96"/>
    <w:rsid w:val="002260B6"/>
    <w:rsid w:val="002260F5"/>
    <w:rsid w:val="0022668B"/>
    <w:rsid w:val="00227C13"/>
    <w:rsid w:val="00227CA4"/>
    <w:rsid w:val="002309DB"/>
    <w:rsid w:val="00230C40"/>
    <w:rsid w:val="00230CA6"/>
    <w:rsid w:val="00231320"/>
    <w:rsid w:val="002318DA"/>
    <w:rsid w:val="002321EB"/>
    <w:rsid w:val="00232769"/>
    <w:rsid w:val="00232CB1"/>
    <w:rsid w:val="00233CA6"/>
    <w:rsid w:val="00234868"/>
    <w:rsid w:val="00235501"/>
    <w:rsid w:val="00235B9C"/>
    <w:rsid w:val="0023622A"/>
    <w:rsid w:val="002367E2"/>
    <w:rsid w:val="002401B7"/>
    <w:rsid w:val="00240720"/>
    <w:rsid w:val="00240CF8"/>
    <w:rsid w:val="00241324"/>
    <w:rsid w:val="002417DA"/>
    <w:rsid w:val="00241962"/>
    <w:rsid w:val="00241F41"/>
    <w:rsid w:val="0024380D"/>
    <w:rsid w:val="002444DD"/>
    <w:rsid w:val="002445CF"/>
    <w:rsid w:val="00244793"/>
    <w:rsid w:val="00244D49"/>
    <w:rsid w:val="00244DEC"/>
    <w:rsid w:val="00244E98"/>
    <w:rsid w:val="002453F8"/>
    <w:rsid w:val="002458EF"/>
    <w:rsid w:val="00245A83"/>
    <w:rsid w:val="00246BAA"/>
    <w:rsid w:val="00246E68"/>
    <w:rsid w:val="002474CF"/>
    <w:rsid w:val="00250727"/>
    <w:rsid w:val="00250DEC"/>
    <w:rsid w:val="002510E6"/>
    <w:rsid w:val="002510F7"/>
    <w:rsid w:val="002512BE"/>
    <w:rsid w:val="0025148D"/>
    <w:rsid w:val="002515B3"/>
    <w:rsid w:val="002518A1"/>
    <w:rsid w:val="00251CD9"/>
    <w:rsid w:val="002524C4"/>
    <w:rsid w:val="002527D0"/>
    <w:rsid w:val="00252D7B"/>
    <w:rsid w:val="0025321F"/>
    <w:rsid w:val="002533A6"/>
    <w:rsid w:val="0025340A"/>
    <w:rsid w:val="00254A3A"/>
    <w:rsid w:val="00254D24"/>
    <w:rsid w:val="002558DD"/>
    <w:rsid w:val="002566BB"/>
    <w:rsid w:val="00257122"/>
    <w:rsid w:val="0025712F"/>
    <w:rsid w:val="002605E7"/>
    <w:rsid w:val="00260B1C"/>
    <w:rsid w:val="00261514"/>
    <w:rsid w:val="00261911"/>
    <w:rsid w:val="00261AE1"/>
    <w:rsid w:val="0026212E"/>
    <w:rsid w:val="00262368"/>
    <w:rsid w:val="002624EC"/>
    <w:rsid w:val="00262F73"/>
    <w:rsid w:val="00263270"/>
    <w:rsid w:val="00263B51"/>
    <w:rsid w:val="002655A8"/>
    <w:rsid w:val="00265E02"/>
    <w:rsid w:val="00265EA9"/>
    <w:rsid w:val="00266230"/>
    <w:rsid w:val="002665B4"/>
    <w:rsid w:val="002666D0"/>
    <w:rsid w:val="002669D1"/>
    <w:rsid w:val="00266ADF"/>
    <w:rsid w:val="0026713A"/>
    <w:rsid w:val="0026721C"/>
    <w:rsid w:val="00267EA4"/>
    <w:rsid w:val="00267F35"/>
    <w:rsid w:val="00270899"/>
    <w:rsid w:val="00270AA8"/>
    <w:rsid w:val="00271329"/>
    <w:rsid w:val="00271352"/>
    <w:rsid w:val="00272962"/>
    <w:rsid w:val="0027332D"/>
    <w:rsid w:val="002733AB"/>
    <w:rsid w:val="002736E1"/>
    <w:rsid w:val="0027381E"/>
    <w:rsid w:val="00273B11"/>
    <w:rsid w:val="00273BF5"/>
    <w:rsid w:val="00274315"/>
    <w:rsid w:val="00274695"/>
    <w:rsid w:val="002751F3"/>
    <w:rsid w:val="00275744"/>
    <w:rsid w:val="00276125"/>
    <w:rsid w:val="00276127"/>
    <w:rsid w:val="00276CFD"/>
    <w:rsid w:val="0027743B"/>
    <w:rsid w:val="0027746B"/>
    <w:rsid w:val="00277551"/>
    <w:rsid w:val="0027787D"/>
    <w:rsid w:val="00277A75"/>
    <w:rsid w:val="002802B4"/>
    <w:rsid w:val="0028057F"/>
    <w:rsid w:val="00281432"/>
    <w:rsid w:val="00281AEA"/>
    <w:rsid w:val="002821D6"/>
    <w:rsid w:val="00282687"/>
    <w:rsid w:val="002832BA"/>
    <w:rsid w:val="00283715"/>
    <w:rsid w:val="0028420E"/>
    <w:rsid w:val="00284582"/>
    <w:rsid w:val="00284A27"/>
    <w:rsid w:val="00284A64"/>
    <w:rsid w:val="00284B19"/>
    <w:rsid w:val="002851A4"/>
    <w:rsid w:val="002856FD"/>
    <w:rsid w:val="00285730"/>
    <w:rsid w:val="00286790"/>
    <w:rsid w:val="00286E83"/>
    <w:rsid w:val="00286E89"/>
    <w:rsid w:val="0028701A"/>
    <w:rsid w:val="00290F68"/>
    <w:rsid w:val="002916BB"/>
    <w:rsid w:val="002918DA"/>
    <w:rsid w:val="00293B5C"/>
    <w:rsid w:val="00294033"/>
    <w:rsid w:val="00295105"/>
    <w:rsid w:val="00295349"/>
    <w:rsid w:val="002953F3"/>
    <w:rsid w:val="002955CC"/>
    <w:rsid w:val="00295766"/>
    <w:rsid w:val="00295999"/>
    <w:rsid w:val="002961CF"/>
    <w:rsid w:val="00296C15"/>
    <w:rsid w:val="00296F8B"/>
    <w:rsid w:val="00297434"/>
    <w:rsid w:val="002976CB"/>
    <w:rsid w:val="0029772D"/>
    <w:rsid w:val="00297B2F"/>
    <w:rsid w:val="002A0F7E"/>
    <w:rsid w:val="002A113A"/>
    <w:rsid w:val="002A1F26"/>
    <w:rsid w:val="002A2066"/>
    <w:rsid w:val="002A30A2"/>
    <w:rsid w:val="002A34CE"/>
    <w:rsid w:val="002A3D62"/>
    <w:rsid w:val="002A450A"/>
    <w:rsid w:val="002A46A0"/>
    <w:rsid w:val="002A4933"/>
    <w:rsid w:val="002A526A"/>
    <w:rsid w:val="002A53F8"/>
    <w:rsid w:val="002A5503"/>
    <w:rsid w:val="002A56EA"/>
    <w:rsid w:val="002A5D09"/>
    <w:rsid w:val="002A638B"/>
    <w:rsid w:val="002A698E"/>
    <w:rsid w:val="002A6B2B"/>
    <w:rsid w:val="002A6EC8"/>
    <w:rsid w:val="002A7323"/>
    <w:rsid w:val="002A75FE"/>
    <w:rsid w:val="002A79B1"/>
    <w:rsid w:val="002A7A3F"/>
    <w:rsid w:val="002A7EC7"/>
    <w:rsid w:val="002B040B"/>
    <w:rsid w:val="002B05A8"/>
    <w:rsid w:val="002B0648"/>
    <w:rsid w:val="002B16CB"/>
    <w:rsid w:val="002B19BA"/>
    <w:rsid w:val="002B1A6F"/>
    <w:rsid w:val="002B1B1D"/>
    <w:rsid w:val="002B1ED8"/>
    <w:rsid w:val="002B261B"/>
    <w:rsid w:val="002B26E0"/>
    <w:rsid w:val="002B2B6F"/>
    <w:rsid w:val="002B3117"/>
    <w:rsid w:val="002B3139"/>
    <w:rsid w:val="002B3BF6"/>
    <w:rsid w:val="002B4A5B"/>
    <w:rsid w:val="002B4E15"/>
    <w:rsid w:val="002B4F89"/>
    <w:rsid w:val="002B5320"/>
    <w:rsid w:val="002B53A0"/>
    <w:rsid w:val="002B54E0"/>
    <w:rsid w:val="002B5637"/>
    <w:rsid w:val="002B5B34"/>
    <w:rsid w:val="002B5D22"/>
    <w:rsid w:val="002B5E8C"/>
    <w:rsid w:val="002B6198"/>
    <w:rsid w:val="002B62C4"/>
    <w:rsid w:val="002B64FA"/>
    <w:rsid w:val="002B6F15"/>
    <w:rsid w:val="002B741B"/>
    <w:rsid w:val="002B7A4D"/>
    <w:rsid w:val="002B7D88"/>
    <w:rsid w:val="002C07E8"/>
    <w:rsid w:val="002C0FEF"/>
    <w:rsid w:val="002C120E"/>
    <w:rsid w:val="002C1639"/>
    <w:rsid w:val="002C17D6"/>
    <w:rsid w:val="002C1972"/>
    <w:rsid w:val="002C22A4"/>
    <w:rsid w:val="002C2429"/>
    <w:rsid w:val="002C29E5"/>
    <w:rsid w:val="002C2C7A"/>
    <w:rsid w:val="002C3128"/>
    <w:rsid w:val="002C3415"/>
    <w:rsid w:val="002C36EE"/>
    <w:rsid w:val="002C3929"/>
    <w:rsid w:val="002C4177"/>
    <w:rsid w:val="002C4283"/>
    <w:rsid w:val="002C4347"/>
    <w:rsid w:val="002C4672"/>
    <w:rsid w:val="002C47EA"/>
    <w:rsid w:val="002C4E8D"/>
    <w:rsid w:val="002C4F32"/>
    <w:rsid w:val="002C5361"/>
    <w:rsid w:val="002C6589"/>
    <w:rsid w:val="002C683C"/>
    <w:rsid w:val="002C736D"/>
    <w:rsid w:val="002C7932"/>
    <w:rsid w:val="002C7A4C"/>
    <w:rsid w:val="002C7D20"/>
    <w:rsid w:val="002D030C"/>
    <w:rsid w:val="002D057F"/>
    <w:rsid w:val="002D0A60"/>
    <w:rsid w:val="002D0AC2"/>
    <w:rsid w:val="002D0C15"/>
    <w:rsid w:val="002D1003"/>
    <w:rsid w:val="002D12B9"/>
    <w:rsid w:val="002D12BB"/>
    <w:rsid w:val="002D16E2"/>
    <w:rsid w:val="002D16E3"/>
    <w:rsid w:val="002D1B88"/>
    <w:rsid w:val="002D1D1D"/>
    <w:rsid w:val="002D2A89"/>
    <w:rsid w:val="002D2AA0"/>
    <w:rsid w:val="002D35E8"/>
    <w:rsid w:val="002D366A"/>
    <w:rsid w:val="002D4143"/>
    <w:rsid w:val="002D4A1F"/>
    <w:rsid w:val="002D5897"/>
    <w:rsid w:val="002D621C"/>
    <w:rsid w:val="002D64FF"/>
    <w:rsid w:val="002D6846"/>
    <w:rsid w:val="002D7701"/>
    <w:rsid w:val="002D7D1C"/>
    <w:rsid w:val="002D7D5F"/>
    <w:rsid w:val="002E01ED"/>
    <w:rsid w:val="002E0A52"/>
    <w:rsid w:val="002E0B0A"/>
    <w:rsid w:val="002E0B99"/>
    <w:rsid w:val="002E1012"/>
    <w:rsid w:val="002E174C"/>
    <w:rsid w:val="002E20ED"/>
    <w:rsid w:val="002E215E"/>
    <w:rsid w:val="002E29F1"/>
    <w:rsid w:val="002E2DD5"/>
    <w:rsid w:val="002E3BD7"/>
    <w:rsid w:val="002E4826"/>
    <w:rsid w:val="002E51E2"/>
    <w:rsid w:val="002E520B"/>
    <w:rsid w:val="002E5B35"/>
    <w:rsid w:val="002E6086"/>
    <w:rsid w:val="002E6091"/>
    <w:rsid w:val="002E63AC"/>
    <w:rsid w:val="002E701B"/>
    <w:rsid w:val="002E7979"/>
    <w:rsid w:val="002E7D5E"/>
    <w:rsid w:val="002F0BA5"/>
    <w:rsid w:val="002F0F7F"/>
    <w:rsid w:val="002F1369"/>
    <w:rsid w:val="002F1C48"/>
    <w:rsid w:val="002F2149"/>
    <w:rsid w:val="002F224D"/>
    <w:rsid w:val="002F2593"/>
    <w:rsid w:val="002F2B7B"/>
    <w:rsid w:val="002F2D88"/>
    <w:rsid w:val="002F300E"/>
    <w:rsid w:val="002F31C5"/>
    <w:rsid w:val="002F32C7"/>
    <w:rsid w:val="002F331C"/>
    <w:rsid w:val="002F33B2"/>
    <w:rsid w:val="002F33E4"/>
    <w:rsid w:val="002F3ACB"/>
    <w:rsid w:val="002F3B47"/>
    <w:rsid w:val="002F411A"/>
    <w:rsid w:val="002F5137"/>
    <w:rsid w:val="002F5256"/>
    <w:rsid w:val="002F5B67"/>
    <w:rsid w:val="002F6C10"/>
    <w:rsid w:val="002F74E6"/>
    <w:rsid w:val="002F7DCE"/>
    <w:rsid w:val="002F7E3D"/>
    <w:rsid w:val="0030028A"/>
    <w:rsid w:val="00300A7A"/>
    <w:rsid w:val="00300FB2"/>
    <w:rsid w:val="00302289"/>
    <w:rsid w:val="00302454"/>
    <w:rsid w:val="00302603"/>
    <w:rsid w:val="00303FC5"/>
    <w:rsid w:val="0030404F"/>
    <w:rsid w:val="0030411C"/>
    <w:rsid w:val="003043C0"/>
    <w:rsid w:val="003044A3"/>
    <w:rsid w:val="00304AAB"/>
    <w:rsid w:val="00305488"/>
    <w:rsid w:val="00305C5D"/>
    <w:rsid w:val="0030601F"/>
    <w:rsid w:val="0030646A"/>
    <w:rsid w:val="00306821"/>
    <w:rsid w:val="003069A9"/>
    <w:rsid w:val="00306B44"/>
    <w:rsid w:val="00307A75"/>
    <w:rsid w:val="00307C1A"/>
    <w:rsid w:val="00310DB0"/>
    <w:rsid w:val="00310E2B"/>
    <w:rsid w:val="00310EEE"/>
    <w:rsid w:val="00311B17"/>
    <w:rsid w:val="00312A25"/>
    <w:rsid w:val="00312F3B"/>
    <w:rsid w:val="00313028"/>
    <w:rsid w:val="003131B0"/>
    <w:rsid w:val="00313318"/>
    <w:rsid w:val="003135C5"/>
    <w:rsid w:val="00313AD2"/>
    <w:rsid w:val="00313E6B"/>
    <w:rsid w:val="003144C4"/>
    <w:rsid w:val="0031460C"/>
    <w:rsid w:val="003146F1"/>
    <w:rsid w:val="00314F61"/>
    <w:rsid w:val="00314F94"/>
    <w:rsid w:val="003150FF"/>
    <w:rsid w:val="0031530A"/>
    <w:rsid w:val="00316077"/>
    <w:rsid w:val="003162B0"/>
    <w:rsid w:val="0031674A"/>
    <w:rsid w:val="00317D87"/>
    <w:rsid w:val="00320019"/>
    <w:rsid w:val="0032085D"/>
    <w:rsid w:val="00320D80"/>
    <w:rsid w:val="00320EE3"/>
    <w:rsid w:val="0032129D"/>
    <w:rsid w:val="00321B24"/>
    <w:rsid w:val="003231B6"/>
    <w:rsid w:val="00323395"/>
    <w:rsid w:val="00323AE0"/>
    <w:rsid w:val="00323C1E"/>
    <w:rsid w:val="00323DD2"/>
    <w:rsid w:val="00324654"/>
    <w:rsid w:val="00324907"/>
    <w:rsid w:val="00324A52"/>
    <w:rsid w:val="00325919"/>
    <w:rsid w:val="00326145"/>
    <w:rsid w:val="00326992"/>
    <w:rsid w:val="00326EC0"/>
    <w:rsid w:val="00327D68"/>
    <w:rsid w:val="00330098"/>
    <w:rsid w:val="00330DE5"/>
    <w:rsid w:val="0033128C"/>
    <w:rsid w:val="00331452"/>
    <w:rsid w:val="003314FC"/>
    <w:rsid w:val="00331512"/>
    <w:rsid w:val="00331A54"/>
    <w:rsid w:val="00331FD1"/>
    <w:rsid w:val="0033209C"/>
    <w:rsid w:val="0033230B"/>
    <w:rsid w:val="003326E4"/>
    <w:rsid w:val="00333529"/>
    <w:rsid w:val="003337EA"/>
    <w:rsid w:val="00334533"/>
    <w:rsid w:val="00334E24"/>
    <w:rsid w:val="00335733"/>
    <w:rsid w:val="003357ED"/>
    <w:rsid w:val="00335BBD"/>
    <w:rsid w:val="00335E2A"/>
    <w:rsid w:val="00336446"/>
    <w:rsid w:val="00336820"/>
    <w:rsid w:val="00336BED"/>
    <w:rsid w:val="00337404"/>
    <w:rsid w:val="00340259"/>
    <w:rsid w:val="00342D95"/>
    <w:rsid w:val="00342EFC"/>
    <w:rsid w:val="003445A7"/>
    <w:rsid w:val="00344ACE"/>
    <w:rsid w:val="00344B31"/>
    <w:rsid w:val="00344BFD"/>
    <w:rsid w:val="00344DB4"/>
    <w:rsid w:val="00344FA2"/>
    <w:rsid w:val="00345688"/>
    <w:rsid w:val="0034568C"/>
    <w:rsid w:val="00345862"/>
    <w:rsid w:val="0034586B"/>
    <w:rsid w:val="00345B15"/>
    <w:rsid w:val="00345C40"/>
    <w:rsid w:val="00346309"/>
    <w:rsid w:val="00346462"/>
    <w:rsid w:val="003465B2"/>
    <w:rsid w:val="0034660D"/>
    <w:rsid w:val="00346D6F"/>
    <w:rsid w:val="00346F40"/>
    <w:rsid w:val="00347130"/>
    <w:rsid w:val="00347600"/>
    <w:rsid w:val="00347864"/>
    <w:rsid w:val="0034790B"/>
    <w:rsid w:val="00347918"/>
    <w:rsid w:val="003479EC"/>
    <w:rsid w:val="00347C21"/>
    <w:rsid w:val="00347D58"/>
    <w:rsid w:val="00351713"/>
    <w:rsid w:val="00351F2E"/>
    <w:rsid w:val="0035293F"/>
    <w:rsid w:val="0035302A"/>
    <w:rsid w:val="00353909"/>
    <w:rsid w:val="00354626"/>
    <w:rsid w:val="0035473D"/>
    <w:rsid w:val="00354BB6"/>
    <w:rsid w:val="0035544B"/>
    <w:rsid w:val="003559F7"/>
    <w:rsid w:val="00357038"/>
    <w:rsid w:val="003577E2"/>
    <w:rsid w:val="00357A5B"/>
    <w:rsid w:val="00357AD3"/>
    <w:rsid w:val="003606CB"/>
    <w:rsid w:val="0036149D"/>
    <w:rsid w:val="00361F58"/>
    <w:rsid w:val="00362B14"/>
    <w:rsid w:val="00362F5B"/>
    <w:rsid w:val="00363FEA"/>
    <w:rsid w:val="00364011"/>
    <w:rsid w:val="00364136"/>
    <w:rsid w:val="0036428B"/>
    <w:rsid w:val="003642DA"/>
    <w:rsid w:val="00364414"/>
    <w:rsid w:val="0036452F"/>
    <w:rsid w:val="0036463D"/>
    <w:rsid w:val="00364B66"/>
    <w:rsid w:val="00364F32"/>
    <w:rsid w:val="00364FF8"/>
    <w:rsid w:val="003650DC"/>
    <w:rsid w:val="00365672"/>
    <w:rsid w:val="003668DF"/>
    <w:rsid w:val="00367FDA"/>
    <w:rsid w:val="00370093"/>
    <w:rsid w:val="00370763"/>
    <w:rsid w:val="00370A1F"/>
    <w:rsid w:val="00370C19"/>
    <w:rsid w:val="00370C9B"/>
    <w:rsid w:val="003716A2"/>
    <w:rsid w:val="00371FB1"/>
    <w:rsid w:val="003720FA"/>
    <w:rsid w:val="003722C6"/>
    <w:rsid w:val="00372541"/>
    <w:rsid w:val="00372730"/>
    <w:rsid w:val="00372F3E"/>
    <w:rsid w:val="00374041"/>
    <w:rsid w:val="0037425E"/>
    <w:rsid w:val="003743E8"/>
    <w:rsid w:val="00374739"/>
    <w:rsid w:val="00374DB1"/>
    <w:rsid w:val="00375515"/>
    <w:rsid w:val="00375FB8"/>
    <w:rsid w:val="0037666C"/>
    <w:rsid w:val="00376A90"/>
    <w:rsid w:val="00376C41"/>
    <w:rsid w:val="00377157"/>
    <w:rsid w:val="0037724E"/>
    <w:rsid w:val="00377307"/>
    <w:rsid w:val="003778B3"/>
    <w:rsid w:val="003801B0"/>
    <w:rsid w:val="00380625"/>
    <w:rsid w:val="00380853"/>
    <w:rsid w:val="00380900"/>
    <w:rsid w:val="00380E7E"/>
    <w:rsid w:val="003818D2"/>
    <w:rsid w:val="00381ACA"/>
    <w:rsid w:val="00381D4D"/>
    <w:rsid w:val="003821D5"/>
    <w:rsid w:val="003826E5"/>
    <w:rsid w:val="00382A90"/>
    <w:rsid w:val="00382AD4"/>
    <w:rsid w:val="003830AC"/>
    <w:rsid w:val="0038331E"/>
    <w:rsid w:val="003833EB"/>
    <w:rsid w:val="0038341F"/>
    <w:rsid w:val="003837FC"/>
    <w:rsid w:val="0038565E"/>
    <w:rsid w:val="00385BDD"/>
    <w:rsid w:val="00386248"/>
    <w:rsid w:val="00386914"/>
    <w:rsid w:val="00386ABD"/>
    <w:rsid w:val="00387623"/>
    <w:rsid w:val="0038779B"/>
    <w:rsid w:val="00387B9E"/>
    <w:rsid w:val="00387C5C"/>
    <w:rsid w:val="0039054C"/>
    <w:rsid w:val="003905C9"/>
    <w:rsid w:val="0039089C"/>
    <w:rsid w:val="00390F1D"/>
    <w:rsid w:val="0039104C"/>
    <w:rsid w:val="003910A9"/>
    <w:rsid w:val="00391299"/>
    <w:rsid w:val="003912D1"/>
    <w:rsid w:val="003914AE"/>
    <w:rsid w:val="0039158D"/>
    <w:rsid w:val="00392259"/>
    <w:rsid w:val="00392833"/>
    <w:rsid w:val="00392A97"/>
    <w:rsid w:val="00392E84"/>
    <w:rsid w:val="003931EE"/>
    <w:rsid w:val="003932AA"/>
    <w:rsid w:val="0039398D"/>
    <w:rsid w:val="00393CF3"/>
    <w:rsid w:val="00393E6F"/>
    <w:rsid w:val="00393F86"/>
    <w:rsid w:val="00396185"/>
    <w:rsid w:val="003962E7"/>
    <w:rsid w:val="00396597"/>
    <w:rsid w:val="0039661C"/>
    <w:rsid w:val="00396960"/>
    <w:rsid w:val="00396D56"/>
    <w:rsid w:val="003971B9"/>
    <w:rsid w:val="00397286"/>
    <w:rsid w:val="003973E8"/>
    <w:rsid w:val="003973F1"/>
    <w:rsid w:val="00397625"/>
    <w:rsid w:val="003A0872"/>
    <w:rsid w:val="003A08EE"/>
    <w:rsid w:val="003A092E"/>
    <w:rsid w:val="003A0A22"/>
    <w:rsid w:val="003A11D4"/>
    <w:rsid w:val="003A14E3"/>
    <w:rsid w:val="003A1D6B"/>
    <w:rsid w:val="003A2501"/>
    <w:rsid w:val="003A29BF"/>
    <w:rsid w:val="003A329A"/>
    <w:rsid w:val="003A4A0D"/>
    <w:rsid w:val="003A56DA"/>
    <w:rsid w:val="003A67E4"/>
    <w:rsid w:val="003A6CE4"/>
    <w:rsid w:val="003A6DB7"/>
    <w:rsid w:val="003A767A"/>
    <w:rsid w:val="003A7CC9"/>
    <w:rsid w:val="003B0196"/>
    <w:rsid w:val="003B0317"/>
    <w:rsid w:val="003B0A29"/>
    <w:rsid w:val="003B0DEB"/>
    <w:rsid w:val="003B1144"/>
    <w:rsid w:val="003B124F"/>
    <w:rsid w:val="003B15A8"/>
    <w:rsid w:val="003B1AE7"/>
    <w:rsid w:val="003B263D"/>
    <w:rsid w:val="003B2CF9"/>
    <w:rsid w:val="003B51C1"/>
    <w:rsid w:val="003B53E6"/>
    <w:rsid w:val="003B56CE"/>
    <w:rsid w:val="003B5BE2"/>
    <w:rsid w:val="003B7129"/>
    <w:rsid w:val="003B72CF"/>
    <w:rsid w:val="003B76B3"/>
    <w:rsid w:val="003B794A"/>
    <w:rsid w:val="003B7D2C"/>
    <w:rsid w:val="003B7FFD"/>
    <w:rsid w:val="003C00A2"/>
    <w:rsid w:val="003C00AB"/>
    <w:rsid w:val="003C02F7"/>
    <w:rsid w:val="003C0636"/>
    <w:rsid w:val="003C0704"/>
    <w:rsid w:val="003C129B"/>
    <w:rsid w:val="003C21AB"/>
    <w:rsid w:val="003C2354"/>
    <w:rsid w:val="003C2822"/>
    <w:rsid w:val="003C29AC"/>
    <w:rsid w:val="003C2F81"/>
    <w:rsid w:val="003C3125"/>
    <w:rsid w:val="003C35F6"/>
    <w:rsid w:val="003C3879"/>
    <w:rsid w:val="003C38EB"/>
    <w:rsid w:val="003C3900"/>
    <w:rsid w:val="003C3AE2"/>
    <w:rsid w:val="003C436F"/>
    <w:rsid w:val="003C4DE4"/>
    <w:rsid w:val="003C5192"/>
    <w:rsid w:val="003C5CAF"/>
    <w:rsid w:val="003C614B"/>
    <w:rsid w:val="003C62DD"/>
    <w:rsid w:val="003C6302"/>
    <w:rsid w:val="003C7B2A"/>
    <w:rsid w:val="003D01C4"/>
    <w:rsid w:val="003D0E2C"/>
    <w:rsid w:val="003D11B4"/>
    <w:rsid w:val="003D136C"/>
    <w:rsid w:val="003D138F"/>
    <w:rsid w:val="003D21AC"/>
    <w:rsid w:val="003D310D"/>
    <w:rsid w:val="003D315B"/>
    <w:rsid w:val="003D33FC"/>
    <w:rsid w:val="003D3892"/>
    <w:rsid w:val="003D40C5"/>
    <w:rsid w:val="003D453B"/>
    <w:rsid w:val="003D4BBC"/>
    <w:rsid w:val="003D4EEE"/>
    <w:rsid w:val="003D5647"/>
    <w:rsid w:val="003D5D17"/>
    <w:rsid w:val="003D65D4"/>
    <w:rsid w:val="003D70FA"/>
    <w:rsid w:val="003D77B2"/>
    <w:rsid w:val="003D7CC5"/>
    <w:rsid w:val="003D7D0B"/>
    <w:rsid w:val="003E0422"/>
    <w:rsid w:val="003E0D91"/>
    <w:rsid w:val="003E1585"/>
    <w:rsid w:val="003E1ABA"/>
    <w:rsid w:val="003E2C05"/>
    <w:rsid w:val="003E3305"/>
    <w:rsid w:val="003E3463"/>
    <w:rsid w:val="003E35BB"/>
    <w:rsid w:val="003E3EB4"/>
    <w:rsid w:val="003E3F63"/>
    <w:rsid w:val="003E4030"/>
    <w:rsid w:val="003E43EA"/>
    <w:rsid w:val="003E47B4"/>
    <w:rsid w:val="003E4957"/>
    <w:rsid w:val="003E5C9F"/>
    <w:rsid w:val="003E606C"/>
    <w:rsid w:val="003E6E4C"/>
    <w:rsid w:val="003E7358"/>
    <w:rsid w:val="003E78D6"/>
    <w:rsid w:val="003E7BBF"/>
    <w:rsid w:val="003E7D15"/>
    <w:rsid w:val="003F0934"/>
    <w:rsid w:val="003F0ACC"/>
    <w:rsid w:val="003F0D66"/>
    <w:rsid w:val="003F11C6"/>
    <w:rsid w:val="003F15F4"/>
    <w:rsid w:val="003F198E"/>
    <w:rsid w:val="003F23F6"/>
    <w:rsid w:val="003F256E"/>
    <w:rsid w:val="003F29E2"/>
    <w:rsid w:val="003F3084"/>
    <w:rsid w:val="003F3152"/>
    <w:rsid w:val="003F325F"/>
    <w:rsid w:val="003F37C9"/>
    <w:rsid w:val="003F4AB5"/>
    <w:rsid w:val="003F4E2F"/>
    <w:rsid w:val="003F4F35"/>
    <w:rsid w:val="003F57F2"/>
    <w:rsid w:val="003F6FF7"/>
    <w:rsid w:val="003F7675"/>
    <w:rsid w:val="003F7D8E"/>
    <w:rsid w:val="003F7DFB"/>
    <w:rsid w:val="003F7F08"/>
    <w:rsid w:val="004004C8"/>
    <w:rsid w:val="004010CA"/>
    <w:rsid w:val="00401533"/>
    <w:rsid w:val="00401C6D"/>
    <w:rsid w:val="00402051"/>
    <w:rsid w:val="00402B5D"/>
    <w:rsid w:val="00402C07"/>
    <w:rsid w:val="004034FA"/>
    <w:rsid w:val="0040386F"/>
    <w:rsid w:val="004042BE"/>
    <w:rsid w:val="00404ED8"/>
    <w:rsid w:val="0040577D"/>
    <w:rsid w:val="00405829"/>
    <w:rsid w:val="00405B43"/>
    <w:rsid w:val="00406960"/>
    <w:rsid w:val="004078B4"/>
    <w:rsid w:val="00407E44"/>
    <w:rsid w:val="00407F36"/>
    <w:rsid w:val="00410109"/>
    <w:rsid w:val="004101F3"/>
    <w:rsid w:val="00410D57"/>
    <w:rsid w:val="00410E5D"/>
    <w:rsid w:val="004114B6"/>
    <w:rsid w:val="004117C3"/>
    <w:rsid w:val="004119F0"/>
    <w:rsid w:val="00411A27"/>
    <w:rsid w:val="00411E74"/>
    <w:rsid w:val="004121A0"/>
    <w:rsid w:val="00413136"/>
    <w:rsid w:val="004136A8"/>
    <w:rsid w:val="00414578"/>
    <w:rsid w:val="00414D22"/>
    <w:rsid w:val="00414FA1"/>
    <w:rsid w:val="00415F17"/>
    <w:rsid w:val="004169B2"/>
    <w:rsid w:val="00416A62"/>
    <w:rsid w:val="00416A8A"/>
    <w:rsid w:val="00416B2B"/>
    <w:rsid w:val="00417655"/>
    <w:rsid w:val="00417C7F"/>
    <w:rsid w:val="00420890"/>
    <w:rsid w:val="00420A41"/>
    <w:rsid w:val="004221E5"/>
    <w:rsid w:val="00422601"/>
    <w:rsid w:val="004228F7"/>
    <w:rsid w:val="00423427"/>
    <w:rsid w:val="0042419B"/>
    <w:rsid w:val="004245EF"/>
    <w:rsid w:val="00424C97"/>
    <w:rsid w:val="00425032"/>
    <w:rsid w:val="00425509"/>
    <w:rsid w:val="00426363"/>
    <w:rsid w:val="0042637D"/>
    <w:rsid w:val="00427313"/>
    <w:rsid w:val="00427E2D"/>
    <w:rsid w:val="0043065D"/>
    <w:rsid w:val="004308FB"/>
    <w:rsid w:val="00430D37"/>
    <w:rsid w:val="004314C9"/>
    <w:rsid w:val="00431DE5"/>
    <w:rsid w:val="00431ECC"/>
    <w:rsid w:val="004321D7"/>
    <w:rsid w:val="004329FF"/>
    <w:rsid w:val="00432AF2"/>
    <w:rsid w:val="00432C0D"/>
    <w:rsid w:val="004338CD"/>
    <w:rsid w:val="00434E9D"/>
    <w:rsid w:val="00434F59"/>
    <w:rsid w:val="00435115"/>
    <w:rsid w:val="00435296"/>
    <w:rsid w:val="004356BE"/>
    <w:rsid w:val="004358EC"/>
    <w:rsid w:val="00436E43"/>
    <w:rsid w:val="0043716B"/>
    <w:rsid w:val="0043719B"/>
    <w:rsid w:val="00437449"/>
    <w:rsid w:val="00437560"/>
    <w:rsid w:val="004404FA"/>
    <w:rsid w:val="0044076B"/>
    <w:rsid w:val="00441301"/>
    <w:rsid w:val="00441D83"/>
    <w:rsid w:val="00441DC0"/>
    <w:rsid w:val="00442B8A"/>
    <w:rsid w:val="0044396B"/>
    <w:rsid w:val="00443BB5"/>
    <w:rsid w:val="00444817"/>
    <w:rsid w:val="00444999"/>
    <w:rsid w:val="00444F78"/>
    <w:rsid w:val="00446077"/>
    <w:rsid w:val="00446922"/>
    <w:rsid w:val="00446DBF"/>
    <w:rsid w:val="00446E5D"/>
    <w:rsid w:val="0044758F"/>
    <w:rsid w:val="00447EE7"/>
    <w:rsid w:val="00450297"/>
    <w:rsid w:val="00450B28"/>
    <w:rsid w:val="00450CA9"/>
    <w:rsid w:val="00451306"/>
    <w:rsid w:val="00451896"/>
    <w:rsid w:val="00451DD6"/>
    <w:rsid w:val="00452049"/>
    <w:rsid w:val="004520C7"/>
    <w:rsid w:val="00452372"/>
    <w:rsid w:val="00452702"/>
    <w:rsid w:val="00452716"/>
    <w:rsid w:val="0045284C"/>
    <w:rsid w:val="00453B98"/>
    <w:rsid w:val="00453DA6"/>
    <w:rsid w:val="00454AFF"/>
    <w:rsid w:val="0045534E"/>
    <w:rsid w:val="00455E16"/>
    <w:rsid w:val="00455E3A"/>
    <w:rsid w:val="00456579"/>
    <w:rsid w:val="00456B2C"/>
    <w:rsid w:val="0045743F"/>
    <w:rsid w:val="00457495"/>
    <w:rsid w:val="00457A50"/>
    <w:rsid w:val="00457B91"/>
    <w:rsid w:val="00457BC3"/>
    <w:rsid w:val="00457D9E"/>
    <w:rsid w:val="00457E9F"/>
    <w:rsid w:val="004607E7"/>
    <w:rsid w:val="0046080A"/>
    <w:rsid w:val="004613F7"/>
    <w:rsid w:val="00461900"/>
    <w:rsid w:val="00461E6D"/>
    <w:rsid w:val="00462AD3"/>
    <w:rsid w:val="00463907"/>
    <w:rsid w:val="00464D1B"/>
    <w:rsid w:val="004656E2"/>
    <w:rsid w:val="00465DC2"/>
    <w:rsid w:val="0046600A"/>
    <w:rsid w:val="0046624E"/>
    <w:rsid w:val="0046697A"/>
    <w:rsid w:val="00466A6B"/>
    <w:rsid w:val="004670E9"/>
    <w:rsid w:val="00467856"/>
    <w:rsid w:val="00467B21"/>
    <w:rsid w:val="00467D5C"/>
    <w:rsid w:val="00470023"/>
    <w:rsid w:val="004706B0"/>
    <w:rsid w:val="004708AF"/>
    <w:rsid w:val="00470CE5"/>
    <w:rsid w:val="004713A3"/>
    <w:rsid w:val="004715E6"/>
    <w:rsid w:val="00471A79"/>
    <w:rsid w:val="0047247B"/>
    <w:rsid w:val="00472C22"/>
    <w:rsid w:val="00472EA2"/>
    <w:rsid w:val="00473222"/>
    <w:rsid w:val="00473573"/>
    <w:rsid w:val="00473646"/>
    <w:rsid w:val="0047369B"/>
    <w:rsid w:val="00473864"/>
    <w:rsid w:val="00473C4D"/>
    <w:rsid w:val="00473DEB"/>
    <w:rsid w:val="00474191"/>
    <w:rsid w:val="0047448C"/>
    <w:rsid w:val="004745DD"/>
    <w:rsid w:val="00474991"/>
    <w:rsid w:val="004750A9"/>
    <w:rsid w:val="004754CE"/>
    <w:rsid w:val="004755BE"/>
    <w:rsid w:val="00475D7A"/>
    <w:rsid w:val="0047643B"/>
    <w:rsid w:val="00476B6B"/>
    <w:rsid w:val="00476F47"/>
    <w:rsid w:val="00477B9E"/>
    <w:rsid w:val="0048007C"/>
    <w:rsid w:val="0048039B"/>
    <w:rsid w:val="0048157B"/>
    <w:rsid w:val="004818C2"/>
    <w:rsid w:val="00481977"/>
    <w:rsid w:val="00481BB0"/>
    <w:rsid w:val="00481DE9"/>
    <w:rsid w:val="0048209C"/>
    <w:rsid w:val="00482765"/>
    <w:rsid w:val="00482BA2"/>
    <w:rsid w:val="00482FBD"/>
    <w:rsid w:val="0048394F"/>
    <w:rsid w:val="00483A23"/>
    <w:rsid w:val="00483A73"/>
    <w:rsid w:val="00484FF6"/>
    <w:rsid w:val="00485035"/>
    <w:rsid w:val="004853F1"/>
    <w:rsid w:val="00485E9D"/>
    <w:rsid w:val="004868A0"/>
    <w:rsid w:val="004868C4"/>
    <w:rsid w:val="00486BBE"/>
    <w:rsid w:val="00486CD7"/>
    <w:rsid w:val="00487B48"/>
    <w:rsid w:val="004902FB"/>
    <w:rsid w:val="0049065F"/>
    <w:rsid w:val="00490CE8"/>
    <w:rsid w:val="00491364"/>
    <w:rsid w:val="0049149F"/>
    <w:rsid w:val="00492534"/>
    <w:rsid w:val="00492B31"/>
    <w:rsid w:val="00492DA9"/>
    <w:rsid w:val="00492E6C"/>
    <w:rsid w:val="00492EAB"/>
    <w:rsid w:val="00492EDE"/>
    <w:rsid w:val="00493315"/>
    <w:rsid w:val="004935E5"/>
    <w:rsid w:val="00493741"/>
    <w:rsid w:val="00493EA4"/>
    <w:rsid w:val="004947E4"/>
    <w:rsid w:val="004949B6"/>
    <w:rsid w:val="00494DB1"/>
    <w:rsid w:val="00495516"/>
    <w:rsid w:val="00496184"/>
    <w:rsid w:val="00496E21"/>
    <w:rsid w:val="00497AC1"/>
    <w:rsid w:val="004A0907"/>
    <w:rsid w:val="004A0960"/>
    <w:rsid w:val="004A09FA"/>
    <w:rsid w:val="004A0B0A"/>
    <w:rsid w:val="004A1194"/>
    <w:rsid w:val="004A18DE"/>
    <w:rsid w:val="004A1AA8"/>
    <w:rsid w:val="004A29AB"/>
    <w:rsid w:val="004A2CCB"/>
    <w:rsid w:val="004A3927"/>
    <w:rsid w:val="004A3936"/>
    <w:rsid w:val="004A3C24"/>
    <w:rsid w:val="004A495A"/>
    <w:rsid w:val="004A4C11"/>
    <w:rsid w:val="004A4E4E"/>
    <w:rsid w:val="004A571B"/>
    <w:rsid w:val="004A58F5"/>
    <w:rsid w:val="004A6412"/>
    <w:rsid w:val="004A6E55"/>
    <w:rsid w:val="004A7039"/>
    <w:rsid w:val="004A7234"/>
    <w:rsid w:val="004A73C4"/>
    <w:rsid w:val="004A78B8"/>
    <w:rsid w:val="004B00AE"/>
    <w:rsid w:val="004B01FB"/>
    <w:rsid w:val="004B0BC0"/>
    <w:rsid w:val="004B0FBE"/>
    <w:rsid w:val="004B11F4"/>
    <w:rsid w:val="004B1217"/>
    <w:rsid w:val="004B138F"/>
    <w:rsid w:val="004B13B4"/>
    <w:rsid w:val="004B17C4"/>
    <w:rsid w:val="004B196B"/>
    <w:rsid w:val="004B1AF4"/>
    <w:rsid w:val="004B2172"/>
    <w:rsid w:val="004B2B1B"/>
    <w:rsid w:val="004B2BCB"/>
    <w:rsid w:val="004B2BEF"/>
    <w:rsid w:val="004B3D61"/>
    <w:rsid w:val="004B4B59"/>
    <w:rsid w:val="004B4E35"/>
    <w:rsid w:val="004B578E"/>
    <w:rsid w:val="004B60F5"/>
    <w:rsid w:val="004B612E"/>
    <w:rsid w:val="004B7B44"/>
    <w:rsid w:val="004B7BE3"/>
    <w:rsid w:val="004C078C"/>
    <w:rsid w:val="004C086B"/>
    <w:rsid w:val="004C0873"/>
    <w:rsid w:val="004C0FB5"/>
    <w:rsid w:val="004C197B"/>
    <w:rsid w:val="004C1A33"/>
    <w:rsid w:val="004C2565"/>
    <w:rsid w:val="004C2D58"/>
    <w:rsid w:val="004C2EB6"/>
    <w:rsid w:val="004C2FF8"/>
    <w:rsid w:val="004C34B6"/>
    <w:rsid w:val="004C36A9"/>
    <w:rsid w:val="004C3C82"/>
    <w:rsid w:val="004C3D39"/>
    <w:rsid w:val="004C4003"/>
    <w:rsid w:val="004C404C"/>
    <w:rsid w:val="004C48CF"/>
    <w:rsid w:val="004C5130"/>
    <w:rsid w:val="004C51A2"/>
    <w:rsid w:val="004C57B3"/>
    <w:rsid w:val="004C5B6A"/>
    <w:rsid w:val="004C5D10"/>
    <w:rsid w:val="004C6B7A"/>
    <w:rsid w:val="004C7493"/>
    <w:rsid w:val="004C777B"/>
    <w:rsid w:val="004C7D87"/>
    <w:rsid w:val="004C7E87"/>
    <w:rsid w:val="004D03ED"/>
    <w:rsid w:val="004D0713"/>
    <w:rsid w:val="004D0AEB"/>
    <w:rsid w:val="004D161B"/>
    <w:rsid w:val="004D1B45"/>
    <w:rsid w:val="004D210D"/>
    <w:rsid w:val="004D2DA2"/>
    <w:rsid w:val="004D2F2B"/>
    <w:rsid w:val="004D3763"/>
    <w:rsid w:val="004D3B6E"/>
    <w:rsid w:val="004D3B9E"/>
    <w:rsid w:val="004D4058"/>
    <w:rsid w:val="004D63CF"/>
    <w:rsid w:val="004D669C"/>
    <w:rsid w:val="004D6BEE"/>
    <w:rsid w:val="004D7183"/>
    <w:rsid w:val="004D7323"/>
    <w:rsid w:val="004D7662"/>
    <w:rsid w:val="004D7E62"/>
    <w:rsid w:val="004E00F3"/>
    <w:rsid w:val="004E0F16"/>
    <w:rsid w:val="004E0FA7"/>
    <w:rsid w:val="004E1CCF"/>
    <w:rsid w:val="004E1E8D"/>
    <w:rsid w:val="004E3675"/>
    <w:rsid w:val="004E38BB"/>
    <w:rsid w:val="004E3C3E"/>
    <w:rsid w:val="004E42EA"/>
    <w:rsid w:val="004E4FC9"/>
    <w:rsid w:val="004E51D8"/>
    <w:rsid w:val="004E54F4"/>
    <w:rsid w:val="004E551F"/>
    <w:rsid w:val="004E5C02"/>
    <w:rsid w:val="004E5D59"/>
    <w:rsid w:val="004E5EA1"/>
    <w:rsid w:val="004E61E9"/>
    <w:rsid w:val="004E6791"/>
    <w:rsid w:val="004E69BE"/>
    <w:rsid w:val="004E7ACA"/>
    <w:rsid w:val="004F09D9"/>
    <w:rsid w:val="004F0AB1"/>
    <w:rsid w:val="004F0C9B"/>
    <w:rsid w:val="004F1262"/>
    <w:rsid w:val="004F1601"/>
    <w:rsid w:val="004F1B86"/>
    <w:rsid w:val="004F2071"/>
    <w:rsid w:val="004F2084"/>
    <w:rsid w:val="004F2104"/>
    <w:rsid w:val="004F268F"/>
    <w:rsid w:val="004F2C30"/>
    <w:rsid w:val="004F2CE4"/>
    <w:rsid w:val="004F2E6F"/>
    <w:rsid w:val="004F2ECD"/>
    <w:rsid w:val="004F3058"/>
    <w:rsid w:val="004F330B"/>
    <w:rsid w:val="004F353D"/>
    <w:rsid w:val="004F3E8A"/>
    <w:rsid w:val="004F3EAC"/>
    <w:rsid w:val="004F522F"/>
    <w:rsid w:val="004F6073"/>
    <w:rsid w:val="004F6350"/>
    <w:rsid w:val="004F676A"/>
    <w:rsid w:val="004F74E1"/>
    <w:rsid w:val="005003ED"/>
    <w:rsid w:val="0050098E"/>
    <w:rsid w:val="00502B43"/>
    <w:rsid w:val="00502F94"/>
    <w:rsid w:val="00503030"/>
    <w:rsid w:val="00503DC7"/>
    <w:rsid w:val="005043E8"/>
    <w:rsid w:val="0050460D"/>
    <w:rsid w:val="0050573D"/>
    <w:rsid w:val="0050585C"/>
    <w:rsid w:val="0050587C"/>
    <w:rsid w:val="00505B57"/>
    <w:rsid w:val="00505CB5"/>
    <w:rsid w:val="00506168"/>
    <w:rsid w:val="0050653D"/>
    <w:rsid w:val="0050698C"/>
    <w:rsid w:val="00506E9F"/>
    <w:rsid w:val="00506F54"/>
    <w:rsid w:val="005072C8"/>
    <w:rsid w:val="00507601"/>
    <w:rsid w:val="00507BF4"/>
    <w:rsid w:val="005103BE"/>
    <w:rsid w:val="005118D8"/>
    <w:rsid w:val="005123E5"/>
    <w:rsid w:val="005127E0"/>
    <w:rsid w:val="005129B1"/>
    <w:rsid w:val="00513CC2"/>
    <w:rsid w:val="005147E5"/>
    <w:rsid w:val="00514E29"/>
    <w:rsid w:val="00514E85"/>
    <w:rsid w:val="00515575"/>
    <w:rsid w:val="005156FD"/>
    <w:rsid w:val="0051588F"/>
    <w:rsid w:val="00515E6D"/>
    <w:rsid w:val="00516034"/>
    <w:rsid w:val="00516474"/>
    <w:rsid w:val="00516B51"/>
    <w:rsid w:val="005171AE"/>
    <w:rsid w:val="00517738"/>
    <w:rsid w:val="00517E69"/>
    <w:rsid w:val="0052045B"/>
    <w:rsid w:val="005207B1"/>
    <w:rsid w:val="005209E5"/>
    <w:rsid w:val="00520D00"/>
    <w:rsid w:val="00521034"/>
    <w:rsid w:val="0052214D"/>
    <w:rsid w:val="005221A9"/>
    <w:rsid w:val="00522571"/>
    <w:rsid w:val="0052317F"/>
    <w:rsid w:val="0052344D"/>
    <w:rsid w:val="0052377C"/>
    <w:rsid w:val="005239F6"/>
    <w:rsid w:val="00523D77"/>
    <w:rsid w:val="00523D8B"/>
    <w:rsid w:val="00523E83"/>
    <w:rsid w:val="0052425D"/>
    <w:rsid w:val="0052472E"/>
    <w:rsid w:val="005262F7"/>
    <w:rsid w:val="005268D3"/>
    <w:rsid w:val="00526EDE"/>
    <w:rsid w:val="0052738D"/>
    <w:rsid w:val="00527C6D"/>
    <w:rsid w:val="00527F0D"/>
    <w:rsid w:val="005302F5"/>
    <w:rsid w:val="00530DFF"/>
    <w:rsid w:val="00530E2F"/>
    <w:rsid w:val="00531165"/>
    <w:rsid w:val="00531212"/>
    <w:rsid w:val="00531DF9"/>
    <w:rsid w:val="00531F53"/>
    <w:rsid w:val="00532061"/>
    <w:rsid w:val="005323DE"/>
    <w:rsid w:val="00532E1A"/>
    <w:rsid w:val="00532E85"/>
    <w:rsid w:val="00532F36"/>
    <w:rsid w:val="0053352D"/>
    <w:rsid w:val="005339FC"/>
    <w:rsid w:val="00533B40"/>
    <w:rsid w:val="0053510D"/>
    <w:rsid w:val="00535982"/>
    <w:rsid w:val="00535D30"/>
    <w:rsid w:val="0053613C"/>
    <w:rsid w:val="005370DD"/>
    <w:rsid w:val="005375AC"/>
    <w:rsid w:val="005401FF"/>
    <w:rsid w:val="005403CB"/>
    <w:rsid w:val="00540960"/>
    <w:rsid w:val="00540D88"/>
    <w:rsid w:val="0054173A"/>
    <w:rsid w:val="0054206D"/>
    <w:rsid w:val="005420F1"/>
    <w:rsid w:val="005424C0"/>
    <w:rsid w:val="0054263D"/>
    <w:rsid w:val="00542A90"/>
    <w:rsid w:val="00542F82"/>
    <w:rsid w:val="00543323"/>
    <w:rsid w:val="00543827"/>
    <w:rsid w:val="00544658"/>
    <w:rsid w:val="005454C6"/>
    <w:rsid w:val="00545D1C"/>
    <w:rsid w:val="00545FA7"/>
    <w:rsid w:val="0054675D"/>
    <w:rsid w:val="005469EF"/>
    <w:rsid w:val="00546C70"/>
    <w:rsid w:val="0054706C"/>
    <w:rsid w:val="005500B1"/>
    <w:rsid w:val="00550771"/>
    <w:rsid w:val="00550EE5"/>
    <w:rsid w:val="005512EE"/>
    <w:rsid w:val="005518B9"/>
    <w:rsid w:val="00551940"/>
    <w:rsid w:val="00551D13"/>
    <w:rsid w:val="00551F3A"/>
    <w:rsid w:val="00552091"/>
    <w:rsid w:val="005522BF"/>
    <w:rsid w:val="0055251D"/>
    <w:rsid w:val="005527FE"/>
    <w:rsid w:val="005536F9"/>
    <w:rsid w:val="00553767"/>
    <w:rsid w:val="00553797"/>
    <w:rsid w:val="00554705"/>
    <w:rsid w:val="00555691"/>
    <w:rsid w:val="00555BE1"/>
    <w:rsid w:val="00556495"/>
    <w:rsid w:val="00556D24"/>
    <w:rsid w:val="00556DDF"/>
    <w:rsid w:val="00556E23"/>
    <w:rsid w:val="00556F7B"/>
    <w:rsid w:val="00557029"/>
    <w:rsid w:val="00557A09"/>
    <w:rsid w:val="00557A50"/>
    <w:rsid w:val="005600C4"/>
    <w:rsid w:val="005601F4"/>
    <w:rsid w:val="0056124B"/>
    <w:rsid w:val="005612FA"/>
    <w:rsid w:val="005622D7"/>
    <w:rsid w:val="00562319"/>
    <w:rsid w:val="0056267D"/>
    <w:rsid w:val="00562D43"/>
    <w:rsid w:val="00563880"/>
    <w:rsid w:val="005649CA"/>
    <w:rsid w:val="0056521B"/>
    <w:rsid w:val="005659C9"/>
    <w:rsid w:val="00565A4D"/>
    <w:rsid w:val="00565C2E"/>
    <w:rsid w:val="00565F85"/>
    <w:rsid w:val="0056658F"/>
    <w:rsid w:val="0056696C"/>
    <w:rsid w:val="00566AD8"/>
    <w:rsid w:val="00566FCC"/>
    <w:rsid w:val="0056704D"/>
    <w:rsid w:val="00567FED"/>
    <w:rsid w:val="0057000D"/>
    <w:rsid w:val="005702DF"/>
    <w:rsid w:val="0057057A"/>
    <w:rsid w:val="00571C08"/>
    <w:rsid w:val="0057230F"/>
    <w:rsid w:val="00572460"/>
    <w:rsid w:val="005728BF"/>
    <w:rsid w:val="00572ED2"/>
    <w:rsid w:val="00573298"/>
    <w:rsid w:val="005732D3"/>
    <w:rsid w:val="00573C06"/>
    <w:rsid w:val="0057410D"/>
    <w:rsid w:val="005749A2"/>
    <w:rsid w:val="00574B34"/>
    <w:rsid w:val="00574CE0"/>
    <w:rsid w:val="005756CB"/>
    <w:rsid w:val="005758D3"/>
    <w:rsid w:val="005762B4"/>
    <w:rsid w:val="005765E8"/>
    <w:rsid w:val="00577030"/>
    <w:rsid w:val="005776F8"/>
    <w:rsid w:val="0058009E"/>
    <w:rsid w:val="00580B48"/>
    <w:rsid w:val="005817DB"/>
    <w:rsid w:val="00581E5C"/>
    <w:rsid w:val="00583D1E"/>
    <w:rsid w:val="00583E4E"/>
    <w:rsid w:val="00583FC7"/>
    <w:rsid w:val="00584847"/>
    <w:rsid w:val="00584D21"/>
    <w:rsid w:val="00585060"/>
    <w:rsid w:val="00585597"/>
    <w:rsid w:val="0058572C"/>
    <w:rsid w:val="00585AB3"/>
    <w:rsid w:val="00585D42"/>
    <w:rsid w:val="005864BC"/>
    <w:rsid w:val="00586803"/>
    <w:rsid w:val="005868AC"/>
    <w:rsid w:val="00586FD2"/>
    <w:rsid w:val="00587489"/>
    <w:rsid w:val="00587716"/>
    <w:rsid w:val="00587823"/>
    <w:rsid w:val="005879C5"/>
    <w:rsid w:val="00590174"/>
    <w:rsid w:val="00590ACF"/>
    <w:rsid w:val="00590C78"/>
    <w:rsid w:val="00590CDF"/>
    <w:rsid w:val="00590D9B"/>
    <w:rsid w:val="0059138D"/>
    <w:rsid w:val="0059142B"/>
    <w:rsid w:val="00591C95"/>
    <w:rsid w:val="005920B5"/>
    <w:rsid w:val="00592596"/>
    <w:rsid w:val="00592EC6"/>
    <w:rsid w:val="00593688"/>
    <w:rsid w:val="00593709"/>
    <w:rsid w:val="005938EE"/>
    <w:rsid w:val="005941B0"/>
    <w:rsid w:val="005950C2"/>
    <w:rsid w:val="00595F4D"/>
    <w:rsid w:val="00596BD4"/>
    <w:rsid w:val="00596C72"/>
    <w:rsid w:val="00596F7A"/>
    <w:rsid w:val="00597105"/>
    <w:rsid w:val="0059737E"/>
    <w:rsid w:val="005977C0"/>
    <w:rsid w:val="00597FCA"/>
    <w:rsid w:val="005A0A30"/>
    <w:rsid w:val="005A16B8"/>
    <w:rsid w:val="005A18C2"/>
    <w:rsid w:val="005A1BB4"/>
    <w:rsid w:val="005A1D0B"/>
    <w:rsid w:val="005A24F0"/>
    <w:rsid w:val="005A28F2"/>
    <w:rsid w:val="005A28F8"/>
    <w:rsid w:val="005A2F2D"/>
    <w:rsid w:val="005A2F58"/>
    <w:rsid w:val="005A3085"/>
    <w:rsid w:val="005A41EF"/>
    <w:rsid w:val="005A4A69"/>
    <w:rsid w:val="005A5DA8"/>
    <w:rsid w:val="005A6313"/>
    <w:rsid w:val="005A6F95"/>
    <w:rsid w:val="005A72AE"/>
    <w:rsid w:val="005B04AD"/>
    <w:rsid w:val="005B0A87"/>
    <w:rsid w:val="005B10B7"/>
    <w:rsid w:val="005B1949"/>
    <w:rsid w:val="005B219D"/>
    <w:rsid w:val="005B2DFA"/>
    <w:rsid w:val="005B2ECF"/>
    <w:rsid w:val="005B30F5"/>
    <w:rsid w:val="005B322B"/>
    <w:rsid w:val="005B34A1"/>
    <w:rsid w:val="005B36F1"/>
    <w:rsid w:val="005B39F2"/>
    <w:rsid w:val="005B3A1F"/>
    <w:rsid w:val="005B4036"/>
    <w:rsid w:val="005B488D"/>
    <w:rsid w:val="005B4C85"/>
    <w:rsid w:val="005B4DD8"/>
    <w:rsid w:val="005B56D3"/>
    <w:rsid w:val="005B5B5F"/>
    <w:rsid w:val="005B5FAD"/>
    <w:rsid w:val="005B612F"/>
    <w:rsid w:val="005B62A1"/>
    <w:rsid w:val="005B6660"/>
    <w:rsid w:val="005B67E3"/>
    <w:rsid w:val="005B75E5"/>
    <w:rsid w:val="005B7670"/>
    <w:rsid w:val="005B7FFD"/>
    <w:rsid w:val="005C003F"/>
    <w:rsid w:val="005C03F5"/>
    <w:rsid w:val="005C0A6C"/>
    <w:rsid w:val="005C0CEF"/>
    <w:rsid w:val="005C0EA8"/>
    <w:rsid w:val="005C0EE4"/>
    <w:rsid w:val="005C0FCD"/>
    <w:rsid w:val="005C2425"/>
    <w:rsid w:val="005C3BC1"/>
    <w:rsid w:val="005C3ED8"/>
    <w:rsid w:val="005C4046"/>
    <w:rsid w:val="005C4147"/>
    <w:rsid w:val="005C4431"/>
    <w:rsid w:val="005C5531"/>
    <w:rsid w:val="005C60FE"/>
    <w:rsid w:val="005C665F"/>
    <w:rsid w:val="005C77DF"/>
    <w:rsid w:val="005C7E10"/>
    <w:rsid w:val="005D0379"/>
    <w:rsid w:val="005D1477"/>
    <w:rsid w:val="005D1538"/>
    <w:rsid w:val="005D1683"/>
    <w:rsid w:val="005D1CD2"/>
    <w:rsid w:val="005D2096"/>
    <w:rsid w:val="005D2501"/>
    <w:rsid w:val="005D2549"/>
    <w:rsid w:val="005D2C9F"/>
    <w:rsid w:val="005D36F9"/>
    <w:rsid w:val="005D37C1"/>
    <w:rsid w:val="005D401B"/>
    <w:rsid w:val="005D46D5"/>
    <w:rsid w:val="005D4A05"/>
    <w:rsid w:val="005D520D"/>
    <w:rsid w:val="005D5399"/>
    <w:rsid w:val="005D62AA"/>
    <w:rsid w:val="005D65B6"/>
    <w:rsid w:val="005D6898"/>
    <w:rsid w:val="005D6E50"/>
    <w:rsid w:val="005D71F1"/>
    <w:rsid w:val="005D7236"/>
    <w:rsid w:val="005D7742"/>
    <w:rsid w:val="005D7A41"/>
    <w:rsid w:val="005D7B2E"/>
    <w:rsid w:val="005D7CF2"/>
    <w:rsid w:val="005E0A11"/>
    <w:rsid w:val="005E0DB0"/>
    <w:rsid w:val="005E0FD0"/>
    <w:rsid w:val="005E1384"/>
    <w:rsid w:val="005E1656"/>
    <w:rsid w:val="005E1760"/>
    <w:rsid w:val="005E1A51"/>
    <w:rsid w:val="005E1E2F"/>
    <w:rsid w:val="005E22E7"/>
    <w:rsid w:val="005E2C0B"/>
    <w:rsid w:val="005E3692"/>
    <w:rsid w:val="005E3AFC"/>
    <w:rsid w:val="005E3B6F"/>
    <w:rsid w:val="005E3C99"/>
    <w:rsid w:val="005E3D76"/>
    <w:rsid w:val="005E3EBB"/>
    <w:rsid w:val="005E4D5C"/>
    <w:rsid w:val="005E5046"/>
    <w:rsid w:val="005E54F1"/>
    <w:rsid w:val="005E5551"/>
    <w:rsid w:val="005E5E56"/>
    <w:rsid w:val="005E672E"/>
    <w:rsid w:val="005E6C2F"/>
    <w:rsid w:val="005E6E59"/>
    <w:rsid w:val="005E76DD"/>
    <w:rsid w:val="005E79E9"/>
    <w:rsid w:val="005F0547"/>
    <w:rsid w:val="005F0D9E"/>
    <w:rsid w:val="005F1780"/>
    <w:rsid w:val="005F19E0"/>
    <w:rsid w:val="005F1C55"/>
    <w:rsid w:val="005F2086"/>
    <w:rsid w:val="005F26F2"/>
    <w:rsid w:val="005F2E5B"/>
    <w:rsid w:val="005F36C8"/>
    <w:rsid w:val="005F37EA"/>
    <w:rsid w:val="005F3D6D"/>
    <w:rsid w:val="005F4227"/>
    <w:rsid w:val="005F47B1"/>
    <w:rsid w:val="005F491E"/>
    <w:rsid w:val="005F4AA0"/>
    <w:rsid w:val="005F4B00"/>
    <w:rsid w:val="005F5076"/>
    <w:rsid w:val="005F583B"/>
    <w:rsid w:val="005F59EE"/>
    <w:rsid w:val="005F5C35"/>
    <w:rsid w:val="005F639C"/>
    <w:rsid w:val="005F6815"/>
    <w:rsid w:val="005F6AF6"/>
    <w:rsid w:val="005F6B7D"/>
    <w:rsid w:val="005F6BAB"/>
    <w:rsid w:val="005F6BFD"/>
    <w:rsid w:val="005F7489"/>
    <w:rsid w:val="005F7973"/>
    <w:rsid w:val="005F7E63"/>
    <w:rsid w:val="00600B87"/>
    <w:rsid w:val="006013EB"/>
    <w:rsid w:val="00603051"/>
    <w:rsid w:val="006038A0"/>
    <w:rsid w:val="00603CFF"/>
    <w:rsid w:val="006042FA"/>
    <w:rsid w:val="00604338"/>
    <w:rsid w:val="00604427"/>
    <w:rsid w:val="00604BD8"/>
    <w:rsid w:val="00606004"/>
    <w:rsid w:val="0060650B"/>
    <w:rsid w:val="00606A3B"/>
    <w:rsid w:val="00606AA9"/>
    <w:rsid w:val="00606AD7"/>
    <w:rsid w:val="00606AFA"/>
    <w:rsid w:val="00606CE1"/>
    <w:rsid w:val="0060717D"/>
    <w:rsid w:val="006072B3"/>
    <w:rsid w:val="0060760B"/>
    <w:rsid w:val="00607B1A"/>
    <w:rsid w:val="00607EB1"/>
    <w:rsid w:val="006100F7"/>
    <w:rsid w:val="00610774"/>
    <w:rsid w:val="006108FF"/>
    <w:rsid w:val="00610915"/>
    <w:rsid w:val="00610A2F"/>
    <w:rsid w:val="00610DBF"/>
    <w:rsid w:val="006115CF"/>
    <w:rsid w:val="00611A1F"/>
    <w:rsid w:val="00611E5D"/>
    <w:rsid w:val="00612E7D"/>
    <w:rsid w:val="00613120"/>
    <w:rsid w:val="006134F2"/>
    <w:rsid w:val="00614045"/>
    <w:rsid w:val="006143E5"/>
    <w:rsid w:val="0061457A"/>
    <w:rsid w:val="00614A43"/>
    <w:rsid w:val="00614BA1"/>
    <w:rsid w:val="00614DCB"/>
    <w:rsid w:val="0061669F"/>
    <w:rsid w:val="0061702D"/>
    <w:rsid w:val="00617230"/>
    <w:rsid w:val="00617699"/>
    <w:rsid w:val="00620711"/>
    <w:rsid w:val="00620AF3"/>
    <w:rsid w:val="00620D84"/>
    <w:rsid w:val="00620D94"/>
    <w:rsid w:val="00620FAD"/>
    <w:rsid w:val="00621373"/>
    <w:rsid w:val="00621694"/>
    <w:rsid w:val="00621845"/>
    <w:rsid w:val="00621A50"/>
    <w:rsid w:val="00622321"/>
    <w:rsid w:val="006224F4"/>
    <w:rsid w:val="0062287C"/>
    <w:rsid w:val="00622D11"/>
    <w:rsid w:val="00623EA3"/>
    <w:rsid w:val="00623F18"/>
    <w:rsid w:val="00624813"/>
    <w:rsid w:val="00624A07"/>
    <w:rsid w:val="00624ACF"/>
    <w:rsid w:val="00624BC6"/>
    <w:rsid w:val="00624C1F"/>
    <w:rsid w:val="0062529A"/>
    <w:rsid w:val="006254F2"/>
    <w:rsid w:val="006259EE"/>
    <w:rsid w:val="00626329"/>
    <w:rsid w:val="0062680E"/>
    <w:rsid w:val="006268CD"/>
    <w:rsid w:val="00626F75"/>
    <w:rsid w:val="0062752F"/>
    <w:rsid w:val="00627638"/>
    <w:rsid w:val="006277B2"/>
    <w:rsid w:val="00627848"/>
    <w:rsid w:val="0063038D"/>
    <w:rsid w:val="006305F9"/>
    <w:rsid w:val="00630898"/>
    <w:rsid w:val="006309A6"/>
    <w:rsid w:val="00630CA3"/>
    <w:rsid w:val="0063123D"/>
    <w:rsid w:val="00631403"/>
    <w:rsid w:val="00631A73"/>
    <w:rsid w:val="00631E5A"/>
    <w:rsid w:val="00631EB1"/>
    <w:rsid w:val="006322DC"/>
    <w:rsid w:val="00632759"/>
    <w:rsid w:val="006332A3"/>
    <w:rsid w:val="0063375B"/>
    <w:rsid w:val="006345B5"/>
    <w:rsid w:val="00634AE6"/>
    <w:rsid w:val="00634B46"/>
    <w:rsid w:val="00634D1F"/>
    <w:rsid w:val="006355FC"/>
    <w:rsid w:val="00635BCE"/>
    <w:rsid w:val="0063600D"/>
    <w:rsid w:val="00636189"/>
    <w:rsid w:val="00636518"/>
    <w:rsid w:val="006365BE"/>
    <w:rsid w:val="00636721"/>
    <w:rsid w:val="00636A8A"/>
    <w:rsid w:val="00636BB1"/>
    <w:rsid w:val="006371C9"/>
    <w:rsid w:val="0063741B"/>
    <w:rsid w:val="00637738"/>
    <w:rsid w:val="00637832"/>
    <w:rsid w:val="006400A4"/>
    <w:rsid w:val="00640198"/>
    <w:rsid w:val="0064066B"/>
    <w:rsid w:val="00640D33"/>
    <w:rsid w:val="00641A91"/>
    <w:rsid w:val="00641EA2"/>
    <w:rsid w:val="00642693"/>
    <w:rsid w:val="00642A9B"/>
    <w:rsid w:val="00642CC3"/>
    <w:rsid w:val="00642D2D"/>
    <w:rsid w:val="006431F9"/>
    <w:rsid w:val="00643409"/>
    <w:rsid w:val="006443A7"/>
    <w:rsid w:val="0064471B"/>
    <w:rsid w:val="006448A3"/>
    <w:rsid w:val="00644FC9"/>
    <w:rsid w:val="00645302"/>
    <w:rsid w:val="00645C24"/>
    <w:rsid w:val="00647E99"/>
    <w:rsid w:val="00647F66"/>
    <w:rsid w:val="00650826"/>
    <w:rsid w:val="00650D19"/>
    <w:rsid w:val="00650F0F"/>
    <w:rsid w:val="00650F1F"/>
    <w:rsid w:val="006510F6"/>
    <w:rsid w:val="00651445"/>
    <w:rsid w:val="00651668"/>
    <w:rsid w:val="00651777"/>
    <w:rsid w:val="00651D0E"/>
    <w:rsid w:val="0065261D"/>
    <w:rsid w:val="00652C4D"/>
    <w:rsid w:val="00653965"/>
    <w:rsid w:val="00653AF1"/>
    <w:rsid w:val="006541CA"/>
    <w:rsid w:val="006543BE"/>
    <w:rsid w:val="00654AC6"/>
    <w:rsid w:val="0065538D"/>
    <w:rsid w:val="00655774"/>
    <w:rsid w:val="006561BD"/>
    <w:rsid w:val="00656428"/>
    <w:rsid w:val="006567B6"/>
    <w:rsid w:val="0065698E"/>
    <w:rsid w:val="00656ED2"/>
    <w:rsid w:val="00657892"/>
    <w:rsid w:val="00657BCB"/>
    <w:rsid w:val="0066098A"/>
    <w:rsid w:val="00662F89"/>
    <w:rsid w:val="00662FE5"/>
    <w:rsid w:val="00663134"/>
    <w:rsid w:val="00663392"/>
    <w:rsid w:val="0066356D"/>
    <w:rsid w:val="006637EA"/>
    <w:rsid w:val="00663BC5"/>
    <w:rsid w:val="00663F33"/>
    <w:rsid w:val="006647E4"/>
    <w:rsid w:val="00664923"/>
    <w:rsid w:val="006657D7"/>
    <w:rsid w:val="00666BC1"/>
    <w:rsid w:val="00667161"/>
    <w:rsid w:val="006675AB"/>
    <w:rsid w:val="00667786"/>
    <w:rsid w:val="006679DD"/>
    <w:rsid w:val="00667B1C"/>
    <w:rsid w:val="00670578"/>
    <w:rsid w:val="00670BD6"/>
    <w:rsid w:val="00670F8A"/>
    <w:rsid w:val="0067134E"/>
    <w:rsid w:val="006714DB"/>
    <w:rsid w:val="00671630"/>
    <w:rsid w:val="006716D1"/>
    <w:rsid w:val="00672EEE"/>
    <w:rsid w:val="006733D2"/>
    <w:rsid w:val="00673660"/>
    <w:rsid w:val="00673799"/>
    <w:rsid w:val="00673DAF"/>
    <w:rsid w:val="0067423E"/>
    <w:rsid w:val="00674281"/>
    <w:rsid w:val="006742FB"/>
    <w:rsid w:val="00674363"/>
    <w:rsid w:val="006745D3"/>
    <w:rsid w:val="006746F4"/>
    <w:rsid w:val="00674E87"/>
    <w:rsid w:val="00675226"/>
    <w:rsid w:val="00675D8E"/>
    <w:rsid w:val="00675F09"/>
    <w:rsid w:val="00675F13"/>
    <w:rsid w:val="00676248"/>
    <w:rsid w:val="006762F1"/>
    <w:rsid w:val="0067665C"/>
    <w:rsid w:val="00676DB4"/>
    <w:rsid w:val="00677156"/>
    <w:rsid w:val="0067735A"/>
    <w:rsid w:val="00677BBE"/>
    <w:rsid w:val="0068036F"/>
    <w:rsid w:val="006810AC"/>
    <w:rsid w:val="00681600"/>
    <w:rsid w:val="00681E31"/>
    <w:rsid w:val="00681F8B"/>
    <w:rsid w:val="00682968"/>
    <w:rsid w:val="00682F9C"/>
    <w:rsid w:val="006832A8"/>
    <w:rsid w:val="006841A7"/>
    <w:rsid w:val="00684477"/>
    <w:rsid w:val="00684BE2"/>
    <w:rsid w:val="00685359"/>
    <w:rsid w:val="006853E9"/>
    <w:rsid w:val="006854EC"/>
    <w:rsid w:val="00685DFE"/>
    <w:rsid w:val="0068622B"/>
    <w:rsid w:val="006863FB"/>
    <w:rsid w:val="00687A1C"/>
    <w:rsid w:val="00687BEB"/>
    <w:rsid w:val="00687E0E"/>
    <w:rsid w:val="00687E92"/>
    <w:rsid w:val="006908B3"/>
    <w:rsid w:val="00690C0D"/>
    <w:rsid w:val="00691044"/>
    <w:rsid w:val="006910C6"/>
    <w:rsid w:val="006915F9"/>
    <w:rsid w:val="0069166D"/>
    <w:rsid w:val="00692167"/>
    <w:rsid w:val="00692434"/>
    <w:rsid w:val="00692498"/>
    <w:rsid w:val="00692628"/>
    <w:rsid w:val="00693096"/>
    <w:rsid w:val="006931D7"/>
    <w:rsid w:val="00693399"/>
    <w:rsid w:val="00693DA6"/>
    <w:rsid w:val="00693E11"/>
    <w:rsid w:val="00694A41"/>
    <w:rsid w:val="00694C4A"/>
    <w:rsid w:val="006952AA"/>
    <w:rsid w:val="0069544E"/>
    <w:rsid w:val="00695B4C"/>
    <w:rsid w:val="006979DD"/>
    <w:rsid w:val="00697A17"/>
    <w:rsid w:val="00697D4F"/>
    <w:rsid w:val="006A0240"/>
    <w:rsid w:val="006A0251"/>
    <w:rsid w:val="006A132F"/>
    <w:rsid w:val="006A21BC"/>
    <w:rsid w:val="006A23E5"/>
    <w:rsid w:val="006A26D7"/>
    <w:rsid w:val="006A28F4"/>
    <w:rsid w:val="006A2B45"/>
    <w:rsid w:val="006A33AA"/>
    <w:rsid w:val="006A3A31"/>
    <w:rsid w:val="006A4294"/>
    <w:rsid w:val="006A430B"/>
    <w:rsid w:val="006A4825"/>
    <w:rsid w:val="006A600F"/>
    <w:rsid w:val="006A60DA"/>
    <w:rsid w:val="006A6BA7"/>
    <w:rsid w:val="006A6EF3"/>
    <w:rsid w:val="006A7372"/>
    <w:rsid w:val="006A73AF"/>
    <w:rsid w:val="006A7C4E"/>
    <w:rsid w:val="006B0B92"/>
    <w:rsid w:val="006B0C3C"/>
    <w:rsid w:val="006B0DF7"/>
    <w:rsid w:val="006B0DF9"/>
    <w:rsid w:val="006B16C0"/>
    <w:rsid w:val="006B1883"/>
    <w:rsid w:val="006B2406"/>
    <w:rsid w:val="006B2A28"/>
    <w:rsid w:val="006B3127"/>
    <w:rsid w:val="006B402A"/>
    <w:rsid w:val="006B43F0"/>
    <w:rsid w:val="006B555F"/>
    <w:rsid w:val="006B6376"/>
    <w:rsid w:val="006B6626"/>
    <w:rsid w:val="006B681F"/>
    <w:rsid w:val="006B71FF"/>
    <w:rsid w:val="006B7A34"/>
    <w:rsid w:val="006C04D0"/>
    <w:rsid w:val="006C0839"/>
    <w:rsid w:val="006C13E0"/>
    <w:rsid w:val="006C1599"/>
    <w:rsid w:val="006C232A"/>
    <w:rsid w:val="006C2BDD"/>
    <w:rsid w:val="006C2BE0"/>
    <w:rsid w:val="006C2C73"/>
    <w:rsid w:val="006C2D16"/>
    <w:rsid w:val="006C2DC2"/>
    <w:rsid w:val="006C2FB7"/>
    <w:rsid w:val="006C33EF"/>
    <w:rsid w:val="006C394E"/>
    <w:rsid w:val="006C44DF"/>
    <w:rsid w:val="006C4E17"/>
    <w:rsid w:val="006C50AF"/>
    <w:rsid w:val="006C51BC"/>
    <w:rsid w:val="006C551C"/>
    <w:rsid w:val="006C5986"/>
    <w:rsid w:val="006C59D9"/>
    <w:rsid w:val="006C64E6"/>
    <w:rsid w:val="006C67E5"/>
    <w:rsid w:val="006C704F"/>
    <w:rsid w:val="006C7603"/>
    <w:rsid w:val="006C7957"/>
    <w:rsid w:val="006C7B14"/>
    <w:rsid w:val="006C7BD5"/>
    <w:rsid w:val="006D0088"/>
    <w:rsid w:val="006D04A9"/>
    <w:rsid w:val="006D0F5E"/>
    <w:rsid w:val="006D0FA1"/>
    <w:rsid w:val="006D153D"/>
    <w:rsid w:val="006D1BFE"/>
    <w:rsid w:val="006D1D2B"/>
    <w:rsid w:val="006D2469"/>
    <w:rsid w:val="006D2B75"/>
    <w:rsid w:val="006D2E66"/>
    <w:rsid w:val="006D2F08"/>
    <w:rsid w:val="006D32D1"/>
    <w:rsid w:val="006D344F"/>
    <w:rsid w:val="006D38F1"/>
    <w:rsid w:val="006D3FD1"/>
    <w:rsid w:val="006D45BA"/>
    <w:rsid w:val="006D4955"/>
    <w:rsid w:val="006D4C71"/>
    <w:rsid w:val="006D641F"/>
    <w:rsid w:val="006D70F8"/>
    <w:rsid w:val="006D773F"/>
    <w:rsid w:val="006E008B"/>
    <w:rsid w:val="006E0219"/>
    <w:rsid w:val="006E0E1F"/>
    <w:rsid w:val="006E13EE"/>
    <w:rsid w:val="006E183E"/>
    <w:rsid w:val="006E18FA"/>
    <w:rsid w:val="006E191F"/>
    <w:rsid w:val="006E221D"/>
    <w:rsid w:val="006E25E9"/>
    <w:rsid w:val="006E2E07"/>
    <w:rsid w:val="006E2E91"/>
    <w:rsid w:val="006E3130"/>
    <w:rsid w:val="006E375D"/>
    <w:rsid w:val="006E481D"/>
    <w:rsid w:val="006E4A5D"/>
    <w:rsid w:val="006E5281"/>
    <w:rsid w:val="006E58A8"/>
    <w:rsid w:val="006E5AF2"/>
    <w:rsid w:val="006E5BA3"/>
    <w:rsid w:val="006E67D9"/>
    <w:rsid w:val="006E68A5"/>
    <w:rsid w:val="006E69B6"/>
    <w:rsid w:val="006E7047"/>
    <w:rsid w:val="006E7AE8"/>
    <w:rsid w:val="006E7BFC"/>
    <w:rsid w:val="006F04C7"/>
    <w:rsid w:val="006F05C3"/>
    <w:rsid w:val="006F0D2A"/>
    <w:rsid w:val="006F19E1"/>
    <w:rsid w:val="006F1FBC"/>
    <w:rsid w:val="006F2382"/>
    <w:rsid w:val="006F2D32"/>
    <w:rsid w:val="006F3154"/>
    <w:rsid w:val="006F3521"/>
    <w:rsid w:val="006F3EC4"/>
    <w:rsid w:val="006F3EEF"/>
    <w:rsid w:val="006F4BBF"/>
    <w:rsid w:val="006F5E6C"/>
    <w:rsid w:val="006F63BD"/>
    <w:rsid w:val="006F710F"/>
    <w:rsid w:val="006F7991"/>
    <w:rsid w:val="006F7AB6"/>
    <w:rsid w:val="0070026B"/>
    <w:rsid w:val="00700628"/>
    <w:rsid w:val="00700A00"/>
    <w:rsid w:val="00700E0E"/>
    <w:rsid w:val="0070186D"/>
    <w:rsid w:val="00701B7D"/>
    <w:rsid w:val="00701DB4"/>
    <w:rsid w:val="00702C89"/>
    <w:rsid w:val="0070317E"/>
    <w:rsid w:val="00703697"/>
    <w:rsid w:val="007037A0"/>
    <w:rsid w:val="00704000"/>
    <w:rsid w:val="00704571"/>
    <w:rsid w:val="00704621"/>
    <w:rsid w:val="007047DA"/>
    <w:rsid w:val="007058CE"/>
    <w:rsid w:val="00705AA6"/>
    <w:rsid w:val="00705C8B"/>
    <w:rsid w:val="00705CC5"/>
    <w:rsid w:val="007065DF"/>
    <w:rsid w:val="0070665F"/>
    <w:rsid w:val="007066C7"/>
    <w:rsid w:val="0070676D"/>
    <w:rsid w:val="00706812"/>
    <w:rsid w:val="00706F6A"/>
    <w:rsid w:val="00710405"/>
    <w:rsid w:val="00710B68"/>
    <w:rsid w:val="00710C92"/>
    <w:rsid w:val="00710D35"/>
    <w:rsid w:val="007110EC"/>
    <w:rsid w:val="00712AB4"/>
    <w:rsid w:val="00712AC3"/>
    <w:rsid w:val="00712E3C"/>
    <w:rsid w:val="007133D0"/>
    <w:rsid w:val="007142C0"/>
    <w:rsid w:val="00714673"/>
    <w:rsid w:val="00714DA7"/>
    <w:rsid w:val="00714E98"/>
    <w:rsid w:val="00715367"/>
    <w:rsid w:val="0071570E"/>
    <w:rsid w:val="00715E72"/>
    <w:rsid w:val="00716264"/>
    <w:rsid w:val="007162D0"/>
    <w:rsid w:val="00716439"/>
    <w:rsid w:val="00716491"/>
    <w:rsid w:val="007164DB"/>
    <w:rsid w:val="00716A01"/>
    <w:rsid w:val="00716B65"/>
    <w:rsid w:val="00716F65"/>
    <w:rsid w:val="007172D6"/>
    <w:rsid w:val="00717F71"/>
    <w:rsid w:val="007202F4"/>
    <w:rsid w:val="0072059F"/>
    <w:rsid w:val="00720F2C"/>
    <w:rsid w:val="0072183B"/>
    <w:rsid w:val="00721863"/>
    <w:rsid w:val="00721EF0"/>
    <w:rsid w:val="0072227F"/>
    <w:rsid w:val="00722CA8"/>
    <w:rsid w:val="00722D56"/>
    <w:rsid w:val="007232E6"/>
    <w:rsid w:val="00723EAB"/>
    <w:rsid w:val="00723F6E"/>
    <w:rsid w:val="007241D6"/>
    <w:rsid w:val="00725A63"/>
    <w:rsid w:val="0072637B"/>
    <w:rsid w:val="007272E0"/>
    <w:rsid w:val="00727B5A"/>
    <w:rsid w:val="00727ECC"/>
    <w:rsid w:val="00730069"/>
    <w:rsid w:val="0073190E"/>
    <w:rsid w:val="007322A4"/>
    <w:rsid w:val="00732AD3"/>
    <w:rsid w:val="00732D48"/>
    <w:rsid w:val="00732E67"/>
    <w:rsid w:val="0073364A"/>
    <w:rsid w:val="00733A7B"/>
    <w:rsid w:val="00733A82"/>
    <w:rsid w:val="00733BC8"/>
    <w:rsid w:val="0073444D"/>
    <w:rsid w:val="0073476E"/>
    <w:rsid w:val="0073568A"/>
    <w:rsid w:val="007357A7"/>
    <w:rsid w:val="0073596E"/>
    <w:rsid w:val="00735C8E"/>
    <w:rsid w:val="00736259"/>
    <w:rsid w:val="0073627D"/>
    <w:rsid w:val="00737087"/>
    <w:rsid w:val="00737171"/>
    <w:rsid w:val="007404A5"/>
    <w:rsid w:val="00741A11"/>
    <w:rsid w:val="00741E41"/>
    <w:rsid w:val="00742029"/>
    <w:rsid w:val="0074339D"/>
    <w:rsid w:val="007438FE"/>
    <w:rsid w:val="00743D9D"/>
    <w:rsid w:val="00743E54"/>
    <w:rsid w:val="0074406E"/>
    <w:rsid w:val="00744580"/>
    <w:rsid w:val="0074464B"/>
    <w:rsid w:val="00744957"/>
    <w:rsid w:val="00746CD6"/>
    <w:rsid w:val="007472CA"/>
    <w:rsid w:val="007478E0"/>
    <w:rsid w:val="00747D4B"/>
    <w:rsid w:val="00750E1C"/>
    <w:rsid w:val="00751010"/>
    <w:rsid w:val="007515F8"/>
    <w:rsid w:val="00751EF8"/>
    <w:rsid w:val="00752262"/>
    <w:rsid w:val="0075251F"/>
    <w:rsid w:val="007526B9"/>
    <w:rsid w:val="007528A4"/>
    <w:rsid w:val="00752ABB"/>
    <w:rsid w:val="00753CFB"/>
    <w:rsid w:val="00754287"/>
    <w:rsid w:val="007549DA"/>
    <w:rsid w:val="00754BC6"/>
    <w:rsid w:val="00754BC7"/>
    <w:rsid w:val="00754CB9"/>
    <w:rsid w:val="00754E16"/>
    <w:rsid w:val="007556B7"/>
    <w:rsid w:val="007556BC"/>
    <w:rsid w:val="00755C17"/>
    <w:rsid w:val="0075623E"/>
    <w:rsid w:val="007569EA"/>
    <w:rsid w:val="00756AB1"/>
    <w:rsid w:val="00756CE2"/>
    <w:rsid w:val="007577E4"/>
    <w:rsid w:val="00757834"/>
    <w:rsid w:val="00757D37"/>
    <w:rsid w:val="007602F5"/>
    <w:rsid w:val="007606A5"/>
    <w:rsid w:val="00760B02"/>
    <w:rsid w:val="007610F3"/>
    <w:rsid w:val="007610F8"/>
    <w:rsid w:val="00761244"/>
    <w:rsid w:val="00761294"/>
    <w:rsid w:val="00761A0B"/>
    <w:rsid w:val="00761B1D"/>
    <w:rsid w:val="00761DD2"/>
    <w:rsid w:val="007630F4"/>
    <w:rsid w:val="00763509"/>
    <w:rsid w:val="00763541"/>
    <w:rsid w:val="00763C62"/>
    <w:rsid w:val="00763EC1"/>
    <w:rsid w:val="00763EDD"/>
    <w:rsid w:val="00763F67"/>
    <w:rsid w:val="007641F8"/>
    <w:rsid w:val="007653BC"/>
    <w:rsid w:val="00765631"/>
    <w:rsid w:val="00765AD2"/>
    <w:rsid w:val="00766276"/>
    <w:rsid w:val="00766406"/>
    <w:rsid w:val="0076648E"/>
    <w:rsid w:val="00766D8B"/>
    <w:rsid w:val="00766ECB"/>
    <w:rsid w:val="0076787C"/>
    <w:rsid w:val="00770A41"/>
    <w:rsid w:val="00770B0E"/>
    <w:rsid w:val="00770BDE"/>
    <w:rsid w:val="00770BF1"/>
    <w:rsid w:val="00770CBE"/>
    <w:rsid w:val="00770D45"/>
    <w:rsid w:val="0077149A"/>
    <w:rsid w:val="00772243"/>
    <w:rsid w:val="00772507"/>
    <w:rsid w:val="0077276B"/>
    <w:rsid w:val="00773C1F"/>
    <w:rsid w:val="00774487"/>
    <w:rsid w:val="00774735"/>
    <w:rsid w:val="00774779"/>
    <w:rsid w:val="0077486A"/>
    <w:rsid w:val="007753A4"/>
    <w:rsid w:val="00775945"/>
    <w:rsid w:val="00775ECB"/>
    <w:rsid w:val="00777B52"/>
    <w:rsid w:val="00777C16"/>
    <w:rsid w:val="0078072F"/>
    <w:rsid w:val="007809C4"/>
    <w:rsid w:val="00780EE7"/>
    <w:rsid w:val="007810F4"/>
    <w:rsid w:val="00781FFC"/>
    <w:rsid w:val="0078202A"/>
    <w:rsid w:val="0078214A"/>
    <w:rsid w:val="00782537"/>
    <w:rsid w:val="00782DB3"/>
    <w:rsid w:val="007832C9"/>
    <w:rsid w:val="00783394"/>
    <w:rsid w:val="00783609"/>
    <w:rsid w:val="0078375D"/>
    <w:rsid w:val="00783C14"/>
    <w:rsid w:val="007848AC"/>
    <w:rsid w:val="007848D2"/>
    <w:rsid w:val="00785E1F"/>
    <w:rsid w:val="00785E2E"/>
    <w:rsid w:val="00785F80"/>
    <w:rsid w:val="007861DB"/>
    <w:rsid w:val="00786992"/>
    <w:rsid w:val="00786997"/>
    <w:rsid w:val="00786BA3"/>
    <w:rsid w:val="00786CB8"/>
    <w:rsid w:val="0078701A"/>
    <w:rsid w:val="00787908"/>
    <w:rsid w:val="00787E25"/>
    <w:rsid w:val="007902EF"/>
    <w:rsid w:val="00791541"/>
    <w:rsid w:val="007917EF"/>
    <w:rsid w:val="00791C1B"/>
    <w:rsid w:val="007927B0"/>
    <w:rsid w:val="00792888"/>
    <w:rsid w:val="00792F59"/>
    <w:rsid w:val="00793221"/>
    <w:rsid w:val="00793939"/>
    <w:rsid w:val="007939DB"/>
    <w:rsid w:val="007942C4"/>
    <w:rsid w:val="00795594"/>
    <w:rsid w:val="00796AEF"/>
    <w:rsid w:val="00797129"/>
    <w:rsid w:val="00797268"/>
    <w:rsid w:val="00797A02"/>
    <w:rsid w:val="00797B20"/>
    <w:rsid w:val="00797B6B"/>
    <w:rsid w:val="00797B8F"/>
    <w:rsid w:val="007A0515"/>
    <w:rsid w:val="007A08C2"/>
    <w:rsid w:val="007A0BD3"/>
    <w:rsid w:val="007A10CC"/>
    <w:rsid w:val="007A12E0"/>
    <w:rsid w:val="007A1CA7"/>
    <w:rsid w:val="007A1F21"/>
    <w:rsid w:val="007A237A"/>
    <w:rsid w:val="007A26F2"/>
    <w:rsid w:val="007A28C0"/>
    <w:rsid w:val="007A2F7D"/>
    <w:rsid w:val="007A30B6"/>
    <w:rsid w:val="007A33FB"/>
    <w:rsid w:val="007A36E1"/>
    <w:rsid w:val="007A3DB9"/>
    <w:rsid w:val="007A3F71"/>
    <w:rsid w:val="007A421D"/>
    <w:rsid w:val="007A45A9"/>
    <w:rsid w:val="007A4674"/>
    <w:rsid w:val="007A4D54"/>
    <w:rsid w:val="007A543A"/>
    <w:rsid w:val="007A5693"/>
    <w:rsid w:val="007A5822"/>
    <w:rsid w:val="007A59CD"/>
    <w:rsid w:val="007A6575"/>
    <w:rsid w:val="007A6632"/>
    <w:rsid w:val="007A6C21"/>
    <w:rsid w:val="007A6C5D"/>
    <w:rsid w:val="007A6D03"/>
    <w:rsid w:val="007A6DCB"/>
    <w:rsid w:val="007A6FF9"/>
    <w:rsid w:val="007A7342"/>
    <w:rsid w:val="007A7572"/>
    <w:rsid w:val="007B06C9"/>
    <w:rsid w:val="007B130E"/>
    <w:rsid w:val="007B1814"/>
    <w:rsid w:val="007B190C"/>
    <w:rsid w:val="007B1D6A"/>
    <w:rsid w:val="007B2460"/>
    <w:rsid w:val="007B2546"/>
    <w:rsid w:val="007B2F30"/>
    <w:rsid w:val="007B3B5C"/>
    <w:rsid w:val="007B4C16"/>
    <w:rsid w:val="007B4DB1"/>
    <w:rsid w:val="007B5463"/>
    <w:rsid w:val="007B5847"/>
    <w:rsid w:val="007B58B7"/>
    <w:rsid w:val="007B6221"/>
    <w:rsid w:val="007B66AF"/>
    <w:rsid w:val="007B6C6C"/>
    <w:rsid w:val="007B6CC5"/>
    <w:rsid w:val="007B758E"/>
    <w:rsid w:val="007B7991"/>
    <w:rsid w:val="007B7E16"/>
    <w:rsid w:val="007C04E9"/>
    <w:rsid w:val="007C112A"/>
    <w:rsid w:val="007C1364"/>
    <w:rsid w:val="007C161D"/>
    <w:rsid w:val="007C1A15"/>
    <w:rsid w:val="007C1DE8"/>
    <w:rsid w:val="007C1EA5"/>
    <w:rsid w:val="007C2499"/>
    <w:rsid w:val="007C28FD"/>
    <w:rsid w:val="007C292F"/>
    <w:rsid w:val="007C2D5A"/>
    <w:rsid w:val="007C2D8E"/>
    <w:rsid w:val="007C2EF9"/>
    <w:rsid w:val="007C3266"/>
    <w:rsid w:val="007C32C1"/>
    <w:rsid w:val="007C39DB"/>
    <w:rsid w:val="007C3EAB"/>
    <w:rsid w:val="007C414E"/>
    <w:rsid w:val="007C4C0B"/>
    <w:rsid w:val="007C4C69"/>
    <w:rsid w:val="007C4E09"/>
    <w:rsid w:val="007C50C6"/>
    <w:rsid w:val="007C5334"/>
    <w:rsid w:val="007C546C"/>
    <w:rsid w:val="007C58BA"/>
    <w:rsid w:val="007C5E9C"/>
    <w:rsid w:val="007C6048"/>
    <w:rsid w:val="007C61BE"/>
    <w:rsid w:val="007C6783"/>
    <w:rsid w:val="007C6A15"/>
    <w:rsid w:val="007C6D4A"/>
    <w:rsid w:val="007C775A"/>
    <w:rsid w:val="007C799A"/>
    <w:rsid w:val="007C7B61"/>
    <w:rsid w:val="007D062F"/>
    <w:rsid w:val="007D0D6A"/>
    <w:rsid w:val="007D162F"/>
    <w:rsid w:val="007D1BBB"/>
    <w:rsid w:val="007D1F32"/>
    <w:rsid w:val="007D2B80"/>
    <w:rsid w:val="007D2DF4"/>
    <w:rsid w:val="007D2E36"/>
    <w:rsid w:val="007D413B"/>
    <w:rsid w:val="007D471F"/>
    <w:rsid w:val="007D4F6C"/>
    <w:rsid w:val="007D50B4"/>
    <w:rsid w:val="007D53C1"/>
    <w:rsid w:val="007D66E7"/>
    <w:rsid w:val="007D672D"/>
    <w:rsid w:val="007D6AFB"/>
    <w:rsid w:val="007D6DCF"/>
    <w:rsid w:val="007D6F0C"/>
    <w:rsid w:val="007D737E"/>
    <w:rsid w:val="007D7A30"/>
    <w:rsid w:val="007D7C07"/>
    <w:rsid w:val="007E0010"/>
    <w:rsid w:val="007E0E5C"/>
    <w:rsid w:val="007E1E3B"/>
    <w:rsid w:val="007E204F"/>
    <w:rsid w:val="007E2059"/>
    <w:rsid w:val="007E2474"/>
    <w:rsid w:val="007E28D3"/>
    <w:rsid w:val="007E2B50"/>
    <w:rsid w:val="007E3653"/>
    <w:rsid w:val="007E3EAE"/>
    <w:rsid w:val="007E45B9"/>
    <w:rsid w:val="007E4AAF"/>
    <w:rsid w:val="007E55C9"/>
    <w:rsid w:val="007E5C9A"/>
    <w:rsid w:val="007E6EB7"/>
    <w:rsid w:val="007E6EBA"/>
    <w:rsid w:val="007F034B"/>
    <w:rsid w:val="007F04BD"/>
    <w:rsid w:val="007F076B"/>
    <w:rsid w:val="007F07E7"/>
    <w:rsid w:val="007F083C"/>
    <w:rsid w:val="007F0EC6"/>
    <w:rsid w:val="007F14B8"/>
    <w:rsid w:val="007F1891"/>
    <w:rsid w:val="007F1A96"/>
    <w:rsid w:val="007F20EA"/>
    <w:rsid w:val="007F2715"/>
    <w:rsid w:val="007F29F6"/>
    <w:rsid w:val="007F2D8B"/>
    <w:rsid w:val="007F3144"/>
    <w:rsid w:val="007F3F50"/>
    <w:rsid w:val="007F4138"/>
    <w:rsid w:val="007F4555"/>
    <w:rsid w:val="007F49B6"/>
    <w:rsid w:val="007F4EB7"/>
    <w:rsid w:val="007F596E"/>
    <w:rsid w:val="007F6153"/>
    <w:rsid w:val="007F62D8"/>
    <w:rsid w:val="007F6485"/>
    <w:rsid w:val="007F66BA"/>
    <w:rsid w:val="007F70EC"/>
    <w:rsid w:val="007F7477"/>
    <w:rsid w:val="007F75F3"/>
    <w:rsid w:val="007F7A18"/>
    <w:rsid w:val="0080023F"/>
    <w:rsid w:val="0080050A"/>
    <w:rsid w:val="00800802"/>
    <w:rsid w:val="00800A67"/>
    <w:rsid w:val="00800D6E"/>
    <w:rsid w:val="008012E7"/>
    <w:rsid w:val="00801F3A"/>
    <w:rsid w:val="00802072"/>
    <w:rsid w:val="0080214B"/>
    <w:rsid w:val="00802753"/>
    <w:rsid w:val="00802C6B"/>
    <w:rsid w:val="0080311D"/>
    <w:rsid w:val="008035A6"/>
    <w:rsid w:val="00804001"/>
    <w:rsid w:val="008048DE"/>
    <w:rsid w:val="00804F66"/>
    <w:rsid w:val="00805019"/>
    <w:rsid w:val="0080586B"/>
    <w:rsid w:val="0080590D"/>
    <w:rsid w:val="00805BD2"/>
    <w:rsid w:val="00805EB4"/>
    <w:rsid w:val="008060F3"/>
    <w:rsid w:val="00806EC3"/>
    <w:rsid w:val="008077E4"/>
    <w:rsid w:val="00807ABD"/>
    <w:rsid w:val="00807D02"/>
    <w:rsid w:val="00810017"/>
    <w:rsid w:val="00810090"/>
    <w:rsid w:val="00810586"/>
    <w:rsid w:val="00810652"/>
    <w:rsid w:val="00810FF3"/>
    <w:rsid w:val="00812086"/>
    <w:rsid w:val="008122BE"/>
    <w:rsid w:val="00812971"/>
    <w:rsid w:val="00812D1B"/>
    <w:rsid w:val="008135CC"/>
    <w:rsid w:val="008140DB"/>
    <w:rsid w:val="0081414B"/>
    <w:rsid w:val="008141B3"/>
    <w:rsid w:val="00814542"/>
    <w:rsid w:val="008147A3"/>
    <w:rsid w:val="00814B4C"/>
    <w:rsid w:val="00814CA8"/>
    <w:rsid w:val="00814FF3"/>
    <w:rsid w:val="00815174"/>
    <w:rsid w:val="00815317"/>
    <w:rsid w:val="008157A4"/>
    <w:rsid w:val="0081593C"/>
    <w:rsid w:val="00815AD4"/>
    <w:rsid w:val="0081715A"/>
    <w:rsid w:val="008175FC"/>
    <w:rsid w:val="00820019"/>
    <w:rsid w:val="00820653"/>
    <w:rsid w:val="00820CB1"/>
    <w:rsid w:val="0082140F"/>
    <w:rsid w:val="0082153B"/>
    <w:rsid w:val="0082230C"/>
    <w:rsid w:val="00822352"/>
    <w:rsid w:val="00822D48"/>
    <w:rsid w:val="00823D01"/>
    <w:rsid w:val="00823D55"/>
    <w:rsid w:val="00823DBA"/>
    <w:rsid w:val="00823FB6"/>
    <w:rsid w:val="00824163"/>
    <w:rsid w:val="00824361"/>
    <w:rsid w:val="0082477C"/>
    <w:rsid w:val="00824872"/>
    <w:rsid w:val="00824D52"/>
    <w:rsid w:val="008253B7"/>
    <w:rsid w:val="008254A1"/>
    <w:rsid w:val="00825688"/>
    <w:rsid w:val="00826269"/>
    <w:rsid w:val="008262D4"/>
    <w:rsid w:val="008271CA"/>
    <w:rsid w:val="0082792F"/>
    <w:rsid w:val="00827E2B"/>
    <w:rsid w:val="00827FD3"/>
    <w:rsid w:val="00830401"/>
    <w:rsid w:val="008307C3"/>
    <w:rsid w:val="00830A59"/>
    <w:rsid w:val="00831349"/>
    <w:rsid w:val="0083150A"/>
    <w:rsid w:val="0083165B"/>
    <w:rsid w:val="008316EC"/>
    <w:rsid w:val="008318D5"/>
    <w:rsid w:val="008324CA"/>
    <w:rsid w:val="00832BDB"/>
    <w:rsid w:val="00832C4D"/>
    <w:rsid w:val="00833351"/>
    <w:rsid w:val="0083364D"/>
    <w:rsid w:val="0083379C"/>
    <w:rsid w:val="008345A4"/>
    <w:rsid w:val="0083488A"/>
    <w:rsid w:val="00834D92"/>
    <w:rsid w:val="0083557E"/>
    <w:rsid w:val="00835B0F"/>
    <w:rsid w:val="00835B65"/>
    <w:rsid w:val="00835C03"/>
    <w:rsid w:val="00835F21"/>
    <w:rsid w:val="0083609F"/>
    <w:rsid w:val="00836107"/>
    <w:rsid w:val="00836616"/>
    <w:rsid w:val="00837125"/>
    <w:rsid w:val="008374AE"/>
    <w:rsid w:val="008375CE"/>
    <w:rsid w:val="00837CA9"/>
    <w:rsid w:val="00837D47"/>
    <w:rsid w:val="00840BF4"/>
    <w:rsid w:val="00840BFD"/>
    <w:rsid w:val="00840E5F"/>
    <w:rsid w:val="0084107A"/>
    <w:rsid w:val="0084118F"/>
    <w:rsid w:val="00841583"/>
    <w:rsid w:val="00841B6D"/>
    <w:rsid w:val="00841D4A"/>
    <w:rsid w:val="00841FD0"/>
    <w:rsid w:val="00842C5E"/>
    <w:rsid w:val="008434E1"/>
    <w:rsid w:val="00843620"/>
    <w:rsid w:val="008442BE"/>
    <w:rsid w:val="008443C7"/>
    <w:rsid w:val="00844525"/>
    <w:rsid w:val="0084473F"/>
    <w:rsid w:val="00844D99"/>
    <w:rsid w:val="00844F61"/>
    <w:rsid w:val="0084579C"/>
    <w:rsid w:val="00845A19"/>
    <w:rsid w:val="00845ACD"/>
    <w:rsid w:val="008460D5"/>
    <w:rsid w:val="008461AD"/>
    <w:rsid w:val="008464B3"/>
    <w:rsid w:val="0084733E"/>
    <w:rsid w:val="00847A31"/>
    <w:rsid w:val="0085036E"/>
    <w:rsid w:val="00850548"/>
    <w:rsid w:val="0085155C"/>
    <w:rsid w:val="00851980"/>
    <w:rsid w:val="0085205B"/>
    <w:rsid w:val="00852288"/>
    <w:rsid w:val="00852775"/>
    <w:rsid w:val="008536D8"/>
    <w:rsid w:val="00853A53"/>
    <w:rsid w:val="00853B4E"/>
    <w:rsid w:val="00853BE0"/>
    <w:rsid w:val="008546BE"/>
    <w:rsid w:val="00854DA8"/>
    <w:rsid w:val="008558DA"/>
    <w:rsid w:val="008562F9"/>
    <w:rsid w:val="00856B05"/>
    <w:rsid w:val="00856F06"/>
    <w:rsid w:val="00857277"/>
    <w:rsid w:val="00857D75"/>
    <w:rsid w:val="0086031C"/>
    <w:rsid w:val="008607CF"/>
    <w:rsid w:val="00860AB8"/>
    <w:rsid w:val="00860FDB"/>
    <w:rsid w:val="0086170C"/>
    <w:rsid w:val="00861C78"/>
    <w:rsid w:val="008624B3"/>
    <w:rsid w:val="008626CF"/>
    <w:rsid w:val="008626D8"/>
    <w:rsid w:val="00862E02"/>
    <w:rsid w:val="008631F9"/>
    <w:rsid w:val="008640F3"/>
    <w:rsid w:val="00864B8C"/>
    <w:rsid w:val="00864F4D"/>
    <w:rsid w:val="00864FD9"/>
    <w:rsid w:val="008650B5"/>
    <w:rsid w:val="008652E8"/>
    <w:rsid w:val="00865499"/>
    <w:rsid w:val="0086571C"/>
    <w:rsid w:val="0086577C"/>
    <w:rsid w:val="00865DC1"/>
    <w:rsid w:val="00865E25"/>
    <w:rsid w:val="00866027"/>
    <w:rsid w:val="0086602E"/>
    <w:rsid w:val="008666B6"/>
    <w:rsid w:val="008667A9"/>
    <w:rsid w:val="00866914"/>
    <w:rsid w:val="00866AC7"/>
    <w:rsid w:val="008674F4"/>
    <w:rsid w:val="008674F6"/>
    <w:rsid w:val="00867E47"/>
    <w:rsid w:val="00867F45"/>
    <w:rsid w:val="0087012F"/>
    <w:rsid w:val="008707FD"/>
    <w:rsid w:val="00871474"/>
    <w:rsid w:val="00871AF0"/>
    <w:rsid w:val="00871AF4"/>
    <w:rsid w:val="00871E12"/>
    <w:rsid w:val="00872066"/>
    <w:rsid w:val="0087246F"/>
    <w:rsid w:val="008728B0"/>
    <w:rsid w:val="00873344"/>
    <w:rsid w:val="0087433C"/>
    <w:rsid w:val="0087466F"/>
    <w:rsid w:val="00874C69"/>
    <w:rsid w:val="00874F62"/>
    <w:rsid w:val="00875361"/>
    <w:rsid w:val="00875C98"/>
    <w:rsid w:val="008768D9"/>
    <w:rsid w:val="008771DD"/>
    <w:rsid w:val="00880AE8"/>
    <w:rsid w:val="00880CC0"/>
    <w:rsid w:val="00880F5A"/>
    <w:rsid w:val="00881546"/>
    <w:rsid w:val="00882055"/>
    <w:rsid w:val="00882344"/>
    <w:rsid w:val="00882791"/>
    <w:rsid w:val="0088299A"/>
    <w:rsid w:val="00883111"/>
    <w:rsid w:val="00883119"/>
    <w:rsid w:val="00883C03"/>
    <w:rsid w:val="00884881"/>
    <w:rsid w:val="008851A0"/>
    <w:rsid w:val="008852C5"/>
    <w:rsid w:val="008856C9"/>
    <w:rsid w:val="00885B1A"/>
    <w:rsid w:val="00885C01"/>
    <w:rsid w:val="008866AE"/>
    <w:rsid w:val="008866C2"/>
    <w:rsid w:val="0088697F"/>
    <w:rsid w:val="00886B3F"/>
    <w:rsid w:val="00886F42"/>
    <w:rsid w:val="00887AD9"/>
    <w:rsid w:val="008902D6"/>
    <w:rsid w:val="00890DA0"/>
    <w:rsid w:val="00891B99"/>
    <w:rsid w:val="00891E18"/>
    <w:rsid w:val="008920BC"/>
    <w:rsid w:val="008923A5"/>
    <w:rsid w:val="00892AC9"/>
    <w:rsid w:val="00892CC6"/>
    <w:rsid w:val="00892D12"/>
    <w:rsid w:val="00893973"/>
    <w:rsid w:val="00893EEB"/>
    <w:rsid w:val="00894167"/>
    <w:rsid w:val="00894F76"/>
    <w:rsid w:val="0089555F"/>
    <w:rsid w:val="00895962"/>
    <w:rsid w:val="008959D3"/>
    <w:rsid w:val="00895CEE"/>
    <w:rsid w:val="00895D34"/>
    <w:rsid w:val="00895D77"/>
    <w:rsid w:val="00895D9F"/>
    <w:rsid w:val="0089653D"/>
    <w:rsid w:val="008969D1"/>
    <w:rsid w:val="0089701B"/>
    <w:rsid w:val="00897437"/>
    <w:rsid w:val="008A0328"/>
    <w:rsid w:val="008A1392"/>
    <w:rsid w:val="008A15FA"/>
    <w:rsid w:val="008A16F8"/>
    <w:rsid w:val="008A18C5"/>
    <w:rsid w:val="008A1BEC"/>
    <w:rsid w:val="008A20A5"/>
    <w:rsid w:val="008A227E"/>
    <w:rsid w:val="008A26E4"/>
    <w:rsid w:val="008A28EA"/>
    <w:rsid w:val="008A2B90"/>
    <w:rsid w:val="008A3B9F"/>
    <w:rsid w:val="008A4F87"/>
    <w:rsid w:val="008A523A"/>
    <w:rsid w:val="008A55F8"/>
    <w:rsid w:val="008A59D3"/>
    <w:rsid w:val="008A6108"/>
    <w:rsid w:val="008A6DFC"/>
    <w:rsid w:val="008A6F52"/>
    <w:rsid w:val="008A70E0"/>
    <w:rsid w:val="008B064A"/>
    <w:rsid w:val="008B0CBA"/>
    <w:rsid w:val="008B15C7"/>
    <w:rsid w:val="008B165C"/>
    <w:rsid w:val="008B1B83"/>
    <w:rsid w:val="008B274B"/>
    <w:rsid w:val="008B2D60"/>
    <w:rsid w:val="008B358D"/>
    <w:rsid w:val="008B3859"/>
    <w:rsid w:val="008B3E91"/>
    <w:rsid w:val="008B3F77"/>
    <w:rsid w:val="008B4564"/>
    <w:rsid w:val="008B4816"/>
    <w:rsid w:val="008B4BB1"/>
    <w:rsid w:val="008B4C92"/>
    <w:rsid w:val="008B5870"/>
    <w:rsid w:val="008B58C6"/>
    <w:rsid w:val="008B5955"/>
    <w:rsid w:val="008B62BF"/>
    <w:rsid w:val="008B721C"/>
    <w:rsid w:val="008B7963"/>
    <w:rsid w:val="008B7997"/>
    <w:rsid w:val="008C076A"/>
    <w:rsid w:val="008C1160"/>
    <w:rsid w:val="008C1323"/>
    <w:rsid w:val="008C1917"/>
    <w:rsid w:val="008C19F8"/>
    <w:rsid w:val="008C1E0F"/>
    <w:rsid w:val="008C1EB3"/>
    <w:rsid w:val="008C2A7E"/>
    <w:rsid w:val="008C2FC0"/>
    <w:rsid w:val="008C47BE"/>
    <w:rsid w:val="008C506D"/>
    <w:rsid w:val="008C66FE"/>
    <w:rsid w:val="008C749C"/>
    <w:rsid w:val="008C7518"/>
    <w:rsid w:val="008C7C13"/>
    <w:rsid w:val="008D00EE"/>
    <w:rsid w:val="008D0575"/>
    <w:rsid w:val="008D0CC2"/>
    <w:rsid w:val="008D1876"/>
    <w:rsid w:val="008D19B4"/>
    <w:rsid w:val="008D2184"/>
    <w:rsid w:val="008D24C9"/>
    <w:rsid w:val="008D2562"/>
    <w:rsid w:val="008D2620"/>
    <w:rsid w:val="008D2C6B"/>
    <w:rsid w:val="008D348A"/>
    <w:rsid w:val="008D354E"/>
    <w:rsid w:val="008D3D56"/>
    <w:rsid w:val="008D4F95"/>
    <w:rsid w:val="008D5628"/>
    <w:rsid w:val="008D5900"/>
    <w:rsid w:val="008D5FD8"/>
    <w:rsid w:val="008D63AB"/>
    <w:rsid w:val="008D63CB"/>
    <w:rsid w:val="008D658C"/>
    <w:rsid w:val="008D69D9"/>
    <w:rsid w:val="008D76D0"/>
    <w:rsid w:val="008D7B6B"/>
    <w:rsid w:val="008E0048"/>
    <w:rsid w:val="008E04FE"/>
    <w:rsid w:val="008E0C53"/>
    <w:rsid w:val="008E0E5C"/>
    <w:rsid w:val="008E0EC1"/>
    <w:rsid w:val="008E0FBE"/>
    <w:rsid w:val="008E1264"/>
    <w:rsid w:val="008E130C"/>
    <w:rsid w:val="008E1531"/>
    <w:rsid w:val="008E153F"/>
    <w:rsid w:val="008E2581"/>
    <w:rsid w:val="008E25E1"/>
    <w:rsid w:val="008E2A8C"/>
    <w:rsid w:val="008E2DC5"/>
    <w:rsid w:val="008E2E54"/>
    <w:rsid w:val="008E3174"/>
    <w:rsid w:val="008E35B6"/>
    <w:rsid w:val="008E3623"/>
    <w:rsid w:val="008E3DF0"/>
    <w:rsid w:val="008E3ED8"/>
    <w:rsid w:val="008E3EF5"/>
    <w:rsid w:val="008E4D2C"/>
    <w:rsid w:val="008E4FBD"/>
    <w:rsid w:val="008E5568"/>
    <w:rsid w:val="008E585E"/>
    <w:rsid w:val="008E5A3F"/>
    <w:rsid w:val="008E5A8F"/>
    <w:rsid w:val="008E5CA0"/>
    <w:rsid w:val="008E5CD7"/>
    <w:rsid w:val="008E5CF2"/>
    <w:rsid w:val="008E606B"/>
    <w:rsid w:val="008E63E6"/>
    <w:rsid w:val="008E6483"/>
    <w:rsid w:val="008E6791"/>
    <w:rsid w:val="008E6E90"/>
    <w:rsid w:val="008E6FFE"/>
    <w:rsid w:val="008E7666"/>
    <w:rsid w:val="008E7D77"/>
    <w:rsid w:val="008E7E3A"/>
    <w:rsid w:val="008F0A1B"/>
    <w:rsid w:val="008F1355"/>
    <w:rsid w:val="008F1D26"/>
    <w:rsid w:val="008F23AE"/>
    <w:rsid w:val="008F313D"/>
    <w:rsid w:val="008F35FC"/>
    <w:rsid w:val="008F3AB2"/>
    <w:rsid w:val="008F45BE"/>
    <w:rsid w:val="008F4C97"/>
    <w:rsid w:val="008F5171"/>
    <w:rsid w:val="008F59BA"/>
    <w:rsid w:val="008F5A14"/>
    <w:rsid w:val="008F5D17"/>
    <w:rsid w:val="008F64E8"/>
    <w:rsid w:val="008F6B23"/>
    <w:rsid w:val="008F6C9E"/>
    <w:rsid w:val="008F6EBD"/>
    <w:rsid w:val="008F701C"/>
    <w:rsid w:val="008F737D"/>
    <w:rsid w:val="008F764C"/>
    <w:rsid w:val="008F767E"/>
    <w:rsid w:val="0090037E"/>
    <w:rsid w:val="009005D1"/>
    <w:rsid w:val="00901438"/>
    <w:rsid w:val="00901569"/>
    <w:rsid w:val="009015B9"/>
    <w:rsid w:val="009016EF"/>
    <w:rsid w:val="0090208A"/>
    <w:rsid w:val="009020E0"/>
    <w:rsid w:val="00902688"/>
    <w:rsid w:val="009028CF"/>
    <w:rsid w:val="00903174"/>
    <w:rsid w:val="009032C0"/>
    <w:rsid w:val="0090357D"/>
    <w:rsid w:val="009038C6"/>
    <w:rsid w:val="009040EB"/>
    <w:rsid w:val="00904241"/>
    <w:rsid w:val="00904C52"/>
    <w:rsid w:val="00904D1E"/>
    <w:rsid w:val="0090532B"/>
    <w:rsid w:val="009056BA"/>
    <w:rsid w:val="0090582F"/>
    <w:rsid w:val="009058A7"/>
    <w:rsid w:val="00905B95"/>
    <w:rsid w:val="00906053"/>
    <w:rsid w:val="009062BC"/>
    <w:rsid w:val="00906D34"/>
    <w:rsid w:val="009072AE"/>
    <w:rsid w:val="00907330"/>
    <w:rsid w:val="009078F8"/>
    <w:rsid w:val="009100A4"/>
    <w:rsid w:val="00910368"/>
    <w:rsid w:val="00910B7D"/>
    <w:rsid w:val="009113AF"/>
    <w:rsid w:val="009114F6"/>
    <w:rsid w:val="00912565"/>
    <w:rsid w:val="009128EA"/>
    <w:rsid w:val="00912D92"/>
    <w:rsid w:val="00912DBA"/>
    <w:rsid w:val="00913A79"/>
    <w:rsid w:val="0091412F"/>
    <w:rsid w:val="00914AE2"/>
    <w:rsid w:val="009155C8"/>
    <w:rsid w:val="009157DE"/>
    <w:rsid w:val="009162C6"/>
    <w:rsid w:val="009164D7"/>
    <w:rsid w:val="009166A7"/>
    <w:rsid w:val="00916C87"/>
    <w:rsid w:val="00916ED9"/>
    <w:rsid w:val="00917101"/>
    <w:rsid w:val="00917320"/>
    <w:rsid w:val="00917394"/>
    <w:rsid w:val="009200D0"/>
    <w:rsid w:val="009201B1"/>
    <w:rsid w:val="0092020B"/>
    <w:rsid w:val="009203AB"/>
    <w:rsid w:val="009205F0"/>
    <w:rsid w:val="00920EBB"/>
    <w:rsid w:val="0092106A"/>
    <w:rsid w:val="00921F31"/>
    <w:rsid w:val="00922639"/>
    <w:rsid w:val="0092264E"/>
    <w:rsid w:val="00922BFC"/>
    <w:rsid w:val="00922EA4"/>
    <w:rsid w:val="00923127"/>
    <w:rsid w:val="00923794"/>
    <w:rsid w:val="0092387A"/>
    <w:rsid w:val="00923BAC"/>
    <w:rsid w:val="00923C69"/>
    <w:rsid w:val="00923DE8"/>
    <w:rsid w:val="00924A81"/>
    <w:rsid w:val="00925337"/>
    <w:rsid w:val="009255DE"/>
    <w:rsid w:val="00925630"/>
    <w:rsid w:val="0092618B"/>
    <w:rsid w:val="009267FA"/>
    <w:rsid w:val="00926846"/>
    <w:rsid w:val="00926D96"/>
    <w:rsid w:val="009271C2"/>
    <w:rsid w:val="009271DD"/>
    <w:rsid w:val="00927A2A"/>
    <w:rsid w:val="00927E79"/>
    <w:rsid w:val="00930A4D"/>
    <w:rsid w:val="00930DF2"/>
    <w:rsid w:val="00931FCE"/>
    <w:rsid w:val="00932386"/>
    <w:rsid w:val="00932F1C"/>
    <w:rsid w:val="0093341C"/>
    <w:rsid w:val="00933428"/>
    <w:rsid w:val="009337F0"/>
    <w:rsid w:val="00934360"/>
    <w:rsid w:val="00934595"/>
    <w:rsid w:val="00934870"/>
    <w:rsid w:val="00934950"/>
    <w:rsid w:val="00935038"/>
    <w:rsid w:val="009357D6"/>
    <w:rsid w:val="00935BDC"/>
    <w:rsid w:val="00936766"/>
    <w:rsid w:val="0093678A"/>
    <w:rsid w:val="0093699E"/>
    <w:rsid w:val="00936C00"/>
    <w:rsid w:val="0093703A"/>
    <w:rsid w:val="00937085"/>
    <w:rsid w:val="0093714C"/>
    <w:rsid w:val="00937907"/>
    <w:rsid w:val="00940B4A"/>
    <w:rsid w:val="00941091"/>
    <w:rsid w:val="0094128B"/>
    <w:rsid w:val="0094199C"/>
    <w:rsid w:val="00942121"/>
    <w:rsid w:val="009423E6"/>
    <w:rsid w:val="0094247C"/>
    <w:rsid w:val="009429F3"/>
    <w:rsid w:val="00942F2E"/>
    <w:rsid w:val="0094329F"/>
    <w:rsid w:val="009434A0"/>
    <w:rsid w:val="0094366F"/>
    <w:rsid w:val="00944510"/>
    <w:rsid w:val="00944A07"/>
    <w:rsid w:val="009454CD"/>
    <w:rsid w:val="009457AF"/>
    <w:rsid w:val="009457D6"/>
    <w:rsid w:val="009458ED"/>
    <w:rsid w:val="00945BE4"/>
    <w:rsid w:val="00945E87"/>
    <w:rsid w:val="00945F21"/>
    <w:rsid w:val="00946129"/>
    <w:rsid w:val="009461DF"/>
    <w:rsid w:val="00946391"/>
    <w:rsid w:val="00946878"/>
    <w:rsid w:val="0094696C"/>
    <w:rsid w:val="00946AA9"/>
    <w:rsid w:val="00946CB0"/>
    <w:rsid w:val="009475DD"/>
    <w:rsid w:val="00947A35"/>
    <w:rsid w:val="00947EC9"/>
    <w:rsid w:val="0095034D"/>
    <w:rsid w:val="00950780"/>
    <w:rsid w:val="00950AEE"/>
    <w:rsid w:val="00950CC1"/>
    <w:rsid w:val="00951205"/>
    <w:rsid w:val="00951430"/>
    <w:rsid w:val="0095160A"/>
    <w:rsid w:val="00951635"/>
    <w:rsid w:val="0095190B"/>
    <w:rsid w:val="00951F6E"/>
    <w:rsid w:val="00952B44"/>
    <w:rsid w:val="00952CDB"/>
    <w:rsid w:val="0095334A"/>
    <w:rsid w:val="00953406"/>
    <w:rsid w:val="00953596"/>
    <w:rsid w:val="0095382F"/>
    <w:rsid w:val="009538E4"/>
    <w:rsid w:val="0095391F"/>
    <w:rsid w:val="00954EA7"/>
    <w:rsid w:val="0095517A"/>
    <w:rsid w:val="00955208"/>
    <w:rsid w:val="00955348"/>
    <w:rsid w:val="00956B06"/>
    <w:rsid w:val="00956E05"/>
    <w:rsid w:val="009572DB"/>
    <w:rsid w:val="009573D4"/>
    <w:rsid w:val="00957961"/>
    <w:rsid w:val="00957ACE"/>
    <w:rsid w:val="00957D61"/>
    <w:rsid w:val="00960F0C"/>
    <w:rsid w:val="009610AD"/>
    <w:rsid w:val="009626DE"/>
    <w:rsid w:val="00963075"/>
    <w:rsid w:val="00963354"/>
    <w:rsid w:val="009635D1"/>
    <w:rsid w:val="0096370B"/>
    <w:rsid w:val="00963A56"/>
    <w:rsid w:val="00963E05"/>
    <w:rsid w:val="00963FA5"/>
    <w:rsid w:val="0096499F"/>
    <w:rsid w:val="00964BB7"/>
    <w:rsid w:val="00964BCF"/>
    <w:rsid w:val="00964C1A"/>
    <w:rsid w:val="00964D54"/>
    <w:rsid w:val="00964D61"/>
    <w:rsid w:val="0096582E"/>
    <w:rsid w:val="00965BB2"/>
    <w:rsid w:val="00965D05"/>
    <w:rsid w:val="00967199"/>
    <w:rsid w:val="00967667"/>
    <w:rsid w:val="0096787F"/>
    <w:rsid w:val="009678EA"/>
    <w:rsid w:val="00970197"/>
    <w:rsid w:val="00970D9E"/>
    <w:rsid w:val="0097158A"/>
    <w:rsid w:val="00971A6A"/>
    <w:rsid w:val="00971D52"/>
    <w:rsid w:val="00971EBE"/>
    <w:rsid w:val="0097233C"/>
    <w:rsid w:val="0097234B"/>
    <w:rsid w:val="00972796"/>
    <w:rsid w:val="0097294E"/>
    <w:rsid w:val="00972F1E"/>
    <w:rsid w:val="00972F51"/>
    <w:rsid w:val="00973048"/>
    <w:rsid w:val="00973314"/>
    <w:rsid w:val="00973469"/>
    <w:rsid w:val="009734C7"/>
    <w:rsid w:val="00973CB5"/>
    <w:rsid w:val="00974D9C"/>
    <w:rsid w:val="00974E9A"/>
    <w:rsid w:val="009752A0"/>
    <w:rsid w:val="009756F0"/>
    <w:rsid w:val="009759F0"/>
    <w:rsid w:val="00975A33"/>
    <w:rsid w:val="00975FA5"/>
    <w:rsid w:val="00976064"/>
    <w:rsid w:val="009760A1"/>
    <w:rsid w:val="009762D6"/>
    <w:rsid w:val="0097648B"/>
    <w:rsid w:val="00976622"/>
    <w:rsid w:val="00977468"/>
    <w:rsid w:val="00980295"/>
    <w:rsid w:val="00980DA1"/>
    <w:rsid w:val="00980FFA"/>
    <w:rsid w:val="009812E0"/>
    <w:rsid w:val="00981356"/>
    <w:rsid w:val="00981B88"/>
    <w:rsid w:val="00981EFC"/>
    <w:rsid w:val="00982095"/>
    <w:rsid w:val="009826BC"/>
    <w:rsid w:val="00982F76"/>
    <w:rsid w:val="00983021"/>
    <w:rsid w:val="009832BC"/>
    <w:rsid w:val="00983876"/>
    <w:rsid w:val="00983AC4"/>
    <w:rsid w:val="00983B24"/>
    <w:rsid w:val="009846C0"/>
    <w:rsid w:val="009859BF"/>
    <w:rsid w:val="00985F05"/>
    <w:rsid w:val="009861AB"/>
    <w:rsid w:val="0098621F"/>
    <w:rsid w:val="009868F1"/>
    <w:rsid w:val="00987687"/>
    <w:rsid w:val="009877C8"/>
    <w:rsid w:val="00990721"/>
    <w:rsid w:val="009907DA"/>
    <w:rsid w:val="009917EC"/>
    <w:rsid w:val="009919C8"/>
    <w:rsid w:val="00992003"/>
    <w:rsid w:val="009920E6"/>
    <w:rsid w:val="00992704"/>
    <w:rsid w:val="00992AFD"/>
    <w:rsid w:val="00992BF9"/>
    <w:rsid w:val="00992E60"/>
    <w:rsid w:val="00993433"/>
    <w:rsid w:val="00993825"/>
    <w:rsid w:val="00993EF4"/>
    <w:rsid w:val="0099440D"/>
    <w:rsid w:val="00994B7E"/>
    <w:rsid w:val="00994BC4"/>
    <w:rsid w:val="00994F4A"/>
    <w:rsid w:val="009959CE"/>
    <w:rsid w:val="00995C8F"/>
    <w:rsid w:val="00996219"/>
    <w:rsid w:val="009968FA"/>
    <w:rsid w:val="00996E38"/>
    <w:rsid w:val="009971D3"/>
    <w:rsid w:val="0099780C"/>
    <w:rsid w:val="00997D89"/>
    <w:rsid w:val="009A01F2"/>
    <w:rsid w:val="009A071C"/>
    <w:rsid w:val="009A1009"/>
    <w:rsid w:val="009A13A4"/>
    <w:rsid w:val="009A1428"/>
    <w:rsid w:val="009A1648"/>
    <w:rsid w:val="009A1696"/>
    <w:rsid w:val="009A20A0"/>
    <w:rsid w:val="009A33F4"/>
    <w:rsid w:val="009A485B"/>
    <w:rsid w:val="009A4FDE"/>
    <w:rsid w:val="009A5203"/>
    <w:rsid w:val="009A5866"/>
    <w:rsid w:val="009A69C2"/>
    <w:rsid w:val="009A7CF0"/>
    <w:rsid w:val="009B0250"/>
    <w:rsid w:val="009B0D8C"/>
    <w:rsid w:val="009B138F"/>
    <w:rsid w:val="009B19D6"/>
    <w:rsid w:val="009B2525"/>
    <w:rsid w:val="009B261E"/>
    <w:rsid w:val="009B27A8"/>
    <w:rsid w:val="009B2AF8"/>
    <w:rsid w:val="009B2D31"/>
    <w:rsid w:val="009B2DCC"/>
    <w:rsid w:val="009B31F3"/>
    <w:rsid w:val="009B3639"/>
    <w:rsid w:val="009B3D7C"/>
    <w:rsid w:val="009B4612"/>
    <w:rsid w:val="009B49AA"/>
    <w:rsid w:val="009B4A51"/>
    <w:rsid w:val="009B55CE"/>
    <w:rsid w:val="009B5E30"/>
    <w:rsid w:val="009B686C"/>
    <w:rsid w:val="009B7EB2"/>
    <w:rsid w:val="009B7F13"/>
    <w:rsid w:val="009B7F86"/>
    <w:rsid w:val="009C03BF"/>
    <w:rsid w:val="009C0BF4"/>
    <w:rsid w:val="009C10F1"/>
    <w:rsid w:val="009C1CA0"/>
    <w:rsid w:val="009C273F"/>
    <w:rsid w:val="009C2862"/>
    <w:rsid w:val="009C2955"/>
    <w:rsid w:val="009C30FC"/>
    <w:rsid w:val="009C31BB"/>
    <w:rsid w:val="009C3200"/>
    <w:rsid w:val="009C3690"/>
    <w:rsid w:val="009C3BF8"/>
    <w:rsid w:val="009C3F6D"/>
    <w:rsid w:val="009C41D2"/>
    <w:rsid w:val="009C4DB0"/>
    <w:rsid w:val="009C5522"/>
    <w:rsid w:val="009C55A2"/>
    <w:rsid w:val="009C5EB1"/>
    <w:rsid w:val="009C66EF"/>
    <w:rsid w:val="009D01D7"/>
    <w:rsid w:val="009D15E1"/>
    <w:rsid w:val="009D1F27"/>
    <w:rsid w:val="009D2025"/>
    <w:rsid w:val="009D27E4"/>
    <w:rsid w:val="009D2DC1"/>
    <w:rsid w:val="009D3145"/>
    <w:rsid w:val="009D38AF"/>
    <w:rsid w:val="009D38FB"/>
    <w:rsid w:val="009D3AD1"/>
    <w:rsid w:val="009D3B69"/>
    <w:rsid w:val="009D3BE0"/>
    <w:rsid w:val="009D478A"/>
    <w:rsid w:val="009D4CDC"/>
    <w:rsid w:val="009D5471"/>
    <w:rsid w:val="009D5491"/>
    <w:rsid w:val="009D572D"/>
    <w:rsid w:val="009D57E2"/>
    <w:rsid w:val="009D5DA6"/>
    <w:rsid w:val="009D606F"/>
    <w:rsid w:val="009D66E7"/>
    <w:rsid w:val="009D6E0B"/>
    <w:rsid w:val="009D750A"/>
    <w:rsid w:val="009D7873"/>
    <w:rsid w:val="009D79CE"/>
    <w:rsid w:val="009E034A"/>
    <w:rsid w:val="009E060F"/>
    <w:rsid w:val="009E0779"/>
    <w:rsid w:val="009E0959"/>
    <w:rsid w:val="009E1248"/>
    <w:rsid w:val="009E12A3"/>
    <w:rsid w:val="009E13D0"/>
    <w:rsid w:val="009E15D5"/>
    <w:rsid w:val="009E1978"/>
    <w:rsid w:val="009E2235"/>
    <w:rsid w:val="009E3926"/>
    <w:rsid w:val="009E3A4A"/>
    <w:rsid w:val="009E400B"/>
    <w:rsid w:val="009E441E"/>
    <w:rsid w:val="009E481C"/>
    <w:rsid w:val="009E4880"/>
    <w:rsid w:val="009E4DFD"/>
    <w:rsid w:val="009E51C6"/>
    <w:rsid w:val="009E51D1"/>
    <w:rsid w:val="009E67A0"/>
    <w:rsid w:val="009E6CC9"/>
    <w:rsid w:val="009E73FD"/>
    <w:rsid w:val="009E7909"/>
    <w:rsid w:val="009E7A10"/>
    <w:rsid w:val="009E7AA6"/>
    <w:rsid w:val="009E7E60"/>
    <w:rsid w:val="009F0369"/>
    <w:rsid w:val="009F0399"/>
    <w:rsid w:val="009F0A58"/>
    <w:rsid w:val="009F17FB"/>
    <w:rsid w:val="009F1ABD"/>
    <w:rsid w:val="009F21FF"/>
    <w:rsid w:val="009F29B5"/>
    <w:rsid w:val="009F2BC3"/>
    <w:rsid w:val="009F3A77"/>
    <w:rsid w:val="009F3DA2"/>
    <w:rsid w:val="009F4875"/>
    <w:rsid w:val="009F52CC"/>
    <w:rsid w:val="009F5F65"/>
    <w:rsid w:val="009F5FC9"/>
    <w:rsid w:val="009F6086"/>
    <w:rsid w:val="009F668B"/>
    <w:rsid w:val="00A00057"/>
    <w:rsid w:val="00A00762"/>
    <w:rsid w:val="00A01028"/>
    <w:rsid w:val="00A01079"/>
    <w:rsid w:val="00A0117F"/>
    <w:rsid w:val="00A0136E"/>
    <w:rsid w:val="00A01BDE"/>
    <w:rsid w:val="00A01C49"/>
    <w:rsid w:val="00A0280A"/>
    <w:rsid w:val="00A02858"/>
    <w:rsid w:val="00A02DDC"/>
    <w:rsid w:val="00A02E22"/>
    <w:rsid w:val="00A041FE"/>
    <w:rsid w:val="00A044C7"/>
    <w:rsid w:val="00A04A51"/>
    <w:rsid w:val="00A05773"/>
    <w:rsid w:val="00A0582B"/>
    <w:rsid w:val="00A05D01"/>
    <w:rsid w:val="00A060B5"/>
    <w:rsid w:val="00A068C6"/>
    <w:rsid w:val="00A06977"/>
    <w:rsid w:val="00A06A15"/>
    <w:rsid w:val="00A06F08"/>
    <w:rsid w:val="00A07961"/>
    <w:rsid w:val="00A079F7"/>
    <w:rsid w:val="00A07D0C"/>
    <w:rsid w:val="00A10001"/>
    <w:rsid w:val="00A100F9"/>
    <w:rsid w:val="00A10979"/>
    <w:rsid w:val="00A10AFB"/>
    <w:rsid w:val="00A10B41"/>
    <w:rsid w:val="00A110CE"/>
    <w:rsid w:val="00A114F5"/>
    <w:rsid w:val="00A11729"/>
    <w:rsid w:val="00A119E7"/>
    <w:rsid w:val="00A11ADB"/>
    <w:rsid w:val="00A12175"/>
    <w:rsid w:val="00A12207"/>
    <w:rsid w:val="00A12618"/>
    <w:rsid w:val="00A12AEC"/>
    <w:rsid w:val="00A12D8E"/>
    <w:rsid w:val="00A12F0D"/>
    <w:rsid w:val="00A13146"/>
    <w:rsid w:val="00A13B39"/>
    <w:rsid w:val="00A144A3"/>
    <w:rsid w:val="00A1490F"/>
    <w:rsid w:val="00A14AF9"/>
    <w:rsid w:val="00A15F97"/>
    <w:rsid w:val="00A165A4"/>
    <w:rsid w:val="00A168C3"/>
    <w:rsid w:val="00A1691A"/>
    <w:rsid w:val="00A16988"/>
    <w:rsid w:val="00A169EE"/>
    <w:rsid w:val="00A17075"/>
    <w:rsid w:val="00A172AB"/>
    <w:rsid w:val="00A17714"/>
    <w:rsid w:val="00A17E36"/>
    <w:rsid w:val="00A20AB2"/>
    <w:rsid w:val="00A220E8"/>
    <w:rsid w:val="00A22634"/>
    <w:rsid w:val="00A22AF0"/>
    <w:rsid w:val="00A2361B"/>
    <w:rsid w:val="00A23B35"/>
    <w:rsid w:val="00A25900"/>
    <w:rsid w:val="00A260C4"/>
    <w:rsid w:val="00A261F9"/>
    <w:rsid w:val="00A26861"/>
    <w:rsid w:val="00A26AD7"/>
    <w:rsid w:val="00A27158"/>
    <w:rsid w:val="00A27C70"/>
    <w:rsid w:val="00A300E7"/>
    <w:rsid w:val="00A309B9"/>
    <w:rsid w:val="00A309FD"/>
    <w:rsid w:val="00A30E55"/>
    <w:rsid w:val="00A3116B"/>
    <w:rsid w:val="00A31278"/>
    <w:rsid w:val="00A31445"/>
    <w:rsid w:val="00A318D6"/>
    <w:rsid w:val="00A31C4F"/>
    <w:rsid w:val="00A31DE3"/>
    <w:rsid w:val="00A31FEE"/>
    <w:rsid w:val="00A32492"/>
    <w:rsid w:val="00A3308A"/>
    <w:rsid w:val="00A33158"/>
    <w:rsid w:val="00A33226"/>
    <w:rsid w:val="00A33363"/>
    <w:rsid w:val="00A3368A"/>
    <w:rsid w:val="00A33B71"/>
    <w:rsid w:val="00A33CC7"/>
    <w:rsid w:val="00A33DAA"/>
    <w:rsid w:val="00A33E0E"/>
    <w:rsid w:val="00A349FF"/>
    <w:rsid w:val="00A34AB5"/>
    <w:rsid w:val="00A35757"/>
    <w:rsid w:val="00A36620"/>
    <w:rsid w:val="00A366BC"/>
    <w:rsid w:val="00A366F3"/>
    <w:rsid w:val="00A37207"/>
    <w:rsid w:val="00A37DAD"/>
    <w:rsid w:val="00A37E48"/>
    <w:rsid w:val="00A401E5"/>
    <w:rsid w:val="00A4071C"/>
    <w:rsid w:val="00A41A66"/>
    <w:rsid w:val="00A41A6F"/>
    <w:rsid w:val="00A41D9D"/>
    <w:rsid w:val="00A42175"/>
    <w:rsid w:val="00A4239A"/>
    <w:rsid w:val="00A423D9"/>
    <w:rsid w:val="00A425D8"/>
    <w:rsid w:val="00A429E0"/>
    <w:rsid w:val="00A42DCB"/>
    <w:rsid w:val="00A437E8"/>
    <w:rsid w:val="00A43DF6"/>
    <w:rsid w:val="00A43F60"/>
    <w:rsid w:val="00A44663"/>
    <w:rsid w:val="00A44916"/>
    <w:rsid w:val="00A44A10"/>
    <w:rsid w:val="00A45278"/>
    <w:rsid w:val="00A45E31"/>
    <w:rsid w:val="00A4624A"/>
    <w:rsid w:val="00A467CA"/>
    <w:rsid w:val="00A469D6"/>
    <w:rsid w:val="00A46C52"/>
    <w:rsid w:val="00A47612"/>
    <w:rsid w:val="00A47B7C"/>
    <w:rsid w:val="00A5009D"/>
    <w:rsid w:val="00A511D9"/>
    <w:rsid w:val="00A513C2"/>
    <w:rsid w:val="00A513CE"/>
    <w:rsid w:val="00A5200C"/>
    <w:rsid w:val="00A52571"/>
    <w:rsid w:val="00A53733"/>
    <w:rsid w:val="00A53F3A"/>
    <w:rsid w:val="00A5402E"/>
    <w:rsid w:val="00A54643"/>
    <w:rsid w:val="00A54707"/>
    <w:rsid w:val="00A5581F"/>
    <w:rsid w:val="00A55D34"/>
    <w:rsid w:val="00A55FBB"/>
    <w:rsid w:val="00A5644A"/>
    <w:rsid w:val="00A56534"/>
    <w:rsid w:val="00A56AEC"/>
    <w:rsid w:val="00A575D9"/>
    <w:rsid w:val="00A60005"/>
    <w:rsid w:val="00A60657"/>
    <w:rsid w:val="00A610D5"/>
    <w:rsid w:val="00A6119C"/>
    <w:rsid w:val="00A612FA"/>
    <w:rsid w:val="00A61F57"/>
    <w:rsid w:val="00A62019"/>
    <w:rsid w:val="00A62089"/>
    <w:rsid w:val="00A62718"/>
    <w:rsid w:val="00A62B75"/>
    <w:rsid w:val="00A62D1B"/>
    <w:rsid w:val="00A63261"/>
    <w:rsid w:val="00A634D4"/>
    <w:rsid w:val="00A63EB2"/>
    <w:rsid w:val="00A64DC5"/>
    <w:rsid w:val="00A65577"/>
    <w:rsid w:val="00A65853"/>
    <w:rsid w:val="00A65B08"/>
    <w:rsid w:val="00A66231"/>
    <w:rsid w:val="00A66774"/>
    <w:rsid w:val="00A66791"/>
    <w:rsid w:val="00A6679E"/>
    <w:rsid w:val="00A6687B"/>
    <w:rsid w:val="00A66EFB"/>
    <w:rsid w:val="00A67D0D"/>
    <w:rsid w:val="00A70310"/>
    <w:rsid w:val="00A70CD7"/>
    <w:rsid w:val="00A70E95"/>
    <w:rsid w:val="00A71421"/>
    <w:rsid w:val="00A71F5C"/>
    <w:rsid w:val="00A72121"/>
    <w:rsid w:val="00A73793"/>
    <w:rsid w:val="00A73812"/>
    <w:rsid w:val="00A73BF4"/>
    <w:rsid w:val="00A73DA2"/>
    <w:rsid w:val="00A7468B"/>
    <w:rsid w:val="00A75290"/>
    <w:rsid w:val="00A7530F"/>
    <w:rsid w:val="00A75A73"/>
    <w:rsid w:val="00A75BCC"/>
    <w:rsid w:val="00A75E24"/>
    <w:rsid w:val="00A76EE7"/>
    <w:rsid w:val="00A7748A"/>
    <w:rsid w:val="00A77BC7"/>
    <w:rsid w:val="00A800AC"/>
    <w:rsid w:val="00A80811"/>
    <w:rsid w:val="00A8140A"/>
    <w:rsid w:val="00A8167B"/>
    <w:rsid w:val="00A816DB"/>
    <w:rsid w:val="00A81954"/>
    <w:rsid w:val="00A8261C"/>
    <w:rsid w:val="00A827C7"/>
    <w:rsid w:val="00A82E09"/>
    <w:rsid w:val="00A8315F"/>
    <w:rsid w:val="00A8347B"/>
    <w:rsid w:val="00A835E2"/>
    <w:rsid w:val="00A83C22"/>
    <w:rsid w:val="00A83D80"/>
    <w:rsid w:val="00A84493"/>
    <w:rsid w:val="00A84B8D"/>
    <w:rsid w:val="00A84DE6"/>
    <w:rsid w:val="00A84E62"/>
    <w:rsid w:val="00A85DCC"/>
    <w:rsid w:val="00A86217"/>
    <w:rsid w:val="00A867CE"/>
    <w:rsid w:val="00A86EA0"/>
    <w:rsid w:val="00A8711C"/>
    <w:rsid w:val="00A87423"/>
    <w:rsid w:val="00A87641"/>
    <w:rsid w:val="00A87AFD"/>
    <w:rsid w:val="00A87B14"/>
    <w:rsid w:val="00A90626"/>
    <w:rsid w:val="00A91257"/>
    <w:rsid w:val="00A91761"/>
    <w:rsid w:val="00A91863"/>
    <w:rsid w:val="00A91BC7"/>
    <w:rsid w:val="00A91C0D"/>
    <w:rsid w:val="00A91C27"/>
    <w:rsid w:val="00A92238"/>
    <w:rsid w:val="00A922E2"/>
    <w:rsid w:val="00A92740"/>
    <w:rsid w:val="00A92C23"/>
    <w:rsid w:val="00A92DE5"/>
    <w:rsid w:val="00A92F80"/>
    <w:rsid w:val="00A9309D"/>
    <w:rsid w:val="00A930C2"/>
    <w:rsid w:val="00A93404"/>
    <w:rsid w:val="00A935F7"/>
    <w:rsid w:val="00A938BE"/>
    <w:rsid w:val="00A93C59"/>
    <w:rsid w:val="00A93CFA"/>
    <w:rsid w:val="00A945B5"/>
    <w:rsid w:val="00A95329"/>
    <w:rsid w:val="00A95993"/>
    <w:rsid w:val="00A95E7F"/>
    <w:rsid w:val="00A96029"/>
    <w:rsid w:val="00A963BD"/>
    <w:rsid w:val="00A9667A"/>
    <w:rsid w:val="00A96BF7"/>
    <w:rsid w:val="00A970D0"/>
    <w:rsid w:val="00A97711"/>
    <w:rsid w:val="00A979BA"/>
    <w:rsid w:val="00AA04B7"/>
    <w:rsid w:val="00AA0DF4"/>
    <w:rsid w:val="00AA0E49"/>
    <w:rsid w:val="00AA1ECD"/>
    <w:rsid w:val="00AA22C0"/>
    <w:rsid w:val="00AA2381"/>
    <w:rsid w:val="00AA2545"/>
    <w:rsid w:val="00AA2985"/>
    <w:rsid w:val="00AA2D84"/>
    <w:rsid w:val="00AA3962"/>
    <w:rsid w:val="00AA3D40"/>
    <w:rsid w:val="00AA3F8D"/>
    <w:rsid w:val="00AA472E"/>
    <w:rsid w:val="00AA4A42"/>
    <w:rsid w:val="00AA4E4C"/>
    <w:rsid w:val="00AA537F"/>
    <w:rsid w:val="00AA5C52"/>
    <w:rsid w:val="00AA5E66"/>
    <w:rsid w:val="00AA5ECA"/>
    <w:rsid w:val="00AA620C"/>
    <w:rsid w:val="00AA62A9"/>
    <w:rsid w:val="00AA6460"/>
    <w:rsid w:val="00AA66A8"/>
    <w:rsid w:val="00AA69D8"/>
    <w:rsid w:val="00AA6B73"/>
    <w:rsid w:val="00AA7102"/>
    <w:rsid w:val="00AA748E"/>
    <w:rsid w:val="00AA7715"/>
    <w:rsid w:val="00AA7828"/>
    <w:rsid w:val="00AA7D78"/>
    <w:rsid w:val="00AB0348"/>
    <w:rsid w:val="00AB0952"/>
    <w:rsid w:val="00AB0AF2"/>
    <w:rsid w:val="00AB0FA5"/>
    <w:rsid w:val="00AB1538"/>
    <w:rsid w:val="00AB1B40"/>
    <w:rsid w:val="00AB1FF8"/>
    <w:rsid w:val="00AB216B"/>
    <w:rsid w:val="00AB2851"/>
    <w:rsid w:val="00AB2CBB"/>
    <w:rsid w:val="00AB31E3"/>
    <w:rsid w:val="00AB345D"/>
    <w:rsid w:val="00AB4567"/>
    <w:rsid w:val="00AB4B9B"/>
    <w:rsid w:val="00AB4DC4"/>
    <w:rsid w:val="00AB4EA0"/>
    <w:rsid w:val="00AB5498"/>
    <w:rsid w:val="00AB65D5"/>
    <w:rsid w:val="00AB68D0"/>
    <w:rsid w:val="00AB6E22"/>
    <w:rsid w:val="00AB775C"/>
    <w:rsid w:val="00AB7A2E"/>
    <w:rsid w:val="00AB7AF1"/>
    <w:rsid w:val="00AB7B2A"/>
    <w:rsid w:val="00AC02C0"/>
    <w:rsid w:val="00AC064F"/>
    <w:rsid w:val="00AC0B77"/>
    <w:rsid w:val="00AC136A"/>
    <w:rsid w:val="00AC1AD9"/>
    <w:rsid w:val="00AC237A"/>
    <w:rsid w:val="00AC2B25"/>
    <w:rsid w:val="00AC2B7C"/>
    <w:rsid w:val="00AC326E"/>
    <w:rsid w:val="00AC32D8"/>
    <w:rsid w:val="00AC3395"/>
    <w:rsid w:val="00AC3454"/>
    <w:rsid w:val="00AC38BC"/>
    <w:rsid w:val="00AC38FD"/>
    <w:rsid w:val="00AC568B"/>
    <w:rsid w:val="00AC5865"/>
    <w:rsid w:val="00AC5933"/>
    <w:rsid w:val="00AC5D41"/>
    <w:rsid w:val="00AC5DE3"/>
    <w:rsid w:val="00AC64FE"/>
    <w:rsid w:val="00AC66D3"/>
    <w:rsid w:val="00AC6B07"/>
    <w:rsid w:val="00AC7613"/>
    <w:rsid w:val="00AC777B"/>
    <w:rsid w:val="00AC7E56"/>
    <w:rsid w:val="00AD017D"/>
    <w:rsid w:val="00AD06C3"/>
    <w:rsid w:val="00AD0E70"/>
    <w:rsid w:val="00AD1617"/>
    <w:rsid w:val="00AD1980"/>
    <w:rsid w:val="00AD1BD0"/>
    <w:rsid w:val="00AD207F"/>
    <w:rsid w:val="00AD2593"/>
    <w:rsid w:val="00AD38C7"/>
    <w:rsid w:val="00AD3D7A"/>
    <w:rsid w:val="00AD4087"/>
    <w:rsid w:val="00AD4CA9"/>
    <w:rsid w:val="00AD4EF8"/>
    <w:rsid w:val="00AD524A"/>
    <w:rsid w:val="00AD5394"/>
    <w:rsid w:val="00AD58E7"/>
    <w:rsid w:val="00AD66FD"/>
    <w:rsid w:val="00AD6B95"/>
    <w:rsid w:val="00AD7085"/>
    <w:rsid w:val="00AD7215"/>
    <w:rsid w:val="00AD7F8F"/>
    <w:rsid w:val="00AE0306"/>
    <w:rsid w:val="00AE0410"/>
    <w:rsid w:val="00AE0438"/>
    <w:rsid w:val="00AE0996"/>
    <w:rsid w:val="00AE09E9"/>
    <w:rsid w:val="00AE0DCD"/>
    <w:rsid w:val="00AE1824"/>
    <w:rsid w:val="00AE1FF8"/>
    <w:rsid w:val="00AE2599"/>
    <w:rsid w:val="00AE2A8D"/>
    <w:rsid w:val="00AE2DCC"/>
    <w:rsid w:val="00AE2DFE"/>
    <w:rsid w:val="00AE31E7"/>
    <w:rsid w:val="00AE3ABC"/>
    <w:rsid w:val="00AE4469"/>
    <w:rsid w:val="00AE4A85"/>
    <w:rsid w:val="00AE4F21"/>
    <w:rsid w:val="00AE514D"/>
    <w:rsid w:val="00AE5AF6"/>
    <w:rsid w:val="00AE6B38"/>
    <w:rsid w:val="00AE6C6C"/>
    <w:rsid w:val="00AE6F3A"/>
    <w:rsid w:val="00AE7A47"/>
    <w:rsid w:val="00AF0350"/>
    <w:rsid w:val="00AF04BA"/>
    <w:rsid w:val="00AF05DB"/>
    <w:rsid w:val="00AF0A9E"/>
    <w:rsid w:val="00AF0AF4"/>
    <w:rsid w:val="00AF0CB3"/>
    <w:rsid w:val="00AF1402"/>
    <w:rsid w:val="00AF17B2"/>
    <w:rsid w:val="00AF1DD2"/>
    <w:rsid w:val="00AF1DF4"/>
    <w:rsid w:val="00AF2237"/>
    <w:rsid w:val="00AF38AF"/>
    <w:rsid w:val="00AF3C99"/>
    <w:rsid w:val="00AF4D5D"/>
    <w:rsid w:val="00AF530C"/>
    <w:rsid w:val="00AF59E1"/>
    <w:rsid w:val="00AF61B6"/>
    <w:rsid w:val="00AF65B8"/>
    <w:rsid w:val="00AF68A9"/>
    <w:rsid w:val="00AF7C84"/>
    <w:rsid w:val="00B00334"/>
    <w:rsid w:val="00B019BC"/>
    <w:rsid w:val="00B01F81"/>
    <w:rsid w:val="00B02BA6"/>
    <w:rsid w:val="00B036FA"/>
    <w:rsid w:val="00B0439A"/>
    <w:rsid w:val="00B04468"/>
    <w:rsid w:val="00B04776"/>
    <w:rsid w:val="00B04CAA"/>
    <w:rsid w:val="00B05067"/>
    <w:rsid w:val="00B05350"/>
    <w:rsid w:val="00B0553F"/>
    <w:rsid w:val="00B05BFE"/>
    <w:rsid w:val="00B0613A"/>
    <w:rsid w:val="00B06240"/>
    <w:rsid w:val="00B06473"/>
    <w:rsid w:val="00B06AE3"/>
    <w:rsid w:val="00B06E7C"/>
    <w:rsid w:val="00B07130"/>
    <w:rsid w:val="00B075F5"/>
    <w:rsid w:val="00B10042"/>
    <w:rsid w:val="00B10284"/>
    <w:rsid w:val="00B1035F"/>
    <w:rsid w:val="00B116EB"/>
    <w:rsid w:val="00B11E4E"/>
    <w:rsid w:val="00B1200B"/>
    <w:rsid w:val="00B125A5"/>
    <w:rsid w:val="00B12BDC"/>
    <w:rsid w:val="00B12CE1"/>
    <w:rsid w:val="00B13056"/>
    <w:rsid w:val="00B13185"/>
    <w:rsid w:val="00B133AA"/>
    <w:rsid w:val="00B13507"/>
    <w:rsid w:val="00B13A84"/>
    <w:rsid w:val="00B13C7C"/>
    <w:rsid w:val="00B13DA1"/>
    <w:rsid w:val="00B13F53"/>
    <w:rsid w:val="00B149F6"/>
    <w:rsid w:val="00B14B31"/>
    <w:rsid w:val="00B152A7"/>
    <w:rsid w:val="00B15B2C"/>
    <w:rsid w:val="00B15B49"/>
    <w:rsid w:val="00B1639F"/>
    <w:rsid w:val="00B16C55"/>
    <w:rsid w:val="00B17294"/>
    <w:rsid w:val="00B17963"/>
    <w:rsid w:val="00B17B1B"/>
    <w:rsid w:val="00B202EA"/>
    <w:rsid w:val="00B2060A"/>
    <w:rsid w:val="00B2070E"/>
    <w:rsid w:val="00B20901"/>
    <w:rsid w:val="00B212D6"/>
    <w:rsid w:val="00B215CB"/>
    <w:rsid w:val="00B225CC"/>
    <w:rsid w:val="00B229CF"/>
    <w:rsid w:val="00B22A9D"/>
    <w:rsid w:val="00B22CB7"/>
    <w:rsid w:val="00B23089"/>
    <w:rsid w:val="00B232EC"/>
    <w:rsid w:val="00B23635"/>
    <w:rsid w:val="00B236B7"/>
    <w:rsid w:val="00B2398F"/>
    <w:rsid w:val="00B239C9"/>
    <w:rsid w:val="00B2600D"/>
    <w:rsid w:val="00B2673C"/>
    <w:rsid w:val="00B267EE"/>
    <w:rsid w:val="00B26D1D"/>
    <w:rsid w:val="00B27901"/>
    <w:rsid w:val="00B27F78"/>
    <w:rsid w:val="00B30AD0"/>
    <w:rsid w:val="00B30D06"/>
    <w:rsid w:val="00B30EEE"/>
    <w:rsid w:val="00B30F30"/>
    <w:rsid w:val="00B31053"/>
    <w:rsid w:val="00B32F23"/>
    <w:rsid w:val="00B3382C"/>
    <w:rsid w:val="00B33FDC"/>
    <w:rsid w:val="00B351CD"/>
    <w:rsid w:val="00B35B05"/>
    <w:rsid w:val="00B35DDF"/>
    <w:rsid w:val="00B35E13"/>
    <w:rsid w:val="00B35EB1"/>
    <w:rsid w:val="00B35FE9"/>
    <w:rsid w:val="00B370DC"/>
    <w:rsid w:val="00B37584"/>
    <w:rsid w:val="00B3789A"/>
    <w:rsid w:val="00B37F0E"/>
    <w:rsid w:val="00B412B0"/>
    <w:rsid w:val="00B42132"/>
    <w:rsid w:val="00B424DE"/>
    <w:rsid w:val="00B42B56"/>
    <w:rsid w:val="00B4379B"/>
    <w:rsid w:val="00B43BF5"/>
    <w:rsid w:val="00B448D7"/>
    <w:rsid w:val="00B45271"/>
    <w:rsid w:val="00B46195"/>
    <w:rsid w:val="00B464C5"/>
    <w:rsid w:val="00B46D27"/>
    <w:rsid w:val="00B473B7"/>
    <w:rsid w:val="00B47438"/>
    <w:rsid w:val="00B4743D"/>
    <w:rsid w:val="00B4775B"/>
    <w:rsid w:val="00B50019"/>
    <w:rsid w:val="00B509B1"/>
    <w:rsid w:val="00B51962"/>
    <w:rsid w:val="00B5204F"/>
    <w:rsid w:val="00B52780"/>
    <w:rsid w:val="00B532E1"/>
    <w:rsid w:val="00B53636"/>
    <w:rsid w:val="00B53F09"/>
    <w:rsid w:val="00B5422C"/>
    <w:rsid w:val="00B54257"/>
    <w:rsid w:val="00B542E8"/>
    <w:rsid w:val="00B545F2"/>
    <w:rsid w:val="00B54B36"/>
    <w:rsid w:val="00B54BD1"/>
    <w:rsid w:val="00B551DD"/>
    <w:rsid w:val="00B55BAF"/>
    <w:rsid w:val="00B56073"/>
    <w:rsid w:val="00B565B1"/>
    <w:rsid w:val="00B56906"/>
    <w:rsid w:val="00B56BDE"/>
    <w:rsid w:val="00B56C9E"/>
    <w:rsid w:val="00B56D52"/>
    <w:rsid w:val="00B574F3"/>
    <w:rsid w:val="00B575F8"/>
    <w:rsid w:val="00B57608"/>
    <w:rsid w:val="00B57794"/>
    <w:rsid w:val="00B5795C"/>
    <w:rsid w:val="00B57D6D"/>
    <w:rsid w:val="00B60438"/>
    <w:rsid w:val="00B60554"/>
    <w:rsid w:val="00B60796"/>
    <w:rsid w:val="00B609C4"/>
    <w:rsid w:val="00B60C1D"/>
    <w:rsid w:val="00B60FE9"/>
    <w:rsid w:val="00B60FFD"/>
    <w:rsid w:val="00B62A9C"/>
    <w:rsid w:val="00B634B3"/>
    <w:rsid w:val="00B63A51"/>
    <w:rsid w:val="00B63DD1"/>
    <w:rsid w:val="00B64251"/>
    <w:rsid w:val="00B64E20"/>
    <w:rsid w:val="00B65052"/>
    <w:rsid w:val="00B65388"/>
    <w:rsid w:val="00B65478"/>
    <w:rsid w:val="00B659A8"/>
    <w:rsid w:val="00B66174"/>
    <w:rsid w:val="00B666D7"/>
    <w:rsid w:val="00B66875"/>
    <w:rsid w:val="00B66B82"/>
    <w:rsid w:val="00B66EED"/>
    <w:rsid w:val="00B6720E"/>
    <w:rsid w:val="00B67973"/>
    <w:rsid w:val="00B67B7A"/>
    <w:rsid w:val="00B67E42"/>
    <w:rsid w:val="00B7010A"/>
    <w:rsid w:val="00B70A2E"/>
    <w:rsid w:val="00B71228"/>
    <w:rsid w:val="00B72105"/>
    <w:rsid w:val="00B7254B"/>
    <w:rsid w:val="00B725A3"/>
    <w:rsid w:val="00B72938"/>
    <w:rsid w:val="00B72AA5"/>
    <w:rsid w:val="00B731E6"/>
    <w:rsid w:val="00B74085"/>
    <w:rsid w:val="00B74089"/>
    <w:rsid w:val="00B74EC8"/>
    <w:rsid w:val="00B75116"/>
    <w:rsid w:val="00B755AA"/>
    <w:rsid w:val="00B75921"/>
    <w:rsid w:val="00B76775"/>
    <w:rsid w:val="00B76ECC"/>
    <w:rsid w:val="00B77CBC"/>
    <w:rsid w:val="00B81246"/>
    <w:rsid w:val="00B81AC2"/>
    <w:rsid w:val="00B826D1"/>
    <w:rsid w:val="00B82A8D"/>
    <w:rsid w:val="00B8326B"/>
    <w:rsid w:val="00B834B8"/>
    <w:rsid w:val="00B83A68"/>
    <w:rsid w:val="00B84116"/>
    <w:rsid w:val="00B84207"/>
    <w:rsid w:val="00B84490"/>
    <w:rsid w:val="00B84853"/>
    <w:rsid w:val="00B84D7B"/>
    <w:rsid w:val="00B84F85"/>
    <w:rsid w:val="00B85C3D"/>
    <w:rsid w:val="00B868F0"/>
    <w:rsid w:val="00B86BD7"/>
    <w:rsid w:val="00B87513"/>
    <w:rsid w:val="00B875F4"/>
    <w:rsid w:val="00B878B0"/>
    <w:rsid w:val="00B90025"/>
    <w:rsid w:val="00B905BF"/>
    <w:rsid w:val="00B907FF"/>
    <w:rsid w:val="00B912B5"/>
    <w:rsid w:val="00B92415"/>
    <w:rsid w:val="00B93CBB"/>
    <w:rsid w:val="00B94707"/>
    <w:rsid w:val="00B9478C"/>
    <w:rsid w:val="00B94900"/>
    <w:rsid w:val="00B949C1"/>
    <w:rsid w:val="00B94FEC"/>
    <w:rsid w:val="00B953D5"/>
    <w:rsid w:val="00B95508"/>
    <w:rsid w:val="00B956E3"/>
    <w:rsid w:val="00B959E4"/>
    <w:rsid w:val="00B967CD"/>
    <w:rsid w:val="00B96862"/>
    <w:rsid w:val="00B96B37"/>
    <w:rsid w:val="00B9759C"/>
    <w:rsid w:val="00B975C9"/>
    <w:rsid w:val="00B976DE"/>
    <w:rsid w:val="00B97C45"/>
    <w:rsid w:val="00BA0609"/>
    <w:rsid w:val="00BA0ADA"/>
    <w:rsid w:val="00BA1315"/>
    <w:rsid w:val="00BA1F39"/>
    <w:rsid w:val="00BA2619"/>
    <w:rsid w:val="00BA2D2E"/>
    <w:rsid w:val="00BA2F44"/>
    <w:rsid w:val="00BA3D3A"/>
    <w:rsid w:val="00BA3F92"/>
    <w:rsid w:val="00BA405A"/>
    <w:rsid w:val="00BA439B"/>
    <w:rsid w:val="00BA5251"/>
    <w:rsid w:val="00BA56EC"/>
    <w:rsid w:val="00BA5BDF"/>
    <w:rsid w:val="00BA69C3"/>
    <w:rsid w:val="00BA74C0"/>
    <w:rsid w:val="00BA7680"/>
    <w:rsid w:val="00BA7B7E"/>
    <w:rsid w:val="00BA7C41"/>
    <w:rsid w:val="00BA7D4C"/>
    <w:rsid w:val="00BB0507"/>
    <w:rsid w:val="00BB0AFD"/>
    <w:rsid w:val="00BB0E85"/>
    <w:rsid w:val="00BB0EF6"/>
    <w:rsid w:val="00BB11C5"/>
    <w:rsid w:val="00BB1633"/>
    <w:rsid w:val="00BB169D"/>
    <w:rsid w:val="00BB17DC"/>
    <w:rsid w:val="00BB24EB"/>
    <w:rsid w:val="00BB35F8"/>
    <w:rsid w:val="00BB3D5B"/>
    <w:rsid w:val="00BB4A2F"/>
    <w:rsid w:val="00BB4E68"/>
    <w:rsid w:val="00BB5125"/>
    <w:rsid w:val="00BB5B65"/>
    <w:rsid w:val="00BB5E59"/>
    <w:rsid w:val="00BB634B"/>
    <w:rsid w:val="00BB6DDC"/>
    <w:rsid w:val="00BC0A01"/>
    <w:rsid w:val="00BC0CE6"/>
    <w:rsid w:val="00BC0D14"/>
    <w:rsid w:val="00BC0DA4"/>
    <w:rsid w:val="00BC105D"/>
    <w:rsid w:val="00BC1152"/>
    <w:rsid w:val="00BC12FF"/>
    <w:rsid w:val="00BC2388"/>
    <w:rsid w:val="00BC2593"/>
    <w:rsid w:val="00BC35EF"/>
    <w:rsid w:val="00BC38BB"/>
    <w:rsid w:val="00BC3A76"/>
    <w:rsid w:val="00BC3C87"/>
    <w:rsid w:val="00BC4199"/>
    <w:rsid w:val="00BC4ABA"/>
    <w:rsid w:val="00BC4DDB"/>
    <w:rsid w:val="00BC5388"/>
    <w:rsid w:val="00BC5704"/>
    <w:rsid w:val="00BC64A1"/>
    <w:rsid w:val="00BC650C"/>
    <w:rsid w:val="00BC6A92"/>
    <w:rsid w:val="00BC73C8"/>
    <w:rsid w:val="00BC7738"/>
    <w:rsid w:val="00BC7820"/>
    <w:rsid w:val="00BC78E7"/>
    <w:rsid w:val="00BC7A0A"/>
    <w:rsid w:val="00BD072F"/>
    <w:rsid w:val="00BD0AD0"/>
    <w:rsid w:val="00BD17D0"/>
    <w:rsid w:val="00BD191F"/>
    <w:rsid w:val="00BD1AAF"/>
    <w:rsid w:val="00BD1D3B"/>
    <w:rsid w:val="00BD1F0F"/>
    <w:rsid w:val="00BD2514"/>
    <w:rsid w:val="00BD2519"/>
    <w:rsid w:val="00BD2CAC"/>
    <w:rsid w:val="00BD324E"/>
    <w:rsid w:val="00BD33DD"/>
    <w:rsid w:val="00BD372B"/>
    <w:rsid w:val="00BD3ECC"/>
    <w:rsid w:val="00BD41BF"/>
    <w:rsid w:val="00BD520A"/>
    <w:rsid w:val="00BD65AB"/>
    <w:rsid w:val="00BD7086"/>
    <w:rsid w:val="00BD77A8"/>
    <w:rsid w:val="00BD784B"/>
    <w:rsid w:val="00BD78ED"/>
    <w:rsid w:val="00BD7947"/>
    <w:rsid w:val="00BE03FC"/>
    <w:rsid w:val="00BE088D"/>
    <w:rsid w:val="00BE0AC7"/>
    <w:rsid w:val="00BE1525"/>
    <w:rsid w:val="00BE1F2D"/>
    <w:rsid w:val="00BE2103"/>
    <w:rsid w:val="00BE2366"/>
    <w:rsid w:val="00BE2A08"/>
    <w:rsid w:val="00BE31F0"/>
    <w:rsid w:val="00BE37E6"/>
    <w:rsid w:val="00BE391C"/>
    <w:rsid w:val="00BE3CB0"/>
    <w:rsid w:val="00BE3E41"/>
    <w:rsid w:val="00BE5418"/>
    <w:rsid w:val="00BE54A7"/>
    <w:rsid w:val="00BE5610"/>
    <w:rsid w:val="00BE5685"/>
    <w:rsid w:val="00BE6504"/>
    <w:rsid w:val="00BE7006"/>
    <w:rsid w:val="00BE7C2B"/>
    <w:rsid w:val="00BF03E9"/>
    <w:rsid w:val="00BF08CE"/>
    <w:rsid w:val="00BF097D"/>
    <w:rsid w:val="00BF0A70"/>
    <w:rsid w:val="00BF1089"/>
    <w:rsid w:val="00BF1C7D"/>
    <w:rsid w:val="00BF1D43"/>
    <w:rsid w:val="00BF1DEB"/>
    <w:rsid w:val="00BF2180"/>
    <w:rsid w:val="00BF2518"/>
    <w:rsid w:val="00BF29BE"/>
    <w:rsid w:val="00BF3701"/>
    <w:rsid w:val="00BF3939"/>
    <w:rsid w:val="00BF47F6"/>
    <w:rsid w:val="00BF53DD"/>
    <w:rsid w:val="00BF6105"/>
    <w:rsid w:val="00BF63BE"/>
    <w:rsid w:val="00BF65CD"/>
    <w:rsid w:val="00BF69FB"/>
    <w:rsid w:val="00BF6BA2"/>
    <w:rsid w:val="00BF6CC1"/>
    <w:rsid w:val="00BF71B5"/>
    <w:rsid w:val="00BF72FD"/>
    <w:rsid w:val="00C00BEB"/>
    <w:rsid w:val="00C00C69"/>
    <w:rsid w:val="00C00D12"/>
    <w:rsid w:val="00C01274"/>
    <w:rsid w:val="00C01493"/>
    <w:rsid w:val="00C01A67"/>
    <w:rsid w:val="00C01EFA"/>
    <w:rsid w:val="00C02960"/>
    <w:rsid w:val="00C02F0E"/>
    <w:rsid w:val="00C0301D"/>
    <w:rsid w:val="00C0315B"/>
    <w:rsid w:val="00C032B1"/>
    <w:rsid w:val="00C03363"/>
    <w:rsid w:val="00C0398C"/>
    <w:rsid w:val="00C03A08"/>
    <w:rsid w:val="00C03F25"/>
    <w:rsid w:val="00C04506"/>
    <w:rsid w:val="00C04A1A"/>
    <w:rsid w:val="00C059B0"/>
    <w:rsid w:val="00C05A3A"/>
    <w:rsid w:val="00C05D07"/>
    <w:rsid w:val="00C06383"/>
    <w:rsid w:val="00C064D9"/>
    <w:rsid w:val="00C0730A"/>
    <w:rsid w:val="00C07648"/>
    <w:rsid w:val="00C07FEE"/>
    <w:rsid w:val="00C101A2"/>
    <w:rsid w:val="00C11653"/>
    <w:rsid w:val="00C11A41"/>
    <w:rsid w:val="00C11BDA"/>
    <w:rsid w:val="00C11DD5"/>
    <w:rsid w:val="00C12108"/>
    <w:rsid w:val="00C122A2"/>
    <w:rsid w:val="00C12696"/>
    <w:rsid w:val="00C127D6"/>
    <w:rsid w:val="00C12A51"/>
    <w:rsid w:val="00C12CDE"/>
    <w:rsid w:val="00C13834"/>
    <w:rsid w:val="00C13859"/>
    <w:rsid w:val="00C13B9C"/>
    <w:rsid w:val="00C140D6"/>
    <w:rsid w:val="00C1499F"/>
    <w:rsid w:val="00C14B92"/>
    <w:rsid w:val="00C14D2B"/>
    <w:rsid w:val="00C14D7A"/>
    <w:rsid w:val="00C14EDB"/>
    <w:rsid w:val="00C15755"/>
    <w:rsid w:val="00C15902"/>
    <w:rsid w:val="00C15C70"/>
    <w:rsid w:val="00C166BF"/>
    <w:rsid w:val="00C17566"/>
    <w:rsid w:val="00C17946"/>
    <w:rsid w:val="00C204B9"/>
    <w:rsid w:val="00C206DA"/>
    <w:rsid w:val="00C20CB1"/>
    <w:rsid w:val="00C20D49"/>
    <w:rsid w:val="00C20E8C"/>
    <w:rsid w:val="00C215F0"/>
    <w:rsid w:val="00C21CEF"/>
    <w:rsid w:val="00C22407"/>
    <w:rsid w:val="00C2252E"/>
    <w:rsid w:val="00C2254E"/>
    <w:rsid w:val="00C22B69"/>
    <w:rsid w:val="00C23468"/>
    <w:rsid w:val="00C2377C"/>
    <w:rsid w:val="00C2392C"/>
    <w:rsid w:val="00C239D8"/>
    <w:rsid w:val="00C23ABE"/>
    <w:rsid w:val="00C240A7"/>
    <w:rsid w:val="00C2425B"/>
    <w:rsid w:val="00C24589"/>
    <w:rsid w:val="00C24813"/>
    <w:rsid w:val="00C24EA3"/>
    <w:rsid w:val="00C25270"/>
    <w:rsid w:val="00C2645E"/>
    <w:rsid w:val="00C26559"/>
    <w:rsid w:val="00C26C7A"/>
    <w:rsid w:val="00C26E69"/>
    <w:rsid w:val="00C271F5"/>
    <w:rsid w:val="00C2796A"/>
    <w:rsid w:val="00C27ABD"/>
    <w:rsid w:val="00C304D1"/>
    <w:rsid w:val="00C304DF"/>
    <w:rsid w:val="00C30B9E"/>
    <w:rsid w:val="00C31331"/>
    <w:rsid w:val="00C31A8F"/>
    <w:rsid w:val="00C32A00"/>
    <w:rsid w:val="00C32B44"/>
    <w:rsid w:val="00C32DA8"/>
    <w:rsid w:val="00C33110"/>
    <w:rsid w:val="00C342E5"/>
    <w:rsid w:val="00C351F1"/>
    <w:rsid w:val="00C3557D"/>
    <w:rsid w:val="00C3636F"/>
    <w:rsid w:val="00C3663D"/>
    <w:rsid w:val="00C366F3"/>
    <w:rsid w:val="00C36E2C"/>
    <w:rsid w:val="00C36E5D"/>
    <w:rsid w:val="00C36FFD"/>
    <w:rsid w:val="00C373D9"/>
    <w:rsid w:val="00C37587"/>
    <w:rsid w:val="00C405B1"/>
    <w:rsid w:val="00C40686"/>
    <w:rsid w:val="00C40CB3"/>
    <w:rsid w:val="00C415D1"/>
    <w:rsid w:val="00C41C48"/>
    <w:rsid w:val="00C42AE3"/>
    <w:rsid w:val="00C42B49"/>
    <w:rsid w:val="00C4439E"/>
    <w:rsid w:val="00C45015"/>
    <w:rsid w:val="00C4584B"/>
    <w:rsid w:val="00C458C1"/>
    <w:rsid w:val="00C4641A"/>
    <w:rsid w:val="00C46514"/>
    <w:rsid w:val="00C46CB8"/>
    <w:rsid w:val="00C46CE4"/>
    <w:rsid w:val="00C46E53"/>
    <w:rsid w:val="00C4708C"/>
    <w:rsid w:val="00C4773D"/>
    <w:rsid w:val="00C47772"/>
    <w:rsid w:val="00C478C1"/>
    <w:rsid w:val="00C47DBC"/>
    <w:rsid w:val="00C47FB2"/>
    <w:rsid w:val="00C51563"/>
    <w:rsid w:val="00C515F5"/>
    <w:rsid w:val="00C51A24"/>
    <w:rsid w:val="00C51DD1"/>
    <w:rsid w:val="00C5242D"/>
    <w:rsid w:val="00C52760"/>
    <w:rsid w:val="00C52D0D"/>
    <w:rsid w:val="00C5340F"/>
    <w:rsid w:val="00C53EDC"/>
    <w:rsid w:val="00C541C3"/>
    <w:rsid w:val="00C54A29"/>
    <w:rsid w:val="00C551C8"/>
    <w:rsid w:val="00C555C1"/>
    <w:rsid w:val="00C560E8"/>
    <w:rsid w:val="00C56ED9"/>
    <w:rsid w:val="00C56FD8"/>
    <w:rsid w:val="00C57429"/>
    <w:rsid w:val="00C5742F"/>
    <w:rsid w:val="00C606CA"/>
    <w:rsid w:val="00C60870"/>
    <w:rsid w:val="00C61066"/>
    <w:rsid w:val="00C61739"/>
    <w:rsid w:val="00C61744"/>
    <w:rsid w:val="00C617CC"/>
    <w:rsid w:val="00C619C8"/>
    <w:rsid w:val="00C62629"/>
    <w:rsid w:val="00C627E7"/>
    <w:rsid w:val="00C629B8"/>
    <w:rsid w:val="00C64269"/>
    <w:rsid w:val="00C64839"/>
    <w:rsid w:val="00C6483C"/>
    <w:rsid w:val="00C648A4"/>
    <w:rsid w:val="00C64AFD"/>
    <w:rsid w:val="00C64CE0"/>
    <w:rsid w:val="00C65857"/>
    <w:rsid w:val="00C66878"/>
    <w:rsid w:val="00C66E0F"/>
    <w:rsid w:val="00C67736"/>
    <w:rsid w:val="00C67D99"/>
    <w:rsid w:val="00C67FE2"/>
    <w:rsid w:val="00C7063F"/>
    <w:rsid w:val="00C70AC1"/>
    <w:rsid w:val="00C70F9E"/>
    <w:rsid w:val="00C711A4"/>
    <w:rsid w:val="00C712E1"/>
    <w:rsid w:val="00C7186B"/>
    <w:rsid w:val="00C71D5F"/>
    <w:rsid w:val="00C71ECA"/>
    <w:rsid w:val="00C7302E"/>
    <w:rsid w:val="00C73289"/>
    <w:rsid w:val="00C73349"/>
    <w:rsid w:val="00C7334F"/>
    <w:rsid w:val="00C74A20"/>
    <w:rsid w:val="00C74AC8"/>
    <w:rsid w:val="00C758FA"/>
    <w:rsid w:val="00C75DF7"/>
    <w:rsid w:val="00C761C1"/>
    <w:rsid w:val="00C7663F"/>
    <w:rsid w:val="00C76750"/>
    <w:rsid w:val="00C77200"/>
    <w:rsid w:val="00C7738B"/>
    <w:rsid w:val="00C77E12"/>
    <w:rsid w:val="00C77E1F"/>
    <w:rsid w:val="00C8018C"/>
    <w:rsid w:val="00C803E7"/>
    <w:rsid w:val="00C80617"/>
    <w:rsid w:val="00C80967"/>
    <w:rsid w:val="00C80BB7"/>
    <w:rsid w:val="00C816EB"/>
    <w:rsid w:val="00C81C6A"/>
    <w:rsid w:val="00C81D42"/>
    <w:rsid w:val="00C81EB5"/>
    <w:rsid w:val="00C820E8"/>
    <w:rsid w:val="00C823AD"/>
    <w:rsid w:val="00C8240B"/>
    <w:rsid w:val="00C825E2"/>
    <w:rsid w:val="00C82CFE"/>
    <w:rsid w:val="00C83D46"/>
    <w:rsid w:val="00C8430E"/>
    <w:rsid w:val="00C8437F"/>
    <w:rsid w:val="00C845E0"/>
    <w:rsid w:val="00C84767"/>
    <w:rsid w:val="00C848E0"/>
    <w:rsid w:val="00C84DEE"/>
    <w:rsid w:val="00C855C8"/>
    <w:rsid w:val="00C855CB"/>
    <w:rsid w:val="00C85E54"/>
    <w:rsid w:val="00C86347"/>
    <w:rsid w:val="00C86D54"/>
    <w:rsid w:val="00C86DB0"/>
    <w:rsid w:val="00C87768"/>
    <w:rsid w:val="00C903E1"/>
    <w:rsid w:val="00C90480"/>
    <w:rsid w:val="00C90CDF"/>
    <w:rsid w:val="00C9103D"/>
    <w:rsid w:val="00C91880"/>
    <w:rsid w:val="00C92099"/>
    <w:rsid w:val="00C92456"/>
    <w:rsid w:val="00C924C6"/>
    <w:rsid w:val="00C9266D"/>
    <w:rsid w:val="00C95557"/>
    <w:rsid w:val="00C955FA"/>
    <w:rsid w:val="00C95A0E"/>
    <w:rsid w:val="00C95C07"/>
    <w:rsid w:val="00C96004"/>
    <w:rsid w:val="00C971BC"/>
    <w:rsid w:val="00C97CD0"/>
    <w:rsid w:val="00C97F39"/>
    <w:rsid w:val="00C97FCF"/>
    <w:rsid w:val="00CA01A4"/>
    <w:rsid w:val="00CA09C3"/>
    <w:rsid w:val="00CA0DAF"/>
    <w:rsid w:val="00CA1B30"/>
    <w:rsid w:val="00CA1C48"/>
    <w:rsid w:val="00CA20C4"/>
    <w:rsid w:val="00CA268A"/>
    <w:rsid w:val="00CA29C8"/>
    <w:rsid w:val="00CA2B5D"/>
    <w:rsid w:val="00CA2B85"/>
    <w:rsid w:val="00CA2D1C"/>
    <w:rsid w:val="00CA2E8D"/>
    <w:rsid w:val="00CA3296"/>
    <w:rsid w:val="00CA35E6"/>
    <w:rsid w:val="00CA3785"/>
    <w:rsid w:val="00CA3FE7"/>
    <w:rsid w:val="00CA4469"/>
    <w:rsid w:val="00CA454B"/>
    <w:rsid w:val="00CA4978"/>
    <w:rsid w:val="00CA5D81"/>
    <w:rsid w:val="00CA6ADE"/>
    <w:rsid w:val="00CB050F"/>
    <w:rsid w:val="00CB057E"/>
    <w:rsid w:val="00CB0765"/>
    <w:rsid w:val="00CB086D"/>
    <w:rsid w:val="00CB151E"/>
    <w:rsid w:val="00CB15DC"/>
    <w:rsid w:val="00CB17C3"/>
    <w:rsid w:val="00CB2414"/>
    <w:rsid w:val="00CB270D"/>
    <w:rsid w:val="00CB2747"/>
    <w:rsid w:val="00CB2832"/>
    <w:rsid w:val="00CB2E2D"/>
    <w:rsid w:val="00CB3DA8"/>
    <w:rsid w:val="00CB3ED3"/>
    <w:rsid w:val="00CB43E1"/>
    <w:rsid w:val="00CB4AF3"/>
    <w:rsid w:val="00CB4CD2"/>
    <w:rsid w:val="00CB508B"/>
    <w:rsid w:val="00CB5B5E"/>
    <w:rsid w:val="00CB62F1"/>
    <w:rsid w:val="00CB642D"/>
    <w:rsid w:val="00CB6872"/>
    <w:rsid w:val="00CB75C1"/>
    <w:rsid w:val="00CB7E6C"/>
    <w:rsid w:val="00CC0015"/>
    <w:rsid w:val="00CC00FB"/>
    <w:rsid w:val="00CC176B"/>
    <w:rsid w:val="00CC19B0"/>
    <w:rsid w:val="00CC1EA0"/>
    <w:rsid w:val="00CC1ED2"/>
    <w:rsid w:val="00CC3460"/>
    <w:rsid w:val="00CC34D4"/>
    <w:rsid w:val="00CC3583"/>
    <w:rsid w:val="00CC35B5"/>
    <w:rsid w:val="00CC3893"/>
    <w:rsid w:val="00CC3DB6"/>
    <w:rsid w:val="00CC41E6"/>
    <w:rsid w:val="00CC48B6"/>
    <w:rsid w:val="00CC495A"/>
    <w:rsid w:val="00CC49F7"/>
    <w:rsid w:val="00CC5B97"/>
    <w:rsid w:val="00CC6290"/>
    <w:rsid w:val="00CC6355"/>
    <w:rsid w:val="00CC6AAB"/>
    <w:rsid w:val="00CC77C6"/>
    <w:rsid w:val="00CC7BA0"/>
    <w:rsid w:val="00CD1C35"/>
    <w:rsid w:val="00CD1E56"/>
    <w:rsid w:val="00CD1F55"/>
    <w:rsid w:val="00CD20F4"/>
    <w:rsid w:val="00CD2AA5"/>
    <w:rsid w:val="00CD2D7A"/>
    <w:rsid w:val="00CD3448"/>
    <w:rsid w:val="00CD3A59"/>
    <w:rsid w:val="00CD418B"/>
    <w:rsid w:val="00CD4518"/>
    <w:rsid w:val="00CD49CE"/>
    <w:rsid w:val="00CD4BB1"/>
    <w:rsid w:val="00CD5590"/>
    <w:rsid w:val="00CD5D33"/>
    <w:rsid w:val="00CD62D0"/>
    <w:rsid w:val="00CD6518"/>
    <w:rsid w:val="00CD6B06"/>
    <w:rsid w:val="00CD7646"/>
    <w:rsid w:val="00CD7D21"/>
    <w:rsid w:val="00CD7E70"/>
    <w:rsid w:val="00CE0207"/>
    <w:rsid w:val="00CE05CC"/>
    <w:rsid w:val="00CE061A"/>
    <w:rsid w:val="00CE0A09"/>
    <w:rsid w:val="00CE133E"/>
    <w:rsid w:val="00CE1FAC"/>
    <w:rsid w:val="00CE21DE"/>
    <w:rsid w:val="00CE22BA"/>
    <w:rsid w:val="00CE272D"/>
    <w:rsid w:val="00CE309D"/>
    <w:rsid w:val="00CE3237"/>
    <w:rsid w:val="00CE35A0"/>
    <w:rsid w:val="00CE35A2"/>
    <w:rsid w:val="00CE390E"/>
    <w:rsid w:val="00CE3AEC"/>
    <w:rsid w:val="00CE40F3"/>
    <w:rsid w:val="00CE4521"/>
    <w:rsid w:val="00CE4E04"/>
    <w:rsid w:val="00CE5362"/>
    <w:rsid w:val="00CE6413"/>
    <w:rsid w:val="00CE6A65"/>
    <w:rsid w:val="00CE6BAC"/>
    <w:rsid w:val="00CE72EB"/>
    <w:rsid w:val="00CF0145"/>
    <w:rsid w:val="00CF09EF"/>
    <w:rsid w:val="00CF0BD9"/>
    <w:rsid w:val="00CF0D95"/>
    <w:rsid w:val="00CF11C6"/>
    <w:rsid w:val="00CF155B"/>
    <w:rsid w:val="00CF1EB2"/>
    <w:rsid w:val="00CF1F73"/>
    <w:rsid w:val="00CF22BB"/>
    <w:rsid w:val="00CF24F7"/>
    <w:rsid w:val="00CF295C"/>
    <w:rsid w:val="00CF2A82"/>
    <w:rsid w:val="00CF34E9"/>
    <w:rsid w:val="00CF35B7"/>
    <w:rsid w:val="00CF36FD"/>
    <w:rsid w:val="00CF3BE9"/>
    <w:rsid w:val="00CF48C2"/>
    <w:rsid w:val="00CF5198"/>
    <w:rsid w:val="00CF521B"/>
    <w:rsid w:val="00CF538F"/>
    <w:rsid w:val="00CF60A6"/>
    <w:rsid w:val="00CF6AE1"/>
    <w:rsid w:val="00CF6C6C"/>
    <w:rsid w:val="00CF70EC"/>
    <w:rsid w:val="00CF7FEE"/>
    <w:rsid w:val="00D001BA"/>
    <w:rsid w:val="00D013B3"/>
    <w:rsid w:val="00D01A1C"/>
    <w:rsid w:val="00D01E92"/>
    <w:rsid w:val="00D02A50"/>
    <w:rsid w:val="00D02A5C"/>
    <w:rsid w:val="00D02AFC"/>
    <w:rsid w:val="00D02B51"/>
    <w:rsid w:val="00D02EB7"/>
    <w:rsid w:val="00D03365"/>
    <w:rsid w:val="00D03725"/>
    <w:rsid w:val="00D038B3"/>
    <w:rsid w:val="00D03BB6"/>
    <w:rsid w:val="00D03DE4"/>
    <w:rsid w:val="00D03F1C"/>
    <w:rsid w:val="00D03F4E"/>
    <w:rsid w:val="00D04705"/>
    <w:rsid w:val="00D05360"/>
    <w:rsid w:val="00D053D7"/>
    <w:rsid w:val="00D05F90"/>
    <w:rsid w:val="00D0614B"/>
    <w:rsid w:val="00D06717"/>
    <w:rsid w:val="00D069AC"/>
    <w:rsid w:val="00D06A72"/>
    <w:rsid w:val="00D07124"/>
    <w:rsid w:val="00D07322"/>
    <w:rsid w:val="00D07629"/>
    <w:rsid w:val="00D0770A"/>
    <w:rsid w:val="00D079D9"/>
    <w:rsid w:val="00D10183"/>
    <w:rsid w:val="00D10331"/>
    <w:rsid w:val="00D1042F"/>
    <w:rsid w:val="00D107A3"/>
    <w:rsid w:val="00D11F44"/>
    <w:rsid w:val="00D11F8D"/>
    <w:rsid w:val="00D12310"/>
    <w:rsid w:val="00D129A3"/>
    <w:rsid w:val="00D12B35"/>
    <w:rsid w:val="00D12BC0"/>
    <w:rsid w:val="00D12EAA"/>
    <w:rsid w:val="00D12EBD"/>
    <w:rsid w:val="00D134E7"/>
    <w:rsid w:val="00D135B9"/>
    <w:rsid w:val="00D136EF"/>
    <w:rsid w:val="00D139DA"/>
    <w:rsid w:val="00D1401C"/>
    <w:rsid w:val="00D14565"/>
    <w:rsid w:val="00D1480E"/>
    <w:rsid w:val="00D14E32"/>
    <w:rsid w:val="00D15301"/>
    <w:rsid w:val="00D158A9"/>
    <w:rsid w:val="00D16BDD"/>
    <w:rsid w:val="00D16E51"/>
    <w:rsid w:val="00D176A7"/>
    <w:rsid w:val="00D20334"/>
    <w:rsid w:val="00D206FF"/>
    <w:rsid w:val="00D21629"/>
    <w:rsid w:val="00D21859"/>
    <w:rsid w:val="00D225B5"/>
    <w:rsid w:val="00D22FEC"/>
    <w:rsid w:val="00D24006"/>
    <w:rsid w:val="00D24535"/>
    <w:rsid w:val="00D24550"/>
    <w:rsid w:val="00D24CB0"/>
    <w:rsid w:val="00D2516A"/>
    <w:rsid w:val="00D251E6"/>
    <w:rsid w:val="00D25297"/>
    <w:rsid w:val="00D2566B"/>
    <w:rsid w:val="00D268FF"/>
    <w:rsid w:val="00D26942"/>
    <w:rsid w:val="00D273D3"/>
    <w:rsid w:val="00D27709"/>
    <w:rsid w:val="00D30255"/>
    <w:rsid w:val="00D30A4F"/>
    <w:rsid w:val="00D30EA6"/>
    <w:rsid w:val="00D314CE"/>
    <w:rsid w:val="00D3173C"/>
    <w:rsid w:val="00D3173F"/>
    <w:rsid w:val="00D317D1"/>
    <w:rsid w:val="00D331B8"/>
    <w:rsid w:val="00D3324B"/>
    <w:rsid w:val="00D33963"/>
    <w:rsid w:val="00D33B28"/>
    <w:rsid w:val="00D34522"/>
    <w:rsid w:val="00D34A49"/>
    <w:rsid w:val="00D34FA5"/>
    <w:rsid w:val="00D35117"/>
    <w:rsid w:val="00D3538A"/>
    <w:rsid w:val="00D35B6C"/>
    <w:rsid w:val="00D36AC8"/>
    <w:rsid w:val="00D36C73"/>
    <w:rsid w:val="00D36D45"/>
    <w:rsid w:val="00D36D7D"/>
    <w:rsid w:val="00D36F54"/>
    <w:rsid w:val="00D371DD"/>
    <w:rsid w:val="00D3784F"/>
    <w:rsid w:val="00D379BB"/>
    <w:rsid w:val="00D400D4"/>
    <w:rsid w:val="00D405E2"/>
    <w:rsid w:val="00D40CA7"/>
    <w:rsid w:val="00D40EEF"/>
    <w:rsid w:val="00D40FD5"/>
    <w:rsid w:val="00D410FD"/>
    <w:rsid w:val="00D41239"/>
    <w:rsid w:val="00D418BA"/>
    <w:rsid w:val="00D419B2"/>
    <w:rsid w:val="00D43CB8"/>
    <w:rsid w:val="00D43E98"/>
    <w:rsid w:val="00D442E0"/>
    <w:rsid w:val="00D44BB3"/>
    <w:rsid w:val="00D44C89"/>
    <w:rsid w:val="00D45AC9"/>
    <w:rsid w:val="00D45B57"/>
    <w:rsid w:val="00D46C9E"/>
    <w:rsid w:val="00D478ED"/>
    <w:rsid w:val="00D47E84"/>
    <w:rsid w:val="00D50241"/>
    <w:rsid w:val="00D50AF9"/>
    <w:rsid w:val="00D51AF1"/>
    <w:rsid w:val="00D5269C"/>
    <w:rsid w:val="00D52B64"/>
    <w:rsid w:val="00D52CA5"/>
    <w:rsid w:val="00D535BD"/>
    <w:rsid w:val="00D538C1"/>
    <w:rsid w:val="00D55719"/>
    <w:rsid w:val="00D55754"/>
    <w:rsid w:val="00D55CDE"/>
    <w:rsid w:val="00D56C1C"/>
    <w:rsid w:val="00D56CA5"/>
    <w:rsid w:val="00D56D29"/>
    <w:rsid w:val="00D5747D"/>
    <w:rsid w:val="00D574AE"/>
    <w:rsid w:val="00D57665"/>
    <w:rsid w:val="00D5775D"/>
    <w:rsid w:val="00D6026D"/>
    <w:rsid w:val="00D602BC"/>
    <w:rsid w:val="00D60A2E"/>
    <w:rsid w:val="00D60CF8"/>
    <w:rsid w:val="00D617EF"/>
    <w:rsid w:val="00D61934"/>
    <w:rsid w:val="00D61944"/>
    <w:rsid w:val="00D61EBE"/>
    <w:rsid w:val="00D62157"/>
    <w:rsid w:val="00D62604"/>
    <w:rsid w:val="00D62937"/>
    <w:rsid w:val="00D62946"/>
    <w:rsid w:val="00D62CF6"/>
    <w:rsid w:val="00D62F88"/>
    <w:rsid w:val="00D62FAF"/>
    <w:rsid w:val="00D6391A"/>
    <w:rsid w:val="00D63BA2"/>
    <w:rsid w:val="00D63E92"/>
    <w:rsid w:val="00D63F32"/>
    <w:rsid w:val="00D649F5"/>
    <w:rsid w:val="00D64AC8"/>
    <w:rsid w:val="00D650F5"/>
    <w:rsid w:val="00D6537C"/>
    <w:rsid w:val="00D66438"/>
    <w:rsid w:val="00D6715F"/>
    <w:rsid w:val="00D6748A"/>
    <w:rsid w:val="00D67576"/>
    <w:rsid w:val="00D6772C"/>
    <w:rsid w:val="00D678B4"/>
    <w:rsid w:val="00D67C8F"/>
    <w:rsid w:val="00D70906"/>
    <w:rsid w:val="00D70946"/>
    <w:rsid w:val="00D70A01"/>
    <w:rsid w:val="00D70AF4"/>
    <w:rsid w:val="00D717B9"/>
    <w:rsid w:val="00D71829"/>
    <w:rsid w:val="00D718D4"/>
    <w:rsid w:val="00D7332D"/>
    <w:rsid w:val="00D7404F"/>
    <w:rsid w:val="00D744AF"/>
    <w:rsid w:val="00D744DD"/>
    <w:rsid w:val="00D74544"/>
    <w:rsid w:val="00D74D19"/>
    <w:rsid w:val="00D7550C"/>
    <w:rsid w:val="00D778F4"/>
    <w:rsid w:val="00D8022D"/>
    <w:rsid w:val="00D803D6"/>
    <w:rsid w:val="00D80AE4"/>
    <w:rsid w:val="00D80C92"/>
    <w:rsid w:val="00D811C7"/>
    <w:rsid w:val="00D81819"/>
    <w:rsid w:val="00D825F9"/>
    <w:rsid w:val="00D82C04"/>
    <w:rsid w:val="00D82D16"/>
    <w:rsid w:val="00D82DD7"/>
    <w:rsid w:val="00D83331"/>
    <w:rsid w:val="00D83491"/>
    <w:rsid w:val="00D83617"/>
    <w:rsid w:val="00D838FC"/>
    <w:rsid w:val="00D83960"/>
    <w:rsid w:val="00D83A17"/>
    <w:rsid w:val="00D83B3D"/>
    <w:rsid w:val="00D841F7"/>
    <w:rsid w:val="00D84228"/>
    <w:rsid w:val="00D84E80"/>
    <w:rsid w:val="00D84E9A"/>
    <w:rsid w:val="00D85017"/>
    <w:rsid w:val="00D85667"/>
    <w:rsid w:val="00D86455"/>
    <w:rsid w:val="00D86F77"/>
    <w:rsid w:val="00D87031"/>
    <w:rsid w:val="00D87434"/>
    <w:rsid w:val="00D87818"/>
    <w:rsid w:val="00D87EF6"/>
    <w:rsid w:val="00D90489"/>
    <w:rsid w:val="00D90598"/>
    <w:rsid w:val="00D91B32"/>
    <w:rsid w:val="00D91CCB"/>
    <w:rsid w:val="00D921B3"/>
    <w:rsid w:val="00D923AA"/>
    <w:rsid w:val="00D92D0A"/>
    <w:rsid w:val="00D93004"/>
    <w:rsid w:val="00D9370D"/>
    <w:rsid w:val="00D945FB"/>
    <w:rsid w:val="00D94962"/>
    <w:rsid w:val="00D94F06"/>
    <w:rsid w:val="00D954F7"/>
    <w:rsid w:val="00D95859"/>
    <w:rsid w:val="00D958EB"/>
    <w:rsid w:val="00D97059"/>
    <w:rsid w:val="00D97B79"/>
    <w:rsid w:val="00DA0772"/>
    <w:rsid w:val="00DA17B7"/>
    <w:rsid w:val="00DA17DD"/>
    <w:rsid w:val="00DA1E08"/>
    <w:rsid w:val="00DA235F"/>
    <w:rsid w:val="00DA2751"/>
    <w:rsid w:val="00DA2833"/>
    <w:rsid w:val="00DA29B0"/>
    <w:rsid w:val="00DA35B4"/>
    <w:rsid w:val="00DA3737"/>
    <w:rsid w:val="00DA3848"/>
    <w:rsid w:val="00DA4350"/>
    <w:rsid w:val="00DA47BA"/>
    <w:rsid w:val="00DA4FFF"/>
    <w:rsid w:val="00DA609E"/>
    <w:rsid w:val="00DA6C7D"/>
    <w:rsid w:val="00DA6D77"/>
    <w:rsid w:val="00DA724A"/>
    <w:rsid w:val="00DA7303"/>
    <w:rsid w:val="00DA7655"/>
    <w:rsid w:val="00DA79AA"/>
    <w:rsid w:val="00DA7FED"/>
    <w:rsid w:val="00DB0199"/>
    <w:rsid w:val="00DB063F"/>
    <w:rsid w:val="00DB098A"/>
    <w:rsid w:val="00DB2DDC"/>
    <w:rsid w:val="00DB3429"/>
    <w:rsid w:val="00DB3DF5"/>
    <w:rsid w:val="00DB4255"/>
    <w:rsid w:val="00DB433F"/>
    <w:rsid w:val="00DB47E8"/>
    <w:rsid w:val="00DB4D40"/>
    <w:rsid w:val="00DB5016"/>
    <w:rsid w:val="00DB62FB"/>
    <w:rsid w:val="00DB66CA"/>
    <w:rsid w:val="00DB6E81"/>
    <w:rsid w:val="00DB6EC9"/>
    <w:rsid w:val="00DB6F60"/>
    <w:rsid w:val="00DB7795"/>
    <w:rsid w:val="00DB7FA6"/>
    <w:rsid w:val="00DC0CED"/>
    <w:rsid w:val="00DC125F"/>
    <w:rsid w:val="00DC21B1"/>
    <w:rsid w:val="00DC2649"/>
    <w:rsid w:val="00DC2891"/>
    <w:rsid w:val="00DC2D5B"/>
    <w:rsid w:val="00DC3371"/>
    <w:rsid w:val="00DC3732"/>
    <w:rsid w:val="00DC3892"/>
    <w:rsid w:val="00DC3A07"/>
    <w:rsid w:val="00DC3DB1"/>
    <w:rsid w:val="00DC3E70"/>
    <w:rsid w:val="00DC46D0"/>
    <w:rsid w:val="00DC4826"/>
    <w:rsid w:val="00DC4BB2"/>
    <w:rsid w:val="00DC4C38"/>
    <w:rsid w:val="00DC591D"/>
    <w:rsid w:val="00DC59F1"/>
    <w:rsid w:val="00DC5CCD"/>
    <w:rsid w:val="00DC5F97"/>
    <w:rsid w:val="00DC6218"/>
    <w:rsid w:val="00DC684F"/>
    <w:rsid w:val="00DC68B3"/>
    <w:rsid w:val="00DC68CC"/>
    <w:rsid w:val="00DC6E5D"/>
    <w:rsid w:val="00DC7017"/>
    <w:rsid w:val="00DC7096"/>
    <w:rsid w:val="00DC7D04"/>
    <w:rsid w:val="00DC7FD2"/>
    <w:rsid w:val="00DD04B9"/>
    <w:rsid w:val="00DD06E4"/>
    <w:rsid w:val="00DD1020"/>
    <w:rsid w:val="00DD19B2"/>
    <w:rsid w:val="00DD1B3A"/>
    <w:rsid w:val="00DD2C21"/>
    <w:rsid w:val="00DD32CC"/>
    <w:rsid w:val="00DD34DB"/>
    <w:rsid w:val="00DD379C"/>
    <w:rsid w:val="00DD3808"/>
    <w:rsid w:val="00DD3826"/>
    <w:rsid w:val="00DD3E4A"/>
    <w:rsid w:val="00DD4623"/>
    <w:rsid w:val="00DD46E6"/>
    <w:rsid w:val="00DD491C"/>
    <w:rsid w:val="00DD4A4A"/>
    <w:rsid w:val="00DD4EEF"/>
    <w:rsid w:val="00DD5374"/>
    <w:rsid w:val="00DD541D"/>
    <w:rsid w:val="00DD5E61"/>
    <w:rsid w:val="00DD601F"/>
    <w:rsid w:val="00DD6157"/>
    <w:rsid w:val="00DD70EA"/>
    <w:rsid w:val="00DD7AF2"/>
    <w:rsid w:val="00DE03F3"/>
    <w:rsid w:val="00DE077C"/>
    <w:rsid w:val="00DE0B4F"/>
    <w:rsid w:val="00DE15A2"/>
    <w:rsid w:val="00DE1677"/>
    <w:rsid w:val="00DE18DF"/>
    <w:rsid w:val="00DE2424"/>
    <w:rsid w:val="00DE2BD0"/>
    <w:rsid w:val="00DE2E16"/>
    <w:rsid w:val="00DE3013"/>
    <w:rsid w:val="00DE3084"/>
    <w:rsid w:val="00DE37CC"/>
    <w:rsid w:val="00DE42A5"/>
    <w:rsid w:val="00DE49D5"/>
    <w:rsid w:val="00DE4C66"/>
    <w:rsid w:val="00DE4CA1"/>
    <w:rsid w:val="00DE4D97"/>
    <w:rsid w:val="00DE4E25"/>
    <w:rsid w:val="00DE5456"/>
    <w:rsid w:val="00DE580A"/>
    <w:rsid w:val="00DE5C82"/>
    <w:rsid w:val="00DE5D20"/>
    <w:rsid w:val="00DE60EE"/>
    <w:rsid w:val="00DE6FA8"/>
    <w:rsid w:val="00DE77D6"/>
    <w:rsid w:val="00DE789A"/>
    <w:rsid w:val="00DE7C13"/>
    <w:rsid w:val="00DF0520"/>
    <w:rsid w:val="00DF0732"/>
    <w:rsid w:val="00DF0B03"/>
    <w:rsid w:val="00DF0F03"/>
    <w:rsid w:val="00DF0FD0"/>
    <w:rsid w:val="00DF1C9F"/>
    <w:rsid w:val="00DF22F6"/>
    <w:rsid w:val="00DF2C29"/>
    <w:rsid w:val="00DF30C8"/>
    <w:rsid w:val="00DF3FDF"/>
    <w:rsid w:val="00DF41C7"/>
    <w:rsid w:val="00DF42A2"/>
    <w:rsid w:val="00DF44C3"/>
    <w:rsid w:val="00DF44F3"/>
    <w:rsid w:val="00DF46D2"/>
    <w:rsid w:val="00DF55EA"/>
    <w:rsid w:val="00DF6AD6"/>
    <w:rsid w:val="00DF6BA0"/>
    <w:rsid w:val="00DF78F2"/>
    <w:rsid w:val="00DF7C25"/>
    <w:rsid w:val="00E0020C"/>
    <w:rsid w:val="00E00238"/>
    <w:rsid w:val="00E0024D"/>
    <w:rsid w:val="00E0056D"/>
    <w:rsid w:val="00E0072B"/>
    <w:rsid w:val="00E0098A"/>
    <w:rsid w:val="00E00B0F"/>
    <w:rsid w:val="00E00B6D"/>
    <w:rsid w:val="00E00BB4"/>
    <w:rsid w:val="00E019F3"/>
    <w:rsid w:val="00E01AE2"/>
    <w:rsid w:val="00E02032"/>
    <w:rsid w:val="00E02550"/>
    <w:rsid w:val="00E02702"/>
    <w:rsid w:val="00E02D30"/>
    <w:rsid w:val="00E02E6C"/>
    <w:rsid w:val="00E03074"/>
    <w:rsid w:val="00E0349E"/>
    <w:rsid w:val="00E0365A"/>
    <w:rsid w:val="00E03AD2"/>
    <w:rsid w:val="00E03FED"/>
    <w:rsid w:val="00E04E37"/>
    <w:rsid w:val="00E04ECE"/>
    <w:rsid w:val="00E04F13"/>
    <w:rsid w:val="00E04FEE"/>
    <w:rsid w:val="00E05292"/>
    <w:rsid w:val="00E055B3"/>
    <w:rsid w:val="00E05622"/>
    <w:rsid w:val="00E0635D"/>
    <w:rsid w:val="00E06412"/>
    <w:rsid w:val="00E06EDA"/>
    <w:rsid w:val="00E07832"/>
    <w:rsid w:val="00E0785B"/>
    <w:rsid w:val="00E0798B"/>
    <w:rsid w:val="00E079F6"/>
    <w:rsid w:val="00E07BD5"/>
    <w:rsid w:val="00E10988"/>
    <w:rsid w:val="00E10AB5"/>
    <w:rsid w:val="00E11143"/>
    <w:rsid w:val="00E11934"/>
    <w:rsid w:val="00E12036"/>
    <w:rsid w:val="00E1240F"/>
    <w:rsid w:val="00E12863"/>
    <w:rsid w:val="00E1299F"/>
    <w:rsid w:val="00E12A7A"/>
    <w:rsid w:val="00E12E02"/>
    <w:rsid w:val="00E131CE"/>
    <w:rsid w:val="00E136E6"/>
    <w:rsid w:val="00E13A6C"/>
    <w:rsid w:val="00E13A85"/>
    <w:rsid w:val="00E13B54"/>
    <w:rsid w:val="00E1495D"/>
    <w:rsid w:val="00E14C25"/>
    <w:rsid w:val="00E14FD5"/>
    <w:rsid w:val="00E15A92"/>
    <w:rsid w:val="00E15FE1"/>
    <w:rsid w:val="00E165A5"/>
    <w:rsid w:val="00E1664C"/>
    <w:rsid w:val="00E166F6"/>
    <w:rsid w:val="00E16727"/>
    <w:rsid w:val="00E169C6"/>
    <w:rsid w:val="00E169FF"/>
    <w:rsid w:val="00E16F3D"/>
    <w:rsid w:val="00E16F91"/>
    <w:rsid w:val="00E170A5"/>
    <w:rsid w:val="00E17361"/>
    <w:rsid w:val="00E17BC3"/>
    <w:rsid w:val="00E17EFA"/>
    <w:rsid w:val="00E17F86"/>
    <w:rsid w:val="00E202EF"/>
    <w:rsid w:val="00E20475"/>
    <w:rsid w:val="00E205BC"/>
    <w:rsid w:val="00E209BA"/>
    <w:rsid w:val="00E20F02"/>
    <w:rsid w:val="00E21C53"/>
    <w:rsid w:val="00E225F7"/>
    <w:rsid w:val="00E22C3D"/>
    <w:rsid w:val="00E237E9"/>
    <w:rsid w:val="00E24241"/>
    <w:rsid w:val="00E24480"/>
    <w:rsid w:val="00E24774"/>
    <w:rsid w:val="00E248F0"/>
    <w:rsid w:val="00E25B0C"/>
    <w:rsid w:val="00E25D65"/>
    <w:rsid w:val="00E26183"/>
    <w:rsid w:val="00E262F9"/>
    <w:rsid w:val="00E26417"/>
    <w:rsid w:val="00E26B86"/>
    <w:rsid w:val="00E272D4"/>
    <w:rsid w:val="00E27587"/>
    <w:rsid w:val="00E27B52"/>
    <w:rsid w:val="00E27D44"/>
    <w:rsid w:val="00E3058C"/>
    <w:rsid w:val="00E30C50"/>
    <w:rsid w:val="00E30E56"/>
    <w:rsid w:val="00E313C4"/>
    <w:rsid w:val="00E314E6"/>
    <w:rsid w:val="00E31716"/>
    <w:rsid w:val="00E32451"/>
    <w:rsid w:val="00E328C2"/>
    <w:rsid w:val="00E34FDB"/>
    <w:rsid w:val="00E353CD"/>
    <w:rsid w:val="00E35CB8"/>
    <w:rsid w:val="00E3667D"/>
    <w:rsid w:val="00E36736"/>
    <w:rsid w:val="00E36D3D"/>
    <w:rsid w:val="00E370AC"/>
    <w:rsid w:val="00E370B1"/>
    <w:rsid w:val="00E378AB"/>
    <w:rsid w:val="00E37C80"/>
    <w:rsid w:val="00E37DE7"/>
    <w:rsid w:val="00E404FF"/>
    <w:rsid w:val="00E4072D"/>
    <w:rsid w:val="00E4135E"/>
    <w:rsid w:val="00E41A2B"/>
    <w:rsid w:val="00E41A5A"/>
    <w:rsid w:val="00E41BA3"/>
    <w:rsid w:val="00E41CC7"/>
    <w:rsid w:val="00E4228B"/>
    <w:rsid w:val="00E42526"/>
    <w:rsid w:val="00E433D2"/>
    <w:rsid w:val="00E4364E"/>
    <w:rsid w:val="00E43667"/>
    <w:rsid w:val="00E43BFB"/>
    <w:rsid w:val="00E43DB8"/>
    <w:rsid w:val="00E441E7"/>
    <w:rsid w:val="00E44C0A"/>
    <w:rsid w:val="00E46260"/>
    <w:rsid w:val="00E502EB"/>
    <w:rsid w:val="00E514C9"/>
    <w:rsid w:val="00E51B49"/>
    <w:rsid w:val="00E51C90"/>
    <w:rsid w:val="00E522EA"/>
    <w:rsid w:val="00E52366"/>
    <w:rsid w:val="00E524FE"/>
    <w:rsid w:val="00E52806"/>
    <w:rsid w:val="00E5283B"/>
    <w:rsid w:val="00E535EE"/>
    <w:rsid w:val="00E54B06"/>
    <w:rsid w:val="00E54E73"/>
    <w:rsid w:val="00E550C7"/>
    <w:rsid w:val="00E5556A"/>
    <w:rsid w:val="00E558A1"/>
    <w:rsid w:val="00E558F5"/>
    <w:rsid w:val="00E56539"/>
    <w:rsid w:val="00E56A03"/>
    <w:rsid w:val="00E56CAA"/>
    <w:rsid w:val="00E57981"/>
    <w:rsid w:val="00E57A0E"/>
    <w:rsid w:val="00E6015A"/>
    <w:rsid w:val="00E609B5"/>
    <w:rsid w:val="00E616A6"/>
    <w:rsid w:val="00E61AE1"/>
    <w:rsid w:val="00E62334"/>
    <w:rsid w:val="00E629B1"/>
    <w:rsid w:val="00E62DCB"/>
    <w:rsid w:val="00E63911"/>
    <w:rsid w:val="00E6485F"/>
    <w:rsid w:val="00E64926"/>
    <w:rsid w:val="00E64A20"/>
    <w:rsid w:val="00E64ABA"/>
    <w:rsid w:val="00E6522B"/>
    <w:rsid w:val="00E657A3"/>
    <w:rsid w:val="00E6693B"/>
    <w:rsid w:val="00E66B3F"/>
    <w:rsid w:val="00E67358"/>
    <w:rsid w:val="00E67473"/>
    <w:rsid w:val="00E678DD"/>
    <w:rsid w:val="00E67DFD"/>
    <w:rsid w:val="00E7027B"/>
    <w:rsid w:val="00E70E8F"/>
    <w:rsid w:val="00E710C5"/>
    <w:rsid w:val="00E7143C"/>
    <w:rsid w:val="00E7177E"/>
    <w:rsid w:val="00E71908"/>
    <w:rsid w:val="00E71D3A"/>
    <w:rsid w:val="00E72FBF"/>
    <w:rsid w:val="00E73062"/>
    <w:rsid w:val="00E733C1"/>
    <w:rsid w:val="00E73FB6"/>
    <w:rsid w:val="00E74157"/>
    <w:rsid w:val="00E74322"/>
    <w:rsid w:val="00E74509"/>
    <w:rsid w:val="00E7453C"/>
    <w:rsid w:val="00E74DCD"/>
    <w:rsid w:val="00E75300"/>
    <w:rsid w:val="00E7557D"/>
    <w:rsid w:val="00E75E6B"/>
    <w:rsid w:val="00E75FD3"/>
    <w:rsid w:val="00E765B7"/>
    <w:rsid w:val="00E77365"/>
    <w:rsid w:val="00E77AB1"/>
    <w:rsid w:val="00E8024C"/>
    <w:rsid w:val="00E81E25"/>
    <w:rsid w:val="00E8282D"/>
    <w:rsid w:val="00E83968"/>
    <w:rsid w:val="00E83DBA"/>
    <w:rsid w:val="00E84F97"/>
    <w:rsid w:val="00E85397"/>
    <w:rsid w:val="00E85530"/>
    <w:rsid w:val="00E85B65"/>
    <w:rsid w:val="00E85C95"/>
    <w:rsid w:val="00E85DDA"/>
    <w:rsid w:val="00E85EE1"/>
    <w:rsid w:val="00E85FED"/>
    <w:rsid w:val="00E86506"/>
    <w:rsid w:val="00E865E2"/>
    <w:rsid w:val="00E867D8"/>
    <w:rsid w:val="00E86AF2"/>
    <w:rsid w:val="00E86C47"/>
    <w:rsid w:val="00E86ECD"/>
    <w:rsid w:val="00E8713A"/>
    <w:rsid w:val="00E8752C"/>
    <w:rsid w:val="00E87681"/>
    <w:rsid w:val="00E87B49"/>
    <w:rsid w:val="00E90A98"/>
    <w:rsid w:val="00E90E3D"/>
    <w:rsid w:val="00E91B57"/>
    <w:rsid w:val="00E91D2D"/>
    <w:rsid w:val="00E92C1B"/>
    <w:rsid w:val="00E92F7C"/>
    <w:rsid w:val="00E93487"/>
    <w:rsid w:val="00E9381B"/>
    <w:rsid w:val="00E93A6E"/>
    <w:rsid w:val="00E93D81"/>
    <w:rsid w:val="00E9448A"/>
    <w:rsid w:val="00E947AD"/>
    <w:rsid w:val="00E951A3"/>
    <w:rsid w:val="00E95AAA"/>
    <w:rsid w:val="00E95B93"/>
    <w:rsid w:val="00E96088"/>
    <w:rsid w:val="00E961F6"/>
    <w:rsid w:val="00E96633"/>
    <w:rsid w:val="00E96634"/>
    <w:rsid w:val="00E975FC"/>
    <w:rsid w:val="00EA0330"/>
    <w:rsid w:val="00EA0357"/>
    <w:rsid w:val="00EA085B"/>
    <w:rsid w:val="00EA0A32"/>
    <w:rsid w:val="00EA0D80"/>
    <w:rsid w:val="00EA0EE7"/>
    <w:rsid w:val="00EA1174"/>
    <w:rsid w:val="00EA14CA"/>
    <w:rsid w:val="00EA17F1"/>
    <w:rsid w:val="00EA18F2"/>
    <w:rsid w:val="00EA22E3"/>
    <w:rsid w:val="00EA22EB"/>
    <w:rsid w:val="00EA2F1B"/>
    <w:rsid w:val="00EA3326"/>
    <w:rsid w:val="00EA3895"/>
    <w:rsid w:val="00EA3C24"/>
    <w:rsid w:val="00EA515B"/>
    <w:rsid w:val="00EA5686"/>
    <w:rsid w:val="00EA5E35"/>
    <w:rsid w:val="00EA5E5D"/>
    <w:rsid w:val="00EA66C1"/>
    <w:rsid w:val="00EA66E1"/>
    <w:rsid w:val="00EA6846"/>
    <w:rsid w:val="00EA692E"/>
    <w:rsid w:val="00EA6BA5"/>
    <w:rsid w:val="00EA72B6"/>
    <w:rsid w:val="00EB0B11"/>
    <w:rsid w:val="00EB0B58"/>
    <w:rsid w:val="00EB12C0"/>
    <w:rsid w:val="00EB19C2"/>
    <w:rsid w:val="00EB200C"/>
    <w:rsid w:val="00EB2990"/>
    <w:rsid w:val="00EB30DE"/>
    <w:rsid w:val="00EB3474"/>
    <w:rsid w:val="00EB38A9"/>
    <w:rsid w:val="00EB3C44"/>
    <w:rsid w:val="00EB4A75"/>
    <w:rsid w:val="00EB53A0"/>
    <w:rsid w:val="00EB5C4F"/>
    <w:rsid w:val="00EB62DD"/>
    <w:rsid w:val="00EB7A31"/>
    <w:rsid w:val="00EB7BB7"/>
    <w:rsid w:val="00EC05B6"/>
    <w:rsid w:val="00EC05D7"/>
    <w:rsid w:val="00EC0D8E"/>
    <w:rsid w:val="00EC2137"/>
    <w:rsid w:val="00EC2760"/>
    <w:rsid w:val="00EC2F23"/>
    <w:rsid w:val="00EC339C"/>
    <w:rsid w:val="00EC3883"/>
    <w:rsid w:val="00EC3967"/>
    <w:rsid w:val="00EC3A94"/>
    <w:rsid w:val="00EC490B"/>
    <w:rsid w:val="00EC4E47"/>
    <w:rsid w:val="00EC530E"/>
    <w:rsid w:val="00EC5FE1"/>
    <w:rsid w:val="00EC640F"/>
    <w:rsid w:val="00EC6695"/>
    <w:rsid w:val="00EC684A"/>
    <w:rsid w:val="00EC6932"/>
    <w:rsid w:val="00EC7607"/>
    <w:rsid w:val="00EC76BB"/>
    <w:rsid w:val="00EC7DD3"/>
    <w:rsid w:val="00ED03F6"/>
    <w:rsid w:val="00ED06B5"/>
    <w:rsid w:val="00ED095E"/>
    <w:rsid w:val="00ED11E1"/>
    <w:rsid w:val="00ED1339"/>
    <w:rsid w:val="00ED1440"/>
    <w:rsid w:val="00ED1449"/>
    <w:rsid w:val="00ED15AC"/>
    <w:rsid w:val="00ED2B83"/>
    <w:rsid w:val="00ED2CCC"/>
    <w:rsid w:val="00ED3292"/>
    <w:rsid w:val="00ED420A"/>
    <w:rsid w:val="00ED4844"/>
    <w:rsid w:val="00ED49E2"/>
    <w:rsid w:val="00ED4C08"/>
    <w:rsid w:val="00ED53DE"/>
    <w:rsid w:val="00ED56FD"/>
    <w:rsid w:val="00ED63D0"/>
    <w:rsid w:val="00ED691E"/>
    <w:rsid w:val="00ED7C58"/>
    <w:rsid w:val="00EE04FC"/>
    <w:rsid w:val="00EE0858"/>
    <w:rsid w:val="00EE19E7"/>
    <w:rsid w:val="00EE1B4F"/>
    <w:rsid w:val="00EE1B80"/>
    <w:rsid w:val="00EE1C2A"/>
    <w:rsid w:val="00EE1DE1"/>
    <w:rsid w:val="00EE211E"/>
    <w:rsid w:val="00EE2F84"/>
    <w:rsid w:val="00EE3168"/>
    <w:rsid w:val="00EE31B5"/>
    <w:rsid w:val="00EE34F4"/>
    <w:rsid w:val="00EE36D5"/>
    <w:rsid w:val="00EE3BFB"/>
    <w:rsid w:val="00EE42DD"/>
    <w:rsid w:val="00EE42EB"/>
    <w:rsid w:val="00EE42F5"/>
    <w:rsid w:val="00EE48B7"/>
    <w:rsid w:val="00EE5105"/>
    <w:rsid w:val="00EE602D"/>
    <w:rsid w:val="00EE63AF"/>
    <w:rsid w:val="00EE670C"/>
    <w:rsid w:val="00EE676E"/>
    <w:rsid w:val="00EE725C"/>
    <w:rsid w:val="00EE7B9E"/>
    <w:rsid w:val="00EF006B"/>
    <w:rsid w:val="00EF0152"/>
    <w:rsid w:val="00EF0162"/>
    <w:rsid w:val="00EF05EE"/>
    <w:rsid w:val="00EF061F"/>
    <w:rsid w:val="00EF09DF"/>
    <w:rsid w:val="00EF0BBF"/>
    <w:rsid w:val="00EF0FB6"/>
    <w:rsid w:val="00EF1EB1"/>
    <w:rsid w:val="00EF2453"/>
    <w:rsid w:val="00EF288F"/>
    <w:rsid w:val="00EF2A58"/>
    <w:rsid w:val="00EF3121"/>
    <w:rsid w:val="00EF3597"/>
    <w:rsid w:val="00EF385F"/>
    <w:rsid w:val="00EF39BA"/>
    <w:rsid w:val="00EF3C82"/>
    <w:rsid w:val="00EF3D87"/>
    <w:rsid w:val="00EF41DF"/>
    <w:rsid w:val="00EF42ED"/>
    <w:rsid w:val="00EF4409"/>
    <w:rsid w:val="00EF515C"/>
    <w:rsid w:val="00EF55B9"/>
    <w:rsid w:val="00EF5FAB"/>
    <w:rsid w:val="00EF621B"/>
    <w:rsid w:val="00EF6253"/>
    <w:rsid w:val="00EF6AF2"/>
    <w:rsid w:val="00EF7EAB"/>
    <w:rsid w:val="00F01088"/>
    <w:rsid w:val="00F016FD"/>
    <w:rsid w:val="00F019A0"/>
    <w:rsid w:val="00F01A0B"/>
    <w:rsid w:val="00F02B10"/>
    <w:rsid w:val="00F04090"/>
    <w:rsid w:val="00F04647"/>
    <w:rsid w:val="00F04A89"/>
    <w:rsid w:val="00F05580"/>
    <w:rsid w:val="00F05C81"/>
    <w:rsid w:val="00F06398"/>
    <w:rsid w:val="00F07626"/>
    <w:rsid w:val="00F07DF5"/>
    <w:rsid w:val="00F1005B"/>
    <w:rsid w:val="00F10146"/>
    <w:rsid w:val="00F10292"/>
    <w:rsid w:val="00F1078C"/>
    <w:rsid w:val="00F10C6E"/>
    <w:rsid w:val="00F10F25"/>
    <w:rsid w:val="00F11106"/>
    <w:rsid w:val="00F11CBD"/>
    <w:rsid w:val="00F11E6D"/>
    <w:rsid w:val="00F124D1"/>
    <w:rsid w:val="00F12C78"/>
    <w:rsid w:val="00F12D2B"/>
    <w:rsid w:val="00F12F1F"/>
    <w:rsid w:val="00F12F60"/>
    <w:rsid w:val="00F12FC7"/>
    <w:rsid w:val="00F13315"/>
    <w:rsid w:val="00F13917"/>
    <w:rsid w:val="00F14106"/>
    <w:rsid w:val="00F141C2"/>
    <w:rsid w:val="00F1504F"/>
    <w:rsid w:val="00F1528F"/>
    <w:rsid w:val="00F155F5"/>
    <w:rsid w:val="00F167B6"/>
    <w:rsid w:val="00F16908"/>
    <w:rsid w:val="00F16E6F"/>
    <w:rsid w:val="00F17607"/>
    <w:rsid w:val="00F17845"/>
    <w:rsid w:val="00F205E0"/>
    <w:rsid w:val="00F2068C"/>
    <w:rsid w:val="00F20D39"/>
    <w:rsid w:val="00F20E33"/>
    <w:rsid w:val="00F20F79"/>
    <w:rsid w:val="00F21313"/>
    <w:rsid w:val="00F2151E"/>
    <w:rsid w:val="00F21CDC"/>
    <w:rsid w:val="00F2207F"/>
    <w:rsid w:val="00F2287D"/>
    <w:rsid w:val="00F229A3"/>
    <w:rsid w:val="00F22C3D"/>
    <w:rsid w:val="00F22EF6"/>
    <w:rsid w:val="00F23623"/>
    <w:rsid w:val="00F23744"/>
    <w:rsid w:val="00F23D07"/>
    <w:rsid w:val="00F23EEB"/>
    <w:rsid w:val="00F23F9A"/>
    <w:rsid w:val="00F24BC5"/>
    <w:rsid w:val="00F24D94"/>
    <w:rsid w:val="00F259B6"/>
    <w:rsid w:val="00F2655D"/>
    <w:rsid w:val="00F2698F"/>
    <w:rsid w:val="00F26D2C"/>
    <w:rsid w:val="00F2713C"/>
    <w:rsid w:val="00F27288"/>
    <w:rsid w:val="00F27DF3"/>
    <w:rsid w:val="00F300EC"/>
    <w:rsid w:val="00F30992"/>
    <w:rsid w:val="00F30A33"/>
    <w:rsid w:val="00F30EEE"/>
    <w:rsid w:val="00F31D95"/>
    <w:rsid w:val="00F32456"/>
    <w:rsid w:val="00F32B4A"/>
    <w:rsid w:val="00F3387A"/>
    <w:rsid w:val="00F33973"/>
    <w:rsid w:val="00F348E3"/>
    <w:rsid w:val="00F34D83"/>
    <w:rsid w:val="00F350AC"/>
    <w:rsid w:val="00F3542A"/>
    <w:rsid w:val="00F35488"/>
    <w:rsid w:val="00F35564"/>
    <w:rsid w:val="00F3630F"/>
    <w:rsid w:val="00F363FB"/>
    <w:rsid w:val="00F36DCD"/>
    <w:rsid w:val="00F36FE6"/>
    <w:rsid w:val="00F3703F"/>
    <w:rsid w:val="00F37755"/>
    <w:rsid w:val="00F37E2B"/>
    <w:rsid w:val="00F4049A"/>
    <w:rsid w:val="00F404BF"/>
    <w:rsid w:val="00F4083F"/>
    <w:rsid w:val="00F40BDC"/>
    <w:rsid w:val="00F41394"/>
    <w:rsid w:val="00F414A6"/>
    <w:rsid w:val="00F41597"/>
    <w:rsid w:val="00F41C3D"/>
    <w:rsid w:val="00F41CC8"/>
    <w:rsid w:val="00F4215A"/>
    <w:rsid w:val="00F423E4"/>
    <w:rsid w:val="00F42556"/>
    <w:rsid w:val="00F43153"/>
    <w:rsid w:val="00F43967"/>
    <w:rsid w:val="00F43DE0"/>
    <w:rsid w:val="00F442AB"/>
    <w:rsid w:val="00F44359"/>
    <w:rsid w:val="00F444D6"/>
    <w:rsid w:val="00F44FB7"/>
    <w:rsid w:val="00F45189"/>
    <w:rsid w:val="00F4530A"/>
    <w:rsid w:val="00F4530D"/>
    <w:rsid w:val="00F4558D"/>
    <w:rsid w:val="00F45910"/>
    <w:rsid w:val="00F46700"/>
    <w:rsid w:val="00F4690C"/>
    <w:rsid w:val="00F46C44"/>
    <w:rsid w:val="00F4790E"/>
    <w:rsid w:val="00F50394"/>
    <w:rsid w:val="00F50CEB"/>
    <w:rsid w:val="00F51227"/>
    <w:rsid w:val="00F5144C"/>
    <w:rsid w:val="00F51A03"/>
    <w:rsid w:val="00F51ACA"/>
    <w:rsid w:val="00F52AD1"/>
    <w:rsid w:val="00F52E7F"/>
    <w:rsid w:val="00F532AC"/>
    <w:rsid w:val="00F53303"/>
    <w:rsid w:val="00F53377"/>
    <w:rsid w:val="00F53806"/>
    <w:rsid w:val="00F538A7"/>
    <w:rsid w:val="00F539AB"/>
    <w:rsid w:val="00F539EB"/>
    <w:rsid w:val="00F53B6D"/>
    <w:rsid w:val="00F53DA6"/>
    <w:rsid w:val="00F53FB0"/>
    <w:rsid w:val="00F54669"/>
    <w:rsid w:val="00F54974"/>
    <w:rsid w:val="00F54A22"/>
    <w:rsid w:val="00F54AD4"/>
    <w:rsid w:val="00F5520A"/>
    <w:rsid w:val="00F558CD"/>
    <w:rsid w:val="00F55AA6"/>
    <w:rsid w:val="00F55D3E"/>
    <w:rsid w:val="00F55FA9"/>
    <w:rsid w:val="00F569E6"/>
    <w:rsid w:val="00F56F69"/>
    <w:rsid w:val="00F5785E"/>
    <w:rsid w:val="00F606EC"/>
    <w:rsid w:val="00F607AF"/>
    <w:rsid w:val="00F60BF4"/>
    <w:rsid w:val="00F6109D"/>
    <w:rsid w:val="00F614D1"/>
    <w:rsid w:val="00F6156F"/>
    <w:rsid w:val="00F61D17"/>
    <w:rsid w:val="00F625F9"/>
    <w:rsid w:val="00F630F6"/>
    <w:rsid w:val="00F646AE"/>
    <w:rsid w:val="00F647AE"/>
    <w:rsid w:val="00F65612"/>
    <w:rsid w:val="00F659E7"/>
    <w:rsid w:val="00F65DE4"/>
    <w:rsid w:val="00F663E6"/>
    <w:rsid w:val="00F6747D"/>
    <w:rsid w:val="00F675FB"/>
    <w:rsid w:val="00F677A5"/>
    <w:rsid w:val="00F67CA2"/>
    <w:rsid w:val="00F700B9"/>
    <w:rsid w:val="00F70210"/>
    <w:rsid w:val="00F705E0"/>
    <w:rsid w:val="00F7118B"/>
    <w:rsid w:val="00F713EB"/>
    <w:rsid w:val="00F713F4"/>
    <w:rsid w:val="00F7160E"/>
    <w:rsid w:val="00F720A3"/>
    <w:rsid w:val="00F72223"/>
    <w:rsid w:val="00F722BC"/>
    <w:rsid w:val="00F7261E"/>
    <w:rsid w:val="00F7264D"/>
    <w:rsid w:val="00F72A2E"/>
    <w:rsid w:val="00F72BC9"/>
    <w:rsid w:val="00F73382"/>
    <w:rsid w:val="00F73694"/>
    <w:rsid w:val="00F73C39"/>
    <w:rsid w:val="00F74322"/>
    <w:rsid w:val="00F74CD8"/>
    <w:rsid w:val="00F74DBA"/>
    <w:rsid w:val="00F756BD"/>
    <w:rsid w:val="00F75774"/>
    <w:rsid w:val="00F75AD9"/>
    <w:rsid w:val="00F75D9A"/>
    <w:rsid w:val="00F75E53"/>
    <w:rsid w:val="00F75EFA"/>
    <w:rsid w:val="00F7692C"/>
    <w:rsid w:val="00F7695E"/>
    <w:rsid w:val="00F76F1B"/>
    <w:rsid w:val="00F7712D"/>
    <w:rsid w:val="00F80109"/>
    <w:rsid w:val="00F81630"/>
    <w:rsid w:val="00F81B55"/>
    <w:rsid w:val="00F821B8"/>
    <w:rsid w:val="00F824C5"/>
    <w:rsid w:val="00F82527"/>
    <w:rsid w:val="00F82EE1"/>
    <w:rsid w:val="00F835AD"/>
    <w:rsid w:val="00F83E77"/>
    <w:rsid w:val="00F83F99"/>
    <w:rsid w:val="00F8409A"/>
    <w:rsid w:val="00F84A93"/>
    <w:rsid w:val="00F84D89"/>
    <w:rsid w:val="00F851D5"/>
    <w:rsid w:val="00F8595D"/>
    <w:rsid w:val="00F85BEB"/>
    <w:rsid w:val="00F8710D"/>
    <w:rsid w:val="00F8757C"/>
    <w:rsid w:val="00F8760F"/>
    <w:rsid w:val="00F876C2"/>
    <w:rsid w:val="00F87838"/>
    <w:rsid w:val="00F901BD"/>
    <w:rsid w:val="00F91115"/>
    <w:rsid w:val="00F9139D"/>
    <w:rsid w:val="00F9176C"/>
    <w:rsid w:val="00F917F1"/>
    <w:rsid w:val="00F91C64"/>
    <w:rsid w:val="00F91EC3"/>
    <w:rsid w:val="00F9236D"/>
    <w:rsid w:val="00F92C50"/>
    <w:rsid w:val="00F92FCA"/>
    <w:rsid w:val="00F932B3"/>
    <w:rsid w:val="00F934CE"/>
    <w:rsid w:val="00F936DD"/>
    <w:rsid w:val="00F936F0"/>
    <w:rsid w:val="00F937C2"/>
    <w:rsid w:val="00F93AE1"/>
    <w:rsid w:val="00F94390"/>
    <w:rsid w:val="00F94453"/>
    <w:rsid w:val="00F94CCD"/>
    <w:rsid w:val="00F95778"/>
    <w:rsid w:val="00F95C3D"/>
    <w:rsid w:val="00F95D55"/>
    <w:rsid w:val="00F9637F"/>
    <w:rsid w:val="00F966D1"/>
    <w:rsid w:val="00F96E60"/>
    <w:rsid w:val="00F9701E"/>
    <w:rsid w:val="00F9719F"/>
    <w:rsid w:val="00FA00DB"/>
    <w:rsid w:val="00FA016C"/>
    <w:rsid w:val="00FA10FC"/>
    <w:rsid w:val="00FA126B"/>
    <w:rsid w:val="00FA136D"/>
    <w:rsid w:val="00FA1C0D"/>
    <w:rsid w:val="00FA3870"/>
    <w:rsid w:val="00FA3F85"/>
    <w:rsid w:val="00FA44F0"/>
    <w:rsid w:val="00FA4588"/>
    <w:rsid w:val="00FA4DCD"/>
    <w:rsid w:val="00FA5074"/>
    <w:rsid w:val="00FA5277"/>
    <w:rsid w:val="00FA54B4"/>
    <w:rsid w:val="00FA63FF"/>
    <w:rsid w:val="00FA69EF"/>
    <w:rsid w:val="00FA6FB8"/>
    <w:rsid w:val="00FA74F3"/>
    <w:rsid w:val="00FA799B"/>
    <w:rsid w:val="00FB004F"/>
    <w:rsid w:val="00FB1F29"/>
    <w:rsid w:val="00FB2488"/>
    <w:rsid w:val="00FB376E"/>
    <w:rsid w:val="00FB3FA6"/>
    <w:rsid w:val="00FB4250"/>
    <w:rsid w:val="00FB47CF"/>
    <w:rsid w:val="00FB4C60"/>
    <w:rsid w:val="00FB501B"/>
    <w:rsid w:val="00FB5F69"/>
    <w:rsid w:val="00FB6C2C"/>
    <w:rsid w:val="00FB70E6"/>
    <w:rsid w:val="00FB736C"/>
    <w:rsid w:val="00FB73E8"/>
    <w:rsid w:val="00FB79A0"/>
    <w:rsid w:val="00FC00B6"/>
    <w:rsid w:val="00FC0525"/>
    <w:rsid w:val="00FC0A78"/>
    <w:rsid w:val="00FC0BD2"/>
    <w:rsid w:val="00FC0E2A"/>
    <w:rsid w:val="00FC13B2"/>
    <w:rsid w:val="00FC143F"/>
    <w:rsid w:val="00FC1580"/>
    <w:rsid w:val="00FC15B1"/>
    <w:rsid w:val="00FC1A23"/>
    <w:rsid w:val="00FC1FE5"/>
    <w:rsid w:val="00FC235D"/>
    <w:rsid w:val="00FC25F8"/>
    <w:rsid w:val="00FC2B4B"/>
    <w:rsid w:val="00FC2C48"/>
    <w:rsid w:val="00FC3340"/>
    <w:rsid w:val="00FC47CD"/>
    <w:rsid w:val="00FC4E1D"/>
    <w:rsid w:val="00FC5450"/>
    <w:rsid w:val="00FC5582"/>
    <w:rsid w:val="00FC571C"/>
    <w:rsid w:val="00FC6CE7"/>
    <w:rsid w:val="00FC7655"/>
    <w:rsid w:val="00FC798E"/>
    <w:rsid w:val="00FC7B65"/>
    <w:rsid w:val="00FC7C88"/>
    <w:rsid w:val="00FD0953"/>
    <w:rsid w:val="00FD0DC4"/>
    <w:rsid w:val="00FD1359"/>
    <w:rsid w:val="00FD1440"/>
    <w:rsid w:val="00FD1D21"/>
    <w:rsid w:val="00FD1D64"/>
    <w:rsid w:val="00FD2350"/>
    <w:rsid w:val="00FD27C7"/>
    <w:rsid w:val="00FD2A75"/>
    <w:rsid w:val="00FD2B71"/>
    <w:rsid w:val="00FD2C50"/>
    <w:rsid w:val="00FD2D11"/>
    <w:rsid w:val="00FD3266"/>
    <w:rsid w:val="00FD3C94"/>
    <w:rsid w:val="00FD3D21"/>
    <w:rsid w:val="00FD3D46"/>
    <w:rsid w:val="00FD3F1A"/>
    <w:rsid w:val="00FD3F38"/>
    <w:rsid w:val="00FD4813"/>
    <w:rsid w:val="00FD4E85"/>
    <w:rsid w:val="00FD5F35"/>
    <w:rsid w:val="00FD60E5"/>
    <w:rsid w:val="00FD640C"/>
    <w:rsid w:val="00FD6AF5"/>
    <w:rsid w:val="00FD6D5A"/>
    <w:rsid w:val="00FD7859"/>
    <w:rsid w:val="00FD7E46"/>
    <w:rsid w:val="00FE21CF"/>
    <w:rsid w:val="00FE2BAA"/>
    <w:rsid w:val="00FE2EBD"/>
    <w:rsid w:val="00FE38EE"/>
    <w:rsid w:val="00FE3BCF"/>
    <w:rsid w:val="00FE3E59"/>
    <w:rsid w:val="00FE4941"/>
    <w:rsid w:val="00FE4B35"/>
    <w:rsid w:val="00FE4C30"/>
    <w:rsid w:val="00FE4C93"/>
    <w:rsid w:val="00FE4D7C"/>
    <w:rsid w:val="00FE4E06"/>
    <w:rsid w:val="00FE5A79"/>
    <w:rsid w:val="00FE6340"/>
    <w:rsid w:val="00FE68F1"/>
    <w:rsid w:val="00FE7988"/>
    <w:rsid w:val="00FF0286"/>
    <w:rsid w:val="00FF094D"/>
    <w:rsid w:val="00FF14E6"/>
    <w:rsid w:val="00FF17D1"/>
    <w:rsid w:val="00FF267C"/>
    <w:rsid w:val="00FF2B1C"/>
    <w:rsid w:val="00FF3142"/>
    <w:rsid w:val="00FF4141"/>
    <w:rsid w:val="00FF4B77"/>
    <w:rsid w:val="00FF4C95"/>
    <w:rsid w:val="00FF577B"/>
    <w:rsid w:val="00FF593C"/>
    <w:rsid w:val="00FF5C5A"/>
    <w:rsid w:val="00FF5D56"/>
    <w:rsid w:val="00FF5DAA"/>
    <w:rsid w:val="00FF62DC"/>
    <w:rsid w:val="00FF6591"/>
    <w:rsid w:val="00FF7146"/>
    <w:rsid w:val="00FF79FA"/>
    <w:rsid w:val="00FF7ABE"/>
    <w:rsid w:val="00FF7B7B"/>
    <w:rsid w:val="00FF7D70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7BC6779E-1E63-4A51-9AD2-6AABD1C7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E6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6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63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3AAB"/>
  </w:style>
  <w:style w:type="paragraph" w:styleId="Fuzeile">
    <w:name w:val="footer"/>
    <w:basedOn w:val="Standard"/>
    <w:link w:val="FuzeileZchn"/>
    <w:uiPriority w:val="99"/>
    <w:unhideWhenUsed/>
    <w:rsid w:val="00063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3AAB"/>
  </w:style>
  <w:style w:type="character" w:styleId="Hyperlink">
    <w:name w:val="Hyperlink"/>
    <w:basedOn w:val="Absatz-Standardschriftart"/>
    <w:uiPriority w:val="99"/>
    <w:unhideWhenUsed/>
    <w:rsid w:val="00A06A15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2C3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2C3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72C30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1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-oldenburg.de/fk3/studium-und-lehre/pruefungsberechtigte-fk-iii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5448698-BFEB-4E37-ABAD-0B5719D2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9476E4D6</Template>
  <TotalTime>0</TotalTime>
  <Pages>1</Pages>
  <Words>242</Words>
  <Characters>1529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Eske Brören</dc:creator>
  <cp:lastModifiedBy>Rosemarie Bitz</cp:lastModifiedBy>
  <cp:revision>2</cp:revision>
  <cp:lastPrinted>2019-11-26T09:19:00Z</cp:lastPrinted>
  <dcterms:created xsi:type="dcterms:W3CDTF">2019-12-09T09:14:00Z</dcterms:created>
  <dcterms:modified xsi:type="dcterms:W3CDTF">2019-12-09T09:14:00Z</dcterms:modified>
</cp:coreProperties>
</file>