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9D" w:rsidRDefault="00ED377E" w:rsidP="00A404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F355F">
        <w:rPr>
          <w:rFonts w:ascii="Arial" w:hAnsi="Arial" w:cs="Arial"/>
          <w:b/>
          <w:sz w:val="28"/>
          <w:szCs w:val="28"/>
        </w:rPr>
        <w:t>Antrag auf erneute Belegung eines Aufbaumoduls</w:t>
      </w:r>
      <w:r w:rsidR="00762557">
        <w:rPr>
          <w:rFonts w:ascii="Arial" w:hAnsi="Arial" w:cs="Arial"/>
          <w:b/>
          <w:sz w:val="28"/>
          <w:szCs w:val="28"/>
        </w:rPr>
        <w:t xml:space="preserve"> zur Vorlage beim Prüfungsamt</w:t>
      </w:r>
    </w:p>
    <w:p w:rsidR="00A404D6" w:rsidRPr="00A404D6" w:rsidRDefault="00A404D6">
      <w:pPr>
        <w:rPr>
          <w:rFonts w:ascii="Arial" w:hAnsi="Arial" w:cs="Arial"/>
          <w:color w:val="FF0000"/>
          <w:sz w:val="20"/>
          <w:szCs w:val="20"/>
        </w:rPr>
      </w:pPr>
      <w:r w:rsidRPr="00A404D6">
        <w:rPr>
          <w:rFonts w:ascii="Arial" w:hAnsi="Arial" w:cs="Arial"/>
          <w:color w:val="FF0000"/>
          <w:sz w:val="20"/>
          <w:szCs w:val="20"/>
        </w:rPr>
        <w:t>Das Formular muss am PC ausgefüllt werden!</w:t>
      </w:r>
    </w:p>
    <w:p w:rsidR="00BF355F" w:rsidRDefault="00ED377E" w:rsidP="00BF355F">
      <w:pPr>
        <w:spacing w:line="360" w:lineRule="auto"/>
        <w:rPr>
          <w:rFonts w:ascii="Arial" w:hAnsi="Arial" w:cs="Arial"/>
          <w:b/>
        </w:rPr>
      </w:pPr>
      <w:r w:rsidRPr="00BF355F">
        <w:rPr>
          <w:rFonts w:ascii="Arial" w:hAnsi="Arial" w:cs="Arial"/>
          <w:b/>
        </w:rPr>
        <w:t>(nur für Studierende, die Germanistik mit 90 KP im Bachelor studieren)</w:t>
      </w:r>
    </w:p>
    <w:p w:rsidR="00B371C8" w:rsidRDefault="00B371C8" w:rsidP="0025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</w:t>
      </w:r>
      <w:sdt>
        <w:sdtPr>
          <w:rPr>
            <w:rFonts w:ascii="Arial" w:hAnsi="Arial" w:cs="Arial"/>
            <w:b/>
          </w:rPr>
          <w:alias w:val="Name der/des Studierenden"/>
          <w:tag w:val="Name der/des Studierenden"/>
          <w:id w:val="-1066344114"/>
          <w:placeholder>
            <w:docPart w:val="151FEFF418C74ED6A9422B8B11F03F53"/>
          </w:placeholder>
          <w:showingPlcHdr/>
          <w15:color w:val="0000FF"/>
        </w:sdtPr>
        <w:sdtEndPr/>
        <w:sdtContent>
          <w:r w:rsidR="00443773" w:rsidRPr="008D565E">
            <w:rPr>
              <w:rStyle w:val="Platzhaltertext"/>
            </w:rPr>
            <w:t>Klicken oder tippen Sie hier, um Text einzugeben.</w:t>
          </w:r>
        </w:sdtContent>
      </w:sdt>
    </w:p>
    <w:p w:rsidR="00B371C8" w:rsidRDefault="00B371C8" w:rsidP="0025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Matrikelnummer: </w:t>
      </w:r>
      <w:sdt>
        <w:sdtPr>
          <w:rPr>
            <w:rFonts w:ascii="Arial" w:hAnsi="Arial" w:cs="Arial"/>
            <w:b/>
          </w:rPr>
          <w:alias w:val="Matrikelnummer eingeben"/>
          <w:tag w:val="Matrikelnummer eingeben"/>
          <w:id w:val="-701781322"/>
          <w:placeholder>
            <w:docPart w:val="9139DE4FDE3B46D397A00FF6FFA7C948"/>
          </w:placeholder>
          <w:showingPlcHdr/>
          <w15:color w:val="0000FF"/>
        </w:sdtPr>
        <w:sdtEndPr/>
        <w:sdtContent>
          <w:r w:rsidR="00443773" w:rsidRPr="008D565E">
            <w:rPr>
              <w:rStyle w:val="Platzhaltertext"/>
            </w:rPr>
            <w:t>Klicken oder tippen Sie hier, um Text einzugeben.</w:t>
          </w:r>
        </w:sdtContent>
      </w:sdt>
    </w:p>
    <w:p w:rsidR="002562BB" w:rsidRPr="002562BB" w:rsidRDefault="002562BB" w:rsidP="002562BB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:rsidR="00BF355F" w:rsidRPr="00BF355F" w:rsidRDefault="00BF355F" w:rsidP="00BF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0"/>
          <w:szCs w:val="10"/>
        </w:rPr>
      </w:pPr>
      <w:r w:rsidRPr="00BF355F">
        <w:rPr>
          <w:rFonts w:ascii="Arial" w:hAnsi="Arial" w:cs="Arial"/>
          <w:b/>
          <w:sz w:val="10"/>
          <w:szCs w:val="10"/>
        </w:rPr>
        <w:br/>
      </w:r>
      <w:r w:rsidRPr="00BF355F">
        <w:rPr>
          <w:rFonts w:ascii="Arial" w:hAnsi="Arial" w:cs="Arial"/>
          <w:b/>
          <w:sz w:val="24"/>
          <w:szCs w:val="24"/>
        </w:rPr>
        <w:t>Aufbaumodulnummer</w:t>
      </w:r>
      <w:r w:rsidRPr="00BF355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Aufbaumodul aus dem Dropdown auswählen"/>
          <w:tag w:val="Aufbaumodul aus dem Dropdown auswählen"/>
          <w:id w:val="642769516"/>
          <w:placeholder>
            <w:docPart w:val="1BDCC2B2B5D94E8E9A8CF723B4E69795"/>
          </w:placeholder>
          <w:showingPlcHdr/>
          <w15:color w:val="0000FF"/>
          <w:dropDownList>
            <w:listItem w:value="Wählen Sie ein Element aus."/>
            <w:listItem w:displayText="ger211 Epochen und Werke" w:value="ger211 Epochen und Werke"/>
            <w:listItem w:displayText="ger221 Gattungen, Gattungstheorien und Motive" w:value="ger221 Gattungen, Gattungstheorien und Motive"/>
            <w:listItem w:displayText="ger231 Ältere Sprache und Literatur" w:value="ger231 Ältere Sprache und Literatur"/>
            <w:listItem w:displayText="ger251 Grammatik des Deutschen in Geschichte und Gegenwart" w:value="ger251 Grammatik des Deutschen in Geschichte und Gegenwart"/>
            <w:listItem w:displayText="ger261 Pragmatik und Soziolinguistik" w:value="ger261 Pragmatik und Soziolinguistik"/>
            <w:listItem w:displayText="ger271 Zielsprache Deutsch" w:value="ger271 Zielsprache Deutsch"/>
            <w:listItem w:displayText="ger281 Medien und Medienwandel" w:value="ger281 Medien und Medienwandel"/>
            <w:listItem w:displayText="ger291 Niederdeutsch" w:value="ger291 Niederdeutsch"/>
          </w:dropDownList>
        </w:sdtPr>
        <w:sdtEndPr/>
        <w:sdtContent>
          <w:r w:rsidR="00443773" w:rsidRPr="00BF355F">
            <w:rPr>
              <w:rStyle w:val="Platzhaltertext"/>
              <w:rFonts w:ascii="Arial" w:hAnsi="Arial" w:cs="Arial"/>
              <w:sz w:val="24"/>
              <w:szCs w:val="24"/>
            </w:rPr>
            <w:t>Wählen Sie ein Element aus.</w:t>
          </w:r>
        </w:sdtContent>
      </w:sdt>
      <w:r w:rsidRPr="00BF355F">
        <w:rPr>
          <w:rFonts w:ascii="Arial" w:hAnsi="Arial" w:cs="Arial"/>
          <w:sz w:val="24"/>
          <w:szCs w:val="24"/>
        </w:rPr>
        <w:br/>
      </w:r>
    </w:p>
    <w:p w:rsidR="00BF355F" w:rsidRPr="00BF355F" w:rsidRDefault="00BF355F" w:rsidP="00BF355F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397E9D" w:rsidRPr="00443773" w:rsidRDefault="00397E9D" w:rsidP="0039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BF355F" w:rsidRPr="00397E9D" w:rsidRDefault="00BF355F" w:rsidP="00BF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397E9D">
        <w:rPr>
          <w:rFonts w:ascii="Arial" w:hAnsi="Arial" w:cs="Arial"/>
          <w:b/>
          <w:sz w:val="24"/>
          <w:szCs w:val="24"/>
        </w:rPr>
        <w:t>Das Aufbaumodul wurde erstmals belegt im</w:t>
      </w:r>
    </w:p>
    <w:p w:rsidR="00814184" w:rsidRPr="00BF355F" w:rsidRDefault="002432F7" w:rsidP="0039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WiSe oder SoSe auswählen"/>
          <w:tag w:val="WiSe oder SoSe eintragen"/>
          <w:id w:val="-2083209162"/>
          <w:placeholder>
            <w:docPart w:val="DefaultPlaceholder_-1854013438"/>
          </w:placeholder>
          <w:showingPlcHdr/>
          <w15:color w:val="FF0000"/>
          <w:comboBox>
            <w:listItem w:value="Wählen Sie ein Element aus."/>
            <w:listItem w:displayText="Wintersemester" w:value="Wintersemester"/>
            <w:listItem w:displayText="Sommersemester" w:value="Sommersemester"/>
          </w:comboBox>
        </w:sdtPr>
        <w:sdtEndPr/>
        <w:sdtContent>
          <w:r w:rsidR="00030900" w:rsidRPr="008D565E">
            <w:rPr>
              <w:rStyle w:val="Platzhaltertext"/>
            </w:rPr>
            <w:t>Wählen Sie ein Element aus.</w:t>
          </w:r>
        </w:sdtContent>
      </w:sdt>
      <w:sdt>
        <w:sdtPr>
          <w:rPr>
            <w:rFonts w:ascii="Arial" w:hAnsi="Arial" w:cs="Arial"/>
            <w:sz w:val="24"/>
            <w:szCs w:val="24"/>
          </w:rPr>
          <w:alias w:val="Semester eingeben"/>
          <w:tag w:val="Semester eingeben"/>
          <w:id w:val="-1690521969"/>
          <w:lock w:val="sdtLocked"/>
          <w:placeholder>
            <w:docPart w:val="5169CDB519DC43E59C3ED721199DAE75"/>
          </w:placeholder>
          <w15:color w:val="FF0000"/>
        </w:sdtPr>
        <w:sdtEndPr/>
        <w:sdtContent>
          <w:r w:rsidR="00397E9D">
            <w:rPr>
              <w:rFonts w:ascii="Arial" w:hAnsi="Arial" w:cs="Arial"/>
              <w:sz w:val="24"/>
              <w:szCs w:val="24"/>
            </w:rPr>
            <w:t xml:space="preserve">   </w:t>
          </w:r>
        </w:sdtContent>
      </w:sdt>
      <w:r w:rsidR="00ED377E" w:rsidRPr="00BF355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Semester eingeben, z.B. 20/21"/>
          <w:tag w:val="Semester eingeben"/>
          <w:id w:val="1919130294"/>
          <w:lock w:val="sdtLocked"/>
          <w:placeholder>
            <w:docPart w:val="DDBC3B6B81DC4253B6FD42C474D3FE02"/>
          </w:placeholder>
          <w:showingPlcHdr/>
          <w15:color w:val="FF0000"/>
        </w:sdtPr>
        <w:sdtEndPr/>
        <w:sdtContent>
          <w:r w:rsidR="00030900" w:rsidRPr="008D565E">
            <w:rPr>
              <w:rStyle w:val="Platzhaltertext"/>
            </w:rPr>
            <w:t>Klicken oder tippen Sie hier, um Text einzugeben.</w:t>
          </w:r>
        </w:sdtContent>
      </w:sdt>
    </w:p>
    <w:p w:rsidR="00BF355F" w:rsidRPr="00397E9D" w:rsidRDefault="00BF355F" w:rsidP="00BF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97E9D">
        <w:rPr>
          <w:rFonts w:ascii="Arial" w:hAnsi="Arial" w:cs="Arial"/>
          <w:b/>
        </w:rPr>
        <w:t xml:space="preserve">Veranstaltungsnummer und Veranstaltungstitel des Seminars: </w:t>
      </w:r>
    </w:p>
    <w:p w:rsidR="00BF355F" w:rsidRPr="00BF355F" w:rsidRDefault="002432F7" w:rsidP="00BF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VAK, Titel und Dozent/in eingeben"/>
          <w:tag w:val="VAK, Titel und Dozent/in eingeben"/>
          <w:id w:val="-339001634"/>
          <w:lock w:val="sdtLocked"/>
          <w:placeholder>
            <w:docPart w:val="B0418A2CD9064DB990AE67B7566B7C72"/>
          </w:placeholder>
          <w:showingPlcHdr/>
          <w15:color w:val="FF0000"/>
        </w:sdtPr>
        <w:sdtEndPr/>
        <w:sdtContent>
          <w:bookmarkStart w:id="0" w:name="_GoBack"/>
          <w:r w:rsidR="00397E9D" w:rsidRPr="008D565E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BF355F" w:rsidRPr="00397E9D" w:rsidRDefault="00BF355F" w:rsidP="00BF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97E9D">
        <w:rPr>
          <w:rFonts w:ascii="Arial" w:hAnsi="Arial" w:cs="Arial"/>
          <w:b/>
        </w:rPr>
        <w:t>Veranstaltungsnummer und Veranstaltungstitel der zugehörigen Übung/des zugehörigen zweiten Seminars:</w:t>
      </w:r>
    </w:p>
    <w:sdt>
      <w:sdtPr>
        <w:rPr>
          <w:rFonts w:ascii="Arial" w:hAnsi="Arial" w:cs="Arial"/>
        </w:rPr>
        <w:alias w:val="VAK, Titel und Dozent/in eingeben"/>
        <w:tag w:val="VAK, Titel und Dozent/in eingeben"/>
        <w:id w:val="448436266"/>
        <w:lock w:val="sdtLocked"/>
        <w:placeholder>
          <w:docPart w:val="B0418A2CD9064DB990AE67B7566B7C72"/>
        </w:placeholder>
        <w:showingPlcHdr/>
        <w15:color w:val="FF0000"/>
      </w:sdtPr>
      <w:sdtEndPr/>
      <w:sdtContent>
        <w:p w:rsidR="00BF355F" w:rsidRPr="00BF355F" w:rsidRDefault="00397E9D" w:rsidP="00BF355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8D565E">
            <w:rPr>
              <w:rStyle w:val="Platzhaltertext"/>
            </w:rPr>
            <w:t>Klicken oder tippen Sie hier, um Text einzugeben.</w:t>
          </w:r>
        </w:p>
      </w:sdtContent>
    </w:sdt>
    <w:p w:rsidR="00BF355F" w:rsidRPr="00BF355F" w:rsidRDefault="00BF355F" w:rsidP="00BF355F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443773" w:rsidRPr="00443773" w:rsidRDefault="00443773" w:rsidP="00443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397E9D" w:rsidRPr="00397E9D" w:rsidRDefault="00F7538C" w:rsidP="0039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397E9D">
        <w:rPr>
          <w:rFonts w:ascii="Arial" w:hAnsi="Arial" w:cs="Arial"/>
          <w:b/>
          <w:sz w:val="24"/>
          <w:szCs w:val="24"/>
        </w:rPr>
        <w:t>Das Aufbaumodul soll erneut belegt werden im</w:t>
      </w:r>
    </w:p>
    <w:p w:rsidR="00397E9D" w:rsidRPr="00BF355F" w:rsidRDefault="002432F7" w:rsidP="0039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WiSe oder SoSe auswählen"/>
          <w:tag w:val="WiSe oder SoSe eintragen"/>
          <w:id w:val="1908878320"/>
          <w:placeholder>
            <w:docPart w:val="69086F0C04524B8EBFA5CD5514E89550"/>
          </w:placeholder>
          <w:showingPlcHdr/>
          <w15:color w:val="FF0000"/>
          <w:comboBox>
            <w:listItem w:value="Wählen Sie ein Element aus."/>
            <w:listItem w:displayText="Wintersemester" w:value="Wintersemester"/>
            <w:listItem w:displayText="Sommersemester" w:value="Sommersemester"/>
          </w:comboBox>
        </w:sdtPr>
        <w:sdtEndPr/>
        <w:sdtContent>
          <w:r w:rsidR="00397E9D" w:rsidRPr="008D565E">
            <w:rPr>
              <w:rStyle w:val="Platzhaltertext"/>
            </w:rPr>
            <w:t>Wählen Sie ein Element aus.</w:t>
          </w:r>
        </w:sdtContent>
      </w:sdt>
      <w:sdt>
        <w:sdtPr>
          <w:rPr>
            <w:rFonts w:ascii="Arial" w:hAnsi="Arial" w:cs="Arial"/>
            <w:sz w:val="24"/>
            <w:szCs w:val="24"/>
          </w:rPr>
          <w:alias w:val="Semester eingeben"/>
          <w:tag w:val="Semester eingeben"/>
          <w:id w:val="-566488706"/>
          <w:placeholder>
            <w:docPart w:val="2175E396458E4C65A01769DFCDA0AE50"/>
          </w:placeholder>
          <w15:color w:val="FF0000"/>
        </w:sdtPr>
        <w:sdtEndPr/>
        <w:sdtContent>
          <w:r w:rsidR="00397E9D">
            <w:rPr>
              <w:rFonts w:ascii="Arial" w:hAnsi="Arial" w:cs="Arial"/>
              <w:sz w:val="24"/>
              <w:szCs w:val="24"/>
            </w:rPr>
            <w:t xml:space="preserve">   </w:t>
          </w:r>
        </w:sdtContent>
      </w:sdt>
      <w:r w:rsidR="00397E9D" w:rsidRPr="00BF355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Semester eingeben, z.B. 20/21"/>
          <w:tag w:val="Semester eingeben"/>
          <w:id w:val="1478578139"/>
          <w:placeholder>
            <w:docPart w:val="AD4B6452D2EF4C4097E7FAB457AC39D4"/>
          </w:placeholder>
          <w:showingPlcHdr/>
          <w15:color w:val="FF0000"/>
        </w:sdtPr>
        <w:sdtEndPr/>
        <w:sdtContent>
          <w:r w:rsidR="00397E9D" w:rsidRPr="008D565E">
            <w:rPr>
              <w:rStyle w:val="Platzhaltertext"/>
            </w:rPr>
            <w:t>Klicken oder tippen Sie hier, um Text einzugeben.</w:t>
          </w:r>
        </w:sdtContent>
      </w:sdt>
    </w:p>
    <w:p w:rsidR="00B371C8" w:rsidRPr="00397E9D" w:rsidRDefault="00B371C8" w:rsidP="00B3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97E9D">
        <w:rPr>
          <w:rFonts w:ascii="Arial" w:hAnsi="Arial" w:cs="Arial"/>
          <w:b/>
        </w:rPr>
        <w:t xml:space="preserve">Veranstaltungsnummer und Veranstaltungstitel des Seminars: </w:t>
      </w:r>
    </w:p>
    <w:p w:rsidR="00B371C8" w:rsidRPr="00BF355F" w:rsidRDefault="002432F7" w:rsidP="00B3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VAK, Titel und Dozent/in eingeben"/>
          <w:tag w:val="VAK, Titel und Dozent/in eingeben"/>
          <w:id w:val="1234054975"/>
          <w:placeholder>
            <w:docPart w:val="7D0C0B4BDE974E62B037878165A8B5FB"/>
          </w:placeholder>
          <w:showingPlcHdr/>
          <w15:color w:val="FF0000"/>
        </w:sdtPr>
        <w:sdtEndPr/>
        <w:sdtContent>
          <w:r w:rsidR="00397E9D" w:rsidRPr="00BF355F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B371C8" w:rsidRPr="00397E9D" w:rsidRDefault="00B371C8" w:rsidP="00B3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97E9D">
        <w:rPr>
          <w:rFonts w:ascii="Arial" w:hAnsi="Arial" w:cs="Arial"/>
          <w:b/>
        </w:rPr>
        <w:t>Veranstaltungsnummer und Veranstaltungstitel der zugehörigen Übung/des zugehörigen zweiten Seminars:</w:t>
      </w:r>
    </w:p>
    <w:sdt>
      <w:sdtPr>
        <w:rPr>
          <w:rFonts w:ascii="Arial" w:hAnsi="Arial" w:cs="Arial"/>
        </w:rPr>
        <w:alias w:val="VAK, Titel und Dozent/in eingeben"/>
        <w:tag w:val="VAK, Titel und Dozent/in eingeben"/>
        <w:id w:val="-490635796"/>
        <w:placeholder>
          <w:docPart w:val="7D0C0B4BDE974E62B037878165A8B5FB"/>
        </w:placeholder>
        <w:showingPlcHdr/>
        <w15:color w:val="FF0000"/>
      </w:sdtPr>
      <w:sdtEndPr/>
      <w:sdtContent>
        <w:p w:rsidR="00B371C8" w:rsidRPr="00BF355F" w:rsidRDefault="00397E9D" w:rsidP="00B371C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BF355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B4073F" w:rsidRDefault="00B4073F" w:rsidP="002562BB">
      <w:pPr>
        <w:spacing w:after="0" w:line="240" w:lineRule="auto"/>
        <w:rPr>
          <w:rFonts w:ascii="Arial" w:hAnsi="Arial" w:cs="Arial"/>
        </w:rPr>
      </w:pPr>
    </w:p>
    <w:p w:rsidR="002562BB" w:rsidRDefault="002562BB" w:rsidP="0025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0153129"/>
        <w:placeholder>
          <w:docPart w:val="DefaultPlaceholder_-1854013437"/>
        </w:placeholder>
        <w:showingPlcHdr/>
        <w:date w:fullDate="2019-12-10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2562BB" w:rsidRDefault="002432F7" w:rsidP="002562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8D565E">
            <w:rPr>
              <w:rStyle w:val="Platzhaltertext"/>
            </w:rPr>
            <w:t>Klicken oder tippen Sie, um ein Datum einzugeben.</w:t>
          </w:r>
        </w:p>
      </w:sdtContent>
    </w:sdt>
    <w:p w:rsidR="002562BB" w:rsidRPr="00B371C8" w:rsidRDefault="002562BB" w:rsidP="0025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          ________________________________________________________</w:t>
      </w:r>
    </w:p>
    <w:p w:rsidR="002562BB" w:rsidRPr="00BF355F" w:rsidRDefault="002562BB" w:rsidP="0025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(Datum)</w:t>
      </w:r>
      <w:r>
        <w:rPr>
          <w:rFonts w:ascii="Arial" w:hAnsi="Arial" w:cs="Arial"/>
        </w:rPr>
        <w:tab/>
        <w:t>(Unterschrift der/des Studierenden)</w:t>
      </w:r>
    </w:p>
    <w:p w:rsidR="00BF355F" w:rsidRDefault="00BF355F" w:rsidP="00BF355F">
      <w:pPr>
        <w:rPr>
          <w:rFonts w:ascii="Arial" w:hAnsi="Arial" w:cs="Arial"/>
        </w:rPr>
      </w:pPr>
    </w:p>
    <w:p w:rsidR="00762557" w:rsidRPr="00762557" w:rsidRDefault="00762557" w:rsidP="0076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rFonts w:ascii="MS Gothic" w:eastAsia="MS Gothic" w:hAnsi="MS Gothic" w:cs="Arial"/>
          <w:sz w:val="10"/>
          <w:szCs w:val="10"/>
        </w:rPr>
      </w:pPr>
    </w:p>
    <w:p w:rsidR="00BF355F" w:rsidRPr="00BF355F" w:rsidRDefault="00BF355F" w:rsidP="0076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F355F">
        <w:rPr>
          <w:rFonts w:ascii="Arial" w:hAnsi="Arial" w:cs="Arial"/>
          <w:sz w:val="24"/>
          <w:szCs w:val="24"/>
        </w:rPr>
        <w:t>D</w:t>
      </w:r>
      <w:r w:rsidR="00B15604">
        <w:rPr>
          <w:rFonts w:ascii="Arial" w:hAnsi="Arial" w:cs="Arial"/>
          <w:sz w:val="24"/>
          <w:szCs w:val="24"/>
        </w:rPr>
        <w:t>er/die Modulverantwortliche bestätigt mit seiner/ihrer Unterschrift, dass d</w:t>
      </w:r>
      <w:r w:rsidRPr="00BF355F">
        <w:rPr>
          <w:rFonts w:ascii="Arial" w:hAnsi="Arial" w:cs="Arial"/>
          <w:sz w:val="24"/>
          <w:szCs w:val="24"/>
        </w:rPr>
        <w:t xml:space="preserve">as gewünschte Aufbaumodul sich </w:t>
      </w:r>
      <w:r w:rsidR="00762557">
        <w:rPr>
          <w:rFonts w:ascii="Arial" w:hAnsi="Arial" w:cs="Arial"/>
          <w:sz w:val="24"/>
          <w:szCs w:val="24"/>
        </w:rPr>
        <w:t>inhaltlich wesentlich</w:t>
      </w:r>
      <w:r w:rsidRPr="00BF355F">
        <w:rPr>
          <w:rFonts w:ascii="Arial" w:hAnsi="Arial" w:cs="Arial"/>
          <w:sz w:val="24"/>
          <w:szCs w:val="24"/>
        </w:rPr>
        <w:t xml:space="preserve"> von dem bereits belegten</w:t>
      </w:r>
      <w:r w:rsidR="00B22327">
        <w:rPr>
          <w:rFonts w:ascii="Arial" w:hAnsi="Arial" w:cs="Arial"/>
          <w:sz w:val="24"/>
          <w:szCs w:val="24"/>
        </w:rPr>
        <w:t xml:space="preserve"> unterscheidet</w:t>
      </w:r>
      <w:r w:rsidR="00762557">
        <w:rPr>
          <w:rFonts w:ascii="Arial" w:hAnsi="Arial" w:cs="Arial"/>
          <w:sz w:val="24"/>
          <w:szCs w:val="24"/>
        </w:rPr>
        <w:t xml:space="preserve">. Es werden neue Kenntnisse und Kompetenzen in dem gewünschten Modul erworben. </w:t>
      </w:r>
    </w:p>
    <w:p w:rsidR="00BF355F" w:rsidRDefault="00BF355F" w:rsidP="0049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371C8" w:rsidRPr="00B371C8" w:rsidRDefault="002562BB" w:rsidP="0049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          ________________________________________________________</w:t>
      </w:r>
    </w:p>
    <w:p w:rsidR="00BF355F" w:rsidRPr="00C7141D" w:rsidRDefault="00BF355F" w:rsidP="00C71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(Datum)</w:t>
      </w:r>
      <w:r>
        <w:rPr>
          <w:rFonts w:ascii="Arial" w:hAnsi="Arial" w:cs="Arial"/>
        </w:rPr>
        <w:tab/>
      </w:r>
      <w:r w:rsidR="002562BB" w:rsidRPr="00762557">
        <w:rPr>
          <w:rFonts w:ascii="Arial" w:hAnsi="Arial" w:cs="Arial"/>
          <w:sz w:val="18"/>
          <w:szCs w:val="18"/>
        </w:rPr>
        <w:t xml:space="preserve">     </w:t>
      </w:r>
      <w:r w:rsidR="00762557">
        <w:rPr>
          <w:rFonts w:ascii="Arial" w:hAnsi="Arial" w:cs="Arial"/>
          <w:sz w:val="18"/>
          <w:szCs w:val="18"/>
        </w:rPr>
        <w:t xml:space="preserve">            </w:t>
      </w:r>
      <w:r w:rsidR="002562BB" w:rsidRPr="00762557">
        <w:rPr>
          <w:rFonts w:ascii="Arial" w:hAnsi="Arial" w:cs="Arial"/>
          <w:sz w:val="18"/>
          <w:szCs w:val="18"/>
        </w:rPr>
        <w:t xml:space="preserve">      </w:t>
      </w:r>
      <w:proofErr w:type="gramStart"/>
      <w:r w:rsidR="002562BB" w:rsidRPr="00762557">
        <w:rPr>
          <w:rFonts w:ascii="Arial" w:hAnsi="Arial" w:cs="Arial"/>
          <w:sz w:val="18"/>
          <w:szCs w:val="18"/>
        </w:rPr>
        <w:t xml:space="preserve">   </w:t>
      </w:r>
      <w:r w:rsidRPr="00762557">
        <w:rPr>
          <w:rFonts w:ascii="Arial" w:hAnsi="Arial" w:cs="Arial"/>
          <w:sz w:val="18"/>
          <w:szCs w:val="18"/>
        </w:rPr>
        <w:t>(</w:t>
      </w:r>
      <w:proofErr w:type="gramEnd"/>
      <w:r w:rsidRPr="00762557">
        <w:rPr>
          <w:rFonts w:ascii="Arial" w:hAnsi="Arial" w:cs="Arial"/>
          <w:sz w:val="18"/>
          <w:szCs w:val="18"/>
        </w:rPr>
        <w:t xml:space="preserve">Unterschrift der/des </w:t>
      </w:r>
      <w:r w:rsidR="00762557" w:rsidRPr="00762557">
        <w:rPr>
          <w:rFonts w:ascii="Arial" w:hAnsi="Arial" w:cs="Arial"/>
          <w:sz w:val="18"/>
          <w:szCs w:val="18"/>
        </w:rPr>
        <w:t>Modulverantwortlichen</w:t>
      </w:r>
      <w:r w:rsidR="00762557" w:rsidRPr="00762557">
        <w:rPr>
          <w:rFonts w:ascii="Arial" w:hAnsi="Arial" w:cs="Arial"/>
          <w:sz w:val="20"/>
          <w:szCs w:val="20"/>
        </w:rPr>
        <w:t xml:space="preserve"> </w:t>
      </w:r>
      <w:r w:rsidRPr="00762557">
        <w:rPr>
          <w:rFonts w:ascii="Arial" w:hAnsi="Arial" w:cs="Arial"/>
          <w:sz w:val="18"/>
          <w:szCs w:val="18"/>
        </w:rPr>
        <w:t>aus dem jetzt gewünschten AM)</w:t>
      </w:r>
    </w:p>
    <w:sectPr w:rsidR="00BF355F" w:rsidRPr="00C7141D" w:rsidSect="00030900"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900" w:rsidRDefault="00030900" w:rsidP="00030900">
      <w:pPr>
        <w:spacing w:after="0" w:line="240" w:lineRule="auto"/>
      </w:pPr>
      <w:r>
        <w:separator/>
      </w:r>
    </w:p>
  </w:endnote>
  <w:endnote w:type="continuationSeparator" w:id="0">
    <w:p w:rsidR="00030900" w:rsidRDefault="00030900" w:rsidP="0003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900" w:rsidRPr="00030900" w:rsidRDefault="00030900" w:rsidP="00030900">
    <w:pPr>
      <w:pStyle w:val="Fuzeile"/>
      <w:jc w:val="right"/>
      <w:rPr>
        <w:i/>
        <w:sz w:val="16"/>
        <w:szCs w:val="16"/>
      </w:rPr>
    </w:pPr>
    <w:r w:rsidRPr="00030900">
      <w:rPr>
        <w:i/>
        <w:sz w:val="16"/>
        <w:szCs w:val="16"/>
      </w:rPr>
      <w:t xml:space="preserve">Stand: </w:t>
    </w:r>
    <w:r w:rsidR="00C7141D">
      <w:rPr>
        <w:i/>
        <w:sz w:val="16"/>
        <w:szCs w:val="16"/>
      </w:rPr>
      <w:t>10</w:t>
    </w:r>
    <w:r w:rsidRPr="00030900">
      <w:rPr>
        <w:i/>
        <w:sz w:val="16"/>
        <w:szCs w:val="16"/>
      </w:rPr>
      <w:t>.12.2019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900" w:rsidRDefault="00030900" w:rsidP="00030900">
      <w:pPr>
        <w:spacing w:after="0" w:line="240" w:lineRule="auto"/>
      </w:pPr>
      <w:r>
        <w:separator/>
      </w:r>
    </w:p>
  </w:footnote>
  <w:footnote w:type="continuationSeparator" w:id="0">
    <w:p w:rsidR="00030900" w:rsidRDefault="00030900" w:rsidP="0003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7E"/>
    <w:rsid w:val="00030900"/>
    <w:rsid w:val="00094E98"/>
    <w:rsid w:val="001347F6"/>
    <w:rsid w:val="00192AAC"/>
    <w:rsid w:val="002432F7"/>
    <w:rsid w:val="002562BB"/>
    <w:rsid w:val="002A6A62"/>
    <w:rsid w:val="002F15AB"/>
    <w:rsid w:val="003509F3"/>
    <w:rsid w:val="00377988"/>
    <w:rsid w:val="00397E9D"/>
    <w:rsid w:val="00443773"/>
    <w:rsid w:val="0049168C"/>
    <w:rsid w:val="00762557"/>
    <w:rsid w:val="00814184"/>
    <w:rsid w:val="00A04F7C"/>
    <w:rsid w:val="00A30ED1"/>
    <w:rsid w:val="00A404D6"/>
    <w:rsid w:val="00B15604"/>
    <w:rsid w:val="00B22327"/>
    <w:rsid w:val="00B371C8"/>
    <w:rsid w:val="00B4073F"/>
    <w:rsid w:val="00BE2846"/>
    <w:rsid w:val="00BF355F"/>
    <w:rsid w:val="00C7141D"/>
    <w:rsid w:val="00E96975"/>
    <w:rsid w:val="00ED377E"/>
    <w:rsid w:val="00F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15308-337D-4B48-AA1C-15EAFE9C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377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1C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3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900"/>
  </w:style>
  <w:style w:type="paragraph" w:styleId="Fuzeile">
    <w:name w:val="footer"/>
    <w:basedOn w:val="Standard"/>
    <w:link w:val="FuzeileZchn"/>
    <w:uiPriority w:val="99"/>
    <w:unhideWhenUsed/>
    <w:rsid w:val="0003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DDAD5-3BB6-4332-9045-2B2F61E99B2D}"/>
      </w:docPartPr>
      <w:docPartBody>
        <w:p w:rsidR="0006520D" w:rsidRDefault="0006520D">
          <w:r w:rsidRPr="008D565E">
            <w:rPr>
              <w:rStyle w:val="Platzhaltertext"/>
            </w:rPr>
            <w:t>Wählen Sie ein Element aus.</w:t>
          </w:r>
        </w:p>
      </w:docPartBody>
    </w:docPart>
    <w:docPart>
      <w:docPartPr>
        <w:name w:val="1BDCC2B2B5D94E8E9A8CF723B4E69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9B7E7-5A55-41D9-B9A8-480998B77E68}"/>
      </w:docPartPr>
      <w:docPartBody>
        <w:p w:rsidR="0006520D" w:rsidRDefault="0006520D" w:rsidP="0006520D">
          <w:pPr>
            <w:pStyle w:val="1BDCC2B2B5D94E8E9A8CF723B4E697952"/>
          </w:pPr>
          <w:r w:rsidRPr="00BF355F">
            <w:rPr>
              <w:rStyle w:val="Platzhaltertext"/>
              <w:rFonts w:ascii="Arial" w:hAnsi="Arial" w:cs="Arial"/>
              <w:sz w:val="24"/>
              <w:szCs w:val="24"/>
            </w:rPr>
            <w:t>Wählen Sie ein Element aus.</w:t>
          </w:r>
        </w:p>
      </w:docPartBody>
    </w:docPart>
    <w:docPart>
      <w:docPartPr>
        <w:name w:val="B0418A2CD9064DB990AE67B7566B7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59EAE-5516-4271-A8E0-78E4969946F1}"/>
      </w:docPartPr>
      <w:docPartBody>
        <w:p w:rsidR="0006520D" w:rsidRDefault="0006520D" w:rsidP="0006520D">
          <w:pPr>
            <w:pStyle w:val="B0418A2CD9064DB990AE67B7566B7C722"/>
          </w:pPr>
          <w:r w:rsidRPr="008D56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0C0B4BDE974E62B037878165A8B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21F2D-D2D9-4E79-B461-EDDC080EB03F}"/>
      </w:docPartPr>
      <w:docPartBody>
        <w:p w:rsidR="0006520D" w:rsidRDefault="0006520D" w:rsidP="0006520D">
          <w:pPr>
            <w:pStyle w:val="7D0C0B4BDE974E62B037878165A8B5FB2"/>
          </w:pPr>
          <w:r w:rsidRPr="00BF355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42862-DACC-423E-8C95-62FF3A5FD0B4}"/>
      </w:docPartPr>
      <w:docPartBody>
        <w:p w:rsidR="0006520D" w:rsidRDefault="0006520D">
          <w:r w:rsidRPr="008D565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51FEFF418C74ED6A9422B8B11F03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22D2F-C9F3-42A6-A2F3-5E5D5F0E8DD2}"/>
      </w:docPartPr>
      <w:docPartBody>
        <w:p w:rsidR="0006520D" w:rsidRDefault="0006520D" w:rsidP="0006520D">
          <w:pPr>
            <w:pStyle w:val="151FEFF418C74ED6A9422B8B11F03F531"/>
          </w:pPr>
          <w:r w:rsidRPr="008D56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39DE4FDE3B46D397A00FF6FFA7C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84256-979B-455A-BFA9-EAB002826FC7}"/>
      </w:docPartPr>
      <w:docPartBody>
        <w:p w:rsidR="0006520D" w:rsidRDefault="0006520D" w:rsidP="0006520D">
          <w:pPr>
            <w:pStyle w:val="9139DE4FDE3B46D397A00FF6FFA7C9481"/>
          </w:pPr>
          <w:r w:rsidRPr="008D56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9CDB519DC43E59C3ED721199DA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6D739-BF19-4A30-9138-A273E1A3041A}"/>
      </w:docPartPr>
      <w:docPartBody>
        <w:p w:rsidR="0006520D" w:rsidRDefault="0006520D" w:rsidP="0006520D">
          <w:pPr>
            <w:pStyle w:val="5169CDB519DC43E59C3ED721199DAE751"/>
          </w:pPr>
          <w:r w:rsidRPr="008D56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BC3B6B81DC4253B6FD42C474D3F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EFD5C-7FEB-473C-A232-0C86EBFEFC52}"/>
      </w:docPartPr>
      <w:docPartBody>
        <w:p w:rsidR="0006520D" w:rsidRDefault="0006520D" w:rsidP="0006520D">
          <w:pPr>
            <w:pStyle w:val="DDBC3B6B81DC4253B6FD42C474D3FE021"/>
          </w:pPr>
          <w:r w:rsidRPr="008D56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086F0C04524B8EBFA5CD5514E89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204FA-1753-4986-AB93-89866CD67BF0}"/>
      </w:docPartPr>
      <w:docPartBody>
        <w:p w:rsidR="0006520D" w:rsidRDefault="0006520D" w:rsidP="0006520D">
          <w:pPr>
            <w:pStyle w:val="69086F0C04524B8EBFA5CD5514E89550"/>
          </w:pPr>
          <w:r w:rsidRPr="008D565E">
            <w:rPr>
              <w:rStyle w:val="Platzhaltertext"/>
            </w:rPr>
            <w:t>Wählen Sie ein Element aus.</w:t>
          </w:r>
        </w:p>
      </w:docPartBody>
    </w:docPart>
    <w:docPart>
      <w:docPartPr>
        <w:name w:val="2175E396458E4C65A01769DFCDA0A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E0D75-3CB5-4043-8AC7-01AD3A659B18}"/>
      </w:docPartPr>
      <w:docPartBody>
        <w:p w:rsidR="0006520D" w:rsidRDefault="0006520D" w:rsidP="0006520D">
          <w:pPr>
            <w:pStyle w:val="2175E396458E4C65A01769DFCDA0AE50"/>
          </w:pPr>
          <w:r w:rsidRPr="008D56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4B6452D2EF4C4097E7FAB457AC3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F9AE3-41F5-4A80-8763-B45F1BBAEDD7}"/>
      </w:docPartPr>
      <w:docPartBody>
        <w:p w:rsidR="0006520D" w:rsidRDefault="0006520D" w:rsidP="0006520D">
          <w:pPr>
            <w:pStyle w:val="AD4B6452D2EF4C4097E7FAB457AC39D4"/>
          </w:pPr>
          <w:r w:rsidRPr="008D565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0D"/>
    <w:rsid w:val="0006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520D"/>
    <w:rPr>
      <w:color w:val="808080"/>
    </w:rPr>
  </w:style>
  <w:style w:type="paragraph" w:customStyle="1" w:styleId="1BDCC2B2B5D94E8E9A8CF723B4E69795">
    <w:name w:val="1BDCC2B2B5D94E8E9A8CF723B4E69795"/>
    <w:rsid w:val="0006520D"/>
  </w:style>
  <w:style w:type="paragraph" w:customStyle="1" w:styleId="B0418A2CD9064DB990AE67B7566B7C72">
    <w:name w:val="B0418A2CD9064DB990AE67B7566B7C72"/>
    <w:rsid w:val="0006520D"/>
  </w:style>
  <w:style w:type="paragraph" w:customStyle="1" w:styleId="B337B30F6CCD493596195F02A3E776AD">
    <w:name w:val="B337B30F6CCD493596195F02A3E776AD"/>
    <w:rsid w:val="0006520D"/>
  </w:style>
  <w:style w:type="paragraph" w:customStyle="1" w:styleId="7D467241ED7E4A308DEE8EA20E4BBB7D">
    <w:name w:val="7D467241ED7E4A308DEE8EA20E4BBB7D"/>
    <w:rsid w:val="0006520D"/>
  </w:style>
  <w:style w:type="paragraph" w:customStyle="1" w:styleId="E05586985C00462087C4B96DA76FA1F1">
    <w:name w:val="E05586985C00462087C4B96DA76FA1F1"/>
    <w:rsid w:val="0006520D"/>
  </w:style>
  <w:style w:type="paragraph" w:customStyle="1" w:styleId="E9B3CB733D8A4AD289CB32765FE431D6">
    <w:name w:val="E9B3CB733D8A4AD289CB32765FE431D6"/>
    <w:rsid w:val="0006520D"/>
  </w:style>
  <w:style w:type="paragraph" w:customStyle="1" w:styleId="7D0C0B4BDE974E62B037878165A8B5FB">
    <w:name w:val="7D0C0B4BDE974E62B037878165A8B5FB"/>
    <w:rsid w:val="0006520D"/>
  </w:style>
  <w:style w:type="paragraph" w:customStyle="1" w:styleId="151FEFF418C74ED6A9422B8B11F03F53">
    <w:name w:val="151FEFF418C74ED6A9422B8B11F03F53"/>
    <w:rsid w:val="0006520D"/>
    <w:rPr>
      <w:rFonts w:eastAsiaTheme="minorHAnsi"/>
      <w:lang w:eastAsia="en-US"/>
    </w:rPr>
  </w:style>
  <w:style w:type="paragraph" w:customStyle="1" w:styleId="9139DE4FDE3B46D397A00FF6FFA7C948">
    <w:name w:val="9139DE4FDE3B46D397A00FF6FFA7C948"/>
    <w:rsid w:val="0006520D"/>
    <w:rPr>
      <w:rFonts w:eastAsiaTheme="minorHAnsi"/>
      <w:lang w:eastAsia="en-US"/>
    </w:rPr>
  </w:style>
  <w:style w:type="paragraph" w:customStyle="1" w:styleId="1BDCC2B2B5D94E8E9A8CF723B4E697951">
    <w:name w:val="1BDCC2B2B5D94E8E9A8CF723B4E697951"/>
    <w:rsid w:val="0006520D"/>
    <w:rPr>
      <w:rFonts w:eastAsiaTheme="minorHAnsi"/>
      <w:lang w:eastAsia="en-US"/>
    </w:rPr>
  </w:style>
  <w:style w:type="paragraph" w:customStyle="1" w:styleId="5169CDB519DC43E59C3ED721199DAE75">
    <w:name w:val="5169CDB519DC43E59C3ED721199DAE75"/>
    <w:rsid w:val="0006520D"/>
    <w:rPr>
      <w:rFonts w:eastAsiaTheme="minorHAnsi"/>
      <w:lang w:eastAsia="en-US"/>
    </w:rPr>
  </w:style>
  <w:style w:type="paragraph" w:customStyle="1" w:styleId="DDBC3B6B81DC4253B6FD42C474D3FE02">
    <w:name w:val="DDBC3B6B81DC4253B6FD42C474D3FE02"/>
    <w:rsid w:val="0006520D"/>
    <w:rPr>
      <w:rFonts w:eastAsiaTheme="minorHAnsi"/>
      <w:lang w:eastAsia="en-US"/>
    </w:rPr>
  </w:style>
  <w:style w:type="paragraph" w:customStyle="1" w:styleId="B0418A2CD9064DB990AE67B7566B7C721">
    <w:name w:val="B0418A2CD9064DB990AE67B7566B7C721"/>
    <w:rsid w:val="0006520D"/>
    <w:rPr>
      <w:rFonts w:eastAsiaTheme="minorHAnsi"/>
      <w:lang w:eastAsia="en-US"/>
    </w:rPr>
  </w:style>
  <w:style w:type="paragraph" w:customStyle="1" w:styleId="E9B3CB733D8A4AD289CB32765FE431D61">
    <w:name w:val="E9B3CB733D8A4AD289CB32765FE431D61"/>
    <w:rsid w:val="0006520D"/>
    <w:rPr>
      <w:rFonts w:eastAsiaTheme="minorHAnsi"/>
      <w:lang w:eastAsia="en-US"/>
    </w:rPr>
  </w:style>
  <w:style w:type="paragraph" w:customStyle="1" w:styleId="7D0C0B4BDE974E62B037878165A8B5FB1">
    <w:name w:val="7D0C0B4BDE974E62B037878165A8B5FB1"/>
    <w:rsid w:val="0006520D"/>
    <w:rPr>
      <w:rFonts w:eastAsiaTheme="minorHAnsi"/>
      <w:lang w:eastAsia="en-US"/>
    </w:rPr>
  </w:style>
  <w:style w:type="paragraph" w:customStyle="1" w:styleId="E66E01AAAD1040BF8E20A297FFDF95B4">
    <w:name w:val="E66E01AAAD1040BF8E20A297FFDF95B4"/>
    <w:rsid w:val="0006520D"/>
    <w:rPr>
      <w:rFonts w:eastAsiaTheme="minorHAnsi"/>
      <w:lang w:eastAsia="en-US"/>
    </w:rPr>
  </w:style>
  <w:style w:type="paragraph" w:customStyle="1" w:styleId="151FEFF418C74ED6A9422B8B11F03F531">
    <w:name w:val="151FEFF418C74ED6A9422B8B11F03F531"/>
    <w:rsid w:val="0006520D"/>
    <w:rPr>
      <w:rFonts w:eastAsiaTheme="minorHAnsi"/>
      <w:lang w:eastAsia="en-US"/>
    </w:rPr>
  </w:style>
  <w:style w:type="paragraph" w:customStyle="1" w:styleId="9139DE4FDE3B46D397A00FF6FFA7C9481">
    <w:name w:val="9139DE4FDE3B46D397A00FF6FFA7C9481"/>
    <w:rsid w:val="0006520D"/>
    <w:rPr>
      <w:rFonts w:eastAsiaTheme="minorHAnsi"/>
      <w:lang w:eastAsia="en-US"/>
    </w:rPr>
  </w:style>
  <w:style w:type="paragraph" w:customStyle="1" w:styleId="1BDCC2B2B5D94E8E9A8CF723B4E697952">
    <w:name w:val="1BDCC2B2B5D94E8E9A8CF723B4E697952"/>
    <w:rsid w:val="0006520D"/>
    <w:rPr>
      <w:rFonts w:eastAsiaTheme="minorHAnsi"/>
      <w:lang w:eastAsia="en-US"/>
    </w:rPr>
  </w:style>
  <w:style w:type="paragraph" w:customStyle="1" w:styleId="5169CDB519DC43E59C3ED721199DAE751">
    <w:name w:val="5169CDB519DC43E59C3ED721199DAE751"/>
    <w:rsid w:val="0006520D"/>
    <w:rPr>
      <w:rFonts w:eastAsiaTheme="minorHAnsi"/>
      <w:lang w:eastAsia="en-US"/>
    </w:rPr>
  </w:style>
  <w:style w:type="paragraph" w:customStyle="1" w:styleId="DDBC3B6B81DC4253B6FD42C474D3FE021">
    <w:name w:val="DDBC3B6B81DC4253B6FD42C474D3FE021"/>
    <w:rsid w:val="0006520D"/>
    <w:rPr>
      <w:rFonts w:eastAsiaTheme="minorHAnsi"/>
      <w:lang w:eastAsia="en-US"/>
    </w:rPr>
  </w:style>
  <w:style w:type="paragraph" w:customStyle="1" w:styleId="B0418A2CD9064DB990AE67B7566B7C722">
    <w:name w:val="B0418A2CD9064DB990AE67B7566B7C722"/>
    <w:rsid w:val="0006520D"/>
    <w:rPr>
      <w:rFonts w:eastAsiaTheme="minorHAnsi"/>
      <w:lang w:eastAsia="en-US"/>
    </w:rPr>
  </w:style>
  <w:style w:type="paragraph" w:customStyle="1" w:styleId="E9B3CB733D8A4AD289CB32765FE431D62">
    <w:name w:val="E9B3CB733D8A4AD289CB32765FE431D62"/>
    <w:rsid w:val="0006520D"/>
    <w:rPr>
      <w:rFonts w:eastAsiaTheme="minorHAnsi"/>
      <w:lang w:eastAsia="en-US"/>
    </w:rPr>
  </w:style>
  <w:style w:type="paragraph" w:customStyle="1" w:styleId="7D0C0B4BDE974E62B037878165A8B5FB2">
    <w:name w:val="7D0C0B4BDE974E62B037878165A8B5FB2"/>
    <w:rsid w:val="0006520D"/>
    <w:rPr>
      <w:rFonts w:eastAsiaTheme="minorHAnsi"/>
      <w:lang w:eastAsia="en-US"/>
    </w:rPr>
  </w:style>
  <w:style w:type="paragraph" w:customStyle="1" w:styleId="E66E01AAAD1040BF8E20A297FFDF95B41">
    <w:name w:val="E66E01AAAD1040BF8E20A297FFDF95B41"/>
    <w:rsid w:val="0006520D"/>
    <w:rPr>
      <w:rFonts w:eastAsiaTheme="minorHAnsi"/>
      <w:lang w:eastAsia="en-US"/>
    </w:rPr>
  </w:style>
  <w:style w:type="paragraph" w:customStyle="1" w:styleId="69086F0C04524B8EBFA5CD5514E89550">
    <w:name w:val="69086F0C04524B8EBFA5CD5514E89550"/>
    <w:rsid w:val="0006520D"/>
  </w:style>
  <w:style w:type="paragraph" w:customStyle="1" w:styleId="2175E396458E4C65A01769DFCDA0AE50">
    <w:name w:val="2175E396458E4C65A01769DFCDA0AE50"/>
    <w:rsid w:val="0006520D"/>
  </w:style>
  <w:style w:type="paragraph" w:customStyle="1" w:styleId="AD4B6452D2EF4C4097E7FAB457AC39D4">
    <w:name w:val="AD4B6452D2EF4C4097E7FAB457AC39D4"/>
    <w:rsid w:val="00065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339A-C0A9-47E5-B12A-47DD914C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95D37034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Eske Brören</dc:creator>
  <cp:keywords/>
  <dc:description/>
  <cp:lastModifiedBy>Eske Brören</cp:lastModifiedBy>
  <cp:revision>13</cp:revision>
  <cp:lastPrinted>2019-12-10T13:54:00Z</cp:lastPrinted>
  <dcterms:created xsi:type="dcterms:W3CDTF">2019-12-09T09:34:00Z</dcterms:created>
  <dcterms:modified xsi:type="dcterms:W3CDTF">2020-01-14T09:42:00Z</dcterms:modified>
</cp:coreProperties>
</file>