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48"/>
      </w:tblGrid>
      <w:tr w:rsidR="00425E93" w:rsidRPr="003D31A6">
        <w:tc>
          <w:tcPr>
            <w:tcW w:w="9648" w:type="dxa"/>
          </w:tcPr>
          <w:p w:rsidR="00D17287" w:rsidRPr="00090A9D" w:rsidRDefault="001C586B" w:rsidP="007A2DF6">
            <w:pPr>
              <w:rPr>
                <w:b/>
                <w:sz w:val="28"/>
                <w:szCs w:val="28"/>
                <w:lang w:val="en-GB"/>
              </w:rPr>
            </w:pPr>
            <w:r w:rsidRPr="00090A9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C7F59C" wp14:editId="31262EB3">
                  <wp:extent cx="3472815" cy="1007769"/>
                  <wp:effectExtent l="0" t="0" r="0" b="1905"/>
                  <wp:docPr id="1" name="Grafik 1" descr="Y:\12_Orga\Logo_GS\LOGOV Graduate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2_Orga\Logo_GS\LOGOV Graduate 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92" cy="101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153" w:rsidRPr="00090A9D">
              <w:rPr>
                <w:noProof/>
                <w:lang w:val="en-GB"/>
              </w:rPr>
              <w:t xml:space="preserve">               </w:t>
            </w:r>
            <w:r w:rsidR="00BA0153" w:rsidRPr="00090A9D">
              <w:rPr>
                <w:noProof/>
              </w:rPr>
              <w:drawing>
                <wp:inline distT="0" distB="0" distL="0" distR="0" wp14:anchorId="20DA5861" wp14:editId="737D426C">
                  <wp:extent cx="1638300" cy="1076325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153" w:rsidRPr="00090A9D">
              <w:rPr>
                <w:noProof/>
                <w:lang w:val="en-GB"/>
              </w:rPr>
              <w:t xml:space="preserve">    </w:t>
            </w:r>
          </w:p>
          <w:p w:rsidR="001C586B" w:rsidRPr="00090A9D" w:rsidRDefault="001C586B" w:rsidP="001C586B">
            <w:pPr>
              <w:rPr>
                <w:b/>
                <w:sz w:val="28"/>
                <w:szCs w:val="28"/>
                <w:lang w:val="en-GB"/>
              </w:rPr>
            </w:pPr>
            <w:r w:rsidRPr="00090A9D">
              <w:rPr>
                <w:b/>
                <w:sz w:val="28"/>
                <w:szCs w:val="28"/>
                <w:lang w:val="en-GB"/>
              </w:rPr>
              <w:t xml:space="preserve">Application </w:t>
            </w:r>
          </w:p>
          <w:p w:rsidR="00D17287" w:rsidRPr="00090A9D" w:rsidRDefault="00D17287" w:rsidP="00425E93">
            <w:pPr>
              <w:rPr>
                <w:lang w:val="en-GB"/>
              </w:rPr>
            </w:pPr>
          </w:p>
          <w:p w:rsidR="00094230" w:rsidRDefault="00CA69DB" w:rsidP="00425E93">
            <w:pPr>
              <w:rPr>
                <w:lang w:val="en-GB"/>
              </w:rPr>
            </w:pPr>
            <w:r w:rsidRPr="00090A9D">
              <w:rPr>
                <w:lang w:val="en-GB"/>
              </w:rPr>
              <w:t>Carl von Ossietzky University</w:t>
            </w:r>
            <w:r w:rsidR="00C204DA">
              <w:rPr>
                <w:lang w:val="en-GB"/>
              </w:rPr>
              <w:t xml:space="preserve"> Oldenburg</w:t>
            </w:r>
          </w:p>
          <w:p w:rsidR="00C204DA" w:rsidRPr="00090A9D" w:rsidRDefault="00C204DA" w:rsidP="00425E93">
            <w:pPr>
              <w:rPr>
                <w:lang w:val="en-GB"/>
              </w:rPr>
            </w:pPr>
            <w:r>
              <w:rPr>
                <w:lang w:val="en-GB"/>
              </w:rPr>
              <w:t>School of Mathematics and Science</w:t>
            </w:r>
          </w:p>
          <w:p w:rsidR="003D31A6" w:rsidRDefault="00D17287" w:rsidP="00425E93">
            <w:pPr>
              <w:rPr>
                <w:lang w:val="en-GB"/>
              </w:rPr>
            </w:pPr>
            <w:r w:rsidRPr="00090A9D">
              <w:rPr>
                <w:lang w:val="en-GB"/>
              </w:rPr>
              <w:t xml:space="preserve">Graduate School </w:t>
            </w:r>
            <w:r w:rsidR="00AA4367" w:rsidRPr="00090A9D">
              <w:rPr>
                <w:lang w:val="en-GB"/>
              </w:rPr>
              <w:t>Science</w:t>
            </w:r>
            <w:r w:rsidRPr="00090A9D">
              <w:rPr>
                <w:lang w:val="en-GB"/>
              </w:rPr>
              <w:t xml:space="preserve"> and Technology</w:t>
            </w:r>
            <w:r w:rsidR="00337130" w:rsidRPr="00090A9D">
              <w:rPr>
                <w:lang w:val="en-GB"/>
              </w:rPr>
              <w:br/>
            </w:r>
            <w:r w:rsidR="003D31A6">
              <w:rPr>
                <w:lang w:val="en-GB"/>
              </w:rPr>
              <w:t>Room: W3 1-138</w:t>
            </w:r>
          </w:p>
          <w:p w:rsidR="00AA4367" w:rsidRPr="00090A9D" w:rsidRDefault="00094230" w:rsidP="00425E93">
            <w:pPr>
              <w:rPr>
                <w:lang w:val="en-GB"/>
              </w:rPr>
            </w:pPr>
            <w:r w:rsidRPr="00090A9D">
              <w:rPr>
                <w:lang w:val="en-GB"/>
              </w:rPr>
              <w:t xml:space="preserve">D – 26111 Oldenburg (Germany) </w:t>
            </w:r>
            <w:r w:rsidR="00696A02" w:rsidRPr="00090A9D">
              <w:rPr>
                <w:lang w:val="en-GB"/>
              </w:rPr>
              <w:br/>
              <w:t xml:space="preserve">E-Mail: </w:t>
            </w:r>
            <w:hyperlink r:id="rId9" w:history="1">
              <w:r w:rsidR="00221292" w:rsidRPr="00090A9D">
                <w:rPr>
                  <w:rStyle w:val="Hyperlink"/>
                  <w:lang w:val="en-GB"/>
                </w:rPr>
                <w:t>oltech@uni-oldenburg.de</w:t>
              </w:r>
            </w:hyperlink>
          </w:p>
          <w:p w:rsidR="00425E93" w:rsidRPr="00090A9D" w:rsidRDefault="00337130" w:rsidP="008749EB">
            <w:pPr>
              <w:rPr>
                <w:b/>
                <w:sz w:val="24"/>
                <w:szCs w:val="24"/>
                <w:lang w:val="en-GB"/>
              </w:rPr>
            </w:pPr>
            <w:r w:rsidRPr="00090A9D">
              <w:rPr>
                <w:lang w:val="en-GB"/>
              </w:rPr>
              <w:sym w:font="Wingdings 2" w:char="F027"/>
            </w:r>
            <w:r w:rsidRPr="00090A9D">
              <w:rPr>
                <w:lang w:val="en-GB"/>
              </w:rPr>
              <w:t xml:space="preserve">  </w:t>
            </w:r>
            <w:r w:rsidR="008565EF" w:rsidRPr="00090A9D">
              <w:rPr>
                <w:lang w:val="en-GB"/>
              </w:rPr>
              <w:t xml:space="preserve">+49 </w:t>
            </w:r>
            <w:r w:rsidRPr="00090A9D">
              <w:rPr>
                <w:lang w:val="en-GB"/>
              </w:rPr>
              <w:t xml:space="preserve">(0) 441 – 798 </w:t>
            </w:r>
            <w:r w:rsidR="00974B3D" w:rsidRPr="00090A9D">
              <w:rPr>
                <w:lang w:val="en-GB"/>
              </w:rPr>
              <w:t>3648 / 798 3649</w:t>
            </w:r>
            <w:r w:rsidR="001C5567">
              <w:rPr>
                <w:lang w:val="en-GB"/>
              </w:rPr>
              <w:br/>
            </w:r>
          </w:p>
        </w:tc>
      </w:tr>
    </w:tbl>
    <w:p w:rsidR="00D17287" w:rsidRPr="001C5567" w:rsidRDefault="003D31A6" w:rsidP="00D17287">
      <w:pPr>
        <w:rPr>
          <w:b/>
          <w:sz w:val="24"/>
          <w:szCs w:val="24"/>
          <w:lang w:val="en-GB"/>
        </w:rPr>
      </w:pPr>
      <w:r w:rsidRPr="001C5567">
        <w:rPr>
          <w:b/>
          <w:caps/>
          <w:sz w:val="24"/>
          <w:szCs w:val="24"/>
          <w:lang w:val="en-GB"/>
        </w:rPr>
        <w:t>PhD Study Program</w:t>
      </w:r>
    </w:p>
    <w:p w:rsidR="0071537B" w:rsidRPr="001C5567" w:rsidRDefault="008516FF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2"/>
            <w:szCs w:val="22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C5567" w:rsidRPr="001C5567">
            <w:rPr>
              <w:rFonts w:ascii="MS Mincho" w:eastAsia="MS Mincho" w:hAnsi="MS Mincho" w:hint="eastAsia"/>
              <w:b/>
              <w:caps/>
              <w:sz w:val="22"/>
              <w:szCs w:val="22"/>
              <w:lang w:val="en-GB"/>
            </w:rPr>
            <w:t>☐</w:t>
          </w:r>
        </w:sdtContent>
      </w:sdt>
      <w:r w:rsidR="003D31A6" w:rsidRPr="001C5567">
        <w:rPr>
          <w:b/>
          <w:caps/>
          <w:sz w:val="22"/>
          <w:szCs w:val="22"/>
          <w:lang w:val="en-GB"/>
        </w:rPr>
        <w:t xml:space="preserve"> </w:t>
      </w:r>
      <w:r w:rsidR="007A43B5" w:rsidRPr="001C5567">
        <w:rPr>
          <w:b/>
          <w:caps/>
          <w:sz w:val="22"/>
          <w:szCs w:val="22"/>
          <w:lang w:val="en-GB"/>
        </w:rPr>
        <w:t>NEUROSENSORY SCIENCE AND SYSTEMS</w:t>
      </w:r>
      <w:r w:rsidR="001A3BC3" w:rsidRPr="001C5567">
        <w:rPr>
          <w:b/>
          <w:caps/>
          <w:sz w:val="22"/>
          <w:szCs w:val="22"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Hearing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19276090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1FD7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SIG</w:t>
      </w:r>
      <w:r w:rsidR="003D31A6" w:rsidRPr="001C5567">
        <w:rPr>
          <w:caps/>
          <w:sz w:val="20"/>
          <w:szCs w:val="20"/>
          <w:lang w:val="en-GB"/>
        </w:rPr>
        <w:t xml:space="preserve">nals </w:t>
      </w:r>
      <w:r w:rsidR="003D31A6" w:rsidRPr="001C5567">
        <w:rPr>
          <w:rFonts w:ascii="Calibri" w:hAnsi="Calibri"/>
          <w:caps/>
          <w:sz w:val="20"/>
          <w:szCs w:val="20"/>
          <w:lang w:val="en-GB"/>
        </w:rPr>
        <w:t>&amp;</w:t>
      </w:r>
      <w:r w:rsidR="003D31A6" w:rsidRPr="001C5567">
        <w:rPr>
          <w:caps/>
          <w:sz w:val="20"/>
          <w:szCs w:val="20"/>
          <w:lang w:val="en-GB"/>
        </w:rPr>
        <w:t xml:space="preserve"> </w:t>
      </w:r>
      <w:r w:rsidR="0071537B" w:rsidRPr="001C5567">
        <w:rPr>
          <w:caps/>
          <w:sz w:val="20"/>
          <w:szCs w:val="20"/>
          <w:lang w:val="en-GB"/>
        </w:rPr>
        <w:t>CoG</w:t>
      </w:r>
      <w:r w:rsidR="003D31A6" w:rsidRPr="001C5567">
        <w:rPr>
          <w:caps/>
          <w:sz w:val="20"/>
          <w:szCs w:val="20"/>
          <w:lang w:val="en-GB"/>
        </w:rPr>
        <w:t>nition</w:t>
      </w:r>
      <w:r w:rsidR="00EE5318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E5318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EE5318" w:rsidRPr="001C5567">
        <w:rPr>
          <w:caps/>
          <w:sz w:val="20"/>
          <w:szCs w:val="20"/>
          <w:lang w:val="en-GB"/>
        </w:rPr>
        <w:t xml:space="preserve">  neurosenses</w:t>
      </w:r>
      <w:r w:rsidR="001B1FD7" w:rsidRPr="001C5567">
        <w:rPr>
          <w:caps/>
          <w:sz w:val="20"/>
          <w:szCs w:val="20"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20322217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B1FD7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1C5567">
        <w:rPr>
          <w:caps/>
          <w:sz w:val="20"/>
          <w:szCs w:val="20"/>
          <w:lang w:val="en-GB"/>
        </w:rPr>
        <w:t xml:space="preserve"> </w:t>
      </w:r>
      <w:r w:rsidR="001B1FD7" w:rsidRPr="001C5567">
        <w:rPr>
          <w:caps/>
          <w:sz w:val="20"/>
          <w:szCs w:val="20"/>
          <w:lang w:val="en-GB"/>
        </w:rPr>
        <w:t>RTG Sensorybio</w:t>
      </w:r>
      <w:r w:rsidR="003D31A6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D31A6" w:rsidRPr="001C5567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other</w:t>
      </w:r>
    </w:p>
    <w:p w:rsidR="0071537B" w:rsidRPr="001C5567" w:rsidRDefault="008516FF" w:rsidP="00C204DA">
      <w:pPr>
        <w:pStyle w:val="Default"/>
        <w:tabs>
          <w:tab w:val="left" w:pos="3402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2"/>
            <w:szCs w:val="22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1C5567">
            <w:rPr>
              <w:rFonts w:ascii="MS Mincho" w:eastAsia="MS Mincho" w:hAnsi="MS Mincho" w:cs="MS Mincho"/>
              <w:b/>
              <w:caps/>
              <w:color w:val="auto"/>
              <w:sz w:val="22"/>
              <w:szCs w:val="22"/>
              <w:lang w:val="en-GB"/>
            </w:rPr>
            <w:t>☐</w:t>
          </w:r>
        </w:sdtContent>
      </w:sdt>
      <w:r w:rsidR="003D31A6" w:rsidRPr="001C5567">
        <w:rPr>
          <w:b/>
          <w:caps/>
          <w:color w:val="auto"/>
          <w:sz w:val="22"/>
          <w:szCs w:val="22"/>
          <w:lang w:val="en-GB"/>
        </w:rPr>
        <w:t xml:space="preserve"> </w:t>
      </w:r>
      <w:r w:rsidR="006C1711" w:rsidRPr="001C5567">
        <w:rPr>
          <w:b/>
          <w:caps/>
          <w:sz w:val="22"/>
          <w:szCs w:val="22"/>
          <w:lang w:val="en-GB"/>
        </w:rPr>
        <w:t>Environmental Sciences</w:t>
      </w:r>
      <w:r w:rsidR="001A65C7" w:rsidRPr="001C5567">
        <w:rPr>
          <w:b/>
          <w:caps/>
          <w:sz w:val="22"/>
          <w:szCs w:val="22"/>
          <w:lang w:val="en-GB"/>
        </w:rPr>
        <w:t xml:space="preserve"> AND BiODiversity</w:t>
      </w:r>
      <w:r w:rsidR="001A3BC3" w:rsidRPr="001C5567">
        <w:rPr>
          <w:b/>
          <w:caps/>
          <w:sz w:val="22"/>
          <w:szCs w:val="22"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1B1FD7" w:rsidRPr="001C5567">
        <w:rPr>
          <w:caps/>
          <w:sz w:val="20"/>
          <w:szCs w:val="20"/>
          <w:lang w:val="en-GB"/>
        </w:rPr>
        <w:t xml:space="preserve"> SFB Roseobacter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04DA">
            <w:rPr>
              <w:rFonts w:ascii="MS Mincho" w:eastAsia="MS Mincho" w:hAnsi="MS Mincho" w:hint="eastAsia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other</w:t>
      </w:r>
    </w:p>
    <w:p w:rsidR="00D17287" w:rsidRPr="001C5567" w:rsidRDefault="008516FF" w:rsidP="00C204DA">
      <w:pPr>
        <w:tabs>
          <w:tab w:val="left" w:pos="720"/>
          <w:tab w:val="left" w:pos="3420"/>
        </w:tabs>
        <w:ind w:left="540" w:hanging="540"/>
        <w:rPr>
          <w:b/>
          <w:caps/>
          <w:lang w:val="en-GB"/>
        </w:rPr>
      </w:pPr>
      <w:sdt>
        <w:sdtPr>
          <w:rPr>
            <w:b/>
            <w:caps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011A4" w:rsidRPr="001C5567">
            <w:rPr>
              <w:rFonts w:ascii="MS Mincho" w:eastAsia="MS Mincho" w:hAnsi="MS Mincho" w:hint="eastAsia"/>
              <w:b/>
              <w:caps/>
              <w:lang w:val="en-GB"/>
            </w:rPr>
            <w:t>☐</w:t>
          </w:r>
        </w:sdtContent>
      </w:sdt>
      <w:r w:rsidR="003D31A6" w:rsidRPr="001C5567">
        <w:rPr>
          <w:b/>
          <w:caps/>
          <w:lang w:val="en-GB"/>
        </w:rPr>
        <w:t xml:space="preserve"> </w:t>
      </w:r>
      <w:r w:rsidR="006C1711" w:rsidRPr="001C5567">
        <w:rPr>
          <w:b/>
          <w:caps/>
          <w:color w:val="000000"/>
          <w:lang w:val="en-GB"/>
        </w:rPr>
        <w:t>Interface Science</w:t>
      </w:r>
    </w:p>
    <w:p w:rsidR="0071537B" w:rsidRPr="001C5567" w:rsidRDefault="008516FF" w:rsidP="00C204DA">
      <w:pPr>
        <w:tabs>
          <w:tab w:val="left" w:pos="720"/>
          <w:tab w:val="left" w:pos="342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1C5567">
            <w:rPr>
              <w:rFonts w:ascii="MS Mincho" w:eastAsia="MS Mincho" w:hAnsi="MS Mincho" w:cs="MS Mincho"/>
              <w:b/>
              <w:caps/>
              <w:lang w:val="en-GB"/>
            </w:rPr>
            <w:t>☐</w:t>
          </w:r>
        </w:sdtContent>
      </w:sdt>
      <w:r w:rsidR="003D31A6" w:rsidRPr="001C5567">
        <w:rPr>
          <w:b/>
          <w:caps/>
          <w:lang w:val="en-GB"/>
        </w:rPr>
        <w:t xml:space="preserve"> </w:t>
      </w:r>
      <w:r w:rsidR="008234CA" w:rsidRPr="001C5567">
        <w:rPr>
          <w:b/>
          <w:caps/>
          <w:lang w:val="en-GB"/>
        </w:rPr>
        <w:t>RENEWABLE ENERGY</w:t>
      </w:r>
      <w:r w:rsidR="001A3BC3" w:rsidRPr="001C5567">
        <w:rPr>
          <w:b/>
          <w:caps/>
          <w:lang w:val="en-GB"/>
        </w:rPr>
        <w:br/>
      </w:r>
      <w:sdt>
        <w:sdtPr>
          <w:rPr>
            <w:caps/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SEE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1184246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binational program</w:t>
      </w:r>
      <w:r w:rsidR="0071537B" w:rsidRPr="001C5567">
        <w:rPr>
          <w:caps/>
          <w:sz w:val="20"/>
          <w:szCs w:val="20"/>
          <w:lang w:val="en-GB"/>
        </w:rPr>
        <w:tab/>
      </w:r>
      <w:sdt>
        <w:sdtPr>
          <w:rPr>
            <w:caps/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1537B" w:rsidRPr="001C5567">
            <w:rPr>
              <w:rFonts w:ascii="MS Mincho" w:eastAsia="MS Mincho" w:hAnsi="MS Mincho"/>
              <w:caps/>
              <w:sz w:val="20"/>
              <w:szCs w:val="20"/>
              <w:lang w:val="en-GB"/>
            </w:rPr>
            <w:t>☐</w:t>
          </w:r>
        </w:sdtContent>
      </w:sdt>
      <w:r w:rsidR="0071537B" w:rsidRPr="001C5567">
        <w:rPr>
          <w:caps/>
          <w:sz w:val="20"/>
          <w:szCs w:val="20"/>
          <w:lang w:val="en-GB"/>
        </w:rPr>
        <w:t xml:space="preserve"> other</w:t>
      </w:r>
    </w:p>
    <w:p w:rsidR="005A0EAF" w:rsidRPr="001C5567" w:rsidRDefault="008516FF" w:rsidP="001C5567">
      <w:pPr>
        <w:tabs>
          <w:tab w:val="left" w:pos="720"/>
          <w:tab w:val="left" w:pos="3420"/>
        </w:tabs>
        <w:ind w:left="1620" w:hanging="1620"/>
        <w:rPr>
          <w:b/>
          <w:caps/>
          <w:lang w:val="en-GB"/>
        </w:rPr>
      </w:pPr>
      <w:sdt>
        <w:sdtPr>
          <w:rPr>
            <w:b/>
            <w:caps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0EAF" w:rsidRPr="001C5567">
            <w:rPr>
              <w:rFonts w:ascii="MS Mincho" w:eastAsia="MS Mincho" w:hAnsi="MS Mincho" w:cs="MS Mincho"/>
              <w:b/>
              <w:caps/>
              <w:lang w:val="en-GB"/>
            </w:rPr>
            <w:t>☐</w:t>
          </w:r>
        </w:sdtContent>
      </w:sdt>
      <w:r w:rsidR="003D31A6" w:rsidRPr="001C5567">
        <w:rPr>
          <w:b/>
          <w:caps/>
          <w:lang w:val="en-GB"/>
        </w:rPr>
        <w:t xml:space="preserve"> </w:t>
      </w:r>
      <w:r w:rsidR="005A0EAF" w:rsidRPr="001C5567">
        <w:rPr>
          <w:b/>
          <w:caps/>
          <w:lang w:val="en-GB"/>
        </w:rPr>
        <w:t>Gravitational Physics</w:t>
      </w:r>
    </w:p>
    <w:p w:rsidR="00974B3D" w:rsidRPr="00090A9D" w:rsidRDefault="00974B3D" w:rsidP="006B2868">
      <w:pPr>
        <w:rPr>
          <w:lang w:val="en-GB"/>
        </w:rPr>
      </w:pPr>
    </w:p>
    <w:p w:rsidR="006B2868" w:rsidRPr="00090A9D" w:rsidRDefault="00E17298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Personal Data</w:t>
      </w:r>
      <w:r w:rsidR="00D55AD4" w:rsidRPr="00090A9D">
        <w:rPr>
          <w:b/>
          <w:caps/>
          <w:sz w:val="20"/>
          <w:szCs w:val="20"/>
          <w:lang w:val="en-GB"/>
        </w:rPr>
        <w:t xml:space="preserve"> (Information is treated as confident</w:t>
      </w:r>
      <w:r w:rsidR="00A2333C" w:rsidRPr="00090A9D">
        <w:rPr>
          <w:b/>
          <w:caps/>
          <w:sz w:val="20"/>
          <w:szCs w:val="20"/>
          <w:lang w:val="en-GB"/>
        </w:rPr>
        <w:t>i</w:t>
      </w:r>
      <w:r w:rsidR="00D55AD4" w:rsidRPr="00090A9D">
        <w:rPr>
          <w:b/>
          <w:caps/>
          <w:sz w:val="20"/>
          <w:szCs w:val="20"/>
          <w:lang w:val="en-GB"/>
        </w:rPr>
        <w:t>al)</w:t>
      </w:r>
    </w:p>
    <w:p w:rsidR="001B1FD7" w:rsidRPr="00090A9D" w:rsidRDefault="001B1FD7" w:rsidP="001B1FD7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70"/>
      </w:tblGrid>
      <w:tr w:rsidR="00E17298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AA4367" w:rsidRPr="00090A9D" w:rsidRDefault="00333C81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Last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 xml:space="preserve"> name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br/>
            </w:r>
          </w:p>
          <w:p w:rsidR="00E17298" w:rsidRPr="00090A9D" w:rsidRDefault="00AA4367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</w:t>
            </w:r>
            <w:r w:rsidR="00A5224D" w:rsidRPr="00090A9D">
              <w:rPr>
                <w:b/>
                <w:sz w:val="20"/>
                <w:szCs w:val="20"/>
                <w:lang w:val="en-GB"/>
              </w:rPr>
              <w:t>irst</w:t>
            </w:r>
            <w:r w:rsidR="009C4362" w:rsidRPr="00090A9D">
              <w:rPr>
                <w:b/>
                <w:sz w:val="20"/>
                <w:szCs w:val="20"/>
                <w:lang w:val="en-GB"/>
              </w:rPr>
              <w:t xml:space="preserve"> n</w:t>
            </w:r>
            <w:r w:rsidR="00A5224D" w:rsidRPr="00090A9D">
              <w:rPr>
                <w:b/>
                <w:sz w:val="20"/>
                <w:szCs w:val="20"/>
                <w:lang w:val="en-GB"/>
              </w:rPr>
              <w:t>ame</w:t>
            </w:r>
          </w:p>
        </w:tc>
        <w:tc>
          <w:tcPr>
            <w:tcW w:w="6770" w:type="dxa"/>
            <w:vAlign w:val="center"/>
          </w:tcPr>
          <w:p w:rsidR="00E17298" w:rsidRPr="00090A9D" w:rsidRDefault="004110CD" w:rsidP="00AA58CE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br/>
            </w:r>
            <w:r w:rsidRPr="00090A9D">
              <w:rPr>
                <w:sz w:val="20"/>
                <w:szCs w:val="20"/>
                <w:lang w:val="en-GB"/>
              </w:rPr>
              <w:br/>
            </w:r>
          </w:p>
        </w:tc>
      </w:tr>
      <w:tr w:rsidR="00E17298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E17298" w:rsidRPr="00090A9D" w:rsidRDefault="00C52436" w:rsidP="00C5243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Gender¹</w:t>
            </w:r>
          </w:p>
        </w:tc>
        <w:tc>
          <w:tcPr>
            <w:tcW w:w="6770" w:type="dxa"/>
            <w:vAlign w:val="center"/>
          </w:tcPr>
          <w:p w:rsidR="00E17298" w:rsidRPr="00090A9D" w:rsidRDefault="00575445" w:rsidP="00575445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female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670050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358A"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4110CD" w:rsidRPr="00090A9D">
              <w:rPr>
                <w:sz w:val="20"/>
                <w:szCs w:val="20"/>
                <w:lang w:val="en-GB"/>
              </w:rPr>
              <w:t>m</w:t>
            </w:r>
            <w:r w:rsidR="00A5224D" w:rsidRPr="00090A9D">
              <w:rPr>
                <w:sz w:val="20"/>
                <w:szCs w:val="20"/>
                <w:lang w:val="en-GB"/>
              </w:rPr>
              <w:t>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484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C586B"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17298" w:rsidRPr="009D136F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E17298" w:rsidRPr="00090A9D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E17298" w:rsidRPr="00090A9D" w:rsidRDefault="00C52436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International PhD</w:t>
            </w:r>
            <w:r w:rsidR="00333C81" w:rsidRPr="00090A9D">
              <w:rPr>
                <w:b/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6770" w:type="dxa"/>
            <w:vAlign w:val="center"/>
          </w:tcPr>
          <w:p w:rsidR="00E17298" w:rsidRPr="00090A9D" w:rsidRDefault="00C52436" w:rsidP="00C5243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no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750038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91007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 xml:space="preserve"> Nationality</w:t>
            </w:r>
            <w:r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sz w:val="20"/>
                <w:szCs w:val="20"/>
                <w:lang w:val="en-GB"/>
              </w:rPr>
              <w:t>:</w:t>
            </w:r>
          </w:p>
        </w:tc>
      </w:tr>
      <w:tr w:rsidR="00D42A66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D42A66" w:rsidRPr="00090A9D" w:rsidRDefault="00333C81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Mail</w:t>
            </w:r>
            <w:r w:rsidR="00D42A66"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D32F86" w:rsidRPr="00090A9D" w:rsidTr="00333C81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F86" w:rsidRPr="00090A9D" w:rsidRDefault="00D32F86" w:rsidP="009A1D2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86" w:rsidRPr="00090A9D" w:rsidRDefault="00D32F86" w:rsidP="001C586B">
            <w:pPr>
              <w:rPr>
                <w:sz w:val="20"/>
                <w:szCs w:val="20"/>
                <w:lang w:val="en-GB"/>
              </w:rPr>
            </w:pPr>
          </w:p>
        </w:tc>
      </w:tr>
      <w:tr w:rsidR="001E7EFE" w:rsidRPr="00090A9D" w:rsidTr="00333C81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7EFE" w:rsidRPr="00090A9D" w:rsidRDefault="001E7EFE" w:rsidP="001E7EF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FE" w:rsidRPr="00090A9D" w:rsidRDefault="001E7EFE" w:rsidP="001E7EFE">
            <w:pPr>
              <w:rPr>
                <w:sz w:val="20"/>
                <w:szCs w:val="20"/>
                <w:lang w:val="en-GB"/>
              </w:rPr>
            </w:pPr>
          </w:p>
        </w:tc>
      </w:tr>
      <w:tr w:rsidR="00D42A66" w:rsidRPr="009D136F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D42A66" w:rsidRPr="00090A9D" w:rsidRDefault="00D42A66" w:rsidP="006E35C0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 Oldenburg:</w:t>
            </w:r>
            <w:r w:rsidRPr="00090A9D">
              <w:rPr>
                <w:b/>
                <w:sz w:val="20"/>
                <w:szCs w:val="20"/>
                <w:lang w:val="en-GB"/>
              </w:rPr>
              <w:br/>
            </w:r>
            <w:r w:rsidR="006E35C0" w:rsidRPr="00090A9D">
              <w:rPr>
                <w:b/>
                <w:sz w:val="20"/>
                <w:szCs w:val="20"/>
                <w:lang w:val="en-GB"/>
              </w:rPr>
              <w:t>supervisor</w:t>
            </w:r>
            <w:r w:rsidRPr="00090A9D">
              <w:rPr>
                <w:b/>
                <w:sz w:val="20"/>
                <w:szCs w:val="20"/>
                <w:lang w:val="en-GB"/>
              </w:rPr>
              <w:t>, res</w:t>
            </w:r>
            <w:r w:rsidR="006E35C0" w:rsidRPr="00090A9D">
              <w:rPr>
                <w:b/>
                <w:sz w:val="20"/>
                <w:szCs w:val="20"/>
                <w:lang w:val="en-GB"/>
              </w:rPr>
              <w:t>earch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group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b/>
                <w:sz w:val="20"/>
                <w:szCs w:val="20"/>
                <w:lang w:val="en-GB"/>
              </w:rPr>
              <w:t>, room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9A1D23" w:rsidRPr="00090A9D">
              <w:rPr>
                <w:b/>
                <w:sz w:val="20"/>
                <w:szCs w:val="20"/>
                <w:lang w:val="en-GB"/>
              </w:rPr>
              <w:t>, 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AA4367" w:rsidRPr="00090A9D" w:rsidTr="00333C81">
        <w:trPr>
          <w:trHeight w:val="397"/>
        </w:trPr>
        <w:tc>
          <w:tcPr>
            <w:tcW w:w="2802" w:type="dxa"/>
            <w:shd w:val="clear" w:color="auto" w:fill="C0C0C0"/>
            <w:vAlign w:val="center"/>
          </w:tcPr>
          <w:p w:rsidR="00AA4367" w:rsidRPr="00090A9D" w:rsidRDefault="00D6571E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>atriculation number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AA4367" w:rsidRPr="00090A9D" w:rsidRDefault="00AA4367" w:rsidP="00AA58C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2333C" w:rsidRPr="00090A9D" w:rsidRDefault="001B1FD7" w:rsidP="001B1FD7">
      <w:pPr>
        <w:tabs>
          <w:tab w:val="right" w:pos="9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090A9D">
        <w:rPr>
          <w:b/>
          <w:sz w:val="20"/>
          <w:szCs w:val="20"/>
          <w:lang w:val="en-GB"/>
        </w:rPr>
        <w:t>¹</w:t>
      </w:r>
      <w:r w:rsidRPr="00090A9D">
        <w:rPr>
          <w:sz w:val="20"/>
          <w:szCs w:val="20"/>
          <w:lang w:val="en-GB"/>
        </w:rPr>
        <w:t>Voluntary data</w:t>
      </w:r>
    </w:p>
    <w:p w:rsidR="00BA1B2C" w:rsidRPr="00090A9D" w:rsidRDefault="009F2B7A" w:rsidP="006B2868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t xml:space="preserve">UNIVERSITY </w:t>
      </w:r>
      <w:r w:rsidR="00CB2200" w:rsidRPr="00090A9D">
        <w:rPr>
          <w:b/>
          <w:sz w:val="20"/>
          <w:szCs w:val="20"/>
          <w:lang w:val="en-GB"/>
        </w:rPr>
        <w:t>EDUCATION</w:t>
      </w:r>
    </w:p>
    <w:p w:rsidR="00CB2200" w:rsidRPr="00090A9D" w:rsidRDefault="00334402" w:rsidP="006B2868">
      <w:pPr>
        <w:rPr>
          <w:sz w:val="20"/>
          <w:szCs w:val="20"/>
          <w:lang w:val="en-GB"/>
        </w:rPr>
      </w:pPr>
      <w:r w:rsidRPr="00090A9D">
        <w:rPr>
          <w:sz w:val="20"/>
          <w:szCs w:val="20"/>
          <w:lang w:val="en-GB"/>
        </w:rPr>
        <w:t>If you are</w:t>
      </w:r>
      <w:r w:rsidR="009E2B0B" w:rsidRPr="00090A9D">
        <w:rPr>
          <w:sz w:val="20"/>
          <w:szCs w:val="20"/>
          <w:lang w:val="en-GB"/>
        </w:rPr>
        <w:t>n</w:t>
      </w:r>
      <w:r w:rsidRPr="00090A9D">
        <w:rPr>
          <w:sz w:val="20"/>
          <w:szCs w:val="20"/>
          <w:lang w:val="en-GB"/>
        </w:rPr>
        <w:t xml:space="preserve">`t enrolled </w:t>
      </w:r>
      <w:r w:rsidR="009E2B0B" w:rsidRPr="00090A9D">
        <w:rPr>
          <w:sz w:val="20"/>
          <w:szCs w:val="20"/>
          <w:lang w:val="en-GB"/>
        </w:rPr>
        <w:t xml:space="preserve">for a PhD at the faculty of mathematics and sciences </w:t>
      </w:r>
      <w:r w:rsidRPr="00090A9D">
        <w:rPr>
          <w:sz w:val="20"/>
          <w:szCs w:val="20"/>
          <w:lang w:val="en-GB"/>
        </w:rPr>
        <w:t>yet, p</w:t>
      </w:r>
      <w:r w:rsidR="00A776E9" w:rsidRPr="00090A9D">
        <w:rPr>
          <w:sz w:val="20"/>
          <w:szCs w:val="20"/>
          <w:lang w:val="en-GB"/>
        </w:rPr>
        <w:t>lease list the colleges, universities or other institutes of higher education you have attended: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093"/>
        <w:gridCol w:w="1707"/>
        <w:gridCol w:w="2126"/>
        <w:gridCol w:w="2126"/>
      </w:tblGrid>
      <w:tr w:rsidR="00A2333C" w:rsidRPr="00090A9D" w:rsidTr="00333C81">
        <w:tc>
          <w:tcPr>
            <w:tcW w:w="2802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</w:t>
            </w:r>
            <w:r w:rsidR="00E25F6D" w:rsidRPr="00090A9D">
              <w:rPr>
                <w:b/>
                <w:sz w:val="20"/>
                <w:szCs w:val="20"/>
                <w:lang w:val="en-GB"/>
              </w:rPr>
              <w:t xml:space="preserve"> and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location</w:t>
            </w:r>
          </w:p>
        </w:tc>
        <w:tc>
          <w:tcPr>
            <w:tcW w:w="1093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1707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Degrees / Diploma</w:t>
            </w:r>
          </w:p>
        </w:tc>
      </w:tr>
      <w:tr w:rsidR="00A2333C" w:rsidRPr="00090A9D" w:rsidTr="00333C81">
        <w:trPr>
          <w:trHeight w:val="567"/>
        </w:trPr>
        <w:tc>
          <w:tcPr>
            <w:tcW w:w="2802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4"/>
                <w:szCs w:val="24"/>
                <w:lang w:val="en-GB"/>
              </w:rPr>
            </w:pPr>
          </w:p>
        </w:tc>
      </w:tr>
      <w:tr w:rsidR="00A2333C" w:rsidRPr="00090A9D" w:rsidTr="00333C81">
        <w:trPr>
          <w:trHeight w:val="567"/>
        </w:trPr>
        <w:tc>
          <w:tcPr>
            <w:tcW w:w="2802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ind w:left="-288" w:firstLine="288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</w:tr>
      <w:tr w:rsidR="00A2333C" w:rsidRPr="00090A9D" w:rsidTr="00333C81">
        <w:trPr>
          <w:trHeight w:val="567"/>
        </w:trPr>
        <w:tc>
          <w:tcPr>
            <w:tcW w:w="2802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7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ind w:left="-288" w:firstLine="288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2333C" w:rsidRPr="00090A9D" w:rsidRDefault="00A2333C" w:rsidP="00E25F6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0690D" w:rsidRPr="00090A9D" w:rsidRDefault="0010690D" w:rsidP="006B2868">
      <w:pPr>
        <w:rPr>
          <w:i/>
          <w:sz w:val="18"/>
          <w:szCs w:val="18"/>
          <w:lang w:val="en-GB"/>
        </w:rPr>
      </w:pPr>
      <w:r w:rsidRPr="00090A9D">
        <w:rPr>
          <w:i/>
          <w:sz w:val="18"/>
          <w:szCs w:val="18"/>
          <w:lang w:val="en-GB"/>
        </w:rPr>
        <w:t>Please add extra sheet if necessary</w:t>
      </w:r>
    </w:p>
    <w:p w:rsidR="00FF3ECD" w:rsidRPr="00090A9D" w:rsidRDefault="00DF122E" w:rsidP="006B2868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br w:type="page"/>
      </w:r>
      <w:r w:rsidR="00D33B8F" w:rsidRPr="00090A9D">
        <w:rPr>
          <w:b/>
          <w:sz w:val="20"/>
          <w:szCs w:val="20"/>
          <w:lang w:val="en-GB"/>
        </w:rPr>
        <w:lastRenderedPageBreak/>
        <w:t>E</w:t>
      </w:r>
      <w:r w:rsidR="00AF3CC8" w:rsidRPr="00090A9D">
        <w:rPr>
          <w:b/>
          <w:sz w:val="20"/>
          <w:szCs w:val="20"/>
          <w:lang w:val="en-GB"/>
        </w:rPr>
        <w:t>NROLMENT RECORD</w:t>
      </w:r>
    </w:p>
    <w:p w:rsidR="00D33B8F" w:rsidRPr="00090A9D" w:rsidRDefault="00D33B8F" w:rsidP="006B2868">
      <w:pPr>
        <w:rPr>
          <w:i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D1167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D11675" w:rsidRPr="00090A9D" w:rsidRDefault="00EE32EB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</w:t>
            </w:r>
            <w:r w:rsidR="0069054E" w:rsidRPr="00090A9D">
              <w:rPr>
                <w:sz w:val="20"/>
                <w:szCs w:val="20"/>
                <w:lang w:val="en-GB"/>
              </w:rPr>
              <w:t>l</w:t>
            </w:r>
            <w:r w:rsidRPr="00090A9D">
              <w:rPr>
                <w:sz w:val="20"/>
                <w:szCs w:val="20"/>
                <w:lang w:val="en-GB"/>
              </w:rPr>
              <w:t xml:space="preserve">ed at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Pr="00090A9D">
              <w:rPr>
                <w:sz w:val="20"/>
                <w:szCs w:val="20"/>
                <w:lang w:val="en-GB"/>
              </w:rPr>
              <w:t>Oldenburg?</w:t>
            </w:r>
          </w:p>
          <w:p w:rsidR="00864FD8" w:rsidRPr="00090A9D" w:rsidRDefault="00086F90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 in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 the </w:t>
            </w:r>
            <w:r w:rsidR="006E75F2" w:rsidRPr="00090A9D">
              <w:rPr>
                <w:sz w:val="18"/>
                <w:szCs w:val="18"/>
                <w:lang w:val="en-GB"/>
              </w:rPr>
              <w:t xml:space="preserve">proof of 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enrolment </w:t>
            </w:r>
          </w:p>
        </w:tc>
        <w:tc>
          <w:tcPr>
            <w:tcW w:w="2520" w:type="dxa"/>
            <w:vAlign w:val="center"/>
          </w:tcPr>
          <w:p w:rsidR="00D1167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562628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</w:t>
            </w:r>
            <w:r w:rsidR="00EE32EB" w:rsidRPr="00090A9D">
              <w:rPr>
                <w:sz w:val="20"/>
                <w:szCs w:val="20"/>
                <w:lang w:val="en-GB"/>
              </w:rPr>
              <w:t>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61489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EE32EB" w:rsidRPr="00090A9D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enrolled at an</w:t>
            </w:r>
            <w:r w:rsidR="00086F90" w:rsidRPr="00090A9D">
              <w:rPr>
                <w:sz w:val="20"/>
                <w:szCs w:val="20"/>
                <w:lang w:val="en-GB"/>
              </w:rPr>
              <w:t>other University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73364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3E0"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075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successfully </w:t>
            </w:r>
            <w:r w:rsidRPr="00090A9D">
              <w:rPr>
                <w:sz w:val="20"/>
                <w:szCs w:val="20"/>
                <w:lang w:val="en-GB"/>
              </w:rPr>
              <w:t xml:space="preserve">applied </w:t>
            </w:r>
            <w:r w:rsidR="00086F90" w:rsidRPr="00090A9D">
              <w:rPr>
                <w:sz w:val="20"/>
                <w:szCs w:val="20"/>
                <w:lang w:val="en-GB"/>
              </w:rPr>
              <w:t>to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12746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880590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already </w:t>
            </w:r>
            <w:r w:rsidR="006E75F2" w:rsidRPr="00090A9D">
              <w:rPr>
                <w:sz w:val="20"/>
                <w:szCs w:val="20"/>
                <w:lang w:val="en-GB"/>
              </w:rPr>
              <w:t>successfully completed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8933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460642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Have you passed any module tests?</w:t>
            </w:r>
          </w:p>
          <w:p w:rsidR="00575445" w:rsidRPr="00090A9D" w:rsidRDefault="00575445" w:rsidP="006E75F2">
            <w:pPr>
              <w:rPr>
                <w:sz w:val="18"/>
                <w:szCs w:val="18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</w:t>
            </w:r>
            <w:r w:rsidRPr="00090A9D">
              <w:rPr>
                <w:sz w:val="18"/>
                <w:szCs w:val="18"/>
                <w:lang w:val="en-GB"/>
              </w:rPr>
              <w:t xml:space="preserve"> in the certificate(s)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36198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25541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D17287" w:rsidRPr="00090A9D" w:rsidRDefault="00D17287" w:rsidP="006B2868">
      <w:pPr>
        <w:rPr>
          <w:b/>
          <w:sz w:val="20"/>
          <w:szCs w:val="20"/>
          <w:lang w:val="en-GB"/>
        </w:rPr>
      </w:pPr>
    </w:p>
    <w:p w:rsidR="00B13405" w:rsidRPr="00090A9D" w:rsidRDefault="00F50FB0" w:rsidP="006B2868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t>OTHER TRAINING</w:t>
      </w:r>
    </w:p>
    <w:p w:rsidR="00B13405" w:rsidRPr="00090A9D" w:rsidRDefault="00B13405" w:rsidP="006B2868">
      <w:pPr>
        <w:rPr>
          <w:sz w:val="20"/>
          <w:szCs w:val="20"/>
          <w:lang w:val="en-GB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F50FB0" w:rsidRPr="00090A9D" w:rsidTr="002C3CF6">
        <w:tc>
          <w:tcPr>
            <w:tcW w:w="2808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Institution and location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Field</w:t>
            </w:r>
          </w:p>
        </w:tc>
        <w:tc>
          <w:tcPr>
            <w:tcW w:w="2446" w:type="dxa"/>
            <w:shd w:val="clear" w:color="auto" w:fill="E0E0E0"/>
            <w:vAlign w:val="center"/>
          </w:tcPr>
          <w:p w:rsidR="00F50FB0" w:rsidRPr="00090A9D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 xml:space="preserve">Final degree </w:t>
            </w:r>
            <w:r w:rsidRPr="00090A9D">
              <w:rPr>
                <w:b/>
                <w:sz w:val="18"/>
                <w:szCs w:val="18"/>
                <w:lang w:val="en-GB"/>
              </w:rPr>
              <w:t>(Yes / No)</w:t>
            </w:r>
          </w:p>
        </w:tc>
      </w:tr>
      <w:tr w:rsidR="00575445" w:rsidRPr="00090A9D" w:rsidTr="002C3CF6">
        <w:trPr>
          <w:trHeight w:val="994"/>
        </w:trPr>
        <w:tc>
          <w:tcPr>
            <w:tcW w:w="280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273409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300377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994"/>
        </w:trPr>
        <w:tc>
          <w:tcPr>
            <w:tcW w:w="280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787936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83743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B13405" w:rsidRPr="00090A9D" w:rsidRDefault="00B13405" w:rsidP="006B2868">
      <w:pPr>
        <w:rPr>
          <w:sz w:val="20"/>
          <w:szCs w:val="20"/>
          <w:lang w:val="en-GB"/>
        </w:rPr>
      </w:pPr>
    </w:p>
    <w:p w:rsidR="00D33B8F" w:rsidRPr="00090A9D" w:rsidRDefault="00D33B8F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English language proficiency</w:t>
      </w:r>
    </w:p>
    <w:p w:rsidR="00D33B8F" w:rsidRPr="00090A9D" w:rsidRDefault="00D33B8F" w:rsidP="006B2868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492A" w:rsidRPr="009D136F" w:rsidTr="002C3CF6">
        <w:tc>
          <w:tcPr>
            <w:tcW w:w="9648" w:type="dxa"/>
            <w:vAlign w:val="center"/>
          </w:tcPr>
          <w:p w:rsidR="00A4492A" w:rsidRPr="00090A9D" w:rsidRDefault="00D33B8F" w:rsidP="0085053A">
            <w:pPr>
              <w:tabs>
                <w:tab w:val="left" w:pos="7371"/>
                <w:tab w:val="left" w:pos="7920"/>
                <w:tab w:val="left" w:pos="8520"/>
                <w:tab w:val="left" w:pos="9090"/>
              </w:tabs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Can you provide evidence of spoken and written proficiency in English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45962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75445" w:rsidRPr="00090A9D">
              <w:rPr>
                <w:sz w:val="20"/>
                <w:szCs w:val="20"/>
                <w:lang w:val="en-GB"/>
              </w:rPr>
              <w:tab/>
              <w:t>yes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20743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75445" w:rsidRPr="00090A9D">
              <w:rPr>
                <w:sz w:val="20"/>
                <w:szCs w:val="20"/>
                <w:lang w:val="en-GB"/>
              </w:rPr>
              <w:tab/>
              <w:t>no</w:t>
            </w:r>
            <w:r w:rsidR="00DF1185" w:rsidRPr="00090A9D">
              <w:rPr>
                <w:sz w:val="20"/>
                <w:szCs w:val="20"/>
                <w:lang w:val="en-GB"/>
              </w:rPr>
              <w:br/>
            </w:r>
            <w:r w:rsidR="00334402" w:rsidRPr="00090A9D">
              <w:rPr>
                <w:sz w:val="18"/>
                <w:szCs w:val="18"/>
                <w:lang w:val="en-GB"/>
              </w:rPr>
              <w:t>If you have any certificate</w:t>
            </w:r>
            <w:r w:rsidR="00086F90" w:rsidRPr="00090A9D">
              <w:rPr>
                <w:sz w:val="18"/>
                <w:szCs w:val="18"/>
                <w:lang w:val="en-GB"/>
              </w:rPr>
              <w:t>s</w:t>
            </w:r>
            <w:r w:rsidR="00334402" w:rsidRPr="00090A9D">
              <w:rPr>
                <w:sz w:val="18"/>
                <w:szCs w:val="18"/>
                <w:lang w:val="en-GB"/>
              </w:rPr>
              <w:t xml:space="preserve"> </w:t>
            </w:r>
            <w:r w:rsidR="00086F90" w:rsidRPr="00090A9D">
              <w:rPr>
                <w:sz w:val="18"/>
                <w:szCs w:val="18"/>
                <w:lang w:val="en-GB"/>
              </w:rPr>
              <w:t>to prove</w:t>
            </w:r>
            <w:r w:rsidR="006F1481">
              <w:rPr>
                <w:sz w:val="18"/>
                <w:szCs w:val="18"/>
                <w:lang w:val="en-GB"/>
              </w:rPr>
              <w:t xml:space="preserve"> your English proficiency</w:t>
            </w:r>
            <w:r w:rsidR="00086F90" w:rsidRPr="00090A9D">
              <w:rPr>
                <w:sz w:val="18"/>
                <w:szCs w:val="18"/>
                <w:lang w:val="en-GB"/>
              </w:rPr>
              <w:t xml:space="preserve"> </w:t>
            </w:r>
            <w:r w:rsidR="00D8409C">
              <w:rPr>
                <w:sz w:val="18"/>
                <w:szCs w:val="18"/>
                <w:lang w:val="en-GB"/>
              </w:rPr>
              <w:t xml:space="preserve">  </w:t>
            </w:r>
            <w:r w:rsidR="00334402" w:rsidRPr="00D95F1F">
              <w:rPr>
                <w:i/>
                <w:sz w:val="18"/>
                <w:szCs w:val="18"/>
                <w:lang w:val="en-GB"/>
              </w:rPr>
              <w:t>please attach</w:t>
            </w:r>
          </w:p>
        </w:tc>
      </w:tr>
    </w:tbl>
    <w:p w:rsidR="00B13405" w:rsidRPr="00090A9D" w:rsidRDefault="00B13405" w:rsidP="006B2868">
      <w:pPr>
        <w:rPr>
          <w:sz w:val="20"/>
          <w:szCs w:val="20"/>
          <w:lang w:val="en-GB"/>
        </w:rPr>
      </w:pPr>
    </w:p>
    <w:p w:rsidR="00E63403" w:rsidRPr="00E63403" w:rsidRDefault="000B583B" w:rsidP="00E63403">
      <w:pPr>
        <w:tabs>
          <w:tab w:val="right" w:pos="9469"/>
        </w:tabs>
        <w:rPr>
          <w:rFonts w:ascii="M400600" w:hAnsi="M400600"/>
          <w:lang w:val="en-US"/>
        </w:rPr>
      </w:pPr>
      <w:r w:rsidRPr="00090A9D">
        <w:rPr>
          <w:b/>
          <w:sz w:val="20"/>
          <w:szCs w:val="20"/>
          <w:lang w:val="en-GB"/>
        </w:rPr>
        <w:t>MOTIVATION</w:t>
      </w:r>
      <w:r w:rsidR="00BC7319">
        <w:rPr>
          <w:b/>
          <w:sz w:val="20"/>
          <w:szCs w:val="20"/>
          <w:lang w:val="en-GB"/>
        </w:rPr>
        <w:tab/>
      </w:r>
    </w:p>
    <w:p w:rsidR="000B583B" w:rsidRPr="00E63403" w:rsidRDefault="007A564C" w:rsidP="00BC7319">
      <w:pPr>
        <w:tabs>
          <w:tab w:val="right" w:pos="9540"/>
        </w:tabs>
        <w:rPr>
          <w:b/>
          <w:sz w:val="20"/>
          <w:szCs w:val="20"/>
          <w:lang w:val="en-US"/>
        </w:rPr>
      </w:pPr>
      <w:bookmarkStart w:id="0" w:name="_GoBack"/>
      <w:bookmarkEnd w:id="0"/>
      <w:r w:rsidRPr="008516FF">
        <w:rPr>
          <w:sz w:val="20"/>
          <w:szCs w:val="20"/>
          <w:lang w:val="en-GB"/>
        </w:rPr>
        <w:t>According to the admission regulation from 19.7.2013, § 6 (5b</w:t>
      </w:r>
      <w:proofErr w:type="gramStart"/>
      <w:r w:rsidRPr="008516FF">
        <w:rPr>
          <w:sz w:val="20"/>
          <w:szCs w:val="20"/>
          <w:lang w:val="en-GB"/>
        </w:rPr>
        <w:t>)</w:t>
      </w:r>
      <w:proofErr w:type="gramEnd"/>
      <w:r w:rsidRPr="008516FF">
        <w:rPr>
          <w:i/>
          <w:sz w:val="20"/>
          <w:szCs w:val="20"/>
          <w:lang w:val="en-GB"/>
        </w:rPr>
        <w:br/>
      </w:r>
      <w:r w:rsidRPr="008516FF">
        <w:rPr>
          <w:color w:val="C0504D" w:themeColor="accent2"/>
          <w:sz w:val="20"/>
          <w:szCs w:val="20"/>
          <w:lang w:val="en-US"/>
        </w:rPr>
        <w:t>Marks for Motivation Letter:</w:t>
      </w:r>
      <w:r w:rsidRPr="008516FF">
        <w:rPr>
          <w:i/>
          <w:color w:val="C0504D" w:themeColor="accent2"/>
          <w:sz w:val="20"/>
          <w:szCs w:val="20"/>
          <w:lang w:val="en-US"/>
        </w:rPr>
        <w:t xml:space="preserve"> </w:t>
      </w:r>
      <w:r w:rsidRPr="008516FF">
        <w:rPr>
          <w:color w:val="C0504D" w:themeColor="accent2"/>
          <w:sz w:val="20"/>
          <w:szCs w:val="20"/>
          <w:lang w:val="en-US"/>
        </w:rPr>
        <w:t xml:space="preserve">0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 w:rsidRPr="008516FF">
        <w:rPr>
          <w:color w:val="C0504D" w:themeColor="accent2"/>
          <w:sz w:val="20"/>
          <w:szCs w:val="20"/>
          <w:lang w:val="en-US"/>
        </w:rPr>
        <w:t xml:space="preserve"> - 0,5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 w:rsidRPr="008516FF">
        <w:rPr>
          <w:color w:val="C0504D" w:themeColor="accent2"/>
          <w:sz w:val="20"/>
          <w:szCs w:val="20"/>
          <w:lang w:val="en-US"/>
        </w:rPr>
        <w:t xml:space="preserve"> - 1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583B" w:rsidRPr="009D136F" w:rsidTr="00333C81">
        <w:trPr>
          <w:trHeight w:val="7149"/>
        </w:trPr>
        <w:tc>
          <w:tcPr>
            <w:tcW w:w="9648" w:type="dxa"/>
          </w:tcPr>
          <w:p w:rsidR="000B583B" w:rsidRPr="00090A9D" w:rsidRDefault="000B583B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What is your motivation to participate in the </w:t>
            </w:r>
            <w:r w:rsidR="000D11A7" w:rsidRPr="00090A9D">
              <w:rPr>
                <w:sz w:val="20"/>
                <w:szCs w:val="20"/>
                <w:lang w:val="en-GB"/>
              </w:rPr>
              <w:t>Graduate School and the PhD programme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  <w:p w:rsidR="008E61C7" w:rsidRPr="00090A9D" w:rsidRDefault="008E61C7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What do you expect from the PhD programme?</w:t>
            </w:r>
          </w:p>
          <w:p w:rsidR="000B583B" w:rsidRPr="00090A9D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0B583B" w:rsidRPr="00090A9D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0B583B" w:rsidRPr="00090A9D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05737F" w:rsidRPr="00090A9D" w:rsidRDefault="0005737F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090A9D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090A9D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090A9D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090A9D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090A9D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05737F" w:rsidRPr="00090A9D" w:rsidRDefault="0005737F" w:rsidP="006B2868">
            <w:pPr>
              <w:rPr>
                <w:sz w:val="20"/>
                <w:szCs w:val="20"/>
                <w:lang w:val="en-GB"/>
              </w:rPr>
            </w:pPr>
          </w:p>
          <w:p w:rsidR="000B583B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E63403" w:rsidRDefault="00E63403" w:rsidP="006B2868">
            <w:pPr>
              <w:rPr>
                <w:sz w:val="20"/>
                <w:szCs w:val="20"/>
                <w:lang w:val="en-GB"/>
              </w:rPr>
            </w:pPr>
          </w:p>
          <w:p w:rsidR="00E63403" w:rsidRDefault="00E63403" w:rsidP="006B2868">
            <w:pPr>
              <w:rPr>
                <w:sz w:val="20"/>
                <w:szCs w:val="20"/>
                <w:lang w:val="en-GB"/>
              </w:rPr>
            </w:pPr>
          </w:p>
          <w:p w:rsidR="00E63403" w:rsidRDefault="00E63403" w:rsidP="006B2868">
            <w:pPr>
              <w:rPr>
                <w:sz w:val="20"/>
                <w:szCs w:val="20"/>
                <w:lang w:val="en-GB"/>
              </w:rPr>
            </w:pPr>
          </w:p>
          <w:p w:rsidR="00E63403" w:rsidRPr="00090A9D" w:rsidRDefault="00E63403" w:rsidP="006B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93A51" w:rsidRPr="00090A9D" w:rsidRDefault="00F45EA0" w:rsidP="0056037C">
      <w:pPr>
        <w:tabs>
          <w:tab w:val="right" w:pos="9540"/>
        </w:tabs>
        <w:rPr>
          <w:b/>
          <w:caps/>
          <w:sz w:val="20"/>
          <w:szCs w:val="20"/>
          <w:lang w:val="en-GB"/>
        </w:rPr>
      </w:pPr>
      <w:r w:rsidRPr="00090A9D">
        <w:rPr>
          <w:i/>
          <w:sz w:val="20"/>
          <w:szCs w:val="20"/>
          <w:lang w:val="en-GB"/>
        </w:rPr>
        <w:t>Please add extra sheet if necessary</w:t>
      </w:r>
      <w:r w:rsidR="0056037C" w:rsidRPr="0056037C">
        <w:rPr>
          <w:i/>
          <w:sz w:val="20"/>
          <w:szCs w:val="20"/>
          <w:lang w:val="en-GB"/>
        </w:rPr>
        <w:tab/>
      </w:r>
    </w:p>
    <w:p w:rsidR="00E2212A" w:rsidRPr="00090A9D" w:rsidRDefault="00DF122E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br w:type="page"/>
      </w:r>
      <w:r w:rsidR="00F57D53" w:rsidRPr="00090A9D">
        <w:rPr>
          <w:b/>
          <w:caps/>
          <w:sz w:val="20"/>
          <w:szCs w:val="20"/>
          <w:lang w:val="en-GB"/>
        </w:rPr>
        <w:lastRenderedPageBreak/>
        <w:t>Check</w:t>
      </w:r>
      <w:r w:rsidR="004A01E2" w:rsidRPr="00090A9D">
        <w:rPr>
          <w:b/>
          <w:caps/>
          <w:sz w:val="20"/>
          <w:szCs w:val="20"/>
          <w:lang w:val="en-GB"/>
        </w:rPr>
        <w:t xml:space="preserve">list of documents to </w:t>
      </w:r>
      <w:r w:rsidR="00F57D53" w:rsidRPr="00090A9D">
        <w:rPr>
          <w:b/>
          <w:caps/>
          <w:sz w:val="20"/>
          <w:szCs w:val="20"/>
          <w:lang w:val="en-GB"/>
        </w:rPr>
        <w:t xml:space="preserve">Be </w:t>
      </w:r>
      <w:r w:rsidR="004A01E2" w:rsidRPr="00090A9D">
        <w:rPr>
          <w:b/>
          <w:caps/>
          <w:sz w:val="20"/>
          <w:szCs w:val="20"/>
          <w:lang w:val="en-GB"/>
        </w:rPr>
        <w:t>attach</w:t>
      </w:r>
      <w:r w:rsidR="00F57D53" w:rsidRPr="00090A9D">
        <w:rPr>
          <w:b/>
          <w:caps/>
          <w:sz w:val="20"/>
          <w:szCs w:val="20"/>
          <w:lang w:val="en-GB"/>
        </w:rPr>
        <w:t>ED</w:t>
      </w:r>
      <w:r w:rsidR="004A01E2" w:rsidRPr="00090A9D">
        <w:rPr>
          <w:b/>
          <w:caps/>
          <w:sz w:val="20"/>
          <w:szCs w:val="20"/>
          <w:lang w:val="en-GB"/>
        </w:rPr>
        <w:t>*</w:t>
      </w:r>
    </w:p>
    <w:p w:rsidR="006852E6" w:rsidRPr="00090A9D" w:rsidRDefault="006852E6" w:rsidP="006B2868">
      <w:pPr>
        <w:rPr>
          <w:b/>
          <w:caps/>
          <w:sz w:val="20"/>
          <w:szCs w:val="20"/>
          <w:lang w:val="en-GB"/>
        </w:rPr>
      </w:pPr>
    </w:p>
    <w:p w:rsidR="00AC39A4" w:rsidRPr="00090A9D" w:rsidRDefault="00AC39A4" w:rsidP="00AC39A4">
      <w:pPr>
        <w:rPr>
          <w:b/>
          <w:sz w:val="20"/>
          <w:szCs w:val="20"/>
          <w:lang w:val="en-GB"/>
        </w:rPr>
      </w:pPr>
      <w:r w:rsidRPr="00090A9D">
        <w:rPr>
          <w:b/>
          <w:sz w:val="20"/>
          <w:szCs w:val="20"/>
          <w:lang w:val="en-GB"/>
        </w:rPr>
        <w:t xml:space="preserve">*If you are </w:t>
      </w:r>
      <w:r w:rsidR="00F57D53" w:rsidRPr="00090A9D">
        <w:rPr>
          <w:b/>
          <w:sz w:val="20"/>
          <w:szCs w:val="20"/>
          <w:lang w:val="en-GB"/>
        </w:rPr>
        <w:t xml:space="preserve">already </w:t>
      </w:r>
      <w:r w:rsidRPr="00090A9D">
        <w:rPr>
          <w:b/>
          <w:sz w:val="20"/>
          <w:szCs w:val="20"/>
          <w:lang w:val="en-GB"/>
        </w:rPr>
        <w:t xml:space="preserve">enrolled </w:t>
      </w:r>
      <w:r w:rsidR="00F57D53" w:rsidRPr="00090A9D">
        <w:rPr>
          <w:b/>
          <w:sz w:val="20"/>
          <w:szCs w:val="20"/>
          <w:lang w:val="en-GB"/>
        </w:rPr>
        <w:t>as</w:t>
      </w:r>
      <w:r w:rsidRPr="00090A9D">
        <w:rPr>
          <w:b/>
          <w:sz w:val="20"/>
          <w:szCs w:val="20"/>
          <w:lang w:val="en-GB"/>
        </w:rPr>
        <w:t xml:space="preserve"> a PhD </w:t>
      </w:r>
      <w:r w:rsidR="00F57D53" w:rsidRPr="00090A9D">
        <w:rPr>
          <w:b/>
          <w:sz w:val="20"/>
          <w:szCs w:val="20"/>
          <w:lang w:val="en-GB"/>
        </w:rPr>
        <w:t>student at the Faculty of Mathematics and S</w:t>
      </w:r>
      <w:r w:rsidRPr="00090A9D">
        <w:rPr>
          <w:b/>
          <w:sz w:val="20"/>
          <w:szCs w:val="20"/>
          <w:lang w:val="en-GB"/>
        </w:rPr>
        <w:t>ciences</w:t>
      </w:r>
      <w:r w:rsidR="00F57D53" w:rsidRPr="00090A9D">
        <w:rPr>
          <w:b/>
          <w:sz w:val="20"/>
          <w:szCs w:val="20"/>
          <w:lang w:val="en-GB"/>
        </w:rPr>
        <w:t xml:space="preserve"> then</w:t>
      </w:r>
      <w:r w:rsidRPr="00090A9D">
        <w:rPr>
          <w:b/>
          <w:sz w:val="20"/>
          <w:szCs w:val="20"/>
          <w:lang w:val="en-GB"/>
        </w:rPr>
        <w:t xml:space="preserve"> you </w:t>
      </w:r>
      <w:r w:rsidR="00F57D53" w:rsidRPr="00090A9D">
        <w:rPr>
          <w:b/>
          <w:sz w:val="20"/>
          <w:szCs w:val="20"/>
          <w:lang w:val="en-GB"/>
        </w:rPr>
        <w:t xml:space="preserve">just need to </w:t>
      </w:r>
      <w:r w:rsidR="007E253E" w:rsidRPr="00090A9D">
        <w:rPr>
          <w:b/>
          <w:sz w:val="20"/>
          <w:szCs w:val="20"/>
          <w:lang w:val="en-GB"/>
        </w:rPr>
        <w:t>sign the following</w:t>
      </w:r>
      <w:r w:rsidRPr="00090A9D">
        <w:rPr>
          <w:b/>
          <w:sz w:val="20"/>
          <w:szCs w:val="20"/>
          <w:lang w:val="en-GB"/>
        </w:rPr>
        <w:t xml:space="preserve"> letter of agreement, that the graduate school may request </w:t>
      </w:r>
      <w:r w:rsidR="00EF5E85" w:rsidRPr="00090A9D">
        <w:rPr>
          <w:b/>
          <w:sz w:val="20"/>
          <w:szCs w:val="20"/>
          <w:lang w:val="en-GB"/>
        </w:rPr>
        <w:t xml:space="preserve">the documents </w:t>
      </w:r>
      <w:r w:rsidRPr="00090A9D">
        <w:rPr>
          <w:b/>
          <w:sz w:val="20"/>
          <w:szCs w:val="20"/>
          <w:lang w:val="en-GB"/>
        </w:rPr>
        <w:t>from the faculty.</w:t>
      </w:r>
      <w:r w:rsidR="006852E6" w:rsidRPr="00090A9D">
        <w:rPr>
          <w:b/>
          <w:sz w:val="20"/>
          <w:szCs w:val="20"/>
          <w:lang w:val="en-GB"/>
        </w:rPr>
        <w:t xml:space="preserve"> Please add your </w:t>
      </w:r>
      <w:r w:rsidR="00F57D53" w:rsidRPr="00090A9D">
        <w:rPr>
          <w:b/>
          <w:sz w:val="20"/>
          <w:szCs w:val="20"/>
          <w:u w:val="single"/>
          <w:lang w:val="en-GB"/>
        </w:rPr>
        <w:t>proof</w:t>
      </w:r>
      <w:r w:rsidR="006852E6" w:rsidRPr="00090A9D">
        <w:rPr>
          <w:b/>
          <w:sz w:val="20"/>
          <w:szCs w:val="20"/>
          <w:u w:val="single"/>
          <w:lang w:val="en-GB"/>
        </w:rPr>
        <w:t xml:space="preserve"> of enrolment</w:t>
      </w:r>
      <w:r w:rsidR="006852E6" w:rsidRPr="00090A9D">
        <w:rPr>
          <w:b/>
          <w:sz w:val="20"/>
          <w:szCs w:val="20"/>
          <w:lang w:val="en-GB"/>
        </w:rPr>
        <w:t>.</w:t>
      </w:r>
    </w:p>
    <w:p w:rsidR="00DF122E" w:rsidRPr="00090A9D" w:rsidRDefault="00DF122E" w:rsidP="00AC39A4">
      <w:pPr>
        <w:rPr>
          <w:b/>
          <w:sz w:val="20"/>
          <w:szCs w:val="20"/>
          <w:lang w:val="en-GB"/>
        </w:rPr>
      </w:pPr>
    </w:p>
    <w:p w:rsidR="00F946AF" w:rsidRPr="00090A9D" w:rsidRDefault="004A01E2" w:rsidP="006B2868">
      <w:pPr>
        <w:rPr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 xml:space="preserve">* </w:t>
      </w:r>
      <w:r w:rsidR="00F57D53" w:rsidRPr="00090A9D">
        <w:rPr>
          <w:b/>
          <w:sz w:val="20"/>
          <w:szCs w:val="20"/>
          <w:lang w:val="en-GB"/>
        </w:rPr>
        <w:t>If you are not yet</w:t>
      </w:r>
      <w:r w:rsidRPr="00090A9D">
        <w:rPr>
          <w:b/>
          <w:sz w:val="20"/>
          <w:szCs w:val="20"/>
          <w:lang w:val="en-GB"/>
        </w:rPr>
        <w:t xml:space="preserve"> enrolled </w:t>
      </w:r>
      <w:r w:rsidR="00F57D53" w:rsidRPr="00090A9D">
        <w:rPr>
          <w:b/>
          <w:sz w:val="20"/>
          <w:szCs w:val="20"/>
          <w:lang w:val="en-GB"/>
        </w:rPr>
        <w:t>as</w:t>
      </w:r>
      <w:r w:rsidRPr="00090A9D">
        <w:rPr>
          <w:b/>
          <w:sz w:val="20"/>
          <w:szCs w:val="20"/>
          <w:lang w:val="en-GB"/>
        </w:rPr>
        <w:t xml:space="preserve"> a PhD </w:t>
      </w:r>
      <w:r w:rsidR="00F57D53" w:rsidRPr="00090A9D">
        <w:rPr>
          <w:b/>
          <w:sz w:val="20"/>
          <w:szCs w:val="20"/>
          <w:lang w:val="en-GB"/>
        </w:rPr>
        <w:t>student at the Faculty of Mathematics and Sciences then</w:t>
      </w:r>
      <w:r w:rsidRPr="00090A9D">
        <w:rPr>
          <w:b/>
          <w:sz w:val="20"/>
          <w:szCs w:val="20"/>
          <w:lang w:val="en-GB"/>
        </w:rPr>
        <w:t xml:space="preserve"> please attach the following documents:</w:t>
      </w:r>
      <w:r w:rsidRPr="00090A9D">
        <w:rPr>
          <w:b/>
          <w:caps/>
          <w:sz w:val="20"/>
          <w:szCs w:val="20"/>
          <w:lang w:val="en-GB"/>
        </w:rPr>
        <w:t xml:space="preserve"> </w:t>
      </w:r>
      <w:r w:rsidRPr="00090A9D">
        <w:rPr>
          <w:caps/>
          <w:sz w:val="20"/>
          <w:szCs w:val="20"/>
          <w:lang w:val="en-GB"/>
        </w:rPr>
        <w:t>(</w:t>
      </w:r>
      <w:r w:rsidR="00F57D53" w:rsidRPr="00090A9D">
        <w:rPr>
          <w:sz w:val="20"/>
          <w:szCs w:val="20"/>
          <w:lang w:val="en-GB"/>
        </w:rPr>
        <w:t>please cross</w:t>
      </w:r>
      <w:r w:rsidRPr="00090A9D">
        <w:rPr>
          <w:sz w:val="20"/>
          <w:szCs w:val="20"/>
          <w:lang w:val="en-GB"/>
        </w:rPr>
        <w:t xml:space="preserve"> which documents are attached)</w:t>
      </w:r>
    </w:p>
    <w:p w:rsidR="00C32848" w:rsidRPr="00090A9D" w:rsidRDefault="00C32848" w:rsidP="006B2868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946AF" w:rsidRPr="009D136F" w:rsidTr="002C3CF6">
        <w:trPr>
          <w:trHeight w:val="1361"/>
        </w:trPr>
        <w:tc>
          <w:tcPr>
            <w:tcW w:w="9828" w:type="dxa"/>
            <w:vAlign w:val="center"/>
          </w:tcPr>
          <w:p w:rsidR="00954521" w:rsidRPr="00954521" w:rsidRDefault="00954521" w:rsidP="004C1B4F">
            <w:pPr>
              <w:tabs>
                <w:tab w:val="left" w:pos="142"/>
                <w:tab w:val="left" w:pos="426"/>
              </w:tabs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81486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a)</w:t>
            </w:r>
            <w:r w:rsidRPr="00090A9D">
              <w:rPr>
                <w:sz w:val="20"/>
                <w:szCs w:val="20"/>
                <w:lang w:val="en-GB"/>
              </w:rPr>
              <w:t xml:space="preserve"> Curriculum vitae (in English or German)</w:t>
            </w:r>
            <w:r>
              <w:rPr>
                <w:sz w:val="20"/>
                <w:szCs w:val="20"/>
                <w:lang w:val="en-GB"/>
              </w:rPr>
              <w:t xml:space="preserve"> or</w:t>
            </w:r>
            <w:r w:rsidRPr="0095452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Pr="00954521">
              <w:rPr>
                <w:sz w:val="20"/>
                <w:szCs w:val="20"/>
                <w:lang w:val="en-GB"/>
              </w:rPr>
              <w:t>n outline of the academic career</w:t>
            </w:r>
          </w:p>
          <w:p w:rsidR="00954521" w:rsidRDefault="004C1B4F" w:rsidP="00954521">
            <w:pPr>
              <w:tabs>
                <w:tab w:val="left" w:pos="142"/>
                <w:tab w:val="left" w:pos="426"/>
                <w:tab w:val="left" w:pos="705"/>
              </w:tabs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23261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b) </w:t>
            </w:r>
            <w:r w:rsidR="00954521" w:rsidRPr="00954521">
              <w:rPr>
                <w:sz w:val="20"/>
                <w:szCs w:val="20"/>
                <w:lang w:val="en-GB"/>
              </w:rPr>
              <w:t>The promotion subject (title of projected Ph.D. thesis) including a brief description of the project in coordination with the designated supervisor</w:t>
            </w:r>
          </w:p>
          <w:p w:rsidR="004C1B4F" w:rsidRDefault="004C1B4F" w:rsidP="004C1B4F">
            <w:pPr>
              <w:tabs>
                <w:tab w:val="left" w:pos="142"/>
                <w:tab w:val="left" w:pos="426"/>
                <w:tab w:val="left" w:pos="705"/>
              </w:tabs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082875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</w:t>
            </w:r>
            <w:r w:rsidRPr="00954521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54521">
              <w:rPr>
                <w:sz w:val="20"/>
                <w:szCs w:val="20"/>
                <w:lang w:val="en-GB"/>
              </w:rPr>
              <w:t>A certificate of the general qualification for university entrance</w:t>
            </w:r>
          </w:p>
          <w:p w:rsidR="004C1B4F" w:rsidRDefault="00933A70" w:rsidP="004C1B4F">
            <w:pPr>
              <w:tabs>
                <w:tab w:val="left" w:pos="142"/>
                <w:tab w:val="left" w:pos="426"/>
                <w:tab w:val="left" w:pos="705"/>
              </w:tabs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8642897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4C1B4F">
              <w:rPr>
                <w:sz w:val="20"/>
                <w:szCs w:val="20"/>
                <w:lang w:val="en-GB"/>
              </w:rPr>
              <w:t>d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)Certificates and documents according to § </w:t>
            </w:r>
            <w:r w:rsidR="004C1B4F">
              <w:rPr>
                <w:sz w:val="20"/>
                <w:szCs w:val="20"/>
                <w:lang w:val="en-GB"/>
              </w:rPr>
              <w:t>5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 (1</w:t>
            </w:r>
            <w:r w:rsidR="004C1B4F">
              <w:rPr>
                <w:sz w:val="20"/>
                <w:szCs w:val="20"/>
                <w:lang w:val="en-GB"/>
              </w:rPr>
              <w:t>a and 2</w:t>
            </w:r>
            <w:r w:rsidR="004C1B4F" w:rsidRPr="00954521">
              <w:rPr>
                <w:sz w:val="20"/>
                <w:szCs w:val="20"/>
                <w:lang w:val="en-GB"/>
              </w:rPr>
              <w:t>) or application</w:t>
            </w:r>
            <w:r w:rsidR="004C1B4F">
              <w:rPr>
                <w:sz w:val="20"/>
                <w:szCs w:val="20"/>
                <w:lang w:val="en-GB"/>
              </w:rPr>
              <w:t xml:space="preserve"> with certificates and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documents according to § </w:t>
            </w:r>
            <w:r w:rsidR="004C1B4F">
              <w:rPr>
                <w:sz w:val="20"/>
                <w:szCs w:val="20"/>
                <w:lang w:val="en-GB"/>
              </w:rPr>
              <w:t>5 (3)</w:t>
            </w:r>
          </w:p>
          <w:p w:rsidR="00933A70" w:rsidRPr="00954521" w:rsidRDefault="00933A70" w:rsidP="00933A70">
            <w:pPr>
              <w:tabs>
                <w:tab w:val="left" w:pos="142"/>
                <w:tab w:val="left" w:pos="426"/>
                <w:tab w:val="left" w:pos="705"/>
              </w:tabs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7794850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e) </w:t>
            </w:r>
            <w:r w:rsidRPr="00954521">
              <w:rPr>
                <w:sz w:val="20"/>
                <w:szCs w:val="20"/>
                <w:lang w:val="en-GB"/>
              </w:rPr>
              <w:t>List of articles by the applicant that have already been published</w:t>
            </w:r>
          </w:p>
          <w:p w:rsidR="00933A70" w:rsidRPr="00954521" w:rsidRDefault="00933A70" w:rsidP="00933A70">
            <w:pPr>
              <w:tabs>
                <w:tab w:val="left" w:pos="142"/>
                <w:tab w:val="left" w:pos="426"/>
                <w:tab w:val="left" w:pos="705"/>
              </w:tabs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190490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f) </w:t>
            </w:r>
            <w:r w:rsidRPr="00954521">
              <w:rPr>
                <w:sz w:val="20"/>
                <w:szCs w:val="20"/>
                <w:lang w:val="en-GB"/>
              </w:rPr>
              <w:t xml:space="preserve">A statement on any previous unsuccessful applications for admission as a </w:t>
            </w:r>
            <w:proofErr w:type="spellStart"/>
            <w:r w:rsidRPr="00954521">
              <w:rPr>
                <w:sz w:val="20"/>
                <w:szCs w:val="20"/>
                <w:lang w:val="en-GB"/>
              </w:rPr>
              <w:t>doctorand</w:t>
            </w:r>
            <w:proofErr w:type="spellEnd"/>
            <w:r w:rsidRPr="00954521">
              <w:rPr>
                <w:sz w:val="20"/>
                <w:szCs w:val="20"/>
                <w:lang w:val="en-GB"/>
              </w:rPr>
              <w:t xml:space="preserve"> including the date of first application, the respective university and faculty or department to which the Ph.D. thesis was submitted as well as the promotion subject</w:t>
            </w:r>
          </w:p>
          <w:p w:rsidR="00954521" w:rsidRDefault="00933A70" w:rsidP="00954521">
            <w:pPr>
              <w:tabs>
                <w:tab w:val="left" w:pos="142"/>
                <w:tab w:val="left" w:pos="426"/>
                <w:tab w:val="left" w:pos="705"/>
              </w:tabs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33307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>g</w:t>
            </w:r>
            <w:r w:rsidRPr="008516FF">
              <w:rPr>
                <w:sz w:val="20"/>
                <w:szCs w:val="20"/>
                <w:lang w:val="en-GB"/>
              </w:rPr>
              <w:t xml:space="preserve">) </w:t>
            </w:r>
            <w:r w:rsidR="00954521" w:rsidRPr="008516FF">
              <w:rPr>
                <w:sz w:val="20"/>
                <w:szCs w:val="20"/>
                <w:lang w:val="en-GB"/>
              </w:rPr>
              <w:t>A statement by a professor or a person fulfilling the qualifications according to § 6 (</w:t>
            </w:r>
            <w:r w:rsidR="009D136F" w:rsidRPr="008516FF">
              <w:rPr>
                <w:sz w:val="20"/>
                <w:szCs w:val="20"/>
                <w:lang w:val="en-GB"/>
              </w:rPr>
              <w:t>3g</w:t>
            </w:r>
            <w:r w:rsidR="00954521" w:rsidRPr="008516FF">
              <w:rPr>
                <w:sz w:val="20"/>
                <w:szCs w:val="20"/>
                <w:lang w:val="en-GB"/>
              </w:rPr>
              <w:t>), who is usually a member of Faculty V, that she/he agrees to supervise the applicant’s projected Ph.D. thesis</w:t>
            </w:r>
          </w:p>
          <w:p w:rsidR="006B75C9" w:rsidRDefault="006B75C9" w:rsidP="006B75C9">
            <w:pPr>
              <w:tabs>
                <w:tab w:val="left" w:pos="142"/>
                <w:tab w:val="left" w:pos="426"/>
              </w:tabs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088605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h)</w:t>
            </w:r>
            <w:r w:rsidRPr="00090A9D">
              <w:rPr>
                <w:sz w:val="20"/>
                <w:szCs w:val="20"/>
                <w:lang w:val="en-GB"/>
              </w:rPr>
              <w:t xml:space="preserve"> Confirmation by the supervisor that she/he will provide the technical equipment and/or a work </w:t>
            </w:r>
            <w:r w:rsidRPr="00090A9D">
              <w:rPr>
                <w:sz w:val="20"/>
                <w:szCs w:val="20"/>
                <w:lang w:val="en-GB"/>
              </w:rPr>
              <w:br/>
              <w:t xml:space="preserve"> place for the normal period of a doctoral thesis</w:t>
            </w:r>
          </w:p>
          <w:p w:rsidR="00954521" w:rsidRPr="00954521" w:rsidRDefault="003D5B8F" w:rsidP="00954521">
            <w:pPr>
              <w:tabs>
                <w:tab w:val="left" w:pos="142"/>
                <w:tab w:val="left" w:pos="426"/>
                <w:tab w:val="left" w:pos="705"/>
              </w:tabs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105881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proofErr w:type="spellStart"/>
            <w:r w:rsidR="006B75C9">
              <w:rPr>
                <w:sz w:val="20"/>
                <w:szCs w:val="20"/>
                <w:lang w:val="en-GB"/>
              </w:rPr>
              <w:t>i</w:t>
            </w:r>
            <w:proofErr w:type="spellEnd"/>
            <w:r w:rsidR="00954521" w:rsidRPr="00954521">
              <w:rPr>
                <w:sz w:val="20"/>
                <w:szCs w:val="20"/>
                <w:lang w:val="en-GB"/>
              </w:rPr>
              <w:t xml:space="preserve">) If applicable, an application for a binational promotion or another joint promotion procedure </w:t>
            </w:r>
            <w:r w:rsidR="00954521" w:rsidRPr="008516FF">
              <w:rPr>
                <w:sz w:val="20"/>
                <w:szCs w:val="20"/>
                <w:lang w:val="en-GB"/>
              </w:rPr>
              <w:t>(§ 3</w:t>
            </w:r>
            <w:r w:rsidR="00354B16" w:rsidRPr="008516FF">
              <w:rPr>
                <w:sz w:val="20"/>
                <w:szCs w:val="20"/>
                <w:lang w:val="en-GB"/>
              </w:rPr>
              <w:t xml:space="preserve"> - 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r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egu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ons</w:t>
            </w:r>
            <w:r w:rsidR="00354B16" w:rsidRPr="008516FF">
              <w:rPr>
                <w:rFonts w:eastAsia="Arial"/>
                <w:spacing w:val="-9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of the</w:t>
            </w:r>
            <w:r w:rsidR="00354B16" w:rsidRPr="008516FF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F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u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ty</w:t>
            </w:r>
            <w:r w:rsidR="00354B16" w:rsidRPr="008516FF">
              <w:rPr>
                <w:rFonts w:eastAsia="Arial"/>
                <w:spacing w:val="-12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of Mathe</w:t>
            </w:r>
            <w:r w:rsidR="00354B16" w:rsidRPr="008516FF">
              <w:rPr>
                <w:rFonts w:eastAsia="Arial"/>
                <w:spacing w:val="4"/>
                <w:sz w:val="20"/>
                <w:szCs w:val="20"/>
                <w:lang w:val="en-US"/>
              </w:rPr>
              <w:t>m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s</w:t>
            </w:r>
            <w:r w:rsidR="00354B16" w:rsidRPr="008516FF">
              <w:rPr>
                <w:rFonts w:eastAsia="Arial"/>
                <w:spacing w:val="-10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and</w:t>
            </w:r>
            <w:r w:rsidR="00354B16" w:rsidRPr="008516FF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S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en</w:t>
            </w:r>
            <w:r w:rsidR="00354B16" w:rsidRPr="008516FF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8516FF">
              <w:rPr>
                <w:rFonts w:eastAsia="Arial"/>
                <w:sz w:val="20"/>
                <w:szCs w:val="20"/>
                <w:lang w:val="en-US"/>
              </w:rPr>
              <w:t>es</w:t>
            </w:r>
            <w:r w:rsidR="00954521" w:rsidRPr="008516FF">
              <w:rPr>
                <w:sz w:val="20"/>
                <w:szCs w:val="20"/>
                <w:lang w:val="en-GB"/>
              </w:rPr>
              <w:t>) sta</w:t>
            </w:r>
            <w:r w:rsidR="00954521" w:rsidRPr="00954521">
              <w:rPr>
                <w:sz w:val="20"/>
                <w:szCs w:val="20"/>
                <w:lang w:val="en-GB"/>
              </w:rPr>
              <w:t>ting the cooperation partner university</w:t>
            </w:r>
          </w:p>
          <w:p w:rsidR="00954521" w:rsidRPr="00954521" w:rsidRDefault="003D5B8F" w:rsidP="00954521">
            <w:pPr>
              <w:tabs>
                <w:tab w:val="left" w:pos="142"/>
                <w:tab w:val="left" w:pos="426"/>
                <w:tab w:val="left" w:pos="705"/>
              </w:tabs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458257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j</w:t>
            </w:r>
            <w:r w:rsidR="00954521" w:rsidRPr="00954521"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A statement confirming that the guidelines to good scientific practice of Carl von Ossietzky University</w:t>
            </w:r>
            <w:r w:rsidR="0094026A">
              <w:rPr>
                <w:sz w:val="20"/>
                <w:szCs w:val="20"/>
                <w:lang w:val="en-GB"/>
              </w:rPr>
              <w:t xml:space="preserve"> </w:t>
            </w:r>
            <w:r w:rsidR="00954521" w:rsidRPr="00954521">
              <w:rPr>
                <w:sz w:val="20"/>
                <w:szCs w:val="20"/>
                <w:lang w:val="en-GB"/>
              </w:rPr>
              <w:t>Oldenburg are known and will be observed</w:t>
            </w:r>
          </w:p>
          <w:p w:rsidR="00954521" w:rsidRPr="00954521" w:rsidRDefault="003D5B8F" w:rsidP="00954521">
            <w:pPr>
              <w:tabs>
                <w:tab w:val="left" w:pos="142"/>
                <w:tab w:val="left" w:pos="426"/>
                <w:tab w:val="left" w:pos="705"/>
              </w:tabs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835655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k</w:t>
            </w:r>
            <w:r w:rsidR="00954521" w:rsidRPr="00954521"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>A statement confirming that no commercial exchange or advisory services (promotion coaching) have been used in connection with the promotion procedure</w:t>
            </w:r>
          </w:p>
          <w:p w:rsidR="00E2212A" w:rsidRPr="00090A9D" w:rsidRDefault="003D5B8F" w:rsidP="003D5B8F">
            <w:pPr>
              <w:tabs>
                <w:tab w:val="left" w:pos="142"/>
                <w:tab w:val="left" w:pos="426"/>
                <w:tab w:val="left" w:pos="705"/>
              </w:tabs>
              <w:ind w:left="624" w:hanging="624"/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52501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954521" w:rsidRPr="00954521">
              <w:rPr>
                <w:sz w:val="20"/>
                <w:szCs w:val="20"/>
                <w:lang w:val="en-GB"/>
              </w:rPr>
              <w:t>l)</w:t>
            </w:r>
            <w:r w:rsidR="00954521" w:rsidRPr="00954521">
              <w:rPr>
                <w:sz w:val="20"/>
                <w:szCs w:val="20"/>
                <w:lang w:val="en-GB"/>
              </w:rPr>
              <w:tab/>
              <w:t xml:space="preserve">If applicable, a supervision agreement between the </w:t>
            </w:r>
            <w:proofErr w:type="spellStart"/>
            <w:r w:rsidR="00954521" w:rsidRPr="00954521">
              <w:rPr>
                <w:sz w:val="20"/>
                <w:szCs w:val="20"/>
                <w:lang w:val="en-GB"/>
              </w:rPr>
              <w:t>doctorand</w:t>
            </w:r>
            <w:proofErr w:type="spellEnd"/>
            <w:r w:rsidR="00954521" w:rsidRPr="00954521">
              <w:rPr>
                <w:sz w:val="20"/>
                <w:szCs w:val="20"/>
                <w:lang w:val="en-GB"/>
              </w:rPr>
              <w:t xml:space="preserve"> and the first supervisor or the promotion committee including a statement covering the items b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c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h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g),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j)</w:t>
            </w:r>
            <w:r w:rsidR="00954521" w:rsidRPr="00954521">
              <w:rPr>
                <w:b/>
                <w:sz w:val="20"/>
                <w:szCs w:val="20"/>
                <w:lang w:val="en-GB"/>
              </w:rPr>
              <w:t>.</w:t>
            </w:r>
          </w:p>
        </w:tc>
      </w:tr>
    </w:tbl>
    <w:p w:rsidR="009E2B0B" w:rsidRDefault="009E2B0B" w:rsidP="006B2868">
      <w:pPr>
        <w:rPr>
          <w:b/>
          <w:sz w:val="20"/>
          <w:szCs w:val="20"/>
          <w:lang w:val="en-GB"/>
        </w:rPr>
      </w:pPr>
    </w:p>
    <w:p w:rsidR="00BC7319" w:rsidRPr="00090A9D" w:rsidRDefault="00BC7319" w:rsidP="006B2868">
      <w:pPr>
        <w:rPr>
          <w:b/>
          <w:sz w:val="20"/>
          <w:szCs w:val="20"/>
          <w:lang w:val="en-GB"/>
        </w:rPr>
      </w:pPr>
    </w:p>
    <w:p w:rsidR="005E5EAB" w:rsidRPr="00090A9D" w:rsidRDefault="005E5EAB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Statement</w:t>
      </w:r>
      <w:r w:rsidR="00AC39A4" w:rsidRPr="00090A9D">
        <w:rPr>
          <w:b/>
          <w:caps/>
          <w:sz w:val="20"/>
          <w:szCs w:val="20"/>
          <w:lang w:val="en-GB"/>
        </w:rPr>
        <w:t xml:space="preserve"> </w:t>
      </w:r>
    </w:p>
    <w:p w:rsidR="0000419D" w:rsidRDefault="0000419D" w:rsidP="006B2868">
      <w:pPr>
        <w:rPr>
          <w:b/>
          <w:caps/>
          <w:sz w:val="20"/>
          <w:szCs w:val="20"/>
          <w:lang w:val="en-GB"/>
        </w:rPr>
      </w:pPr>
    </w:p>
    <w:p w:rsidR="00BC7319" w:rsidRPr="00090A9D" w:rsidRDefault="00BC7319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E5EAB" w:rsidRPr="00954521">
        <w:tc>
          <w:tcPr>
            <w:tcW w:w="9778" w:type="dxa"/>
          </w:tcPr>
          <w:p w:rsidR="005E5EAB" w:rsidRPr="00090A9D" w:rsidRDefault="005E5EAB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1. I assure </w:t>
            </w:r>
            <w:r w:rsidR="00D957E4" w:rsidRPr="00090A9D">
              <w:rPr>
                <w:sz w:val="20"/>
                <w:szCs w:val="20"/>
                <w:lang w:val="en-GB"/>
              </w:rPr>
              <w:t>that I have filled this appli</w:t>
            </w:r>
            <w:r w:rsidR="00086F90" w:rsidRPr="00090A9D">
              <w:rPr>
                <w:sz w:val="20"/>
                <w:szCs w:val="20"/>
                <w:lang w:val="en-GB"/>
              </w:rPr>
              <w:t>cation correctly and completely</w:t>
            </w:r>
          </w:p>
          <w:p w:rsidR="00D957E4" w:rsidRPr="00090A9D" w:rsidRDefault="00D957E4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2. I am aware that incorrect information may lead to exclusio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n from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="00086F90" w:rsidRPr="00090A9D">
              <w:rPr>
                <w:sz w:val="20"/>
                <w:szCs w:val="20"/>
                <w:lang w:val="en-GB"/>
              </w:rPr>
              <w:t>Oldenburg</w:t>
            </w:r>
          </w:p>
          <w:p w:rsidR="005F560C" w:rsidRPr="00090A9D" w:rsidRDefault="00D957E4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3. I am aware</w:t>
            </w:r>
            <w:r w:rsidR="0054210F" w:rsidRPr="00090A9D">
              <w:rPr>
                <w:sz w:val="20"/>
                <w:szCs w:val="20"/>
                <w:lang w:val="en-GB"/>
              </w:rPr>
              <w:t xml:space="preserve"> that as a PhD student of the University of Oldenburg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 I must enrol</w:t>
            </w:r>
            <w:r w:rsidR="00696A02" w:rsidRPr="00090A9D">
              <w:rPr>
                <w:sz w:val="20"/>
                <w:szCs w:val="20"/>
                <w:lang w:val="en-GB"/>
              </w:rPr>
              <w:t xml:space="preserve"> e</w:t>
            </w:r>
            <w:r w:rsidR="00086F90" w:rsidRPr="00090A9D">
              <w:rPr>
                <w:sz w:val="20"/>
                <w:szCs w:val="20"/>
                <w:lang w:val="en-GB"/>
              </w:rPr>
              <w:t>ach term</w:t>
            </w: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Date:_______________________  Signature:___________________________________________</w:t>
            </w:r>
          </w:p>
          <w:p w:rsidR="0005737F" w:rsidRPr="00090A9D" w:rsidRDefault="0005737F" w:rsidP="006B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F5712" w:rsidRDefault="002F5712" w:rsidP="007F3D60">
      <w:pPr>
        <w:rPr>
          <w:lang w:val="en-GB"/>
        </w:rPr>
      </w:pPr>
    </w:p>
    <w:p w:rsidR="00BC7319" w:rsidRPr="00090A9D" w:rsidRDefault="00BC7319" w:rsidP="007F3D60">
      <w:pPr>
        <w:rPr>
          <w:lang w:val="en-GB"/>
        </w:rPr>
      </w:pPr>
    </w:p>
    <w:p w:rsidR="007E253E" w:rsidRPr="00090A9D" w:rsidRDefault="007E253E" w:rsidP="007F3D6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E253E" w:rsidRPr="00090A9D" w:rsidTr="007E253E">
        <w:tc>
          <w:tcPr>
            <w:tcW w:w="9778" w:type="dxa"/>
          </w:tcPr>
          <w:p w:rsidR="00BC7319" w:rsidRPr="00090A9D" w:rsidRDefault="00BC7319" w:rsidP="00BC7319">
            <w:pPr>
              <w:pBdr>
                <w:top w:val="dashed" w:sz="4" w:space="1" w:color="auto"/>
              </w:pBdr>
              <w:jc w:val="center"/>
              <w:rPr>
                <w:b/>
                <w:lang w:val="en-GB"/>
              </w:rPr>
            </w:pPr>
            <w:r w:rsidRPr="00090A9D">
              <w:rPr>
                <w:b/>
                <w:lang w:val="en-GB"/>
              </w:rPr>
              <w:br/>
              <w:t>Letter of Agreement</w:t>
            </w:r>
          </w:p>
          <w:p w:rsidR="00BC7319" w:rsidRPr="00090A9D" w:rsidRDefault="00BC7319" w:rsidP="00BC731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I hereby authorize Mrs Oili Tsakmakis, on behalf of the Graduate School Science and Technology, to access the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above mentioned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documents required for the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G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raduate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S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chool admission.</w:t>
            </w:r>
          </w:p>
          <w:p w:rsidR="00BC7319" w:rsidRPr="00090A9D" w:rsidRDefault="00BC7319" w:rsidP="00BC7319">
            <w:pPr>
              <w:rPr>
                <w:lang w:val="en-GB"/>
              </w:rPr>
            </w:pP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Date:_______________________    Signature:___________________________________________</w:t>
            </w: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E26E0" w:rsidRPr="00090A9D" w:rsidRDefault="004E26E0" w:rsidP="007F3D60">
      <w:pPr>
        <w:rPr>
          <w:lang w:val="en-GB"/>
        </w:rPr>
      </w:pPr>
    </w:p>
    <w:p w:rsidR="00BC7319" w:rsidRDefault="00BC7319" w:rsidP="004E26E0">
      <w:pPr>
        <w:jc w:val="right"/>
        <w:rPr>
          <w:sz w:val="16"/>
          <w:szCs w:val="16"/>
          <w:lang w:val="en-GB"/>
        </w:rPr>
      </w:pPr>
    </w:p>
    <w:p w:rsidR="00BC7319" w:rsidRDefault="00BC7319" w:rsidP="004E26E0">
      <w:pPr>
        <w:jc w:val="right"/>
        <w:rPr>
          <w:sz w:val="16"/>
          <w:szCs w:val="16"/>
          <w:lang w:val="en-GB"/>
        </w:rPr>
      </w:pPr>
    </w:p>
    <w:p w:rsidR="00BC7319" w:rsidRDefault="00BC7319" w:rsidP="004E26E0">
      <w:pPr>
        <w:jc w:val="right"/>
        <w:rPr>
          <w:sz w:val="16"/>
          <w:szCs w:val="16"/>
          <w:lang w:val="en-GB"/>
        </w:rPr>
      </w:pPr>
    </w:p>
    <w:p w:rsidR="004E26E0" w:rsidRPr="00090A9D" w:rsidRDefault="00DF122E" w:rsidP="004E26E0">
      <w:pPr>
        <w:jc w:val="right"/>
        <w:rPr>
          <w:sz w:val="16"/>
          <w:szCs w:val="16"/>
          <w:lang w:val="en-GB"/>
        </w:rPr>
      </w:pPr>
      <w:r w:rsidRPr="00090A9D">
        <w:rPr>
          <w:sz w:val="16"/>
          <w:szCs w:val="16"/>
          <w:lang w:val="en-GB"/>
        </w:rPr>
        <w:t>Dated</w:t>
      </w:r>
      <w:r w:rsidR="004E26E0" w:rsidRPr="00090A9D">
        <w:rPr>
          <w:sz w:val="16"/>
          <w:szCs w:val="16"/>
          <w:lang w:val="en-GB"/>
        </w:rPr>
        <w:t xml:space="preserve">: </w:t>
      </w:r>
      <w:r w:rsidR="0094026A">
        <w:rPr>
          <w:sz w:val="16"/>
          <w:szCs w:val="16"/>
          <w:lang w:val="en-GB"/>
        </w:rPr>
        <w:t>02.01.2014</w:t>
      </w:r>
      <w:r w:rsidR="00D42A66" w:rsidRPr="00090A9D">
        <w:rPr>
          <w:sz w:val="16"/>
          <w:szCs w:val="16"/>
          <w:lang w:val="en-GB"/>
        </w:rPr>
        <w:t xml:space="preserve"> OT</w:t>
      </w:r>
      <w:r w:rsidR="00E25F6D" w:rsidRPr="00090A9D">
        <w:rPr>
          <w:sz w:val="16"/>
          <w:szCs w:val="16"/>
          <w:lang w:val="en-GB"/>
        </w:rPr>
        <w:t>s</w:t>
      </w:r>
    </w:p>
    <w:sectPr w:rsidR="004E26E0" w:rsidRPr="00090A9D" w:rsidSect="00C204DA">
      <w:pgSz w:w="11906" w:h="16838" w:code="9"/>
      <w:pgMar w:top="851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AD" w:rsidRDefault="002570AD">
      <w:r>
        <w:separator/>
      </w:r>
    </w:p>
  </w:endnote>
  <w:endnote w:type="continuationSeparator" w:id="0">
    <w:p w:rsidR="002570AD" w:rsidRDefault="002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400600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AD" w:rsidRDefault="002570AD">
      <w:r>
        <w:separator/>
      </w:r>
    </w:p>
  </w:footnote>
  <w:footnote w:type="continuationSeparator" w:id="0">
    <w:p w:rsidR="002570AD" w:rsidRDefault="0025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82"/>
    <w:rsid w:val="00026A6B"/>
    <w:rsid w:val="000278C5"/>
    <w:rsid w:val="00027C78"/>
    <w:rsid w:val="00027D36"/>
    <w:rsid w:val="00027F8C"/>
    <w:rsid w:val="00030F47"/>
    <w:rsid w:val="00032855"/>
    <w:rsid w:val="000338A7"/>
    <w:rsid w:val="00034503"/>
    <w:rsid w:val="00034AA3"/>
    <w:rsid w:val="0003507D"/>
    <w:rsid w:val="0003558A"/>
    <w:rsid w:val="00035D2A"/>
    <w:rsid w:val="00035F61"/>
    <w:rsid w:val="0003704B"/>
    <w:rsid w:val="0003779F"/>
    <w:rsid w:val="00040A6E"/>
    <w:rsid w:val="00040CE9"/>
    <w:rsid w:val="000415F9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23E9"/>
    <w:rsid w:val="00082473"/>
    <w:rsid w:val="00082EB9"/>
    <w:rsid w:val="00083622"/>
    <w:rsid w:val="00084761"/>
    <w:rsid w:val="00084861"/>
    <w:rsid w:val="00084D57"/>
    <w:rsid w:val="000869AB"/>
    <w:rsid w:val="00086F90"/>
    <w:rsid w:val="000870D6"/>
    <w:rsid w:val="00087C0F"/>
    <w:rsid w:val="0009003A"/>
    <w:rsid w:val="000905E6"/>
    <w:rsid w:val="00090A2E"/>
    <w:rsid w:val="00090A9D"/>
    <w:rsid w:val="000917AF"/>
    <w:rsid w:val="0009196E"/>
    <w:rsid w:val="000920C1"/>
    <w:rsid w:val="00093BFD"/>
    <w:rsid w:val="00093F65"/>
    <w:rsid w:val="00094230"/>
    <w:rsid w:val="000952A9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1A4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A48"/>
    <w:rsid w:val="00124923"/>
    <w:rsid w:val="0012498C"/>
    <w:rsid w:val="00125B49"/>
    <w:rsid w:val="00125DED"/>
    <w:rsid w:val="001263FB"/>
    <w:rsid w:val="0012696B"/>
    <w:rsid w:val="00126E4F"/>
    <w:rsid w:val="00127EE3"/>
    <w:rsid w:val="00130B71"/>
    <w:rsid w:val="00130EDA"/>
    <w:rsid w:val="00131E2E"/>
    <w:rsid w:val="0013241A"/>
    <w:rsid w:val="001327A6"/>
    <w:rsid w:val="00132D93"/>
    <w:rsid w:val="001349AF"/>
    <w:rsid w:val="00134BD3"/>
    <w:rsid w:val="0013598D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13BA"/>
    <w:rsid w:val="00161D6E"/>
    <w:rsid w:val="00162873"/>
    <w:rsid w:val="00162EFE"/>
    <w:rsid w:val="00163400"/>
    <w:rsid w:val="00163571"/>
    <w:rsid w:val="00163E86"/>
    <w:rsid w:val="00163F7F"/>
    <w:rsid w:val="001647C5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3BC3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1FD7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17BF"/>
    <w:rsid w:val="001C183D"/>
    <w:rsid w:val="001C2093"/>
    <w:rsid w:val="001C2EA5"/>
    <w:rsid w:val="001C3A41"/>
    <w:rsid w:val="001C3D8F"/>
    <w:rsid w:val="001C3E9B"/>
    <w:rsid w:val="001C4C04"/>
    <w:rsid w:val="001C5567"/>
    <w:rsid w:val="001C586B"/>
    <w:rsid w:val="001C58D5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E7EFE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A1D"/>
    <w:rsid w:val="00216EB7"/>
    <w:rsid w:val="00217830"/>
    <w:rsid w:val="00217842"/>
    <w:rsid w:val="00220B5A"/>
    <w:rsid w:val="00220C7A"/>
    <w:rsid w:val="00221292"/>
    <w:rsid w:val="002212D1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3C3"/>
    <w:rsid w:val="002265DA"/>
    <w:rsid w:val="0022770D"/>
    <w:rsid w:val="00233134"/>
    <w:rsid w:val="00233820"/>
    <w:rsid w:val="00233CED"/>
    <w:rsid w:val="0023406E"/>
    <w:rsid w:val="00234EC1"/>
    <w:rsid w:val="002350DC"/>
    <w:rsid w:val="002351A9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0AD"/>
    <w:rsid w:val="002575DE"/>
    <w:rsid w:val="00257C20"/>
    <w:rsid w:val="00257C50"/>
    <w:rsid w:val="002603FD"/>
    <w:rsid w:val="002606F8"/>
    <w:rsid w:val="00260777"/>
    <w:rsid w:val="00260A0B"/>
    <w:rsid w:val="002613DB"/>
    <w:rsid w:val="002622AC"/>
    <w:rsid w:val="0026256A"/>
    <w:rsid w:val="00262779"/>
    <w:rsid w:val="00263D3A"/>
    <w:rsid w:val="00263E05"/>
    <w:rsid w:val="002644D1"/>
    <w:rsid w:val="00265166"/>
    <w:rsid w:val="002655B7"/>
    <w:rsid w:val="0026616B"/>
    <w:rsid w:val="0026630B"/>
    <w:rsid w:val="002703BF"/>
    <w:rsid w:val="00270CDE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5FE"/>
    <w:rsid w:val="002B3638"/>
    <w:rsid w:val="002B3DF4"/>
    <w:rsid w:val="002B48D1"/>
    <w:rsid w:val="002B5997"/>
    <w:rsid w:val="002B5CC1"/>
    <w:rsid w:val="002B6207"/>
    <w:rsid w:val="002B64F7"/>
    <w:rsid w:val="002B6F5F"/>
    <w:rsid w:val="002B722C"/>
    <w:rsid w:val="002C1167"/>
    <w:rsid w:val="002C1B48"/>
    <w:rsid w:val="002C1FFD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417"/>
    <w:rsid w:val="002E48D0"/>
    <w:rsid w:val="002E50F3"/>
    <w:rsid w:val="002E54F8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A88"/>
    <w:rsid w:val="002F2A9E"/>
    <w:rsid w:val="002F3160"/>
    <w:rsid w:val="002F37F2"/>
    <w:rsid w:val="002F3ED1"/>
    <w:rsid w:val="002F40DE"/>
    <w:rsid w:val="002F5712"/>
    <w:rsid w:val="002F5743"/>
    <w:rsid w:val="002F5BDB"/>
    <w:rsid w:val="002F62D7"/>
    <w:rsid w:val="002F68BB"/>
    <w:rsid w:val="002F70CE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DA3"/>
    <w:rsid w:val="0032358A"/>
    <w:rsid w:val="00323C15"/>
    <w:rsid w:val="00324DE8"/>
    <w:rsid w:val="0032541B"/>
    <w:rsid w:val="00325473"/>
    <w:rsid w:val="00325A3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3C81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C17"/>
    <w:rsid w:val="00351270"/>
    <w:rsid w:val="00351995"/>
    <w:rsid w:val="0035225F"/>
    <w:rsid w:val="00352C7E"/>
    <w:rsid w:val="00354B16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1237"/>
    <w:rsid w:val="00373208"/>
    <w:rsid w:val="00373428"/>
    <w:rsid w:val="003734C5"/>
    <w:rsid w:val="00374421"/>
    <w:rsid w:val="00376028"/>
    <w:rsid w:val="00376A13"/>
    <w:rsid w:val="00377380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1262"/>
    <w:rsid w:val="0039137C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1A6"/>
    <w:rsid w:val="003D357B"/>
    <w:rsid w:val="003D36ED"/>
    <w:rsid w:val="003D43A0"/>
    <w:rsid w:val="003D4496"/>
    <w:rsid w:val="003D496C"/>
    <w:rsid w:val="003D5B8F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1E02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9CC"/>
    <w:rsid w:val="00455ACC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62F3"/>
    <w:rsid w:val="004A64E9"/>
    <w:rsid w:val="004A71C9"/>
    <w:rsid w:val="004A75C2"/>
    <w:rsid w:val="004B0A2E"/>
    <w:rsid w:val="004B0A59"/>
    <w:rsid w:val="004B102C"/>
    <w:rsid w:val="004B146B"/>
    <w:rsid w:val="004B242F"/>
    <w:rsid w:val="004B37E1"/>
    <w:rsid w:val="004B3928"/>
    <w:rsid w:val="004B3CC8"/>
    <w:rsid w:val="004B3FDD"/>
    <w:rsid w:val="004B438F"/>
    <w:rsid w:val="004B5572"/>
    <w:rsid w:val="004B6E51"/>
    <w:rsid w:val="004B767E"/>
    <w:rsid w:val="004B7A70"/>
    <w:rsid w:val="004C17F5"/>
    <w:rsid w:val="004C1A97"/>
    <w:rsid w:val="004C1B4F"/>
    <w:rsid w:val="004C20E0"/>
    <w:rsid w:val="004C275A"/>
    <w:rsid w:val="004C3011"/>
    <w:rsid w:val="004C3639"/>
    <w:rsid w:val="004C3BE0"/>
    <w:rsid w:val="004C4030"/>
    <w:rsid w:val="004C486C"/>
    <w:rsid w:val="004C4EF7"/>
    <w:rsid w:val="004C5B25"/>
    <w:rsid w:val="004C6FFA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5A7B"/>
    <w:rsid w:val="004E6ADA"/>
    <w:rsid w:val="004E6BBD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5D76"/>
    <w:rsid w:val="005464C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75BC"/>
    <w:rsid w:val="00557C43"/>
    <w:rsid w:val="0056037C"/>
    <w:rsid w:val="00560D14"/>
    <w:rsid w:val="005610FB"/>
    <w:rsid w:val="00561599"/>
    <w:rsid w:val="0056171A"/>
    <w:rsid w:val="00561FF9"/>
    <w:rsid w:val="00562F63"/>
    <w:rsid w:val="00563845"/>
    <w:rsid w:val="00564AE5"/>
    <w:rsid w:val="00564E64"/>
    <w:rsid w:val="00564F20"/>
    <w:rsid w:val="005652FA"/>
    <w:rsid w:val="0056751E"/>
    <w:rsid w:val="00567606"/>
    <w:rsid w:val="0057036B"/>
    <w:rsid w:val="0057044D"/>
    <w:rsid w:val="0057049E"/>
    <w:rsid w:val="005711C5"/>
    <w:rsid w:val="005713EC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3359"/>
    <w:rsid w:val="00583E35"/>
    <w:rsid w:val="00583EA4"/>
    <w:rsid w:val="00587067"/>
    <w:rsid w:val="00587657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917"/>
    <w:rsid w:val="00594A32"/>
    <w:rsid w:val="00594E85"/>
    <w:rsid w:val="00595F0A"/>
    <w:rsid w:val="005962F7"/>
    <w:rsid w:val="00596E6E"/>
    <w:rsid w:val="00596FF7"/>
    <w:rsid w:val="005A02A9"/>
    <w:rsid w:val="005A0AB5"/>
    <w:rsid w:val="005A0EAF"/>
    <w:rsid w:val="005A0FFD"/>
    <w:rsid w:val="005A149F"/>
    <w:rsid w:val="005A17F9"/>
    <w:rsid w:val="005A24D9"/>
    <w:rsid w:val="005A2D39"/>
    <w:rsid w:val="005A3022"/>
    <w:rsid w:val="005A364D"/>
    <w:rsid w:val="005A3C37"/>
    <w:rsid w:val="005A430C"/>
    <w:rsid w:val="005A4ABD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B15"/>
    <w:rsid w:val="005D2C5A"/>
    <w:rsid w:val="005D36C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39F"/>
    <w:rsid w:val="005E5EAB"/>
    <w:rsid w:val="005E6503"/>
    <w:rsid w:val="005E6F58"/>
    <w:rsid w:val="005E71FD"/>
    <w:rsid w:val="005E7200"/>
    <w:rsid w:val="005E7234"/>
    <w:rsid w:val="005F1197"/>
    <w:rsid w:val="005F1EC2"/>
    <w:rsid w:val="005F2B57"/>
    <w:rsid w:val="005F2BAB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1C45"/>
    <w:rsid w:val="00601C48"/>
    <w:rsid w:val="00601F81"/>
    <w:rsid w:val="00603359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C86"/>
    <w:rsid w:val="00651DF9"/>
    <w:rsid w:val="006537A2"/>
    <w:rsid w:val="0065693A"/>
    <w:rsid w:val="0065694B"/>
    <w:rsid w:val="00656B5C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70C2"/>
    <w:rsid w:val="00687EE5"/>
    <w:rsid w:val="00690149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C86"/>
    <w:rsid w:val="006B4A38"/>
    <w:rsid w:val="006B5128"/>
    <w:rsid w:val="006B5A0A"/>
    <w:rsid w:val="006B5A48"/>
    <w:rsid w:val="006B6349"/>
    <w:rsid w:val="006B71BA"/>
    <w:rsid w:val="006B75C9"/>
    <w:rsid w:val="006C00C9"/>
    <w:rsid w:val="006C03CC"/>
    <w:rsid w:val="006C0419"/>
    <w:rsid w:val="006C09E0"/>
    <w:rsid w:val="006C0B8C"/>
    <w:rsid w:val="006C0D16"/>
    <w:rsid w:val="006C1711"/>
    <w:rsid w:val="006C21A1"/>
    <w:rsid w:val="006C297A"/>
    <w:rsid w:val="006C31A1"/>
    <w:rsid w:val="006C31B4"/>
    <w:rsid w:val="006C591F"/>
    <w:rsid w:val="006C5B21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57E"/>
    <w:rsid w:val="006D7616"/>
    <w:rsid w:val="006D799C"/>
    <w:rsid w:val="006D7E3A"/>
    <w:rsid w:val="006E0088"/>
    <w:rsid w:val="006E0B43"/>
    <w:rsid w:val="006E130D"/>
    <w:rsid w:val="006E2E0C"/>
    <w:rsid w:val="006E35C0"/>
    <w:rsid w:val="006E38C0"/>
    <w:rsid w:val="006E38D9"/>
    <w:rsid w:val="006E465A"/>
    <w:rsid w:val="006E5B52"/>
    <w:rsid w:val="006E6098"/>
    <w:rsid w:val="006E6863"/>
    <w:rsid w:val="006E7384"/>
    <w:rsid w:val="006E75F2"/>
    <w:rsid w:val="006E7673"/>
    <w:rsid w:val="006E7C7E"/>
    <w:rsid w:val="006F0B4E"/>
    <w:rsid w:val="006F0F7E"/>
    <w:rsid w:val="006F1481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7B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71291"/>
    <w:rsid w:val="00771C50"/>
    <w:rsid w:val="00772088"/>
    <w:rsid w:val="007726A8"/>
    <w:rsid w:val="00772DE6"/>
    <w:rsid w:val="007750D4"/>
    <w:rsid w:val="007751E8"/>
    <w:rsid w:val="00775F3D"/>
    <w:rsid w:val="00776285"/>
    <w:rsid w:val="007762B1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333F"/>
    <w:rsid w:val="00795454"/>
    <w:rsid w:val="00796231"/>
    <w:rsid w:val="007968C1"/>
    <w:rsid w:val="00797ED1"/>
    <w:rsid w:val="007A08B3"/>
    <w:rsid w:val="007A0D4B"/>
    <w:rsid w:val="007A0E10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64C"/>
    <w:rsid w:val="007A5A22"/>
    <w:rsid w:val="007B0349"/>
    <w:rsid w:val="007B0C1A"/>
    <w:rsid w:val="007B0C4B"/>
    <w:rsid w:val="007B12C1"/>
    <w:rsid w:val="007B1468"/>
    <w:rsid w:val="007B1EF2"/>
    <w:rsid w:val="007B2881"/>
    <w:rsid w:val="007B2A22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7DE5"/>
    <w:rsid w:val="007E7E8F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12C9"/>
    <w:rsid w:val="008037EC"/>
    <w:rsid w:val="008040C8"/>
    <w:rsid w:val="00804970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200E0"/>
    <w:rsid w:val="0082116E"/>
    <w:rsid w:val="00821CAF"/>
    <w:rsid w:val="00821D0D"/>
    <w:rsid w:val="00821DFA"/>
    <w:rsid w:val="00822A8C"/>
    <w:rsid w:val="00823016"/>
    <w:rsid w:val="008234CA"/>
    <w:rsid w:val="0082384E"/>
    <w:rsid w:val="00823AEF"/>
    <w:rsid w:val="008246F6"/>
    <w:rsid w:val="008247A9"/>
    <w:rsid w:val="00824BBD"/>
    <w:rsid w:val="00824E3B"/>
    <w:rsid w:val="0082556A"/>
    <w:rsid w:val="00825764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8C2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47EDB"/>
    <w:rsid w:val="0085053A"/>
    <w:rsid w:val="008506C6"/>
    <w:rsid w:val="00850CBA"/>
    <w:rsid w:val="0085115E"/>
    <w:rsid w:val="008516FF"/>
    <w:rsid w:val="00851D2C"/>
    <w:rsid w:val="0085253E"/>
    <w:rsid w:val="00852B2E"/>
    <w:rsid w:val="00853185"/>
    <w:rsid w:val="00853292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F14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F"/>
    <w:rsid w:val="008749EB"/>
    <w:rsid w:val="00877ADD"/>
    <w:rsid w:val="008800B8"/>
    <w:rsid w:val="00881729"/>
    <w:rsid w:val="00883A99"/>
    <w:rsid w:val="00884C78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E6F"/>
    <w:rsid w:val="008A74AB"/>
    <w:rsid w:val="008A7E55"/>
    <w:rsid w:val="008A7E91"/>
    <w:rsid w:val="008B04E2"/>
    <w:rsid w:val="008B0533"/>
    <w:rsid w:val="008B13AD"/>
    <w:rsid w:val="008B1978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53C"/>
    <w:rsid w:val="00914A59"/>
    <w:rsid w:val="00914A8C"/>
    <w:rsid w:val="00914C5E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3A70"/>
    <w:rsid w:val="009340F9"/>
    <w:rsid w:val="00934187"/>
    <w:rsid w:val="00934AC6"/>
    <w:rsid w:val="00935974"/>
    <w:rsid w:val="00935AE3"/>
    <w:rsid w:val="00935DA2"/>
    <w:rsid w:val="00935E37"/>
    <w:rsid w:val="0093780C"/>
    <w:rsid w:val="0094026A"/>
    <w:rsid w:val="00940C63"/>
    <w:rsid w:val="00940C81"/>
    <w:rsid w:val="00940EA4"/>
    <w:rsid w:val="0094172E"/>
    <w:rsid w:val="0094183C"/>
    <w:rsid w:val="009418BC"/>
    <w:rsid w:val="0094215A"/>
    <w:rsid w:val="00942784"/>
    <w:rsid w:val="0094355B"/>
    <w:rsid w:val="0094367E"/>
    <w:rsid w:val="009436BA"/>
    <w:rsid w:val="009444C8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4521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465D"/>
    <w:rsid w:val="00974B3D"/>
    <w:rsid w:val="00975FD6"/>
    <w:rsid w:val="009767DC"/>
    <w:rsid w:val="00976ED8"/>
    <w:rsid w:val="00977C8B"/>
    <w:rsid w:val="00977E6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AC5"/>
    <w:rsid w:val="00992B09"/>
    <w:rsid w:val="00992FEE"/>
    <w:rsid w:val="00993388"/>
    <w:rsid w:val="00993821"/>
    <w:rsid w:val="009939BD"/>
    <w:rsid w:val="00993B7F"/>
    <w:rsid w:val="009944B4"/>
    <w:rsid w:val="00994F1C"/>
    <w:rsid w:val="0099562E"/>
    <w:rsid w:val="009957DA"/>
    <w:rsid w:val="0099707E"/>
    <w:rsid w:val="0099739A"/>
    <w:rsid w:val="009973A8"/>
    <w:rsid w:val="009978F9"/>
    <w:rsid w:val="009A1743"/>
    <w:rsid w:val="009A1D23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F6E"/>
    <w:rsid w:val="009C135D"/>
    <w:rsid w:val="009C1A99"/>
    <w:rsid w:val="009C2E78"/>
    <w:rsid w:val="009C4362"/>
    <w:rsid w:val="009C469D"/>
    <w:rsid w:val="009C5457"/>
    <w:rsid w:val="009C60BC"/>
    <w:rsid w:val="009C6FC9"/>
    <w:rsid w:val="009D065C"/>
    <w:rsid w:val="009D0764"/>
    <w:rsid w:val="009D136F"/>
    <w:rsid w:val="009D1B8D"/>
    <w:rsid w:val="009D2507"/>
    <w:rsid w:val="009D2C00"/>
    <w:rsid w:val="009D35AF"/>
    <w:rsid w:val="009D4257"/>
    <w:rsid w:val="009D4F0D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333C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F2A"/>
    <w:rsid w:val="00A4610D"/>
    <w:rsid w:val="00A465A6"/>
    <w:rsid w:val="00A46745"/>
    <w:rsid w:val="00A4687D"/>
    <w:rsid w:val="00A47234"/>
    <w:rsid w:val="00A51552"/>
    <w:rsid w:val="00A51798"/>
    <w:rsid w:val="00A5224D"/>
    <w:rsid w:val="00A52B03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5344"/>
    <w:rsid w:val="00A85B2A"/>
    <w:rsid w:val="00A85D6E"/>
    <w:rsid w:val="00A86075"/>
    <w:rsid w:val="00A86D3C"/>
    <w:rsid w:val="00A87A94"/>
    <w:rsid w:val="00A90396"/>
    <w:rsid w:val="00A903AA"/>
    <w:rsid w:val="00A91777"/>
    <w:rsid w:val="00A92AA4"/>
    <w:rsid w:val="00A92C56"/>
    <w:rsid w:val="00A92E0A"/>
    <w:rsid w:val="00A92F01"/>
    <w:rsid w:val="00A93E70"/>
    <w:rsid w:val="00A93F1C"/>
    <w:rsid w:val="00A93FEF"/>
    <w:rsid w:val="00A9461B"/>
    <w:rsid w:val="00A949CA"/>
    <w:rsid w:val="00A95160"/>
    <w:rsid w:val="00A971D9"/>
    <w:rsid w:val="00A97A6B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B11"/>
    <w:rsid w:val="00AD2D52"/>
    <w:rsid w:val="00AD3497"/>
    <w:rsid w:val="00AD3CEE"/>
    <w:rsid w:val="00AD4093"/>
    <w:rsid w:val="00AD5229"/>
    <w:rsid w:val="00AD5768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2A88"/>
    <w:rsid w:val="00AF3009"/>
    <w:rsid w:val="00AF3621"/>
    <w:rsid w:val="00AF37EC"/>
    <w:rsid w:val="00AF3CC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703"/>
    <w:rsid w:val="00B11B0C"/>
    <w:rsid w:val="00B121AA"/>
    <w:rsid w:val="00B128FA"/>
    <w:rsid w:val="00B13405"/>
    <w:rsid w:val="00B136AB"/>
    <w:rsid w:val="00B1392A"/>
    <w:rsid w:val="00B144F9"/>
    <w:rsid w:val="00B14DEB"/>
    <w:rsid w:val="00B15890"/>
    <w:rsid w:val="00B16CBD"/>
    <w:rsid w:val="00B172DB"/>
    <w:rsid w:val="00B176D6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601E"/>
    <w:rsid w:val="00B36ED5"/>
    <w:rsid w:val="00B378FD"/>
    <w:rsid w:val="00B41998"/>
    <w:rsid w:val="00B41DBC"/>
    <w:rsid w:val="00B41E8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6D03"/>
    <w:rsid w:val="00B57038"/>
    <w:rsid w:val="00B57414"/>
    <w:rsid w:val="00B578AA"/>
    <w:rsid w:val="00B57C38"/>
    <w:rsid w:val="00B601AD"/>
    <w:rsid w:val="00B6098A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F57"/>
    <w:rsid w:val="00B97235"/>
    <w:rsid w:val="00BA0153"/>
    <w:rsid w:val="00BA0778"/>
    <w:rsid w:val="00BA1165"/>
    <w:rsid w:val="00BA1B2C"/>
    <w:rsid w:val="00BA2B9F"/>
    <w:rsid w:val="00BA403B"/>
    <w:rsid w:val="00BA44EF"/>
    <w:rsid w:val="00BA53CF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CB7"/>
    <w:rsid w:val="00BB73A0"/>
    <w:rsid w:val="00BB7EE8"/>
    <w:rsid w:val="00BC04A5"/>
    <w:rsid w:val="00BC0FCC"/>
    <w:rsid w:val="00BC20B0"/>
    <w:rsid w:val="00BC30C2"/>
    <w:rsid w:val="00BC31AE"/>
    <w:rsid w:val="00BC35E8"/>
    <w:rsid w:val="00BC3F6C"/>
    <w:rsid w:val="00BC5E44"/>
    <w:rsid w:val="00BC6796"/>
    <w:rsid w:val="00BC7319"/>
    <w:rsid w:val="00BD08D0"/>
    <w:rsid w:val="00BD0B34"/>
    <w:rsid w:val="00BD12F7"/>
    <w:rsid w:val="00BD2574"/>
    <w:rsid w:val="00BD29F4"/>
    <w:rsid w:val="00BD2A09"/>
    <w:rsid w:val="00BD2E8A"/>
    <w:rsid w:val="00BD53C4"/>
    <w:rsid w:val="00BD5656"/>
    <w:rsid w:val="00BD608A"/>
    <w:rsid w:val="00BD6151"/>
    <w:rsid w:val="00BD6727"/>
    <w:rsid w:val="00BD6A72"/>
    <w:rsid w:val="00BD7BDA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278F"/>
    <w:rsid w:val="00C12A84"/>
    <w:rsid w:val="00C13645"/>
    <w:rsid w:val="00C137A9"/>
    <w:rsid w:val="00C13965"/>
    <w:rsid w:val="00C144B8"/>
    <w:rsid w:val="00C149DE"/>
    <w:rsid w:val="00C14D43"/>
    <w:rsid w:val="00C1520C"/>
    <w:rsid w:val="00C16186"/>
    <w:rsid w:val="00C16491"/>
    <w:rsid w:val="00C16A78"/>
    <w:rsid w:val="00C16F79"/>
    <w:rsid w:val="00C204DA"/>
    <w:rsid w:val="00C20C26"/>
    <w:rsid w:val="00C2130B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6AB"/>
    <w:rsid w:val="00C45917"/>
    <w:rsid w:val="00C460DA"/>
    <w:rsid w:val="00C462E7"/>
    <w:rsid w:val="00C465F8"/>
    <w:rsid w:val="00C466C2"/>
    <w:rsid w:val="00C478EA"/>
    <w:rsid w:val="00C47BD7"/>
    <w:rsid w:val="00C50927"/>
    <w:rsid w:val="00C50E97"/>
    <w:rsid w:val="00C5188C"/>
    <w:rsid w:val="00C520C2"/>
    <w:rsid w:val="00C520EB"/>
    <w:rsid w:val="00C52436"/>
    <w:rsid w:val="00C53581"/>
    <w:rsid w:val="00C537E8"/>
    <w:rsid w:val="00C53B88"/>
    <w:rsid w:val="00C54B8A"/>
    <w:rsid w:val="00C54C3F"/>
    <w:rsid w:val="00C55CFF"/>
    <w:rsid w:val="00C563E8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70CA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501"/>
    <w:rsid w:val="00C967E8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3D59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919"/>
    <w:rsid w:val="00CC5AF7"/>
    <w:rsid w:val="00CC5E44"/>
    <w:rsid w:val="00CC634E"/>
    <w:rsid w:val="00CC7105"/>
    <w:rsid w:val="00CC79B5"/>
    <w:rsid w:val="00CC7AE7"/>
    <w:rsid w:val="00CD0106"/>
    <w:rsid w:val="00CD0113"/>
    <w:rsid w:val="00CD085E"/>
    <w:rsid w:val="00CD091B"/>
    <w:rsid w:val="00CD0F45"/>
    <w:rsid w:val="00CD19CE"/>
    <w:rsid w:val="00CD1E19"/>
    <w:rsid w:val="00CD1FF7"/>
    <w:rsid w:val="00CD370C"/>
    <w:rsid w:val="00CD3CFD"/>
    <w:rsid w:val="00CD3EA4"/>
    <w:rsid w:val="00CD4DB7"/>
    <w:rsid w:val="00CD6588"/>
    <w:rsid w:val="00CD68CE"/>
    <w:rsid w:val="00CD7F43"/>
    <w:rsid w:val="00CD7FE4"/>
    <w:rsid w:val="00CE0145"/>
    <w:rsid w:val="00CE15D9"/>
    <w:rsid w:val="00CE21A9"/>
    <w:rsid w:val="00CE2A15"/>
    <w:rsid w:val="00CE2F3D"/>
    <w:rsid w:val="00CE305A"/>
    <w:rsid w:val="00CE366E"/>
    <w:rsid w:val="00CE4CA2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4B5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6526"/>
    <w:rsid w:val="00D1692B"/>
    <w:rsid w:val="00D16D69"/>
    <w:rsid w:val="00D16EC7"/>
    <w:rsid w:val="00D170E3"/>
    <w:rsid w:val="00D17287"/>
    <w:rsid w:val="00D1775E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743E"/>
    <w:rsid w:val="00D3017F"/>
    <w:rsid w:val="00D3067C"/>
    <w:rsid w:val="00D30C4C"/>
    <w:rsid w:val="00D30D7F"/>
    <w:rsid w:val="00D31262"/>
    <w:rsid w:val="00D31B1A"/>
    <w:rsid w:val="00D31EE3"/>
    <w:rsid w:val="00D3287E"/>
    <w:rsid w:val="00D32D8A"/>
    <w:rsid w:val="00D32F86"/>
    <w:rsid w:val="00D33A04"/>
    <w:rsid w:val="00D33AF4"/>
    <w:rsid w:val="00D33B8F"/>
    <w:rsid w:val="00D34F9B"/>
    <w:rsid w:val="00D35B86"/>
    <w:rsid w:val="00D365CB"/>
    <w:rsid w:val="00D36ACB"/>
    <w:rsid w:val="00D37D25"/>
    <w:rsid w:val="00D40289"/>
    <w:rsid w:val="00D41D18"/>
    <w:rsid w:val="00D41EB3"/>
    <w:rsid w:val="00D4262E"/>
    <w:rsid w:val="00D4288F"/>
    <w:rsid w:val="00D42A66"/>
    <w:rsid w:val="00D42A94"/>
    <w:rsid w:val="00D42E72"/>
    <w:rsid w:val="00D4354E"/>
    <w:rsid w:val="00D43E25"/>
    <w:rsid w:val="00D44A4D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350D"/>
    <w:rsid w:val="00D5435D"/>
    <w:rsid w:val="00D549A3"/>
    <w:rsid w:val="00D5597F"/>
    <w:rsid w:val="00D55A4A"/>
    <w:rsid w:val="00D55AD4"/>
    <w:rsid w:val="00D56077"/>
    <w:rsid w:val="00D5710E"/>
    <w:rsid w:val="00D573EF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FE0"/>
    <w:rsid w:val="00D7716B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09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5F1F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878"/>
    <w:rsid w:val="00DD7EB0"/>
    <w:rsid w:val="00DE0970"/>
    <w:rsid w:val="00DE1072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5F6D"/>
    <w:rsid w:val="00E26053"/>
    <w:rsid w:val="00E26EA5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D13"/>
    <w:rsid w:val="00E476A6"/>
    <w:rsid w:val="00E47BB2"/>
    <w:rsid w:val="00E5051F"/>
    <w:rsid w:val="00E54079"/>
    <w:rsid w:val="00E551AE"/>
    <w:rsid w:val="00E55308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403"/>
    <w:rsid w:val="00E63999"/>
    <w:rsid w:val="00E644A0"/>
    <w:rsid w:val="00E64BF4"/>
    <w:rsid w:val="00E66B39"/>
    <w:rsid w:val="00E672B3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872"/>
    <w:rsid w:val="00E81C09"/>
    <w:rsid w:val="00E81E74"/>
    <w:rsid w:val="00E82A48"/>
    <w:rsid w:val="00E83039"/>
    <w:rsid w:val="00E847AF"/>
    <w:rsid w:val="00E874BA"/>
    <w:rsid w:val="00E908B0"/>
    <w:rsid w:val="00E90BA8"/>
    <w:rsid w:val="00E91192"/>
    <w:rsid w:val="00E91590"/>
    <w:rsid w:val="00E91B43"/>
    <w:rsid w:val="00E92331"/>
    <w:rsid w:val="00E929CB"/>
    <w:rsid w:val="00E92C2C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E49"/>
    <w:rsid w:val="00EA2E9A"/>
    <w:rsid w:val="00EA3295"/>
    <w:rsid w:val="00EA3541"/>
    <w:rsid w:val="00EA43F6"/>
    <w:rsid w:val="00EA5026"/>
    <w:rsid w:val="00EA581C"/>
    <w:rsid w:val="00EA5944"/>
    <w:rsid w:val="00EA5A74"/>
    <w:rsid w:val="00EA5AA6"/>
    <w:rsid w:val="00EA77A7"/>
    <w:rsid w:val="00EA78F6"/>
    <w:rsid w:val="00EA7E16"/>
    <w:rsid w:val="00EB037C"/>
    <w:rsid w:val="00EB0E50"/>
    <w:rsid w:val="00EB21E5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41D"/>
    <w:rsid w:val="00EE3665"/>
    <w:rsid w:val="00EE36C5"/>
    <w:rsid w:val="00EE410F"/>
    <w:rsid w:val="00EE44E3"/>
    <w:rsid w:val="00EE5318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440"/>
    <w:rsid w:val="00EF4BEB"/>
    <w:rsid w:val="00EF4E15"/>
    <w:rsid w:val="00EF5528"/>
    <w:rsid w:val="00EF5E7E"/>
    <w:rsid w:val="00EF5E85"/>
    <w:rsid w:val="00EF625B"/>
    <w:rsid w:val="00EF6553"/>
    <w:rsid w:val="00EF69D6"/>
    <w:rsid w:val="00EF6F8F"/>
    <w:rsid w:val="00EF73D6"/>
    <w:rsid w:val="00EF7502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6A2F"/>
    <w:rsid w:val="00F0717B"/>
    <w:rsid w:val="00F079CE"/>
    <w:rsid w:val="00F07B4D"/>
    <w:rsid w:val="00F07C0A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D61"/>
    <w:rsid w:val="00F5449E"/>
    <w:rsid w:val="00F54F11"/>
    <w:rsid w:val="00F54F6E"/>
    <w:rsid w:val="00F55236"/>
    <w:rsid w:val="00F567BD"/>
    <w:rsid w:val="00F574FC"/>
    <w:rsid w:val="00F578D4"/>
    <w:rsid w:val="00F57AB3"/>
    <w:rsid w:val="00F57C20"/>
    <w:rsid w:val="00F57D53"/>
    <w:rsid w:val="00F61EC6"/>
    <w:rsid w:val="00F62546"/>
    <w:rsid w:val="00F6462F"/>
    <w:rsid w:val="00F64E5A"/>
    <w:rsid w:val="00F655E0"/>
    <w:rsid w:val="00F65886"/>
    <w:rsid w:val="00F65C4A"/>
    <w:rsid w:val="00F66547"/>
    <w:rsid w:val="00F66F22"/>
    <w:rsid w:val="00F67FE0"/>
    <w:rsid w:val="00F704B0"/>
    <w:rsid w:val="00F708B3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D52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C18"/>
    <w:rsid w:val="00FE0E05"/>
    <w:rsid w:val="00FE1CE4"/>
    <w:rsid w:val="00FE2491"/>
    <w:rsid w:val="00FE26E6"/>
    <w:rsid w:val="00FE3C1E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tech@uni-ol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424C4F9</Template>
  <TotalTime>0</TotalTime>
  <Pages>3</Pages>
  <Words>816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5437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G.M.</dc:creator>
  <dc:description>Application form</dc:description>
  <cp:lastModifiedBy>Oili Irmeli Tsakmakis</cp:lastModifiedBy>
  <cp:revision>3</cp:revision>
  <cp:lastPrinted>2014-01-02T10:30:00Z</cp:lastPrinted>
  <dcterms:created xsi:type="dcterms:W3CDTF">2014-01-08T07:56:00Z</dcterms:created>
  <dcterms:modified xsi:type="dcterms:W3CDTF">2014-01-08T07:57:00Z</dcterms:modified>
</cp:coreProperties>
</file>