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425E93" w:rsidRPr="003D31A6">
        <w:tc>
          <w:tcPr>
            <w:tcW w:w="9648" w:type="dxa"/>
          </w:tcPr>
          <w:p w:rsidR="00D17287" w:rsidRPr="00090A9D" w:rsidRDefault="001C586B" w:rsidP="007A2DF6">
            <w:pPr>
              <w:rPr>
                <w:b/>
                <w:sz w:val="28"/>
                <w:szCs w:val="28"/>
                <w:lang w:val="en-GB"/>
              </w:rPr>
            </w:pPr>
            <w:r w:rsidRPr="00090A9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C7F59C" wp14:editId="31262EB3">
                  <wp:extent cx="3472815" cy="1007769"/>
                  <wp:effectExtent l="0" t="0" r="0" b="1905"/>
                  <wp:docPr id="1" name="Grafik 1" descr="Y:\12_Orga\Logo_GS\LOGOV Graduate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2_Orga\Logo_GS\LOGOV Graduate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92" cy="101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53" w:rsidRPr="00090A9D">
              <w:rPr>
                <w:noProof/>
                <w:lang w:val="en-GB"/>
              </w:rPr>
              <w:t xml:space="preserve">               </w:t>
            </w:r>
            <w:r w:rsidR="00BA0153" w:rsidRPr="00090A9D">
              <w:rPr>
                <w:noProof/>
              </w:rPr>
              <w:drawing>
                <wp:inline distT="0" distB="0" distL="0" distR="0" wp14:anchorId="20DA5861" wp14:editId="737D426C">
                  <wp:extent cx="1638300" cy="107632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53" w:rsidRPr="00090A9D">
              <w:rPr>
                <w:noProof/>
                <w:lang w:val="en-GB"/>
              </w:rPr>
              <w:t xml:space="preserve">    </w:t>
            </w:r>
          </w:p>
          <w:p w:rsidR="001C586B" w:rsidRPr="00090A9D" w:rsidRDefault="001C586B" w:rsidP="001C586B">
            <w:pPr>
              <w:rPr>
                <w:b/>
                <w:sz w:val="28"/>
                <w:szCs w:val="28"/>
                <w:lang w:val="en-GB"/>
              </w:rPr>
            </w:pPr>
            <w:r w:rsidRPr="00090A9D">
              <w:rPr>
                <w:b/>
                <w:sz w:val="28"/>
                <w:szCs w:val="28"/>
                <w:lang w:val="en-GB"/>
              </w:rPr>
              <w:t xml:space="preserve">Application </w:t>
            </w:r>
          </w:p>
          <w:p w:rsidR="00D17287" w:rsidRPr="00090A9D" w:rsidRDefault="00D17287" w:rsidP="00425E93">
            <w:pPr>
              <w:rPr>
                <w:lang w:val="en-GB"/>
              </w:rPr>
            </w:pPr>
          </w:p>
          <w:p w:rsidR="00094230" w:rsidRDefault="00CA69DB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>Carl von Ossietzky University</w:t>
            </w:r>
            <w:r w:rsidR="00C204DA">
              <w:rPr>
                <w:lang w:val="en-GB"/>
              </w:rPr>
              <w:t xml:space="preserve"> Oldenburg</w:t>
            </w:r>
          </w:p>
          <w:p w:rsidR="00C204DA" w:rsidRPr="00090A9D" w:rsidRDefault="00C204DA" w:rsidP="00425E93">
            <w:pPr>
              <w:rPr>
                <w:lang w:val="en-GB"/>
              </w:rPr>
            </w:pPr>
            <w:r>
              <w:rPr>
                <w:lang w:val="en-GB"/>
              </w:rPr>
              <w:t>School of Mathematics and Science</w:t>
            </w:r>
          </w:p>
          <w:p w:rsidR="003D31A6" w:rsidRDefault="00D17287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 xml:space="preserve">Graduate School </w:t>
            </w:r>
            <w:r w:rsidR="00AA4367" w:rsidRPr="00090A9D">
              <w:rPr>
                <w:lang w:val="en-GB"/>
              </w:rPr>
              <w:t>Science</w:t>
            </w:r>
            <w:r w:rsidRPr="00090A9D">
              <w:rPr>
                <w:lang w:val="en-GB"/>
              </w:rPr>
              <w:t xml:space="preserve"> and Technology</w:t>
            </w:r>
            <w:r w:rsidR="00337130" w:rsidRPr="00090A9D">
              <w:rPr>
                <w:lang w:val="en-GB"/>
              </w:rPr>
              <w:br/>
            </w:r>
            <w:r w:rsidR="003D31A6">
              <w:rPr>
                <w:lang w:val="en-GB"/>
              </w:rPr>
              <w:t>Room: W3 1-138</w:t>
            </w:r>
          </w:p>
          <w:p w:rsidR="00AA4367" w:rsidRPr="00090A9D" w:rsidRDefault="00094230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 xml:space="preserve">D – 26111 Oldenburg (Germany) </w:t>
            </w:r>
            <w:r w:rsidR="00696A02" w:rsidRPr="00090A9D">
              <w:rPr>
                <w:lang w:val="en-GB"/>
              </w:rPr>
              <w:br/>
              <w:t xml:space="preserve">E-Mail: </w:t>
            </w:r>
            <w:hyperlink r:id="rId9" w:history="1">
              <w:r w:rsidR="00221292" w:rsidRPr="00090A9D">
                <w:rPr>
                  <w:rStyle w:val="Hyperlink"/>
                  <w:lang w:val="en-GB"/>
                </w:rPr>
                <w:t>oltech@uni-oldenburg.de</w:t>
              </w:r>
            </w:hyperlink>
          </w:p>
          <w:p w:rsidR="00425E93" w:rsidRPr="00090A9D" w:rsidRDefault="00337130" w:rsidP="008749EB">
            <w:pPr>
              <w:rPr>
                <w:b/>
                <w:sz w:val="24"/>
                <w:szCs w:val="24"/>
                <w:lang w:val="en-GB"/>
              </w:rPr>
            </w:pPr>
            <w:r w:rsidRPr="00090A9D">
              <w:rPr>
                <w:lang w:val="en-GB"/>
              </w:rPr>
              <w:sym w:font="Wingdings 2" w:char="F027"/>
            </w:r>
            <w:r w:rsidRPr="00090A9D">
              <w:rPr>
                <w:lang w:val="en-GB"/>
              </w:rPr>
              <w:t xml:space="preserve">  </w:t>
            </w:r>
            <w:r w:rsidR="008565EF" w:rsidRPr="00090A9D">
              <w:rPr>
                <w:lang w:val="en-GB"/>
              </w:rPr>
              <w:t xml:space="preserve">+49 </w:t>
            </w:r>
            <w:r w:rsidRPr="00090A9D">
              <w:rPr>
                <w:lang w:val="en-GB"/>
              </w:rPr>
              <w:t xml:space="preserve">(0) 441 – 798 </w:t>
            </w:r>
            <w:r w:rsidR="00974B3D" w:rsidRPr="00090A9D">
              <w:rPr>
                <w:lang w:val="en-GB"/>
              </w:rPr>
              <w:t>3648 / 798 3649</w:t>
            </w:r>
            <w:r w:rsidR="001C5567">
              <w:rPr>
                <w:lang w:val="en-GB"/>
              </w:rPr>
              <w:br/>
            </w:r>
          </w:p>
        </w:tc>
      </w:tr>
    </w:tbl>
    <w:p w:rsidR="00D17287" w:rsidRPr="001C5567" w:rsidRDefault="003D31A6" w:rsidP="00D17287">
      <w:pPr>
        <w:rPr>
          <w:b/>
          <w:sz w:val="24"/>
          <w:szCs w:val="24"/>
          <w:lang w:val="en-GB"/>
        </w:rPr>
      </w:pPr>
      <w:r w:rsidRPr="001C5567">
        <w:rPr>
          <w:b/>
          <w:caps/>
          <w:sz w:val="24"/>
          <w:szCs w:val="24"/>
          <w:lang w:val="en-GB"/>
        </w:rPr>
        <w:t>PhD Study Program</w:t>
      </w:r>
    </w:p>
    <w:p w:rsidR="0071537B" w:rsidRPr="001C5567" w:rsidRDefault="00180E5A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2"/>
            <w:szCs w:val="22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C5567" w:rsidRPr="001C5567">
            <w:rPr>
              <w:rFonts w:ascii="MS Mincho" w:eastAsia="MS Mincho" w:hAnsi="MS Mincho" w:hint="eastAsia"/>
              <w:b/>
              <w:caps/>
              <w:sz w:val="22"/>
              <w:szCs w:val="22"/>
              <w:lang w:val="en-GB"/>
            </w:rPr>
            <w:t>☐</w:t>
          </w:r>
        </w:sdtContent>
      </w:sdt>
      <w:r w:rsidR="003D31A6" w:rsidRPr="001C5567">
        <w:rPr>
          <w:b/>
          <w:caps/>
          <w:sz w:val="22"/>
          <w:szCs w:val="22"/>
          <w:lang w:val="en-GB"/>
        </w:rPr>
        <w:t xml:space="preserve"> </w:t>
      </w:r>
      <w:r w:rsidR="007A43B5" w:rsidRPr="001C5567">
        <w:rPr>
          <w:b/>
          <w:caps/>
          <w:sz w:val="22"/>
          <w:szCs w:val="22"/>
          <w:lang w:val="en-GB"/>
        </w:rPr>
        <w:t>NEUROSENSORY SCIENCE AND SYSTEMS</w:t>
      </w:r>
      <w:r w:rsidR="001A3BC3" w:rsidRPr="001C5567">
        <w:rPr>
          <w:b/>
          <w:caps/>
          <w:sz w:val="22"/>
          <w:szCs w:val="22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Hearing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927609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SIG</w:t>
      </w:r>
      <w:r w:rsidR="003D31A6" w:rsidRPr="001C5567">
        <w:rPr>
          <w:caps/>
          <w:sz w:val="20"/>
          <w:szCs w:val="20"/>
          <w:lang w:val="en-GB"/>
        </w:rPr>
        <w:t xml:space="preserve">nals </w:t>
      </w:r>
      <w:r w:rsidR="003D31A6" w:rsidRPr="001C5567">
        <w:rPr>
          <w:rFonts w:ascii="Calibri" w:hAnsi="Calibri"/>
          <w:caps/>
          <w:sz w:val="20"/>
          <w:szCs w:val="20"/>
          <w:lang w:val="en-GB"/>
        </w:rPr>
        <w:t>&amp;</w:t>
      </w:r>
      <w:r w:rsidR="003D31A6" w:rsidRPr="001C5567">
        <w:rPr>
          <w:caps/>
          <w:sz w:val="20"/>
          <w:szCs w:val="20"/>
          <w:lang w:val="en-GB"/>
        </w:rPr>
        <w:t xml:space="preserve"> </w:t>
      </w:r>
      <w:r w:rsidR="0071537B" w:rsidRPr="001C5567">
        <w:rPr>
          <w:caps/>
          <w:sz w:val="20"/>
          <w:szCs w:val="20"/>
          <w:lang w:val="en-GB"/>
        </w:rPr>
        <w:t>CoG</w:t>
      </w:r>
      <w:r w:rsidR="003D31A6" w:rsidRPr="001C5567">
        <w:rPr>
          <w:caps/>
          <w:sz w:val="20"/>
          <w:szCs w:val="20"/>
          <w:lang w:val="en-GB"/>
        </w:rPr>
        <w:t>nition</w:t>
      </w:r>
      <w:r w:rsidR="00EE5318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E5318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EE5318" w:rsidRPr="001C5567">
        <w:rPr>
          <w:caps/>
          <w:sz w:val="20"/>
          <w:szCs w:val="20"/>
          <w:lang w:val="en-GB"/>
        </w:rPr>
        <w:t xml:space="preserve">  neurosenses</w:t>
      </w:r>
      <w:r w:rsidR="001B1FD7" w:rsidRPr="001C5567">
        <w:rPr>
          <w:caps/>
          <w:sz w:val="20"/>
          <w:szCs w:val="20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2032221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1C5567">
        <w:rPr>
          <w:caps/>
          <w:sz w:val="20"/>
          <w:szCs w:val="20"/>
          <w:lang w:val="en-GB"/>
        </w:rPr>
        <w:t xml:space="preserve"> </w:t>
      </w:r>
      <w:r w:rsidR="001B1FD7" w:rsidRPr="001C5567">
        <w:rPr>
          <w:caps/>
          <w:sz w:val="20"/>
          <w:szCs w:val="20"/>
          <w:lang w:val="en-GB"/>
        </w:rPr>
        <w:t>RTG Sensorybio</w:t>
      </w:r>
      <w:r w:rsidR="003D31A6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D31A6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71537B" w:rsidRPr="001C5567" w:rsidRDefault="00180E5A" w:rsidP="00C204DA">
      <w:pPr>
        <w:pStyle w:val="Default"/>
        <w:tabs>
          <w:tab w:val="left" w:pos="3402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2"/>
            <w:szCs w:val="22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C5567">
            <w:rPr>
              <w:rFonts w:ascii="MS Mincho" w:eastAsia="MS Mincho" w:hAnsi="MS Mincho" w:cs="MS Mincho"/>
              <w:b/>
              <w:caps/>
              <w:color w:val="auto"/>
              <w:sz w:val="22"/>
              <w:szCs w:val="22"/>
              <w:lang w:val="en-GB"/>
            </w:rPr>
            <w:t>☐</w:t>
          </w:r>
        </w:sdtContent>
      </w:sdt>
      <w:r w:rsidR="003D31A6" w:rsidRPr="001C5567">
        <w:rPr>
          <w:b/>
          <w:caps/>
          <w:color w:val="auto"/>
          <w:sz w:val="22"/>
          <w:szCs w:val="22"/>
          <w:lang w:val="en-GB"/>
        </w:rPr>
        <w:t xml:space="preserve"> </w:t>
      </w:r>
      <w:r w:rsidR="006C1711" w:rsidRPr="001C5567">
        <w:rPr>
          <w:b/>
          <w:caps/>
          <w:sz w:val="22"/>
          <w:szCs w:val="22"/>
          <w:lang w:val="en-GB"/>
        </w:rPr>
        <w:t>Environmental Sciences</w:t>
      </w:r>
      <w:r w:rsidR="001A65C7" w:rsidRPr="001C5567">
        <w:rPr>
          <w:b/>
          <w:caps/>
          <w:sz w:val="22"/>
          <w:szCs w:val="22"/>
          <w:lang w:val="en-GB"/>
        </w:rPr>
        <w:t xml:space="preserve"> AND BiODiversity</w:t>
      </w:r>
      <w:r w:rsidR="001A3BC3" w:rsidRPr="001C5567">
        <w:rPr>
          <w:b/>
          <w:caps/>
          <w:sz w:val="22"/>
          <w:szCs w:val="22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1B1FD7" w:rsidRPr="001C5567">
        <w:rPr>
          <w:caps/>
          <w:sz w:val="20"/>
          <w:szCs w:val="20"/>
          <w:lang w:val="en-GB"/>
        </w:rPr>
        <w:t xml:space="preserve"> SFB Roseobacter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04DA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D17287" w:rsidRPr="001C5567" w:rsidRDefault="00180E5A" w:rsidP="00C204DA">
      <w:pPr>
        <w:tabs>
          <w:tab w:val="left" w:pos="720"/>
          <w:tab w:val="left" w:pos="3420"/>
        </w:tabs>
        <w:ind w:left="540" w:hanging="540"/>
        <w:rPr>
          <w:b/>
          <w:caps/>
          <w:lang w:val="en-GB"/>
        </w:rPr>
      </w:pPr>
      <w:sdt>
        <w:sdtPr>
          <w:rPr>
            <w:b/>
            <w:caps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11A4" w:rsidRPr="001C5567">
            <w:rPr>
              <w:rFonts w:ascii="MS Mincho" w:eastAsia="MS Mincho" w:hAnsi="MS Mincho" w:hint="eastAsia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6C1711" w:rsidRPr="001C5567">
        <w:rPr>
          <w:b/>
          <w:caps/>
          <w:color w:val="000000"/>
          <w:lang w:val="en-GB"/>
        </w:rPr>
        <w:t>Interface Science</w:t>
      </w:r>
    </w:p>
    <w:p w:rsidR="0071537B" w:rsidRPr="001C5567" w:rsidRDefault="00180E5A" w:rsidP="00C204DA">
      <w:pPr>
        <w:tabs>
          <w:tab w:val="left" w:pos="720"/>
          <w:tab w:val="left" w:pos="342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C5567">
            <w:rPr>
              <w:rFonts w:ascii="MS Mincho" w:eastAsia="MS Mincho" w:hAnsi="MS Mincho" w:cs="MS Mincho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8234CA" w:rsidRPr="001C5567">
        <w:rPr>
          <w:b/>
          <w:caps/>
          <w:lang w:val="en-GB"/>
        </w:rPr>
        <w:t>RENEWABLE ENERGY</w:t>
      </w:r>
      <w:r w:rsidR="001A3BC3" w:rsidRPr="001C5567">
        <w:rPr>
          <w:b/>
          <w:caps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SEE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184246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binational program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5A0EAF" w:rsidRPr="001C5567" w:rsidRDefault="00180E5A" w:rsidP="001C5567">
      <w:pPr>
        <w:tabs>
          <w:tab w:val="left" w:pos="720"/>
          <w:tab w:val="left" w:pos="3420"/>
        </w:tabs>
        <w:ind w:left="1620" w:hanging="1620"/>
        <w:rPr>
          <w:b/>
          <w:caps/>
          <w:lang w:val="en-GB"/>
        </w:rPr>
      </w:pPr>
      <w:sdt>
        <w:sdtPr>
          <w:rPr>
            <w:b/>
            <w:caps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0EAF" w:rsidRPr="001C5567">
            <w:rPr>
              <w:rFonts w:ascii="MS Mincho" w:eastAsia="MS Mincho" w:hAnsi="MS Mincho" w:cs="MS Mincho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5A0EAF" w:rsidRPr="001C5567">
        <w:rPr>
          <w:b/>
          <w:caps/>
          <w:lang w:val="en-GB"/>
        </w:rPr>
        <w:t>Gravitational Physics</w:t>
      </w:r>
    </w:p>
    <w:p w:rsidR="00974B3D" w:rsidRPr="00090A9D" w:rsidRDefault="00974B3D" w:rsidP="006B2868">
      <w:pPr>
        <w:rPr>
          <w:lang w:val="en-GB"/>
        </w:rPr>
      </w:pPr>
    </w:p>
    <w:p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(Information is treated as confident</w:t>
      </w:r>
      <w:r w:rsidR="00A2333C" w:rsidRPr="00090A9D">
        <w:rPr>
          <w:b/>
          <w:caps/>
          <w:sz w:val="20"/>
          <w:szCs w:val="20"/>
          <w:lang w:val="en-GB"/>
        </w:rPr>
        <w:t>i</w:t>
      </w:r>
      <w:r w:rsidR="00D55AD4" w:rsidRPr="00090A9D">
        <w:rPr>
          <w:b/>
          <w:caps/>
          <w:sz w:val="20"/>
          <w:szCs w:val="20"/>
          <w:lang w:val="en-GB"/>
        </w:rPr>
        <w:t>al)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AA4367" w:rsidRPr="00090A9D" w:rsidRDefault="00333C81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br/>
            </w:r>
          </w:p>
          <w:p w:rsidR="00E17298" w:rsidRPr="00090A9D" w:rsidRDefault="00AA4367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</w:t>
            </w:r>
            <w:r w:rsidR="00A5224D" w:rsidRPr="00090A9D">
              <w:rPr>
                <w:b/>
                <w:sz w:val="20"/>
                <w:szCs w:val="20"/>
                <w:lang w:val="en-GB"/>
              </w:rPr>
              <w:t>irst</w:t>
            </w:r>
            <w:r w:rsidR="009C4362" w:rsidRPr="00090A9D">
              <w:rPr>
                <w:b/>
                <w:sz w:val="20"/>
                <w:szCs w:val="20"/>
                <w:lang w:val="en-GB"/>
              </w:rPr>
              <w:t xml:space="preserve"> n</w:t>
            </w:r>
            <w:r w:rsidR="00A5224D" w:rsidRPr="00090A9D">
              <w:rPr>
                <w:b/>
                <w:sz w:val="20"/>
                <w:szCs w:val="20"/>
                <w:lang w:val="en-GB"/>
              </w:rPr>
              <w:t>ame</w:t>
            </w:r>
          </w:p>
        </w:tc>
        <w:tc>
          <w:tcPr>
            <w:tcW w:w="6770" w:type="dxa"/>
            <w:vAlign w:val="center"/>
          </w:tcPr>
          <w:p w:rsidR="00E17298" w:rsidRPr="00090A9D" w:rsidRDefault="004110CD" w:rsidP="00AA58CE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br/>
            </w:r>
            <w:r w:rsidRPr="00090A9D">
              <w:rPr>
                <w:sz w:val="20"/>
                <w:szCs w:val="20"/>
                <w:lang w:val="en-GB"/>
              </w:rPr>
              <w:br/>
            </w:r>
          </w:p>
        </w:tc>
      </w:tr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977EC7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D42A66" w:rsidRPr="00090A9D" w:rsidRDefault="00333C81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Mail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:rsidTr="00333C81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090A9D" w:rsidRDefault="00D32F86" w:rsidP="001C586B">
            <w:pPr>
              <w:rPr>
                <w:sz w:val="20"/>
                <w:szCs w:val="20"/>
                <w:lang w:val="en-GB"/>
              </w:rPr>
            </w:pPr>
          </w:p>
        </w:tc>
      </w:tr>
      <w:tr w:rsidR="001E7EFE" w:rsidRPr="00090A9D" w:rsidTr="00333C81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7EFE" w:rsidRPr="00090A9D" w:rsidRDefault="001E7EFE" w:rsidP="001E7EF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E" w:rsidRPr="00090A9D" w:rsidRDefault="001E7EFE" w:rsidP="001E7EFE">
            <w:pPr>
              <w:rPr>
                <w:sz w:val="20"/>
                <w:szCs w:val="20"/>
                <w:lang w:val="en-GB"/>
              </w:rPr>
            </w:pPr>
          </w:p>
        </w:tc>
      </w:tr>
      <w:tr w:rsidR="00D42A66" w:rsidRPr="00977EC7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>, 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:rsidR="00BA1B2C" w:rsidRPr="00090A9D" w:rsidRDefault="009F2B7A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 xml:space="preserve">UNIVERSITY </w:t>
      </w:r>
      <w:r w:rsidR="00CB2200" w:rsidRPr="00090A9D">
        <w:rPr>
          <w:b/>
          <w:sz w:val="20"/>
          <w:szCs w:val="20"/>
          <w:lang w:val="en-GB"/>
        </w:rPr>
        <w:t>EDUCATION</w:t>
      </w:r>
    </w:p>
    <w:p w:rsidR="00CB2200" w:rsidRPr="00090A9D" w:rsidRDefault="00334402" w:rsidP="006B2868">
      <w:pPr>
        <w:rPr>
          <w:sz w:val="20"/>
          <w:szCs w:val="20"/>
          <w:lang w:val="en-GB"/>
        </w:rPr>
      </w:pPr>
      <w:r w:rsidRPr="00090A9D">
        <w:rPr>
          <w:sz w:val="20"/>
          <w:szCs w:val="20"/>
          <w:lang w:val="en-GB"/>
        </w:rPr>
        <w:t>If you are</w:t>
      </w:r>
      <w:r w:rsidR="009E2B0B" w:rsidRPr="00090A9D">
        <w:rPr>
          <w:sz w:val="20"/>
          <w:szCs w:val="20"/>
          <w:lang w:val="en-GB"/>
        </w:rPr>
        <w:t>n</w:t>
      </w:r>
      <w:r w:rsidRPr="00090A9D">
        <w:rPr>
          <w:sz w:val="20"/>
          <w:szCs w:val="20"/>
          <w:lang w:val="en-GB"/>
        </w:rPr>
        <w:t xml:space="preserve">`t enrolled </w:t>
      </w:r>
      <w:r w:rsidR="009E2B0B" w:rsidRPr="00090A9D">
        <w:rPr>
          <w:sz w:val="20"/>
          <w:szCs w:val="20"/>
          <w:lang w:val="en-GB"/>
        </w:rPr>
        <w:t xml:space="preserve">for a PhD at the faculty of mathematics and sciences </w:t>
      </w:r>
      <w:r w:rsidRPr="00090A9D">
        <w:rPr>
          <w:sz w:val="20"/>
          <w:szCs w:val="20"/>
          <w:lang w:val="en-GB"/>
        </w:rPr>
        <w:t>yet, p</w:t>
      </w:r>
      <w:r w:rsidR="00A776E9" w:rsidRPr="00090A9D">
        <w:rPr>
          <w:sz w:val="20"/>
          <w:szCs w:val="20"/>
          <w:lang w:val="en-GB"/>
        </w:rPr>
        <w:t>lease list the colleges, universities or other institutes of higher education you have attended: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093"/>
        <w:gridCol w:w="1707"/>
        <w:gridCol w:w="2126"/>
        <w:gridCol w:w="2126"/>
      </w:tblGrid>
      <w:tr w:rsidR="00A2333C" w:rsidRPr="00090A9D" w:rsidTr="00333C81">
        <w:tc>
          <w:tcPr>
            <w:tcW w:w="2802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1093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1707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4"/>
                <w:szCs w:val="24"/>
                <w:lang w:val="en-GB"/>
              </w:rPr>
            </w:pP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0690D" w:rsidRPr="00090A9D" w:rsidRDefault="0010690D" w:rsidP="006B2868">
      <w:pPr>
        <w:rPr>
          <w:i/>
          <w:sz w:val="18"/>
          <w:szCs w:val="18"/>
          <w:lang w:val="en-GB"/>
        </w:rPr>
      </w:pPr>
      <w:r w:rsidRPr="00090A9D">
        <w:rPr>
          <w:i/>
          <w:sz w:val="18"/>
          <w:szCs w:val="18"/>
          <w:lang w:val="en-GB"/>
        </w:rPr>
        <w:t>Please add extra sheet if necessary</w:t>
      </w:r>
    </w:p>
    <w:p w:rsidR="00FF3ECD" w:rsidRPr="00090A9D" w:rsidRDefault="00DF122E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br w:type="page"/>
      </w:r>
      <w:r w:rsidR="00D33B8F" w:rsidRPr="00090A9D">
        <w:rPr>
          <w:b/>
          <w:sz w:val="20"/>
          <w:szCs w:val="20"/>
          <w:lang w:val="en-GB"/>
        </w:rPr>
        <w:lastRenderedPageBreak/>
        <w:t>E</w:t>
      </w:r>
      <w:r w:rsidR="00AF3CC8" w:rsidRPr="00090A9D">
        <w:rPr>
          <w:b/>
          <w:sz w:val="20"/>
          <w:szCs w:val="20"/>
          <w:lang w:val="en-GB"/>
        </w:rPr>
        <w:t>NROLMENT RECORD</w:t>
      </w:r>
    </w:p>
    <w:p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D17287" w:rsidRPr="00090A9D" w:rsidRDefault="00D17287" w:rsidP="006B2868">
      <w:pPr>
        <w:rPr>
          <w:b/>
          <w:sz w:val="20"/>
          <w:szCs w:val="20"/>
          <w:lang w:val="en-GB"/>
        </w:rPr>
      </w:pPr>
    </w:p>
    <w:p w:rsidR="00B13405" w:rsidRPr="00090A9D" w:rsidRDefault="00F50FB0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>OTHER TRAINING</w:t>
      </w:r>
    </w:p>
    <w:p w:rsidR="00B13405" w:rsidRPr="00090A9D" w:rsidRDefault="00B13405" w:rsidP="006B2868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F50FB0" w:rsidRPr="00090A9D" w:rsidTr="002C3CF6">
        <w:tc>
          <w:tcPr>
            <w:tcW w:w="2808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575445" w:rsidRPr="00090A9D" w:rsidTr="002C3CF6">
        <w:trPr>
          <w:trHeight w:val="994"/>
        </w:trPr>
        <w:tc>
          <w:tcPr>
            <w:tcW w:w="280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994"/>
        </w:trPr>
        <w:tc>
          <w:tcPr>
            <w:tcW w:w="280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B13405" w:rsidRPr="00090A9D" w:rsidRDefault="00B13405" w:rsidP="006B2868">
      <w:pPr>
        <w:rPr>
          <w:sz w:val="20"/>
          <w:szCs w:val="20"/>
          <w:lang w:val="en-GB"/>
        </w:rPr>
      </w:pPr>
    </w:p>
    <w:p w:rsidR="00D33B8F" w:rsidRPr="00090A9D" w:rsidRDefault="00D33B8F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English language proficiency</w:t>
      </w:r>
    </w:p>
    <w:p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977EC7" w:rsidTr="002C3CF6">
        <w:tc>
          <w:tcPr>
            <w:tcW w:w="9648" w:type="dxa"/>
            <w:vAlign w:val="center"/>
          </w:tcPr>
          <w:p w:rsidR="00A4492A" w:rsidRPr="00090A9D" w:rsidRDefault="00D33B8F" w:rsidP="0085053A">
            <w:pPr>
              <w:tabs>
                <w:tab w:val="left" w:pos="7371"/>
                <w:tab w:val="left" w:pos="7920"/>
                <w:tab w:val="left" w:pos="8520"/>
                <w:tab w:val="left" w:pos="9090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 evidence of spoken and written proficiency in English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090A9D">
              <w:rPr>
                <w:sz w:val="20"/>
                <w:szCs w:val="20"/>
                <w:lang w:val="en-GB"/>
              </w:rPr>
              <w:tab/>
              <w:t>yes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090A9D">
              <w:rPr>
                <w:sz w:val="20"/>
                <w:szCs w:val="20"/>
                <w:lang w:val="en-GB"/>
              </w:rPr>
              <w:tab/>
              <w:t>no</w:t>
            </w:r>
            <w:r w:rsidR="00DF1185" w:rsidRPr="00090A9D">
              <w:rPr>
                <w:sz w:val="20"/>
                <w:szCs w:val="20"/>
                <w:lang w:val="en-GB"/>
              </w:rPr>
              <w:br/>
            </w:r>
            <w:r w:rsidR="00334402" w:rsidRPr="00090A9D">
              <w:rPr>
                <w:sz w:val="18"/>
                <w:szCs w:val="18"/>
                <w:lang w:val="en-GB"/>
              </w:rPr>
              <w:t>If you have any certificate</w:t>
            </w:r>
            <w:r w:rsidR="00086F90" w:rsidRPr="00090A9D">
              <w:rPr>
                <w:sz w:val="18"/>
                <w:szCs w:val="18"/>
                <w:lang w:val="en-GB"/>
              </w:rPr>
              <w:t>s</w:t>
            </w:r>
            <w:r w:rsidR="00334402" w:rsidRPr="00090A9D">
              <w:rPr>
                <w:sz w:val="18"/>
                <w:szCs w:val="18"/>
                <w:lang w:val="en-GB"/>
              </w:rPr>
              <w:t xml:space="preserve"> </w:t>
            </w:r>
            <w:r w:rsidR="00086F90" w:rsidRPr="00090A9D">
              <w:rPr>
                <w:sz w:val="18"/>
                <w:szCs w:val="18"/>
                <w:lang w:val="en-GB"/>
              </w:rPr>
              <w:t>to prove</w:t>
            </w:r>
            <w:r w:rsidR="006F1481">
              <w:rPr>
                <w:sz w:val="18"/>
                <w:szCs w:val="18"/>
                <w:lang w:val="en-GB"/>
              </w:rPr>
              <w:t xml:space="preserve"> your English proficiency</w:t>
            </w:r>
            <w:r w:rsidR="00086F90" w:rsidRPr="00090A9D">
              <w:rPr>
                <w:sz w:val="18"/>
                <w:szCs w:val="18"/>
                <w:lang w:val="en-GB"/>
              </w:rPr>
              <w:t xml:space="preserve"> </w:t>
            </w:r>
            <w:r w:rsidR="00D8409C">
              <w:rPr>
                <w:sz w:val="18"/>
                <w:szCs w:val="18"/>
                <w:lang w:val="en-GB"/>
              </w:rPr>
              <w:t xml:space="preserve">  </w:t>
            </w:r>
            <w:r w:rsidR="00334402" w:rsidRPr="00D95F1F">
              <w:rPr>
                <w:i/>
                <w:sz w:val="18"/>
                <w:szCs w:val="18"/>
                <w:lang w:val="en-GB"/>
              </w:rPr>
              <w:t>please attach</w:t>
            </w:r>
          </w:p>
        </w:tc>
      </w:tr>
    </w:tbl>
    <w:p w:rsidR="00B13405" w:rsidRPr="00090A9D" w:rsidRDefault="00B13405" w:rsidP="006B2868">
      <w:pPr>
        <w:rPr>
          <w:sz w:val="20"/>
          <w:szCs w:val="20"/>
          <w:lang w:val="en-GB"/>
        </w:rPr>
      </w:pPr>
    </w:p>
    <w:p w:rsidR="00E63403" w:rsidRPr="00E63403" w:rsidRDefault="000B583B" w:rsidP="00E63403">
      <w:pPr>
        <w:tabs>
          <w:tab w:val="right" w:pos="9469"/>
        </w:tabs>
        <w:rPr>
          <w:rFonts w:ascii="M400600" w:hAnsi="M400600"/>
          <w:lang w:val="en-US"/>
        </w:rPr>
      </w:pPr>
      <w:r w:rsidRPr="00090A9D">
        <w:rPr>
          <w:b/>
          <w:sz w:val="20"/>
          <w:szCs w:val="20"/>
          <w:lang w:val="en-GB"/>
        </w:rPr>
        <w:t>MOTIVATION</w:t>
      </w:r>
      <w:r w:rsidR="00BC7319">
        <w:rPr>
          <w:b/>
          <w:sz w:val="20"/>
          <w:szCs w:val="20"/>
          <w:lang w:val="en-GB"/>
        </w:rPr>
        <w:tab/>
      </w:r>
    </w:p>
    <w:p w:rsidR="000B583B" w:rsidRPr="00E63403" w:rsidRDefault="007A564C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  <w:r w:rsidRPr="008516FF">
        <w:rPr>
          <w:sz w:val="20"/>
          <w:szCs w:val="20"/>
          <w:lang w:val="en-GB"/>
        </w:rPr>
        <w:t>According to the admission regulation from 19.7.2013, § 6 (5b)</w:t>
      </w:r>
      <w:r w:rsidRPr="008516FF">
        <w:rPr>
          <w:i/>
          <w:sz w:val="20"/>
          <w:szCs w:val="20"/>
          <w:lang w:val="en-GB"/>
        </w:rPr>
        <w:br/>
      </w:r>
      <w:r w:rsidRPr="008516FF">
        <w:rPr>
          <w:color w:val="C0504D" w:themeColor="accent2"/>
          <w:sz w:val="20"/>
          <w:szCs w:val="20"/>
          <w:lang w:val="en-US"/>
        </w:rPr>
        <w:t>Marks for Motivation Letter:</w:t>
      </w:r>
      <w:r w:rsidRPr="008516FF">
        <w:rPr>
          <w:i/>
          <w:color w:val="C0504D" w:themeColor="accent2"/>
          <w:sz w:val="20"/>
          <w:szCs w:val="20"/>
          <w:lang w:val="en-US"/>
        </w:rPr>
        <w:t xml:space="preserve"> </w:t>
      </w:r>
      <w:r w:rsidRPr="008516FF">
        <w:rPr>
          <w:color w:val="C0504D" w:themeColor="accent2"/>
          <w:sz w:val="20"/>
          <w:szCs w:val="20"/>
          <w:lang w:val="en-US"/>
        </w:rPr>
        <w:t>0 pt - 0,5 pt - 1 pt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583B" w:rsidRPr="00977EC7" w:rsidTr="00333C81">
        <w:trPr>
          <w:trHeight w:val="7149"/>
        </w:trPr>
        <w:tc>
          <w:tcPr>
            <w:tcW w:w="9648" w:type="dxa"/>
          </w:tcPr>
          <w:p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0B583B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Pr="00090A9D" w:rsidRDefault="00E63403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93A51" w:rsidRPr="00090A9D" w:rsidRDefault="00F45EA0" w:rsidP="0056037C">
      <w:pPr>
        <w:tabs>
          <w:tab w:val="right" w:pos="9540"/>
        </w:tabs>
        <w:rPr>
          <w:b/>
          <w:caps/>
          <w:sz w:val="20"/>
          <w:szCs w:val="20"/>
          <w:lang w:val="en-GB"/>
        </w:rPr>
      </w:pPr>
      <w:r w:rsidRPr="00090A9D">
        <w:rPr>
          <w:i/>
          <w:sz w:val="20"/>
          <w:szCs w:val="20"/>
          <w:lang w:val="en-GB"/>
        </w:rPr>
        <w:t>Please add extra sheet if necessary</w:t>
      </w:r>
      <w:r w:rsidR="0056037C" w:rsidRPr="0056037C">
        <w:rPr>
          <w:i/>
          <w:sz w:val="20"/>
          <w:szCs w:val="20"/>
          <w:lang w:val="en-GB"/>
        </w:rPr>
        <w:tab/>
      </w:r>
    </w:p>
    <w:p w:rsidR="00E2212A" w:rsidRPr="00090A9D" w:rsidRDefault="00DF122E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br w:type="page"/>
      </w:r>
      <w:r w:rsidR="00F57D53" w:rsidRPr="00090A9D">
        <w:rPr>
          <w:b/>
          <w:caps/>
          <w:sz w:val="20"/>
          <w:szCs w:val="20"/>
          <w:lang w:val="en-GB"/>
        </w:rPr>
        <w:lastRenderedPageBreak/>
        <w:t>Check</w:t>
      </w:r>
      <w:r w:rsidR="004A01E2" w:rsidRPr="00090A9D">
        <w:rPr>
          <w:b/>
          <w:caps/>
          <w:sz w:val="20"/>
          <w:szCs w:val="20"/>
          <w:lang w:val="en-GB"/>
        </w:rPr>
        <w:t xml:space="preserve">list of documents to </w:t>
      </w:r>
      <w:r w:rsidR="00F57D53" w:rsidRPr="00090A9D">
        <w:rPr>
          <w:b/>
          <w:caps/>
          <w:sz w:val="20"/>
          <w:szCs w:val="20"/>
          <w:lang w:val="en-GB"/>
        </w:rPr>
        <w:t xml:space="preserve">Be </w:t>
      </w:r>
      <w:r w:rsidR="004A01E2" w:rsidRPr="00090A9D">
        <w:rPr>
          <w:b/>
          <w:caps/>
          <w:sz w:val="20"/>
          <w:szCs w:val="20"/>
          <w:lang w:val="en-GB"/>
        </w:rPr>
        <w:t>attach</w:t>
      </w:r>
      <w:r w:rsidR="00F57D53" w:rsidRPr="00090A9D">
        <w:rPr>
          <w:b/>
          <w:caps/>
          <w:sz w:val="20"/>
          <w:szCs w:val="20"/>
          <w:lang w:val="en-GB"/>
        </w:rPr>
        <w:t>ED</w:t>
      </w:r>
      <w:r w:rsidR="004A01E2" w:rsidRPr="00090A9D">
        <w:rPr>
          <w:b/>
          <w:caps/>
          <w:sz w:val="20"/>
          <w:szCs w:val="20"/>
          <w:lang w:val="en-GB"/>
        </w:rPr>
        <w:t>*</w:t>
      </w:r>
    </w:p>
    <w:p w:rsidR="006852E6" w:rsidRPr="00090A9D" w:rsidRDefault="006852E6" w:rsidP="006B2868">
      <w:pPr>
        <w:rPr>
          <w:b/>
          <w:caps/>
          <w:sz w:val="20"/>
          <w:szCs w:val="20"/>
          <w:lang w:val="en-GB"/>
        </w:rPr>
      </w:pPr>
    </w:p>
    <w:p w:rsidR="00AC39A4" w:rsidRPr="00090A9D" w:rsidRDefault="00AC39A4" w:rsidP="00AC39A4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 xml:space="preserve">*If you are </w:t>
      </w:r>
      <w:r w:rsidR="00F57D53" w:rsidRPr="00090A9D">
        <w:rPr>
          <w:b/>
          <w:sz w:val="20"/>
          <w:szCs w:val="20"/>
          <w:lang w:val="en-GB"/>
        </w:rPr>
        <w:t xml:space="preserve">already </w:t>
      </w:r>
      <w:r w:rsidRPr="00090A9D">
        <w:rPr>
          <w:b/>
          <w:sz w:val="20"/>
          <w:szCs w:val="20"/>
          <w:lang w:val="en-GB"/>
        </w:rPr>
        <w:t xml:space="preserve">enrolled </w:t>
      </w:r>
      <w:r w:rsidR="00F57D53" w:rsidRPr="00090A9D">
        <w:rPr>
          <w:b/>
          <w:sz w:val="20"/>
          <w:szCs w:val="20"/>
          <w:lang w:val="en-GB"/>
        </w:rPr>
        <w:t>as</w:t>
      </w:r>
      <w:r w:rsidRPr="00090A9D">
        <w:rPr>
          <w:b/>
          <w:sz w:val="20"/>
          <w:szCs w:val="20"/>
          <w:lang w:val="en-GB"/>
        </w:rPr>
        <w:t xml:space="preserve"> a PhD </w:t>
      </w:r>
      <w:r w:rsidR="00F57D53" w:rsidRPr="00090A9D">
        <w:rPr>
          <w:b/>
          <w:sz w:val="20"/>
          <w:szCs w:val="20"/>
          <w:lang w:val="en-GB"/>
        </w:rPr>
        <w:t>student at the Faculty of Mathematics and S</w:t>
      </w:r>
      <w:r w:rsidRPr="00090A9D">
        <w:rPr>
          <w:b/>
          <w:sz w:val="20"/>
          <w:szCs w:val="20"/>
          <w:lang w:val="en-GB"/>
        </w:rPr>
        <w:t>ciences</w:t>
      </w:r>
      <w:r w:rsidR="00F57D53" w:rsidRPr="00090A9D">
        <w:rPr>
          <w:b/>
          <w:sz w:val="20"/>
          <w:szCs w:val="20"/>
          <w:lang w:val="en-GB"/>
        </w:rPr>
        <w:t xml:space="preserve"> then</w:t>
      </w:r>
      <w:r w:rsidRPr="00090A9D">
        <w:rPr>
          <w:b/>
          <w:sz w:val="20"/>
          <w:szCs w:val="20"/>
          <w:lang w:val="en-GB"/>
        </w:rPr>
        <w:t xml:space="preserve"> you </w:t>
      </w:r>
      <w:r w:rsidR="00F57D53" w:rsidRPr="00090A9D">
        <w:rPr>
          <w:b/>
          <w:sz w:val="20"/>
          <w:szCs w:val="20"/>
          <w:lang w:val="en-GB"/>
        </w:rPr>
        <w:t xml:space="preserve">just need to </w:t>
      </w:r>
      <w:r w:rsidR="007E253E" w:rsidRPr="00090A9D">
        <w:rPr>
          <w:b/>
          <w:sz w:val="20"/>
          <w:szCs w:val="20"/>
          <w:lang w:val="en-GB"/>
        </w:rPr>
        <w:t>sign the following</w:t>
      </w:r>
      <w:r w:rsidRPr="00090A9D">
        <w:rPr>
          <w:b/>
          <w:sz w:val="20"/>
          <w:szCs w:val="20"/>
          <w:lang w:val="en-GB"/>
        </w:rPr>
        <w:t xml:space="preserve"> letter of agreement, that the graduate school may request </w:t>
      </w:r>
      <w:r w:rsidR="00EF5E85" w:rsidRPr="00090A9D">
        <w:rPr>
          <w:b/>
          <w:sz w:val="20"/>
          <w:szCs w:val="20"/>
          <w:lang w:val="en-GB"/>
        </w:rPr>
        <w:t xml:space="preserve">the documents </w:t>
      </w:r>
      <w:r w:rsidRPr="00090A9D">
        <w:rPr>
          <w:b/>
          <w:sz w:val="20"/>
          <w:szCs w:val="20"/>
          <w:lang w:val="en-GB"/>
        </w:rPr>
        <w:t>from the faculty.</w:t>
      </w:r>
      <w:r w:rsidR="006852E6" w:rsidRPr="00090A9D">
        <w:rPr>
          <w:b/>
          <w:sz w:val="20"/>
          <w:szCs w:val="20"/>
          <w:lang w:val="en-GB"/>
        </w:rPr>
        <w:t xml:space="preserve"> Please add your </w:t>
      </w:r>
      <w:r w:rsidR="00F57D53" w:rsidRPr="00090A9D">
        <w:rPr>
          <w:b/>
          <w:sz w:val="20"/>
          <w:szCs w:val="20"/>
          <w:u w:val="single"/>
          <w:lang w:val="en-GB"/>
        </w:rPr>
        <w:t>proof</w:t>
      </w:r>
      <w:r w:rsidR="006852E6" w:rsidRPr="00090A9D">
        <w:rPr>
          <w:b/>
          <w:sz w:val="20"/>
          <w:szCs w:val="20"/>
          <w:u w:val="single"/>
          <w:lang w:val="en-GB"/>
        </w:rPr>
        <w:t xml:space="preserve"> of enrolment</w:t>
      </w:r>
      <w:r w:rsidR="006852E6" w:rsidRPr="00090A9D">
        <w:rPr>
          <w:b/>
          <w:sz w:val="20"/>
          <w:szCs w:val="20"/>
          <w:lang w:val="en-GB"/>
        </w:rPr>
        <w:t>.</w:t>
      </w:r>
    </w:p>
    <w:p w:rsidR="00DF122E" w:rsidRPr="00090A9D" w:rsidRDefault="00DF122E" w:rsidP="00AC39A4">
      <w:pPr>
        <w:rPr>
          <w:b/>
          <w:sz w:val="20"/>
          <w:szCs w:val="20"/>
          <w:lang w:val="en-GB"/>
        </w:rPr>
      </w:pPr>
    </w:p>
    <w:p w:rsidR="00F946AF" w:rsidRPr="00090A9D" w:rsidRDefault="004A01E2" w:rsidP="006B2868">
      <w:pPr>
        <w:rPr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 xml:space="preserve">* </w:t>
      </w:r>
      <w:r w:rsidR="00F57D53" w:rsidRPr="00090A9D">
        <w:rPr>
          <w:b/>
          <w:sz w:val="20"/>
          <w:szCs w:val="20"/>
          <w:lang w:val="en-GB"/>
        </w:rPr>
        <w:t>If you are not yet</w:t>
      </w:r>
      <w:r w:rsidRPr="00090A9D">
        <w:rPr>
          <w:b/>
          <w:sz w:val="20"/>
          <w:szCs w:val="20"/>
          <w:lang w:val="en-GB"/>
        </w:rPr>
        <w:t xml:space="preserve"> enrolled </w:t>
      </w:r>
      <w:r w:rsidR="00F57D53" w:rsidRPr="00090A9D">
        <w:rPr>
          <w:b/>
          <w:sz w:val="20"/>
          <w:szCs w:val="20"/>
          <w:lang w:val="en-GB"/>
        </w:rPr>
        <w:t>as</w:t>
      </w:r>
      <w:r w:rsidRPr="00090A9D">
        <w:rPr>
          <w:b/>
          <w:sz w:val="20"/>
          <w:szCs w:val="20"/>
          <w:lang w:val="en-GB"/>
        </w:rPr>
        <w:t xml:space="preserve"> a PhD </w:t>
      </w:r>
      <w:r w:rsidR="00F57D53" w:rsidRPr="00090A9D">
        <w:rPr>
          <w:b/>
          <w:sz w:val="20"/>
          <w:szCs w:val="20"/>
          <w:lang w:val="en-GB"/>
        </w:rPr>
        <w:t>student at the Faculty of Mathematics and Sciences then</w:t>
      </w:r>
      <w:r w:rsidRPr="00090A9D">
        <w:rPr>
          <w:b/>
          <w:sz w:val="20"/>
          <w:szCs w:val="20"/>
          <w:lang w:val="en-GB"/>
        </w:rPr>
        <w:t xml:space="preserve"> please attach the following documents:</w:t>
      </w:r>
      <w:r w:rsidRPr="00090A9D">
        <w:rPr>
          <w:b/>
          <w:caps/>
          <w:sz w:val="20"/>
          <w:szCs w:val="20"/>
          <w:lang w:val="en-GB"/>
        </w:rPr>
        <w:t xml:space="preserve"> </w:t>
      </w:r>
      <w:r w:rsidRPr="00090A9D">
        <w:rPr>
          <w:caps/>
          <w:sz w:val="20"/>
          <w:szCs w:val="20"/>
          <w:lang w:val="en-GB"/>
        </w:rPr>
        <w:t>(</w:t>
      </w:r>
      <w:r w:rsidR="00F57D53" w:rsidRPr="00090A9D">
        <w:rPr>
          <w:sz w:val="20"/>
          <w:szCs w:val="20"/>
          <w:lang w:val="en-GB"/>
        </w:rPr>
        <w:t>please cross</w:t>
      </w:r>
      <w:r w:rsidRPr="00090A9D">
        <w:rPr>
          <w:sz w:val="20"/>
          <w:szCs w:val="20"/>
          <w:lang w:val="en-GB"/>
        </w:rPr>
        <w:t xml:space="preserve"> which documents are attached)</w:t>
      </w:r>
    </w:p>
    <w:p w:rsidR="00C32848" w:rsidRPr="00090A9D" w:rsidRDefault="00C32848" w:rsidP="006B2868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977EC7" w:rsidTr="002C3CF6">
        <w:trPr>
          <w:trHeight w:val="1361"/>
        </w:trPr>
        <w:tc>
          <w:tcPr>
            <w:tcW w:w="9828" w:type="dxa"/>
            <w:vAlign w:val="center"/>
          </w:tcPr>
          <w:p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</w:p>
          <w:p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)Certificates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</w:p>
          <w:p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</w:p>
          <w:p w:rsidR="00933A70" w:rsidRPr="00954521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f) </w:t>
            </w:r>
            <w:r w:rsidRPr="00954521">
              <w:rPr>
                <w:sz w:val="20"/>
                <w:szCs w:val="20"/>
                <w:lang w:val="en-GB"/>
              </w:rPr>
              <w:t>A statement on any previous unsuccessful applications for admission as a doctorand including the date of first application, the respective university and faculty or department to which the Ph.D. thesis was submitted as well as the promotion subject</w:t>
            </w:r>
          </w:p>
          <w:p w:rsidR="00954521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>g</w:t>
            </w:r>
            <w:r w:rsidRPr="008516FF">
              <w:rPr>
                <w:sz w:val="20"/>
                <w:szCs w:val="20"/>
                <w:lang w:val="en-GB"/>
              </w:rPr>
              <w:t xml:space="preserve">) </w:t>
            </w:r>
            <w:r w:rsidR="00954521" w:rsidRPr="008516FF">
              <w:rPr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8516FF">
              <w:rPr>
                <w:sz w:val="20"/>
                <w:szCs w:val="20"/>
                <w:lang w:val="en-GB"/>
              </w:rPr>
              <w:t>3g</w:t>
            </w:r>
            <w:r w:rsidR="00954521" w:rsidRPr="008516FF">
              <w:rPr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</w:p>
          <w:p w:rsidR="006B75C9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h)</w:t>
            </w:r>
            <w:r w:rsidRPr="00090A9D">
              <w:rPr>
                <w:sz w:val="20"/>
                <w:szCs w:val="20"/>
                <w:lang w:val="en-GB"/>
              </w:rPr>
              <w:t xml:space="preserve"> Confirmation by the supervisor that she/he will provide the technical equipment and/or a work </w:t>
            </w:r>
            <w:r w:rsidRPr="00090A9D">
              <w:rPr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:rsidR="00954521" w:rsidRPr="00954521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6B75C9">
              <w:rPr>
                <w:sz w:val="20"/>
                <w:szCs w:val="20"/>
                <w:lang w:val="en-GB"/>
              </w:rPr>
              <w:t>i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) If applicable, an application for a binational promotion or another joint promotion procedure </w:t>
            </w:r>
            <w:r w:rsidR="00954521" w:rsidRPr="008516FF">
              <w:rPr>
                <w:sz w:val="20"/>
                <w:szCs w:val="20"/>
                <w:lang w:val="en-GB"/>
              </w:rPr>
              <w:t>(§ 3</w:t>
            </w:r>
            <w:r w:rsidR="00354B16" w:rsidRPr="008516FF">
              <w:rPr>
                <w:sz w:val="20"/>
                <w:szCs w:val="20"/>
                <w:lang w:val="en-GB"/>
              </w:rPr>
              <w:t xml:space="preserve"> - 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8516FF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8516FF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8516FF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8516FF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8516FF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8516FF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8516FF">
              <w:rPr>
                <w:sz w:val="20"/>
                <w:szCs w:val="20"/>
                <w:lang w:val="en-GB"/>
              </w:rPr>
              <w:t>) sta</w:t>
            </w:r>
            <w:r w:rsidR="00954521" w:rsidRPr="00954521">
              <w:rPr>
                <w:sz w:val="20"/>
                <w:szCs w:val="20"/>
                <w:lang w:val="en-GB"/>
              </w:rPr>
              <w:t>ting the cooperation partner university</w:t>
            </w:r>
          </w:p>
          <w:p w:rsidR="00954521" w:rsidRPr="00954521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j</w:t>
            </w:r>
            <w:r w:rsidR="00954521" w:rsidRPr="00954521"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>
              <w:rPr>
                <w:sz w:val="20"/>
                <w:szCs w:val="20"/>
                <w:lang w:val="en-GB"/>
              </w:rPr>
              <w:t xml:space="preserve"> </w:t>
            </w:r>
            <w:r w:rsidR="00954521" w:rsidRPr="00954521">
              <w:rPr>
                <w:sz w:val="20"/>
                <w:szCs w:val="20"/>
                <w:lang w:val="en-GB"/>
              </w:rPr>
              <w:t>Oldenburg are known and will be observed</w:t>
            </w:r>
          </w:p>
          <w:p w:rsidR="00954521" w:rsidRPr="00954521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k</w:t>
            </w:r>
            <w:r w:rsidR="00954521" w:rsidRPr="00954521"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:rsidR="00E2212A" w:rsidRPr="00090A9D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If applicable, a supervision agreement between the doctorand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i)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BC7319" w:rsidRPr="00090A9D" w:rsidRDefault="00BC7319" w:rsidP="006B2868">
      <w:pPr>
        <w:rPr>
          <w:b/>
          <w:sz w:val="20"/>
          <w:szCs w:val="20"/>
          <w:lang w:val="en-GB"/>
        </w:rPr>
      </w:pPr>
    </w:p>
    <w:p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:rsidR="0000419D" w:rsidRDefault="0000419D" w:rsidP="006B2868">
      <w:pPr>
        <w:rPr>
          <w:b/>
          <w:caps/>
          <w:sz w:val="20"/>
          <w:szCs w:val="20"/>
          <w:lang w:val="en-GB"/>
        </w:rPr>
      </w:pPr>
    </w:p>
    <w:p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EAB" w:rsidRPr="00455862">
        <w:tc>
          <w:tcPr>
            <w:tcW w:w="9778" w:type="dxa"/>
          </w:tcPr>
          <w:p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:rsidR="005F560C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:rsidR="000122A6" w:rsidRPr="00090A9D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>I am aware that a copy of the Graduate School admission letter will be sent to my supervisor</w:t>
            </w:r>
            <w:r w:rsidR="00977EC7">
              <w:rPr>
                <w:sz w:val="20"/>
                <w:szCs w:val="20"/>
                <w:lang w:val="en-GB"/>
              </w:rPr>
              <w:t xml:space="preserve"> and to the coordinator of my study program</w:t>
            </w:r>
            <w:r w:rsidR="00455862" w:rsidRPr="00F64AE3">
              <w:rPr>
                <w:sz w:val="20"/>
                <w:szCs w:val="20"/>
                <w:lang w:val="en-GB"/>
              </w:rPr>
              <w:t>. This contains information on the credit points to be achieved and additional courses to be taken</w:t>
            </w:r>
            <w:r w:rsidR="002E03FC" w:rsidRPr="00F64AE3">
              <w:rPr>
                <w:sz w:val="20"/>
                <w:szCs w:val="20"/>
                <w:lang w:val="en-GB"/>
              </w:rPr>
              <w:t>.</w:t>
            </w:r>
            <w:r w:rsidR="00BB728F">
              <w:rPr>
                <w:sz w:val="20"/>
                <w:szCs w:val="20"/>
                <w:lang w:val="en-GB"/>
              </w:rPr>
              <w:br/>
            </w: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Date:_______________________  Signature:___________________________________________</w:t>
            </w: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F5712" w:rsidRDefault="002F5712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53E" w:rsidRPr="00090A9D" w:rsidTr="00F55668">
        <w:tc>
          <w:tcPr>
            <w:tcW w:w="9628" w:type="dxa"/>
          </w:tcPr>
          <w:p w:rsidR="00BC7319" w:rsidRPr="00090A9D" w:rsidRDefault="00BC7319" w:rsidP="00BC7319">
            <w:pPr>
              <w:pBdr>
                <w:top w:val="dashed" w:sz="4" w:space="1" w:color="auto"/>
              </w:pBdr>
              <w:jc w:val="center"/>
              <w:rPr>
                <w:b/>
                <w:lang w:val="en-GB"/>
              </w:rPr>
            </w:pPr>
            <w:r w:rsidRPr="00090A9D">
              <w:rPr>
                <w:b/>
                <w:lang w:val="en-GB"/>
              </w:rPr>
              <w:br/>
              <w:t>Letter of Agreement</w:t>
            </w:r>
          </w:p>
          <w:p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I hereby authorize Mrs Oili Tsakmakis, on behalf of the Graduate School Science and Technology, to access the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above mentioned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Date:_______________________    Signature:___________________________________________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26E0" w:rsidRPr="00090A9D" w:rsidRDefault="004E26E0" w:rsidP="007F3D60">
      <w:pPr>
        <w:rPr>
          <w:lang w:val="en-GB"/>
        </w:rPr>
      </w:pPr>
    </w:p>
    <w:p w:rsidR="00BC7319" w:rsidRDefault="00BC7319" w:rsidP="004E26E0">
      <w:pPr>
        <w:jc w:val="right"/>
        <w:rPr>
          <w:sz w:val="16"/>
          <w:szCs w:val="16"/>
          <w:lang w:val="en-GB"/>
        </w:rPr>
      </w:pPr>
    </w:p>
    <w:p w:rsidR="004E26E0" w:rsidRPr="00090A9D" w:rsidRDefault="00DF122E" w:rsidP="004E26E0">
      <w:pPr>
        <w:jc w:val="right"/>
        <w:rPr>
          <w:sz w:val="16"/>
          <w:szCs w:val="16"/>
          <w:lang w:val="en-GB"/>
        </w:rPr>
      </w:pPr>
      <w:r w:rsidRPr="00090A9D">
        <w:rPr>
          <w:sz w:val="16"/>
          <w:szCs w:val="16"/>
          <w:lang w:val="en-GB"/>
        </w:rPr>
        <w:t>Dated</w:t>
      </w:r>
      <w:r w:rsidR="004E26E0" w:rsidRPr="00090A9D">
        <w:rPr>
          <w:sz w:val="16"/>
          <w:szCs w:val="16"/>
          <w:lang w:val="en-GB"/>
        </w:rPr>
        <w:t xml:space="preserve">: </w:t>
      </w:r>
      <w:r w:rsidR="0094026A">
        <w:rPr>
          <w:sz w:val="16"/>
          <w:szCs w:val="16"/>
          <w:lang w:val="en-GB"/>
        </w:rPr>
        <w:t>2</w:t>
      </w:r>
      <w:r w:rsidR="00180E5A">
        <w:rPr>
          <w:sz w:val="16"/>
          <w:szCs w:val="16"/>
          <w:lang w:val="en-GB"/>
        </w:rPr>
        <w:t>1</w:t>
      </w:r>
      <w:r w:rsidR="0094026A">
        <w:rPr>
          <w:sz w:val="16"/>
          <w:szCs w:val="16"/>
          <w:lang w:val="en-GB"/>
        </w:rPr>
        <w:t>.</w:t>
      </w:r>
      <w:r w:rsidR="00180E5A">
        <w:rPr>
          <w:sz w:val="16"/>
          <w:szCs w:val="16"/>
          <w:lang w:val="en-GB"/>
        </w:rPr>
        <w:t>11</w:t>
      </w:r>
      <w:bookmarkStart w:id="0" w:name="_GoBack"/>
      <w:bookmarkEnd w:id="0"/>
      <w:r w:rsidR="0094026A">
        <w:rPr>
          <w:sz w:val="16"/>
          <w:szCs w:val="16"/>
          <w:lang w:val="en-GB"/>
        </w:rPr>
        <w:t>.2014</w:t>
      </w:r>
      <w:r w:rsidR="00D42A66" w:rsidRPr="00090A9D">
        <w:rPr>
          <w:sz w:val="16"/>
          <w:szCs w:val="16"/>
          <w:lang w:val="en-GB"/>
        </w:rPr>
        <w:t xml:space="preserve"> OT</w:t>
      </w:r>
      <w:r w:rsidR="00E25F6D" w:rsidRPr="00090A9D">
        <w:rPr>
          <w:sz w:val="16"/>
          <w:szCs w:val="16"/>
          <w:lang w:val="en-GB"/>
        </w:rPr>
        <w:t>s</w:t>
      </w:r>
    </w:p>
    <w:sectPr w:rsidR="004E26E0" w:rsidRPr="00090A9D" w:rsidSect="00C204DA">
      <w:pgSz w:w="11906" w:h="16838" w:code="9"/>
      <w:pgMar w:top="851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AD" w:rsidRDefault="002570AD">
      <w:r>
        <w:separator/>
      </w:r>
    </w:p>
  </w:endnote>
  <w:endnote w:type="continuationSeparator" w:id="0">
    <w:p w:rsidR="002570AD" w:rsidRDefault="002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AD" w:rsidRDefault="002570AD">
      <w:r>
        <w:separator/>
      </w:r>
    </w:p>
  </w:footnote>
  <w:footnote w:type="continuationSeparator" w:id="0">
    <w:p w:rsidR="002570AD" w:rsidRDefault="002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82"/>
    <w:rsid w:val="00026A6B"/>
    <w:rsid w:val="000278C5"/>
    <w:rsid w:val="00027C78"/>
    <w:rsid w:val="00027D36"/>
    <w:rsid w:val="00027F8C"/>
    <w:rsid w:val="00030F47"/>
    <w:rsid w:val="00032855"/>
    <w:rsid w:val="000338A7"/>
    <w:rsid w:val="00034219"/>
    <w:rsid w:val="00034503"/>
    <w:rsid w:val="00034AA3"/>
    <w:rsid w:val="0003507D"/>
    <w:rsid w:val="0003558A"/>
    <w:rsid w:val="00035D2A"/>
    <w:rsid w:val="00035F61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13BA"/>
    <w:rsid w:val="00161D6E"/>
    <w:rsid w:val="00162873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0E5A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703BF"/>
    <w:rsid w:val="00270CDE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3208"/>
    <w:rsid w:val="00373428"/>
    <w:rsid w:val="003734C5"/>
    <w:rsid w:val="00374421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71C9"/>
    <w:rsid w:val="004A75C2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599"/>
    <w:rsid w:val="0056171A"/>
    <w:rsid w:val="00561FF9"/>
    <w:rsid w:val="00562F63"/>
    <w:rsid w:val="00563845"/>
    <w:rsid w:val="00564AE5"/>
    <w:rsid w:val="00564E64"/>
    <w:rsid w:val="00564F20"/>
    <w:rsid w:val="005652FA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3359"/>
    <w:rsid w:val="00583E35"/>
    <w:rsid w:val="00583EA4"/>
    <w:rsid w:val="00587067"/>
    <w:rsid w:val="00587657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B15"/>
    <w:rsid w:val="005D2C5A"/>
    <w:rsid w:val="005D36C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39F"/>
    <w:rsid w:val="005E5EAB"/>
    <w:rsid w:val="005E6503"/>
    <w:rsid w:val="005E6F58"/>
    <w:rsid w:val="005E71FD"/>
    <w:rsid w:val="005E7200"/>
    <w:rsid w:val="005E7234"/>
    <w:rsid w:val="005F1197"/>
    <w:rsid w:val="005F1EC2"/>
    <w:rsid w:val="005F2B57"/>
    <w:rsid w:val="005F2BAB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21A1"/>
    <w:rsid w:val="006C297A"/>
    <w:rsid w:val="006C31A1"/>
    <w:rsid w:val="006C31B4"/>
    <w:rsid w:val="006C591F"/>
    <w:rsid w:val="006C5B21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57E"/>
    <w:rsid w:val="006D7616"/>
    <w:rsid w:val="006D799C"/>
    <w:rsid w:val="006D7E3A"/>
    <w:rsid w:val="006E0088"/>
    <w:rsid w:val="006E0B43"/>
    <w:rsid w:val="006E0EE8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67C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71291"/>
    <w:rsid w:val="00771C50"/>
    <w:rsid w:val="00772088"/>
    <w:rsid w:val="007726A8"/>
    <w:rsid w:val="00772DE6"/>
    <w:rsid w:val="007750D4"/>
    <w:rsid w:val="007751E8"/>
    <w:rsid w:val="00775F3D"/>
    <w:rsid w:val="00776285"/>
    <w:rsid w:val="007762B1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DE5"/>
    <w:rsid w:val="007E7E8F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F"/>
    <w:rsid w:val="008749EB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E6F"/>
    <w:rsid w:val="008A74AB"/>
    <w:rsid w:val="008A7E55"/>
    <w:rsid w:val="008A7E91"/>
    <w:rsid w:val="008B04E2"/>
    <w:rsid w:val="008B0533"/>
    <w:rsid w:val="008B13AD"/>
    <w:rsid w:val="008B1978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465D"/>
    <w:rsid w:val="00974B3D"/>
    <w:rsid w:val="00975FD6"/>
    <w:rsid w:val="009767DC"/>
    <w:rsid w:val="00976ED8"/>
    <w:rsid w:val="00977C8B"/>
    <w:rsid w:val="00977E67"/>
    <w:rsid w:val="00977EC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F6E"/>
    <w:rsid w:val="009C135D"/>
    <w:rsid w:val="009C1A99"/>
    <w:rsid w:val="009C2E78"/>
    <w:rsid w:val="009C4362"/>
    <w:rsid w:val="009C469D"/>
    <w:rsid w:val="009C5457"/>
    <w:rsid w:val="009C60BC"/>
    <w:rsid w:val="009C6FC9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5229"/>
    <w:rsid w:val="00AD5768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703"/>
    <w:rsid w:val="00B11B0C"/>
    <w:rsid w:val="00B121AA"/>
    <w:rsid w:val="00B128FA"/>
    <w:rsid w:val="00B13405"/>
    <w:rsid w:val="00B136AB"/>
    <w:rsid w:val="00B1392A"/>
    <w:rsid w:val="00B144F9"/>
    <w:rsid w:val="00B14DEB"/>
    <w:rsid w:val="00B15890"/>
    <w:rsid w:val="00B16CBD"/>
    <w:rsid w:val="00B172DB"/>
    <w:rsid w:val="00B176D6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B2C"/>
    <w:rsid w:val="00BA2B9F"/>
    <w:rsid w:val="00BA403B"/>
    <w:rsid w:val="00BA44EF"/>
    <w:rsid w:val="00BA53CF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6AB"/>
    <w:rsid w:val="00C45917"/>
    <w:rsid w:val="00C460DA"/>
    <w:rsid w:val="00C462E7"/>
    <w:rsid w:val="00C465F8"/>
    <w:rsid w:val="00C466C2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70CA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EA4"/>
    <w:rsid w:val="00CD4DB7"/>
    <w:rsid w:val="00CD6588"/>
    <w:rsid w:val="00CD68C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D13"/>
    <w:rsid w:val="00E476A6"/>
    <w:rsid w:val="00E47BB2"/>
    <w:rsid w:val="00E5051F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4BA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E49"/>
    <w:rsid w:val="00EA2E9A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6A2F"/>
    <w:rsid w:val="00F0717B"/>
    <w:rsid w:val="00F079CE"/>
    <w:rsid w:val="00F07B4D"/>
    <w:rsid w:val="00F07C0A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D61"/>
    <w:rsid w:val="00F5449E"/>
    <w:rsid w:val="00F54F11"/>
    <w:rsid w:val="00F54F6E"/>
    <w:rsid w:val="00F55236"/>
    <w:rsid w:val="00F55668"/>
    <w:rsid w:val="00F567BD"/>
    <w:rsid w:val="00F574FC"/>
    <w:rsid w:val="00F578D4"/>
    <w:rsid w:val="00F57AB3"/>
    <w:rsid w:val="00F57C20"/>
    <w:rsid w:val="00F57D53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E0E05"/>
    <w:rsid w:val="00FE1CE4"/>
    <w:rsid w:val="00FE2491"/>
    <w:rsid w:val="00FE26E6"/>
    <w:rsid w:val="00FE3C1E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tech@uni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0861DD-CE9B-47D1-8B96-2E0B1DF5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C6AB0AB4</Template>
  <TotalTime>0</TotalTime>
  <Pages>3</Pages>
  <Words>859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5669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5</cp:revision>
  <cp:lastPrinted>2014-07-24T09:01:00Z</cp:lastPrinted>
  <dcterms:created xsi:type="dcterms:W3CDTF">2014-11-21T09:42:00Z</dcterms:created>
  <dcterms:modified xsi:type="dcterms:W3CDTF">2014-11-21T09:45:00Z</dcterms:modified>
</cp:coreProperties>
</file>