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E6" w:rsidRDefault="00243183" w:rsidP="006A10E6">
      <w:pPr>
        <w:jc w:val="right"/>
        <w:rPr>
          <w:b/>
          <w:caps/>
          <w:sz w:val="24"/>
          <w:szCs w:val="24"/>
          <w:lang w:val="en-GB"/>
        </w:rPr>
      </w:pPr>
      <w:bookmarkStart w:id="0" w:name="_GoBack"/>
      <w:bookmarkEnd w:id="0"/>
      <w:r w:rsidRPr="007B2B7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7C58428A" wp14:editId="60FDAC9B">
                <wp:simplePos x="0" y="0"/>
                <wp:positionH relativeFrom="column">
                  <wp:posOffset>4251960</wp:posOffset>
                </wp:positionH>
                <wp:positionV relativeFrom="page">
                  <wp:posOffset>142875</wp:posOffset>
                </wp:positionV>
                <wp:extent cx="1979295" cy="1647825"/>
                <wp:effectExtent l="0" t="0" r="190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FD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73DFD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73DFD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B73DBF" wp14:editId="19C889A7">
                                  <wp:extent cx="1787525" cy="506341"/>
                                  <wp:effectExtent l="0" t="0" r="3175" b="825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_GS_RG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525" cy="506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3DFD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73DFD" w:rsidRPr="007B2B7F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GB"/>
                              </w:rPr>
                              <w:t>Dr Klaudia Hettwer, Oili Tsakmakis</w:t>
                            </w:r>
                          </w:p>
                          <w:p w:rsidR="00973DFD" w:rsidRPr="007B2B7F" w:rsidRDefault="00973DFD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GB"/>
                              </w:rPr>
                              <w:t>Room: W3 1-138</w:t>
                            </w:r>
                          </w:p>
                          <w:p w:rsidR="00973DFD" w:rsidRPr="007B2B7F" w:rsidRDefault="00973DFD" w:rsidP="008A6A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7B2B7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oltech@uni-oldenburg.de</w:t>
                              </w:r>
                            </w:hyperlink>
                          </w:p>
                          <w:p w:rsidR="00973DFD" w:rsidRPr="00E87256" w:rsidRDefault="00973DFD" w:rsidP="008A6A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US"/>
                              </w:rPr>
                              <w:t>+49 (0) 441 – 798 3648 / 798 3649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42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8pt;margin-top:11.25pt;width:155.85pt;height:129.7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" stroked="f">
                <v:textbox>
                  <w:txbxContent>
                    <w:p w:rsidR="00973DFD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73DFD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73DFD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cap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B73DBF" wp14:editId="19C889A7">
                            <wp:extent cx="1787525" cy="506341"/>
                            <wp:effectExtent l="0" t="0" r="3175" b="825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_GS_RG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525" cy="506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3DFD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73DFD" w:rsidRPr="007B2B7F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GB"/>
                        </w:rPr>
                        <w:t>Dr Klaudia Hettwer, Oili Tsakmakis</w:t>
                      </w:r>
                    </w:p>
                    <w:p w:rsidR="00973DFD" w:rsidRPr="007B2B7F" w:rsidRDefault="00973DFD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GB"/>
                        </w:rPr>
                        <w:t>Room: W3 1-138</w:t>
                      </w:r>
                    </w:p>
                    <w:p w:rsidR="00973DFD" w:rsidRPr="007B2B7F" w:rsidRDefault="00973DFD" w:rsidP="008A6A65">
                      <w:pPr>
                        <w:rPr>
                          <w:sz w:val="18"/>
                          <w:szCs w:val="18"/>
                        </w:rPr>
                      </w:pPr>
                      <w:r w:rsidRPr="007B2B7F"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7B2B7F">
                          <w:rPr>
                            <w:rStyle w:val="Hyperlink"/>
                            <w:sz w:val="18"/>
                            <w:szCs w:val="18"/>
                          </w:rPr>
                          <w:t>oltech@uni-oldenburg.de</w:t>
                        </w:r>
                      </w:hyperlink>
                    </w:p>
                    <w:p w:rsidR="00973DFD" w:rsidRPr="00E87256" w:rsidRDefault="00973DFD" w:rsidP="008A6A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US"/>
                        </w:rPr>
                        <w:t>+49 (0) 441 – 798 3648 / 798 3649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A10E6" w:rsidRPr="00090A9D" w:rsidRDefault="006531E9" w:rsidP="006A10E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</w:t>
      </w:r>
    </w:p>
    <w:p w:rsidR="006A10E6" w:rsidRDefault="006A10E6" w:rsidP="006A10E6">
      <w:pPr>
        <w:rPr>
          <w:lang w:val="en-GB"/>
        </w:rPr>
      </w:pPr>
    </w:p>
    <w:p w:rsidR="008A6A65" w:rsidRDefault="008A6A65" w:rsidP="006A10E6">
      <w:pPr>
        <w:rPr>
          <w:lang w:val="en-GB"/>
        </w:rPr>
      </w:pPr>
    </w:p>
    <w:p w:rsidR="008A6A65" w:rsidRDefault="008A6A65" w:rsidP="006A10E6">
      <w:pPr>
        <w:rPr>
          <w:lang w:val="en-GB"/>
        </w:rPr>
      </w:pPr>
    </w:p>
    <w:p w:rsidR="008A6A65" w:rsidRPr="00090A9D" w:rsidRDefault="008A6A65" w:rsidP="006A10E6">
      <w:pPr>
        <w:rPr>
          <w:lang w:val="en-GB"/>
        </w:rPr>
      </w:pPr>
    </w:p>
    <w:p w:rsidR="006A10E6" w:rsidRPr="00A265E5" w:rsidRDefault="006A10E6" w:rsidP="00E87D3B">
      <w:pPr>
        <w:spacing w:before="120"/>
        <w:rPr>
          <w:sz w:val="18"/>
          <w:szCs w:val="18"/>
          <w:highlight w:val="green"/>
          <w:lang w:val="en-GB"/>
        </w:rPr>
      </w:pPr>
    </w:p>
    <w:p w:rsidR="006A10E6" w:rsidRPr="005640BB" w:rsidRDefault="00C87402" w:rsidP="00D30945">
      <w:pPr>
        <w:rPr>
          <w:b/>
          <w:caps/>
          <w:sz w:val="20"/>
          <w:szCs w:val="20"/>
          <w:lang w:val="en-GB"/>
        </w:rPr>
      </w:pPr>
      <w:r w:rsidRPr="00E87D3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5D5C1" wp14:editId="2F16435A">
                <wp:simplePos x="0" y="0"/>
                <wp:positionH relativeFrom="margin">
                  <wp:posOffset>4336415</wp:posOffset>
                </wp:positionH>
                <wp:positionV relativeFrom="page">
                  <wp:posOffset>1747520</wp:posOffset>
                </wp:positionV>
                <wp:extent cx="1779905" cy="392430"/>
                <wp:effectExtent l="0" t="0" r="1079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9243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FD" w:rsidRPr="00E87256" w:rsidRDefault="00973D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87256">
                              <w:rPr>
                                <w:i/>
                                <w:sz w:val="16"/>
                                <w:szCs w:val="16"/>
                              </w:rPr>
                              <w:t>Eingang:</w:t>
                            </w:r>
                          </w:p>
                          <w:p w:rsidR="00973DFD" w:rsidRPr="00E87256" w:rsidRDefault="00973D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87256">
                              <w:rPr>
                                <w:i/>
                                <w:sz w:val="16"/>
                                <w:szCs w:val="16"/>
                              </w:rPr>
                              <w:t>Verteiler: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5D5C1" id="_x0000_s1027" type="#_x0000_t202" style="position:absolute;margin-left:341.45pt;margin-top:137.6pt;width:140.15pt;height:30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" fillcolor="#ffc">
                <v:fill opacity="13107f"/>
                <v:textbox style="mso-fit-shape-to-text:t">
                  <w:txbxContent>
                    <w:p w:rsidR="00973DFD" w:rsidRPr="00E87256" w:rsidRDefault="00973D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87256">
                        <w:rPr>
                          <w:i/>
                          <w:sz w:val="16"/>
                          <w:szCs w:val="16"/>
                        </w:rPr>
                        <w:t>Eingang:</w:t>
                      </w:r>
                    </w:p>
                    <w:p w:rsidR="00973DFD" w:rsidRPr="00E87256" w:rsidRDefault="00973D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87256">
                        <w:rPr>
                          <w:i/>
                          <w:sz w:val="16"/>
                          <w:szCs w:val="16"/>
                        </w:rPr>
                        <w:t>Verteiler: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17287" w:rsidRPr="005640BB" w:rsidRDefault="003D31A6" w:rsidP="00D17287">
      <w:pPr>
        <w:rPr>
          <w:b/>
          <w:caps/>
          <w:sz w:val="20"/>
          <w:szCs w:val="20"/>
          <w:lang w:val="en-GB"/>
        </w:rPr>
      </w:pPr>
      <w:r w:rsidRPr="005640BB">
        <w:rPr>
          <w:b/>
          <w:caps/>
          <w:sz w:val="20"/>
          <w:szCs w:val="20"/>
          <w:lang w:val="en-GB"/>
        </w:rPr>
        <w:t>PhD Study Program</w:t>
      </w:r>
      <w:r w:rsidR="0085783B" w:rsidRPr="005640BB">
        <w:rPr>
          <w:b/>
          <w:caps/>
          <w:sz w:val="20"/>
          <w:szCs w:val="20"/>
          <w:lang w:val="en-GB"/>
        </w:rPr>
        <w:t>me</w:t>
      </w:r>
      <w:r w:rsidR="007D37C3">
        <w:rPr>
          <w:b/>
          <w:caps/>
          <w:sz w:val="20"/>
          <w:szCs w:val="20"/>
          <w:lang w:val="en-GB"/>
        </w:rPr>
        <w:t>s</w:t>
      </w:r>
    </w:p>
    <w:p w:rsidR="006531E9" w:rsidRPr="001C5567" w:rsidRDefault="006531E9" w:rsidP="00D17287">
      <w:pPr>
        <w:rPr>
          <w:b/>
          <w:sz w:val="24"/>
          <w:szCs w:val="24"/>
          <w:lang w:val="en-GB"/>
        </w:rPr>
      </w:pPr>
    </w:p>
    <w:p w:rsidR="0071537B" w:rsidRPr="00ED689A" w:rsidRDefault="00243183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C5567" w:rsidRPr="00ED689A">
            <w:rPr>
              <w:rFonts w:eastAsia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7A43B5" w:rsidRPr="00ED689A">
        <w:rPr>
          <w:b/>
          <w:caps/>
          <w:sz w:val="20"/>
          <w:szCs w:val="20"/>
          <w:lang w:val="en-GB"/>
        </w:rPr>
        <w:t>NEUROSENSORY SCIENCE AND SYSTEMS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JRA Hearing4all</w:t>
      </w:r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92760900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B1FD7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S</w:t>
      </w:r>
      <w:r w:rsidR="00131249" w:rsidRPr="00ED689A">
        <w:rPr>
          <w:sz w:val="20"/>
          <w:szCs w:val="20"/>
          <w:lang w:val="en-GB"/>
        </w:rPr>
        <w:t>ig</w:t>
      </w:r>
      <w:r w:rsidR="003D31A6" w:rsidRPr="00ED689A">
        <w:rPr>
          <w:sz w:val="20"/>
          <w:szCs w:val="20"/>
          <w:lang w:val="en-GB"/>
        </w:rPr>
        <w:t xml:space="preserve">nals &amp; </w:t>
      </w:r>
      <w:r w:rsidR="00131249" w:rsidRPr="00ED689A">
        <w:rPr>
          <w:sz w:val="20"/>
          <w:szCs w:val="20"/>
          <w:lang w:val="en-GB"/>
        </w:rPr>
        <w:t>Cog</w:t>
      </w:r>
      <w:r w:rsidR="003D31A6" w:rsidRPr="00ED689A">
        <w:rPr>
          <w:sz w:val="20"/>
          <w:szCs w:val="20"/>
          <w:lang w:val="en-GB"/>
        </w:rPr>
        <w:t>nition</w:t>
      </w:r>
      <w:r w:rsidR="00EE5318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EE5318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RTG </w:t>
      </w:r>
      <w:proofErr w:type="spellStart"/>
      <w:r w:rsidR="0085783B" w:rsidRPr="00ED689A">
        <w:rPr>
          <w:sz w:val="20"/>
          <w:szCs w:val="20"/>
          <w:lang w:val="en-GB"/>
        </w:rPr>
        <w:t>Sensory</w:t>
      </w:r>
      <w:r w:rsidR="00131249" w:rsidRPr="00ED689A">
        <w:rPr>
          <w:sz w:val="20"/>
          <w:szCs w:val="20"/>
          <w:lang w:val="en-GB"/>
        </w:rPr>
        <w:t>B</w:t>
      </w:r>
      <w:r w:rsidR="0085783B" w:rsidRPr="00ED689A">
        <w:rPr>
          <w:sz w:val="20"/>
          <w:szCs w:val="20"/>
          <w:lang w:val="en-GB"/>
        </w:rPr>
        <w:t>io</w:t>
      </w:r>
      <w:proofErr w:type="spellEnd"/>
      <w:r w:rsidR="0085783B" w:rsidRPr="00ED689A">
        <w:rPr>
          <w:sz w:val="20"/>
          <w:szCs w:val="20"/>
          <w:lang w:val="en-GB"/>
        </w:rPr>
        <w:t xml:space="preserve"> </w:t>
      </w:r>
      <w:r w:rsidR="001B1FD7" w:rsidRPr="00ED689A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203222176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B1FD7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sz w:val="20"/>
          <w:szCs w:val="20"/>
          <w:lang w:val="en-GB"/>
        </w:rPr>
        <w:t xml:space="preserve"> </w:t>
      </w:r>
      <w:proofErr w:type="spellStart"/>
      <w:r w:rsidR="00D963C4" w:rsidRPr="00ED689A">
        <w:rPr>
          <w:sz w:val="20"/>
          <w:szCs w:val="20"/>
          <w:lang w:val="en-GB"/>
        </w:rPr>
        <w:t>N</w:t>
      </w:r>
      <w:r w:rsidR="0085783B" w:rsidRPr="00ED689A">
        <w:rPr>
          <w:sz w:val="20"/>
          <w:szCs w:val="20"/>
          <w:lang w:val="en-GB"/>
        </w:rPr>
        <w:t>eurosenses</w:t>
      </w:r>
      <w:proofErr w:type="spellEnd"/>
      <w:r w:rsidR="0085783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1303668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Hearing</w:t>
      </w:r>
      <w:r w:rsidR="003D31A6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other</w:t>
      </w:r>
      <w:r w:rsidR="00203FF3" w:rsidRPr="00ED689A">
        <w:rPr>
          <w:sz w:val="20"/>
          <w:szCs w:val="20"/>
          <w:lang w:val="en-GB"/>
        </w:rPr>
        <w:t>_____________</w:t>
      </w:r>
    </w:p>
    <w:p w:rsidR="005640BB" w:rsidRPr="00ED689A" w:rsidRDefault="005640BB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71537B" w:rsidRDefault="00243183" w:rsidP="00767EB9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0"/>
            <w:szCs w:val="20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75445" w:rsidRPr="00ED689A">
            <w:rPr>
              <w:rFonts w:ascii="MS Mincho" w:eastAsia="MS Mincho" w:hAnsi="MS Mincho" w:cs="MS Mincho"/>
              <w:b/>
              <w:caps/>
              <w:color w:val="auto"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color w:val="auto"/>
          <w:sz w:val="20"/>
          <w:szCs w:val="20"/>
          <w:lang w:val="en-GB"/>
        </w:rPr>
        <w:t xml:space="preserve"> </w:t>
      </w:r>
      <w:r w:rsidR="006C1711" w:rsidRPr="00ED689A">
        <w:rPr>
          <w:b/>
          <w:caps/>
          <w:sz w:val="20"/>
          <w:szCs w:val="20"/>
          <w:lang w:val="en-GB"/>
        </w:rPr>
        <w:t>Environmental Sciences</w:t>
      </w:r>
      <w:r w:rsidR="001A65C7" w:rsidRPr="00ED689A">
        <w:rPr>
          <w:b/>
          <w:caps/>
          <w:sz w:val="20"/>
          <w:szCs w:val="20"/>
          <w:lang w:val="en-GB"/>
        </w:rPr>
        <w:t xml:space="preserve"> AND BiODiversity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B1FD7" w:rsidRPr="00ED689A">
        <w:rPr>
          <w:sz w:val="20"/>
          <w:szCs w:val="20"/>
          <w:lang w:val="en-GB"/>
        </w:rPr>
        <w:t xml:space="preserve"> SFB </w:t>
      </w:r>
      <w:proofErr w:type="spellStart"/>
      <w:r w:rsidR="001B1FD7" w:rsidRPr="00ED689A">
        <w:rPr>
          <w:sz w:val="20"/>
          <w:szCs w:val="20"/>
          <w:lang w:val="en-GB"/>
        </w:rPr>
        <w:t>Roseobacter</w:t>
      </w:r>
      <w:proofErr w:type="spellEnd"/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A61921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</w:t>
      </w:r>
      <w:r w:rsidR="00A61921" w:rsidRPr="00ED689A">
        <w:rPr>
          <w:sz w:val="20"/>
          <w:szCs w:val="20"/>
          <w:lang w:val="en-GB"/>
        </w:rPr>
        <w:t xml:space="preserve">IBR </w:t>
      </w:r>
      <w:r w:rsidR="00A61921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4442738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A61921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A61921" w:rsidRPr="00ED689A">
        <w:rPr>
          <w:sz w:val="20"/>
          <w:szCs w:val="20"/>
          <w:lang w:val="en-GB"/>
        </w:rPr>
        <w:t xml:space="preserve"> </w:t>
      </w:r>
      <w:proofErr w:type="spellStart"/>
      <w:r w:rsidR="00F001E9">
        <w:rPr>
          <w:sz w:val="20"/>
          <w:szCs w:val="20"/>
          <w:lang w:val="en-GB"/>
        </w:rPr>
        <w:t>EcoMol</w:t>
      </w:r>
      <w:proofErr w:type="spellEnd"/>
      <w:r w:rsidR="00F001E9">
        <w:rPr>
          <w:sz w:val="20"/>
          <w:szCs w:val="20"/>
          <w:lang w:val="en-GB"/>
        </w:rPr>
        <w:t xml:space="preserve"> </w:t>
      </w:r>
      <w:r w:rsidR="00F001E9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0337925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F001E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F001E9" w:rsidRPr="00ED689A">
        <w:rPr>
          <w:sz w:val="20"/>
          <w:szCs w:val="20"/>
          <w:lang w:val="en-GB"/>
        </w:rPr>
        <w:t xml:space="preserve"> other_____________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17287" w:rsidRPr="00ED689A" w:rsidRDefault="00243183" w:rsidP="00C204DA">
      <w:pPr>
        <w:tabs>
          <w:tab w:val="left" w:pos="720"/>
          <w:tab w:val="left" w:pos="3420"/>
        </w:tabs>
        <w:ind w:left="540" w:hanging="540"/>
        <w:rPr>
          <w:b/>
          <w:caps/>
          <w:color w:val="000000"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011A4" w:rsidRPr="00ED689A"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6C1711" w:rsidRPr="00ED689A">
        <w:rPr>
          <w:b/>
          <w:caps/>
          <w:color w:val="000000"/>
          <w:sz w:val="20"/>
          <w:szCs w:val="20"/>
          <w:lang w:val="en-GB"/>
        </w:rPr>
        <w:t>Interface Science</w:t>
      </w:r>
      <w:r w:rsidR="00767EB9" w:rsidRPr="00ED689A">
        <w:rPr>
          <w:rStyle w:val="Hervorhebung"/>
          <w:sz w:val="20"/>
          <w:szCs w:val="20"/>
          <w:lang w:val="en-US"/>
        </w:rPr>
        <w:t>, for members of:</w:t>
      </w:r>
    </w:p>
    <w:p w:rsidR="00A61921" w:rsidRPr="00ED689A" w:rsidRDefault="00A61921" w:rsidP="00767EB9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US"/>
        </w:rPr>
      </w:pPr>
      <w:r w:rsidRPr="00ED689A">
        <w:rPr>
          <w:caps/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US"/>
          </w:rPr>
          <w:id w:val="-16636139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Pr="00ED689A">
        <w:rPr>
          <w:sz w:val="20"/>
          <w:szCs w:val="20"/>
          <w:lang w:val="en-US"/>
        </w:rPr>
        <w:t xml:space="preserve"> </w:t>
      </w:r>
      <w:r w:rsidR="0085783B" w:rsidRPr="00ED689A">
        <w:rPr>
          <w:sz w:val="20"/>
          <w:szCs w:val="20"/>
          <w:lang w:val="en-US"/>
        </w:rPr>
        <w:t xml:space="preserve">RTG </w:t>
      </w:r>
      <w:proofErr w:type="spellStart"/>
      <w:r w:rsidR="0085783B" w:rsidRPr="00ED689A">
        <w:rPr>
          <w:sz w:val="20"/>
          <w:szCs w:val="20"/>
          <w:lang w:val="en-US"/>
        </w:rPr>
        <w:t>Sensory</w:t>
      </w:r>
      <w:r w:rsidR="00131249" w:rsidRPr="00ED689A">
        <w:rPr>
          <w:sz w:val="20"/>
          <w:szCs w:val="20"/>
          <w:lang w:val="en-US"/>
        </w:rPr>
        <w:t>B</w:t>
      </w:r>
      <w:r w:rsidR="0085783B" w:rsidRPr="00ED689A">
        <w:rPr>
          <w:sz w:val="20"/>
          <w:szCs w:val="20"/>
          <w:lang w:val="en-US"/>
        </w:rPr>
        <w:t>io</w:t>
      </w:r>
      <w:proofErr w:type="spellEnd"/>
      <w:r w:rsidRPr="00ED689A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92800881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Pr="00ED689A">
        <w:rPr>
          <w:sz w:val="20"/>
          <w:szCs w:val="20"/>
          <w:lang w:val="en-US"/>
        </w:rPr>
        <w:t xml:space="preserve"> </w:t>
      </w:r>
      <w:r w:rsidR="0085783B" w:rsidRPr="00ED689A">
        <w:rPr>
          <w:sz w:val="20"/>
          <w:szCs w:val="20"/>
          <w:lang w:val="en-GB"/>
        </w:rPr>
        <w:t>N</w:t>
      </w:r>
      <w:r w:rsidR="00131249" w:rsidRPr="00ED689A">
        <w:rPr>
          <w:sz w:val="20"/>
          <w:szCs w:val="20"/>
          <w:lang w:val="en-GB"/>
        </w:rPr>
        <w:t>ano</w:t>
      </w:r>
      <w:r w:rsidR="00186624" w:rsidRPr="00ED689A">
        <w:rPr>
          <w:sz w:val="20"/>
          <w:szCs w:val="20"/>
          <w:lang w:val="en-GB"/>
        </w:rPr>
        <w:t xml:space="preserve"> E</w:t>
      </w:r>
      <w:r w:rsidR="00131249" w:rsidRPr="00ED689A">
        <w:rPr>
          <w:sz w:val="20"/>
          <w:szCs w:val="20"/>
          <w:lang w:val="en-GB"/>
        </w:rPr>
        <w:t>nergy</w:t>
      </w:r>
      <w:r w:rsidR="00186624" w:rsidRPr="00ED689A">
        <w:rPr>
          <w:sz w:val="20"/>
          <w:szCs w:val="20"/>
          <w:lang w:val="en-GB"/>
        </w:rPr>
        <w:t xml:space="preserve"> Research</w:t>
      </w:r>
      <w:r w:rsidR="0085783B" w:rsidRPr="00ED689A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5660698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US"/>
        </w:rPr>
        <w:t xml:space="preserve"> </w:t>
      </w:r>
      <w:r w:rsidRPr="00ED689A">
        <w:rPr>
          <w:sz w:val="20"/>
          <w:szCs w:val="20"/>
          <w:lang w:val="en-US"/>
        </w:rPr>
        <w:t>other</w:t>
      </w:r>
      <w:r w:rsidR="00767EB9" w:rsidRPr="00ED689A">
        <w:rPr>
          <w:sz w:val="20"/>
          <w:szCs w:val="20"/>
          <w:lang w:val="en-US"/>
        </w:rPr>
        <w:t>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US"/>
        </w:rPr>
      </w:pPr>
    </w:p>
    <w:p w:rsidR="0071537B" w:rsidRPr="00ED689A" w:rsidRDefault="00243183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75445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234CA" w:rsidRPr="00ED689A">
        <w:rPr>
          <w:b/>
          <w:caps/>
          <w:sz w:val="20"/>
          <w:szCs w:val="20"/>
          <w:lang w:val="en-GB"/>
        </w:rPr>
        <w:t>RENEWABLE ENERGY</w:t>
      </w:r>
      <w:r w:rsidR="00767EB9" w:rsidRPr="00ED689A">
        <w:rPr>
          <w:rStyle w:val="Hervorhebung"/>
          <w:color w:val="auto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color w:val="auto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31249" w:rsidRPr="00ED689A">
        <w:rPr>
          <w:sz w:val="20"/>
          <w:szCs w:val="20"/>
          <w:lang w:val="en-GB"/>
        </w:rPr>
        <w:t xml:space="preserve">  IPID4all</w:t>
      </w:r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82486345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31249" w:rsidRPr="00ED689A">
        <w:rPr>
          <w:sz w:val="20"/>
          <w:szCs w:val="20"/>
          <w:lang w:val="en-GB"/>
        </w:rPr>
        <w:t xml:space="preserve"> SEE</w:t>
      </w:r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71537B" w:rsidRPr="00ED689A">
            <w:rPr>
              <w:rFonts w:ascii="MS Mincho" w:eastAsia="MS Mincho" w:hAnsi="MS Mincho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5A0EAF" w:rsidRDefault="00243183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5A0EAF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5783B" w:rsidRPr="00ED689A">
        <w:rPr>
          <w:b/>
          <w:caps/>
          <w:sz w:val="20"/>
          <w:szCs w:val="20"/>
          <w:lang w:val="en-GB"/>
        </w:rPr>
        <w:t>Mathematics and fundamental Physics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3214D1" w:rsidRPr="00ED689A">
        <w:rPr>
          <w:rStyle w:val="Hervorhebung"/>
          <w:sz w:val="20"/>
          <w:szCs w:val="20"/>
          <w:lang w:val="en-US"/>
        </w:rPr>
        <w:t xml:space="preserve">: </w:t>
      </w:r>
      <w:r w:rsidR="0085783B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68676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3C4"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A11801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Models of Gravity</w:t>
      </w:r>
      <w:r w:rsidR="0085783B" w:rsidRPr="00ED689A">
        <w:rPr>
          <w:sz w:val="20"/>
          <w:szCs w:val="20"/>
          <w:lang w:val="en-GB"/>
        </w:rPr>
        <w:tab/>
      </w:r>
      <w:r w:rsidR="00D963C4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1195717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5783B" w:rsidRPr="00ED689A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:rsidR="00C87402" w:rsidRDefault="00C87402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C87402" w:rsidRPr="00ED689A" w:rsidRDefault="00C87402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61479142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Pr="00ED689A">
        <w:rPr>
          <w:b/>
          <w:caps/>
          <w:sz w:val="20"/>
          <w:szCs w:val="20"/>
          <w:lang w:val="en-GB"/>
        </w:rPr>
        <w:t xml:space="preserve"> </w:t>
      </w:r>
      <w:r>
        <w:rPr>
          <w:b/>
          <w:caps/>
          <w:sz w:val="20"/>
          <w:szCs w:val="20"/>
          <w:lang w:val="en-GB"/>
        </w:rPr>
        <w:t>MEDICINE AND HEALTH SCIENCE</w:t>
      </w:r>
      <w:r w:rsidR="00BE07E6">
        <w:rPr>
          <w:b/>
          <w:caps/>
          <w:sz w:val="20"/>
          <w:szCs w:val="20"/>
          <w:lang w:val="en-GB"/>
        </w:rPr>
        <w:t>S</w:t>
      </w:r>
    </w:p>
    <w:p w:rsidR="005640BB" w:rsidRPr="00ED689A" w:rsidRDefault="005640BB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1517D9" w:rsidRPr="00ED689A" w:rsidRDefault="00243183" w:rsidP="00ED689A">
      <w:pPr>
        <w:tabs>
          <w:tab w:val="left" w:pos="720"/>
          <w:tab w:val="left" w:pos="4111"/>
        </w:tabs>
        <w:ind w:left="567" w:hanging="567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62978655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517D9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1517D9" w:rsidRPr="00ED689A">
        <w:rPr>
          <w:b/>
          <w:caps/>
          <w:sz w:val="20"/>
          <w:szCs w:val="20"/>
          <w:lang w:val="en-GB"/>
        </w:rPr>
        <w:t xml:space="preserve"> </w:t>
      </w:r>
      <w:r w:rsidR="001517D9" w:rsidRPr="00ED689A">
        <w:rPr>
          <w:b/>
          <w:caps/>
          <w:color w:val="000000"/>
          <w:sz w:val="20"/>
          <w:szCs w:val="20"/>
          <w:lang w:val="en-GB"/>
        </w:rPr>
        <w:t>Other</w:t>
      </w:r>
      <w:r w:rsidR="00455DE3" w:rsidRPr="00ED689A">
        <w:rPr>
          <w:b/>
          <w:caps/>
          <w:color w:val="000000"/>
          <w:sz w:val="20"/>
          <w:szCs w:val="20"/>
          <w:lang w:val="en-GB"/>
        </w:rPr>
        <w:t xml:space="preserve"> </w:t>
      </w:r>
      <w:r w:rsidR="001517D9" w:rsidRPr="00ED689A">
        <w:rPr>
          <w:b/>
          <w:caps/>
          <w:color w:val="000000"/>
          <w:sz w:val="20"/>
          <w:szCs w:val="20"/>
          <w:lang w:val="en-GB"/>
        </w:rPr>
        <w:t>/</w:t>
      </w:r>
      <w:r w:rsidR="00455DE3" w:rsidRPr="00ED689A">
        <w:rPr>
          <w:b/>
          <w:caps/>
          <w:color w:val="000000"/>
          <w:sz w:val="20"/>
          <w:szCs w:val="20"/>
          <w:lang w:val="en-GB"/>
        </w:rPr>
        <w:t xml:space="preserve"> </w:t>
      </w:r>
      <w:r w:rsidR="001517D9" w:rsidRPr="00ED689A">
        <w:rPr>
          <w:b/>
          <w:caps/>
          <w:color w:val="000000"/>
          <w:sz w:val="20"/>
          <w:szCs w:val="20"/>
          <w:lang w:val="en-GB"/>
        </w:rPr>
        <w:t>no PhD</w:t>
      </w:r>
      <w:r w:rsidR="00455DE3" w:rsidRPr="00ED689A">
        <w:rPr>
          <w:b/>
          <w:caps/>
          <w:color w:val="000000"/>
          <w:sz w:val="20"/>
          <w:szCs w:val="20"/>
          <w:lang w:val="en-GB"/>
        </w:rPr>
        <w:t xml:space="preserve"> STUDY</w:t>
      </w:r>
      <w:r w:rsidR="001517D9" w:rsidRPr="00ED689A">
        <w:rPr>
          <w:b/>
          <w:caps/>
          <w:color w:val="000000"/>
          <w:sz w:val="20"/>
          <w:szCs w:val="20"/>
          <w:lang w:val="en-GB"/>
        </w:rPr>
        <w:t xml:space="preserve"> Programm</w:t>
      </w:r>
      <w:r w:rsidR="00455DE3" w:rsidRPr="00ED689A">
        <w:rPr>
          <w:b/>
          <w:caps/>
          <w:color w:val="000000"/>
          <w:sz w:val="20"/>
          <w:szCs w:val="20"/>
          <w:lang w:val="en-GB"/>
        </w:rPr>
        <w:t>E</w:t>
      </w:r>
      <w:r w:rsidR="00C47246" w:rsidRPr="00ED689A">
        <w:rPr>
          <w:b/>
          <w:caps/>
          <w:sz w:val="20"/>
          <w:szCs w:val="20"/>
          <w:lang w:val="en-GB"/>
        </w:rPr>
        <w:tab/>
      </w:r>
      <w:r w:rsidR="001517D9" w:rsidRPr="00ED689A">
        <w:rPr>
          <w:rStyle w:val="Hervorhebung"/>
          <w:sz w:val="20"/>
          <w:szCs w:val="20"/>
          <w:lang w:val="en-US"/>
        </w:rPr>
        <w:t xml:space="preserve">please contact the office of </w:t>
      </w:r>
      <w:r w:rsidR="00203FF3" w:rsidRPr="00ED689A">
        <w:rPr>
          <w:rStyle w:val="Hervorhebung"/>
          <w:sz w:val="20"/>
          <w:szCs w:val="20"/>
          <w:lang w:val="en-US"/>
        </w:rPr>
        <w:t>the G</w:t>
      </w:r>
      <w:r w:rsidR="001517D9" w:rsidRPr="00ED689A">
        <w:rPr>
          <w:rStyle w:val="Hervorhebung"/>
          <w:sz w:val="20"/>
          <w:szCs w:val="20"/>
          <w:lang w:val="en-US"/>
        </w:rPr>
        <w:t>raduate School</w:t>
      </w:r>
      <w:r w:rsidR="00C47246" w:rsidRPr="00ED689A">
        <w:rPr>
          <w:rStyle w:val="Hervorhebung"/>
          <w:sz w:val="20"/>
          <w:szCs w:val="20"/>
          <w:lang w:val="en-US"/>
        </w:rPr>
        <w:t xml:space="preserve"> </w:t>
      </w:r>
      <w:r w:rsidR="00ED689A">
        <w:rPr>
          <w:rStyle w:val="Hervorhebung"/>
          <w:sz w:val="20"/>
          <w:szCs w:val="20"/>
          <w:lang w:val="en-US"/>
        </w:rPr>
        <w:br/>
      </w:r>
      <w:r w:rsidR="00ED689A">
        <w:rPr>
          <w:rStyle w:val="Hervorhebung"/>
          <w:sz w:val="20"/>
          <w:szCs w:val="20"/>
          <w:lang w:val="en-US"/>
        </w:rPr>
        <w:tab/>
      </w:r>
      <w:r w:rsidR="00C47246" w:rsidRPr="00ED689A">
        <w:rPr>
          <w:rStyle w:val="Hervorhebung"/>
          <w:sz w:val="20"/>
          <w:szCs w:val="20"/>
          <w:lang w:val="en-US"/>
        </w:rPr>
        <w:tab/>
      </w:r>
      <w:r w:rsidR="00455DE3" w:rsidRPr="00ED689A">
        <w:rPr>
          <w:rStyle w:val="Hervorhebung"/>
          <w:sz w:val="20"/>
          <w:szCs w:val="20"/>
          <w:lang w:val="en-US"/>
        </w:rPr>
        <w:t>for another form</w:t>
      </w:r>
    </w:p>
    <w:p w:rsidR="005640BB" w:rsidRPr="005640BB" w:rsidRDefault="005640BB" w:rsidP="006B2868">
      <w:pPr>
        <w:rPr>
          <w:b/>
          <w:caps/>
          <w:color w:val="000000"/>
          <w:sz w:val="20"/>
          <w:szCs w:val="20"/>
          <w:lang w:val="en-GB"/>
        </w:rPr>
      </w:pPr>
    </w:p>
    <w:p w:rsidR="006B2868" w:rsidRPr="00090A9D" w:rsidRDefault="00E17298" w:rsidP="006B2868">
      <w:pPr>
        <w:rPr>
          <w:b/>
          <w:caps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Personal Data</w:t>
      </w:r>
      <w:r w:rsidR="00D55AD4" w:rsidRPr="00090A9D">
        <w:rPr>
          <w:b/>
          <w:caps/>
          <w:sz w:val="20"/>
          <w:szCs w:val="20"/>
          <w:lang w:val="en-GB"/>
        </w:rPr>
        <w:t xml:space="preserve"> </w:t>
      </w:r>
      <w:r w:rsidR="006C6C9A" w:rsidRPr="006C6C9A">
        <w:rPr>
          <w:caps/>
          <w:sz w:val="20"/>
          <w:szCs w:val="20"/>
          <w:lang w:val="en-GB"/>
        </w:rPr>
        <w:t>(</w:t>
      </w:r>
      <w:r w:rsidR="00D55AD4" w:rsidRPr="006C6C9A">
        <w:rPr>
          <w:sz w:val="20"/>
          <w:szCs w:val="20"/>
          <w:lang w:val="en-GB"/>
        </w:rPr>
        <w:t>Information is treated as confident</w:t>
      </w:r>
      <w:r w:rsidR="00A2333C" w:rsidRPr="006C6C9A">
        <w:rPr>
          <w:sz w:val="20"/>
          <w:szCs w:val="20"/>
          <w:lang w:val="en-GB"/>
        </w:rPr>
        <w:t>i</w:t>
      </w:r>
      <w:r w:rsidR="00D55AD4" w:rsidRPr="006C6C9A">
        <w:rPr>
          <w:sz w:val="20"/>
          <w:szCs w:val="20"/>
          <w:lang w:val="en-GB"/>
        </w:rPr>
        <w:t>al</w:t>
      </w:r>
      <w:r w:rsidR="00D55AD4" w:rsidRPr="006C6C9A">
        <w:rPr>
          <w:caps/>
          <w:sz w:val="20"/>
          <w:szCs w:val="20"/>
          <w:lang w:val="en-GB"/>
        </w:rPr>
        <w:t>)</w:t>
      </w:r>
    </w:p>
    <w:p w:rsidR="001B1FD7" w:rsidRPr="00090A9D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0"/>
      </w:tblGrid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333C81" w:rsidP="009C300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9C300C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C300C" w:rsidRPr="00090A9D" w:rsidRDefault="009C300C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770" w:type="dxa"/>
            <w:vAlign w:val="center"/>
          </w:tcPr>
          <w:p w:rsidR="009C300C" w:rsidRPr="00090A9D" w:rsidRDefault="009C300C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C52436" w:rsidP="00C5243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Gender¹</w:t>
            </w:r>
          </w:p>
        </w:tc>
        <w:tc>
          <w:tcPr>
            <w:tcW w:w="6770" w:type="dxa"/>
            <w:vAlign w:val="center"/>
          </w:tcPr>
          <w:p w:rsidR="00E17298" w:rsidRPr="00090A9D" w:rsidRDefault="00575445" w:rsidP="00575445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female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67005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2358A"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4110CD" w:rsidRPr="00090A9D">
              <w:rPr>
                <w:sz w:val="20"/>
                <w:szCs w:val="20"/>
                <w:lang w:val="en-GB"/>
              </w:rPr>
              <w:t>m</w:t>
            </w:r>
            <w:r w:rsidR="00A5224D" w:rsidRPr="00090A9D">
              <w:rPr>
                <w:sz w:val="20"/>
                <w:szCs w:val="20"/>
                <w:lang w:val="en-GB"/>
              </w:rPr>
              <w:t>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484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C586B"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17298" w:rsidRPr="00BC3B2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090A9D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770" w:type="dxa"/>
            <w:vAlign w:val="center"/>
          </w:tcPr>
          <w:p w:rsidR="00E17298" w:rsidRPr="00090A9D" w:rsidRDefault="00C52436" w:rsidP="00C5243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no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750038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E42D8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5E42D8">
              <w:rPr>
                <w:sz w:val="20"/>
                <w:szCs w:val="20"/>
                <w:lang w:val="en-GB"/>
              </w:rPr>
              <w:t xml:space="preserve">    </w:t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91007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 xml:space="preserve"> Nationality</w:t>
            </w:r>
            <w:r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sz w:val="20"/>
                <w:szCs w:val="20"/>
                <w:lang w:val="en-GB"/>
              </w:rPr>
              <w:t>:</w:t>
            </w:r>
          </w:p>
        </w:tc>
      </w:tr>
      <w:tr w:rsidR="00D42A66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42A66" w:rsidRPr="00090A9D" w:rsidRDefault="001604D2" w:rsidP="00AA58C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</w:t>
            </w:r>
            <w:r w:rsidR="00D42A66"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D32F86" w:rsidRPr="00090A9D" w:rsidTr="000361B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2F86" w:rsidRPr="00090A9D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86" w:rsidRPr="00090A9D" w:rsidRDefault="00D32F86" w:rsidP="001C586B">
            <w:pPr>
              <w:rPr>
                <w:sz w:val="20"/>
                <w:szCs w:val="20"/>
                <w:lang w:val="en-GB"/>
              </w:rPr>
            </w:pPr>
          </w:p>
        </w:tc>
      </w:tr>
      <w:tr w:rsidR="001E7EFE" w:rsidRPr="00090A9D" w:rsidTr="000361B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EFE" w:rsidRPr="00090A9D" w:rsidRDefault="001E7EFE" w:rsidP="001E7EF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FE" w:rsidRPr="00090A9D" w:rsidRDefault="001E7EFE" w:rsidP="001E7EFE">
            <w:pPr>
              <w:rPr>
                <w:sz w:val="20"/>
                <w:szCs w:val="20"/>
                <w:lang w:val="en-GB"/>
              </w:rPr>
            </w:pPr>
          </w:p>
        </w:tc>
      </w:tr>
      <w:tr w:rsidR="00D42A66" w:rsidRPr="00BC3B2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42A66" w:rsidRPr="00090A9D" w:rsidRDefault="00D42A66" w:rsidP="006E35C0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 Oldenburg:</w:t>
            </w:r>
            <w:r w:rsidRPr="00090A9D">
              <w:rPr>
                <w:b/>
                <w:sz w:val="20"/>
                <w:szCs w:val="20"/>
                <w:lang w:val="en-GB"/>
              </w:rPr>
              <w:br/>
            </w:r>
            <w:r w:rsidR="006E35C0" w:rsidRPr="00090A9D">
              <w:rPr>
                <w:b/>
                <w:sz w:val="20"/>
                <w:szCs w:val="20"/>
                <w:lang w:val="en-GB"/>
              </w:rPr>
              <w:t>supervisor</w:t>
            </w:r>
            <w:r w:rsidRPr="00090A9D">
              <w:rPr>
                <w:b/>
                <w:sz w:val="20"/>
                <w:szCs w:val="20"/>
                <w:lang w:val="en-GB"/>
              </w:rPr>
              <w:t>, res</w:t>
            </w:r>
            <w:r w:rsidR="006E35C0" w:rsidRPr="00090A9D">
              <w:rPr>
                <w:b/>
                <w:sz w:val="20"/>
                <w:szCs w:val="20"/>
                <w:lang w:val="en-GB"/>
              </w:rPr>
              <w:t>earch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group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b/>
                <w:sz w:val="20"/>
                <w:szCs w:val="20"/>
                <w:lang w:val="en-GB"/>
              </w:rPr>
              <w:t>, room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9A1D23" w:rsidRPr="00090A9D">
              <w:rPr>
                <w:b/>
                <w:sz w:val="20"/>
                <w:szCs w:val="20"/>
                <w:lang w:val="en-GB"/>
              </w:rPr>
              <w:t>, 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AA4367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A4367" w:rsidRPr="00090A9D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>atriculation number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AA4367" w:rsidRPr="00090A9D" w:rsidRDefault="00AA4367" w:rsidP="00AA58C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2333C" w:rsidRPr="00090A9D" w:rsidRDefault="001B1FD7" w:rsidP="001B1FD7">
      <w:pPr>
        <w:tabs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090A9D">
        <w:rPr>
          <w:b/>
          <w:sz w:val="20"/>
          <w:szCs w:val="20"/>
          <w:lang w:val="en-GB"/>
        </w:rPr>
        <w:t>¹</w:t>
      </w:r>
      <w:r w:rsidRPr="00090A9D">
        <w:rPr>
          <w:sz w:val="20"/>
          <w:szCs w:val="20"/>
          <w:lang w:val="en-GB"/>
        </w:rPr>
        <w:t>Voluntary data</w:t>
      </w:r>
    </w:p>
    <w:p w:rsidR="00BA1B2C" w:rsidRPr="005640BB" w:rsidRDefault="009F2B7A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 xml:space="preserve">UNIVERSITY </w:t>
      </w:r>
      <w:r w:rsidR="00CB2200" w:rsidRPr="005640BB">
        <w:rPr>
          <w:b/>
          <w:caps/>
          <w:color w:val="000000"/>
          <w:sz w:val="20"/>
          <w:szCs w:val="20"/>
          <w:lang w:val="en-GB"/>
        </w:rPr>
        <w:t>EDUCATION</w:t>
      </w:r>
    </w:p>
    <w:p w:rsidR="006531E9" w:rsidRPr="006531E9" w:rsidRDefault="006531E9" w:rsidP="006B2868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94"/>
        <w:gridCol w:w="2639"/>
        <w:gridCol w:w="1888"/>
        <w:gridCol w:w="1843"/>
      </w:tblGrid>
      <w:tr w:rsidR="00590DB9" w:rsidRPr="00090A9D" w:rsidTr="00AF4E98"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</w:t>
            </w:r>
            <w:r w:rsidR="00E25F6D" w:rsidRPr="00090A9D">
              <w:rPr>
                <w:b/>
                <w:sz w:val="20"/>
                <w:szCs w:val="20"/>
                <w:lang w:val="en-GB"/>
              </w:rPr>
              <w:t xml:space="preserve"> and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4"/>
                <w:szCs w:val="24"/>
              </w:rPr>
            </w:pP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</w:tr>
    </w:tbl>
    <w:p w:rsidR="00203FF3" w:rsidRPr="005640BB" w:rsidRDefault="00203FF3" w:rsidP="00203FF3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lastRenderedPageBreak/>
        <w:t>OTHER TRAINING</w:t>
      </w:r>
    </w:p>
    <w:p w:rsidR="00203FF3" w:rsidRPr="00090A9D" w:rsidRDefault="00203FF3" w:rsidP="00203FF3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203FF3" w:rsidRPr="00090A9D" w:rsidTr="00203FF3">
        <w:tc>
          <w:tcPr>
            <w:tcW w:w="2808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090A9D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203FF3" w:rsidRPr="00090A9D" w:rsidTr="00203FF3">
        <w:trPr>
          <w:trHeight w:val="624"/>
        </w:trPr>
        <w:tc>
          <w:tcPr>
            <w:tcW w:w="2808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203FF3" w:rsidRPr="00090A9D" w:rsidTr="00203FF3">
        <w:trPr>
          <w:trHeight w:val="624"/>
        </w:trPr>
        <w:tc>
          <w:tcPr>
            <w:tcW w:w="2808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203FF3" w:rsidRPr="005640BB" w:rsidRDefault="00203FF3" w:rsidP="006B2868">
      <w:pPr>
        <w:rPr>
          <w:b/>
          <w:lang w:val="en-GB"/>
        </w:rPr>
      </w:pPr>
    </w:p>
    <w:p w:rsidR="00FF3ECD" w:rsidRPr="005640BB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E</w:t>
      </w:r>
      <w:r w:rsidR="00AF3CC8" w:rsidRPr="005640BB">
        <w:rPr>
          <w:b/>
          <w:caps/>
          <w:color w:val="000000"/>
          <w:sz w:val="20"/>
          <w:szCs w:val="20"/>
          <w:lang w:val="en-GB"/>
        </w:rPr>
        <w:t>NROLMENT RECORD</w:t>
      </w:r>
    </w:p>
    <w:p w:rsidR="00D33B8F" w:rsidRPr="00090A9D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D11675" w:rsidRPr="00090A9D" w:rsidRDefault="00EE32EB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</w:t>
            </w:r>
            <w:r w:rsidR="0069054E" w:rsidRPr="00090A9D">
              <w:rPr>
                <w:sz w:val="20"/>
                <w:szCs w:val="20"/>
                <w:lang w:val="en-GB"/>
              </w:rPr>
              <w:t>l</w:t>
            </w:r>
            <w:r w:rsidRPr="00090A9D">
              <w:rPr>
                <w:sz w:val="20"/>
                <w:szCs w:val="20"/>
                <w:lang w:val="en-GB"/>
              </w:rPr>
              <w:t xml:space="preserve">ed at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Pr="00090A9D">
              <w:rPr>
                <w:sz w:val="20"/>
                <w:szCs w:val="20"/>
                <w:lang w:val="en-GB"/>
              </w:rPr>
              <w:t>Oldenburg?</w:t>
            </w:r>
          </w:p>
          <w:p w:rsidR="00864FD8" w:rsidRPr="00090A9D" w:rsidRDefault="00086F90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 in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 the </w:t>
            </w:r>
            <w:r w:rsidR="006E75F2" w:rsidRPr="00090A9D">
              <w:rPr>
                <w:sz w:val="18"/>
                <w:szCs w:val="18"/>
                <w:lang w:val="en-GB"/>
              </w:rPr>
              <w:t xml:space="preserve">proof of 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enrolment </w:t>
            </w:r>
          </w:p>
        </w:tc>
        <w:tc>
          <w:tcPr>
            <w:tcW w:w="2520" w:type="dxa"/>
            <w:vAlign w:val="center"/>
          </w:tcPr>
          <w:p w:rsidR="00D1167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</w:t>
            </w:r>
            <w:r w:rsidR="00EE32EB" w:rsidRPr="00090A9D">
              <w:rPr>
                <w:sz w:val="20"/>
                <w:szCs w:val="20"/>
                <w:lang w:val="en-GB"/>
              </w:rPr>
              <w:t>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EE32EB" w:rsidRPr="00090A9D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enrolled at an</w:t>
            </w:r>
            <w:r w:rsidR="00086F90" w:rsidRPr="00090A9D">
              <w:rPr>
                <w:sz w:val="20"/>
                <w:szCs w:val="20"/>
                <w:lang w:val="en-GB"/>
              </w:rPr>
              <w:t>other University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E53E0"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successfully </w:t>
            </w:r>
            <w:r w:rsidRPr="00090A9D">
              <w:rPr>
                <w:sz w:val="20"/>
                <w:szCs w:val="20"/>
                <w:lang w:val="en-GB"/>
              </w:rPr>
              <w:t xml:space="preserve">applied </w:t>
            </w:r>
            <w:r w:rsidR="00086F90" w:rsidRPr="00090A9D">
              <w:rPr>
                <w:sz w:val="20"/>
                <w:szCs w:val="20"/>
                <w:lang w:val="en-GB"/>
              </w:rPr>
              <w:t>to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already </w:t>
            </w:r>
            <w:r w:rsidR="006E75F2" w:rsidRPr="00090A9D">
              <w:rPr>
                <w:sz w:val="20"/>
                <w:szCs w:val="20"/>
                <w:lang w:val="en-GB"/>
              </w:rPr>
              <w:t>successfully completed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Have you passed any module tests?</w:t>
            </w:r>
          </w:p>
          <w:p w:rsidR="00575445" w:rsidRPr="00090A9D" w:rsidRDefault="00575445" w:rsidP="006E75F2">
            <w:pPr>
              <w:rPr>
                <w:sz w:val="18"/>
                <w:szCs w:val="18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</w:t>
            </w:r>
            <w:r w:rsidRPr="00090A9D">
              <w:rPr>
                <w:sz w:val="18"/>
                <w:szCs w:val="18"/>
                <w:lang w:val="en-GB"/>
              </w:rPr>
              <w:t xml:space="preserve"> in the certificate(s)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1517D9" w:rsidRPr="001517D9" w:rsidTr="002C3CF6">
        <w:trPr>
          <w:trHeight w:val="397"/>
        </w:trPr>
        <w:tc>
          <w:tcPr>
            <w:tcW w:w="7128" w:type="dxa"/>
            <w:vAlign w:val="center"/>
          </w:tcPr>
          <w:p w:rsidR="001517D9" w:rsidRPr="001517D9" w:rsidRDefault="00D37CF8" w:rsidP="00D37CF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="001517D9" w:rsidRPr="001517D9">
              <w:rPr>
                <w:sz w:val="20"/>
                <w:szCs w:val="20"/>
                <w:lang w:val="en-GB"/>
              </w:rPr>
              <w:t>ere</w:t>
            </w:r>
            <w:r>
              <w:rPr>
                <w:sz w:val="20"/>
                <w:szCs w:val="20"/>
                <w:lang w:val="en-GB"/>
              </w:rPr>
              <w:t xml:space="preserve"> you</w:t>
            </w:r>
            <w:r w:rsidR="001517D9" w:rsidRPr="001517D9">
              <w:rPr>
                <w:sz w:val="20"/>
                <w:szCs w:val="20"/>
                <w:lang w:val="en-GB"/>
              </w:rPr>
              <w:t xml:space="preserve"> already admitted as a doctoral candidate</w:t>
            </w:r>
            <w:r>
              <w:rPr>
                <w:sz w:val="20"/>
                <w:szCs w:val="20"/>
                <w:lang w:val="en-GB"/>
              </w:rPr>
              <w:t>?</w:t>
            </w:r>
            <w:r>
              <w:rPr>
                <w:sz w:val="20"/>
                <w:szCs w:val="20"/>
                <w:lang w:val="en-GB"/>
              </w:rPr>
              <w:br/>
              <w:t>Which faculty?</w:t>
            </w:r>
            <w:r>
              <w:rPr>
                <w:sz w:val="20"/>
                <w:szCs w:val="20"/>
                <w:lang w:val="en-GB"/>
              </w:rPr>
              <w:br/>
              <w:t>Your PhD Subject:</w:t>
            </w:r>
            <w:r w:rsidR="00603DF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517D9" w:rsidRPr="00090A9D" w:rsidRDefault="00D37CF8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sz w:val="24"/>
                <w:szCs w:val="24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425526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939199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B13405" w:rsidRPr="005640BB" w:rsidRDefault="00B13405" w:rsidP="006B2868">
      <w:pPr>
        <w:rPr>
          <w:b/>
          <w:lang w:val="en-GB"/>
        </w:rPr>
      </w:pPr>
    </w:p>
    <w:p w:rsidR="00D33B8F" w:rsidRPr="005640BB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English language proficiency</w:t>
      </w:r>
    </w:p>
    <w:p w:rsidR="00D33B8F" w:rsidRPr="00090A9D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BC3B27" w:rsidTr="002C3CF6">
        <w:tc>
          <w:tcPr>
            <w:tcW w:w="9648" w:type="dxa"/>
            <w:vAlign w:val="center"/>
          </w:tcPr>
          <w:p w:rsidR="00772FDB" w:rsidRDefault="00D33B8F" w:rsidP="00543A47">
            <w:pPr>
              <w:tabs>
                <w:tab w:val="left" w:pos="7920"/>
                <w:tab w:val="left" w:pos="8818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Can you provide</w:t>
            </w:r>
            <w:r w:rsidR="00BF451E">
              <w:rPr>
                <w:sz w:val="20"/>
                <w:szCs w:val="20"/>
                <w:lang w:val="en-GB"/>
              </w:rPr>
              <w:t xml:space="preserve"> a</w:t>
            </w:r>
            <w:r w:rsidRPr="00090A9D">
              <w:rPr>
                <w:sz w:val="20"/>
                <w:szCs w:val="20"/>
                <w:lang w:val="en-GB"/>
              </w:rPr>
              <w:t xml:space="preserve"> </w:t>
            </w:r>
            <w:r w:rsidR="00543A47">
              <w:rPr>
                <w:sz w:val="20"/>
                <w:szCs w:val="20"/>
                <w:lang w:val="en-GB"/>
              </w:rPr>
              <w:t>certificate for English</w:t>
            </w:r>
            <w:r w:rsidR="00543A47" w:rsidRPr="00BF451E">
              <w:rPr>
                <w:sz w:val="20"/>
                <w:szCs w:val="20"/>
                <w:lang w:val="en-GB"/>
              </w:rPr>
              <w:t xml:space="preserve"> </w:t>
            </w:r>
            <w:r w:rsidR="00BF451E" w:rsidRPr="00BF451E">
              <w:rPr>
                <w:sz w:val="20"/>
                <w:szCs w:val="20"/>
                <w:lang w:val="en-GB"/>
              </w:rPr>
              <w:t>language competence</w:t>
            </w:r>
            <w:r w:rsidR="00543A47">
              <w:rPr>
                <w:sz w:val="20"/>
                <w:szCs w:val="20"/>
                <w:lang w:val="en-GB"/>
              </w:rPr>
              <w:t xml:space="preserve"> of level B2 at least?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yes</w:t>
            </w:r>
            <w:r w:rsidR="00543A47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no</w:t>
            </w:r>
          </w:p>
          <w:p w:rsidR="00A4492A" w:rsidRPr="00090A9D" w:rsidRDefault="00543A47" w:rsidP="009F41CE">
            <w:pPr>
              <w:tabs>
                <w:tab w:val="left" w:pos="3148"/>
                <w:tab w:val="left" w:pos="7542"/>
                <w:tab w:val="left" w:pos="867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add</w:t>
            </w:r>
            <w:r w:rsidR="002617F2" w:rsidRPr="00543A47">
              <w:rPr>
                <w:sz w:val="20"/>
                <w:szCs w:val="20"/>
                <w:lang w:val="en-GB"/>
              </w:rPr>
              <w:t xml:space="preserve"> copy</w:t>
            </w:r>
            <w:r>
              <w:rPr>
                <w:sz w:val="20"/>
                <w:szCs w:val="20"/>
                <w:lang w:val="en-GB"/>
              </w:rPr>
              <w:t xml:space="preserve"> of your certificate</w:t>
            </w:r>
            <w:r w:rsidR="00864666" w:rsidRPr="00543A47">
              <w:rPr>
                <w:sz w:val="20"/>
                <w:szCs w:val="20"/>
                <w:lang w:val="en-GB"/>
              </w:rPr>
              <w:t>:</w:t>
            </w:r>
            <w:r w:rsidR="00772FDB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9137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Graduate studies in English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8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05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Supervisor’s confirmation</w:t>
            </w:r>
            <w:r w:rsidR="009F41CE">
              <w:rPr>
                <w:sz w:val="20"/>
                <w:szCs w:val="20"/>
                <w:lang w:val="en-GB"/>
              </w:rPr>
              <w:t xml:space="preserve"> for English skills</w:t>
            </w:r>
            <w:r w:rsidR="009F41CE" w:rsidRPr="00266424">
              <w:rPr>
                <w:sz w:val="20"/>
                <w:szCs w:val="20"/>
                <w:highlight w:val="yellow"/>
                <w:lang w:val="en-GB"/>
              </w:rPr>
              <w:t>*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163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TOEFL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33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66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64666">
              <w:rPr>
                <w:sz w:val="20"/>
                <w:szCs w:val="20"/>
                <w:lang w:val="en-GB"/>
              </w:rPr>
              <w:t xml:space="preserve"> other</w:t>
            </w:r>
          </w:p>
        </w:tc>
      </w:tr>
    </w:tbl>
    <w:p w:rsidR="00B13405" w:rsidRPr="00B14A34" w:rsidRDefault="009F41CE" w:rsidP="00B14A34">
      <w:pPr>
        <w:jc w:val="right"/>
        <w:rPr>
          <w:i/>
          <w:sz w:val="18"/>
          <w:szCs w:val="18"/>
          <w:lang w:val="en-GB"/>
        </w:rPr>
      </w:pPr>
      <w:r w:rsidRPr="00266424">
        <w:rPr>
          <w:i/>
          <w:sz w:val="18"/>
          <w:szCs w:val="18"/>
          <w:highlight w:val="yellow"/>
          <w:lang w:val="en-GB"/>
        </w:rPr>
        <w:t>*</w:t>
      </w:r>
      <w:r w:rsidRPr="00B14A34">
        <w:rPr>
          <w:i/>
          <w:sz w:val="18"/>
          <w:szCs w:val="18"/>
          <w:lang w:val="en-GB"/>
        </w:rPr>
        <w:t xml:space="preserve">Form available on </w:t>
      </w:r>
      <w:hyperlink r:id="rId11" w:history="1">
        <w:r w:rsidRPr="00B14A34">
          <w:rPr>
            <w:rStyle w:val="Hyperlink"/>
            <w:i/>
            <w:sz w:val="18"/>
            <w:szCs w:val="18"/>
            <w:lang w:val="en-GB"/>
          </w:rPr>
          <w:t>www.oltech.org</w:t>
        </w:r>
      </w:hyperlink>
      <w:r w:rsidRPr="00B14A34">
        <w:rPr>
          <w:i/>
          <w:sz w:val="18"/>
          <w:szCs w:val="18"/>
          <w:lang w:val="en-GB"/>
        </w:rPr>
        <w:t xml:space="preserve"> under</w:t>
      </w:r>
      <w:r w:rsidR="00B14A34">
        <w:rPr>
          <w:i/>
          <w:sz w:val="18"/>
          <w:szCs w:val="18"/>
          <w:lang w:val="en-GB"/>
        </w:rPr>
        <w:t>:</w:t>
      </w:r>
      <w:r w:rsidRPr="00B14A34">
        <w:rPr>
          <w:i/>
          <w:sz w:val="18"/>
          <w:szCs w:val="18"/>
          <w:lang w:val="en-GB"/>
        </w:rPr>
        <w:t xml:space="preserve"> Applica</w:t>
      </w:r>
      <w:r w:rsidR="00B14A34">
        <w:rPr>
          <w:i/>
          <w:sz w:val="18"/>
          <w:szCs w:val="18"/>
          <w:lang w:val="en-GB"/>
        </w:rPr>
        <w:t>tions &amp; Regulations/Application</w:t>
      </w:r>
      <w:r w:rsidR="00B14A34" w:rsidRPr="00B14A34">
        <w:rPr>
          <w:i/>
          <w:sz w:val="18"/>
          <w:szCs w:val="18"/>
          <w:lang w:val="en-GB"/>
        </w:rPr>
        <w:t xml:space="preserve"> forms</w:t>
      </w:r>
      <w:r w:rsidRPr="00B14A34">
        <w:rPr>
          <w:i/>
          <w:sz w:val="18"/>
          <w:szCs w:val="18"/>
          <w:lang w:val="en-GB"/>
        </w:rPr>
        <w:t xml:space="preserve"> </w:t>
      </w:r>
    </w:p>
    <w:p w:rsidR="009F41CE" w:rsidRPr="00090A9D" w:rsidRDefault="009F41CE" w:rsidP="006B2868">
      <w:pPr>
        <w:rPr>
          <w:sz w:val="20"/>
          <w:szCs w:val="20"/>
          <w:lang w:val="en-GB"/>
        </w:rPr>
      </w:pPr>
    </w:p>
    <w:p w:rsidR="00E63403" w:rsidRPr="005640BB" w:rsidRDefault="000B583B" w:rsidP="005640BB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MOTIVATION</w:t>
      </w:r>
    </w:p>
    <w:p w:rsidR="000B583B" w:rsidRPr="00E63403" w:rsidRDefault="000B583B" w:rsidP="00BC7319">
      <w:pPr>
        <w:tabs>
          <w:tab w:val="right" w:pos="9540"/>
        </w:tabs>
        <w:rPr>
          <w:b/>
          <w:sz w:val="20"/>
          <w:szCs w:val="20"/>
          <w:lang w:val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B583B" w:rsidRPr="00BA19EA" w:rsidTr="00D37CF8">
        <w:trPr>
          <w:trHeight w:val="6514"/>
        </w:trPr>
        <w:tc>
          <w:tcPr>
            <w:tcW w:w="9638" w:type="dxa"/>
          </w:tcPr>
          <w:p w:rsidR="000B583B" w:rsidRPr="00090A9D" w:rsidRDefault="000B583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r w:rsidR="000D11A7" w:rsidRPr="00090A9D">
              <w:rPr>
                <w:sz w:val="20"/>
                <w:szCs w:val="20"/>
                <w:lang w:val="en-GB"/>
              </w:rPr>
              <w:t>Graduate School and the PhD programme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  <w:p w:rsidR="008E61C7" w:rsidRPr="00090A9D" w:rsidRDefault="008E61C7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What do you expect from the PhD programme?</w:t>
            </w:r>
          </w:p>
          <w:p w:rsidR="00BA19EA" w:rsidRDefault="00BA19EA" w:rsidP="006B2868">
            <w:pPr>
              <w:rPr>
                <w:sz w:val="20"/>
                <w:szCs w:val="20"/>
                <w:lang w:val="en-GB"/>
              </w:rPr>
            </w:pPr>
          </w:p>
          <w:p w:rsidR="008B1B5D" w:rsidRDefault="00D37CF8" w:rsidP="006B2868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9A81BD" wp14:editId="27700BE6">
                      <wp:simplePos x="0" y="0"/>
                      <wp:positionH relativeFrom="margin">
                        <wp:posOffset>3781425</wp:posOffset>
                      </wp:positionH>
                      <wp:positionV relativeFrom="margin">
                        <wp:posOffset>3874770</wp:posOffset>
                      </wp:positionV>
                      <wp:extent cx="2266950" cy="2476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DFD" w:rsidRPr="00BF07E3" w:rsidRDefault="00973DFD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F07E3">
                                    <w:rPr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Please add extra sheet if necessary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81BD" id="_x0000_s1028" type="#_x0000_t202" style="position:absolute;margin-left:297.75pt;margin-top:305.1pt;width:178.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" fillcolor="white [3201]" stroked="f" strokeweight=".5pt">
                      <v:textbox>
                        <w:txbxContent>
                          <w:p w:rsidR="00973DFD" w:rsidRPr="00BF07E3" w:rsidRDefault="00973DFD">
                            <w:pPr>
                              <w:rPr>
                                <w:lang w:val="en-US"/>
                              </w:rPr>
                            </w:pPr>
                            <w:r w:rsidRPr="00BF07E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Please add extra sheet if necessary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603DF6" w:rsidRPr="00BA19EA" w:rsidRDefault="00603DF6" w:rsidP="00BA19E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B2E01" w:rsidRDefault="001B2E01" w:rsidP="0056037C">
      <w:pPr>
        <w:tabs>
          <w:tab w:val="right" w:pos="9540"/>
        </w:tabs>
        <w:rPr>
          <w:i/>
          <w:sz w:val="20"/>
          <w:szCs w:val="20"/>
          <w:lang w:val="en-GB"/>
        </w:rPr>
      </w:pPr>
      <w:r w:rsidRPr="00BA19EA">
        <w:rPr>
          <w:i/>
          <w:sz w:val="20"/>
          <w:szCs w:val="20"/>
          <w:lang w:val="en-GB"/>
        </w:rPr>
        <w:br/>
      </w:r>
      <w:r>
        <w:rPr>
          <w:color w:val="C0504D" w:themeColor="accent2"/>
          <w:sz w:val="20"/>
          <w:szCs w:val="20"/>
          <w:lang w:val="en-US"/>
        </w:rPr>
        <w:t>Your m</w:t>
      </w:r>
      <w:r w:rsidRPr="008516FF">
        <w:rPr>
          <w:color w:val="C0504D" w:themeColor="accent2"/>
          <w:sz w:val="20"/>
          <w:szCs w:val="20"/>
          <w:lang w:val="en-US"/>
        </w:rPr>
        <w:t xml:space="preserve">otivation </w:t>
      </w:r>
      <w:r>
        <w:rPr>
          <w:color w:val="C0504D" w:themeColor="accent2"/>
          <w:sz w:val="20"/>
          <w:szCs w:val="20"/>
          <w:lang w:val="en-US"/>
        </w:rPr>
        <w:t>l</w:t>
      </w:r>
      <w:r w:rsidRPr="008516FF">
        <w:rPr>
          <w:color w:val="C0504D" w:themeColor="accent2"/>
          <w:sz w:val="20"/>
          <w:szCs w:val="20"/>
          <w:lang w:val="en-US"/>
        </w:rPr>
        <w:t>etter</w:t>
      </w:r>
      <w:r>
        <w:rPr>
          <w:color w:val="C0504D" w:themeColor="accent2"/>
          <w:sz w:val="20"/>
          <w:szCs w:val="20"/>
          <w:lang w:val="en-US"/>
        </w:rPr>
        <w:t xml:space="preserve"> will be rated in points (</w:t>
      </w:r>
      <w:r w:rsidRPr="008516FF">
        <w:rPr>
          <w:color w:val="C0504D" w:themeColor="accent2"/>
          <w:sz w:val="20"/>
          <w:szCs w:val="20"/>
          <w:lang w:val="en-US"/>
        </w:rPr>
        <w:t xml:space="preserve">0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- 0</w:t>
      </w:r>
      <w:proofErr w:type="gramStart"/>
      <w:r w:rsidRPr="008516FF">
        <w:rPr>
          <w:color w:val="C0504D" w:themeColor="accent2"/>
          <w:sz w:val="20"/>
          <w:szCs w:val="20"/>
          <w:lang w:val="en-US"/>
        </w:rPr>
        <w:t>,5</w:t>
      </w:r>
      <w:proofErr w:type="gramEnd"/>
      <w:r w:rsidRPr="008516FF">
        <w:rPr>
          <w:color w:val="C0504D" w:themeColor="accent2"/>
          <w:sz w:val="20"/>
          <w:szCs w:val="20"/>
          <w:lang w:val="en-US"/>
        </w:rPr>
        <w:t xml:space="preserve">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- 1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>
        <w:rPr>
          <w:color w:val="C0504D" w:themeColor="accent2"/>
          <w:sz w:val="20"/>
          <w:szCs w:val="20"/>
          <w:lang w:val="en-US"/>
        </w:rPr>
        <w:t>) from the admission committee.</w:t>
      </w:r>
    </w:p>
    <w:p w:rsidR="00266424" w:rsidRDefault="001B2E01" w:rsidP="009F41CE">
      <w:pPr>
        <w:tabs>
          <w:tab w:val="left" w:pos="6663"/>
          <w:tab w:val="right" w:pos="95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(See </w:t>
      </w:r>
      <w:r w:rsidRPr="008516FF">
        <w:rPr>
          <w:sz w:val="20"/>
          <w:szCs w:val="20"/>
          <w:lang w:val="en-GB"/>
        </w:rPr>
        <w:t>admission regulation</w:t>
      </w:r>
      <w:r w:rsidR="00081D57">
        <w:rPr>
          <w:sz w:val="20"/>
          <w:szCs w:val="20"/>
          <w:lang w:val="en-GB"/>
        </w:rPr>
        <w:t>s</w:t>
      </w:r>
      <w:r w:rsidRPr="008516FF">
        <w:rPr>
          <w:sz w:val="20"/>
          <w:szCs w:val="20"/>
          <w:lang w:val="en-GB"/>
        </w:rPr>
        <w:t xml:space="preserve"> from 19.7.2013, § 6</w:t>
      </w:r>
      <w:r>
        <w:rPr>
          <w:sz w:val="20"/>
          <w:szCs w:val="20"/>
          <w:lang w:val="en-GB"/>
        </w:rPr>
        <w:t>.</w:t>
      </w:r>
      <w:r w:rsidRPr="008516FF">
        <w:rPr>
          <w:sz w:val="20"/>
          <w:szCs w:val="20"/>
          <w:lang w:val="en-GB"/>
        </w:rPr>
        <w:t>5b</w:t>
      </w:r>
      <w:r>
        <w:rPr>
          <w:sz w:val="20"/>
          <w:szCs w:val="20"/>
          <w:lang w:val="en-GB"/>
        </w:rPr>
        <w:t>)</w:t>
      </w:r>
      <w:r w:rsidR="00EA2B46">
        <w:rPr>
          <w:sz w:val="20"/>
          <w:szCs w:val="20"/>
          <w:lang w:val="en-GB"/>
        </w:rPr>
        <w:t xml:space="preserve"> </w:t>
      </w:r>
    </w:p>
    <w:p w:rsidR="005D2A1D" w:rsidRDefault="005D2A1D" w:rsidP="001B2E01">
      <w:pPr>
        <w:rPr>
          <w:b/>
          <w:caps/>
          <w:sz w:val="20"/>
          <w:szCs w:val="20"/>
          <w:lang w:val="en-GB"/>
        </w:rPr>
      </w:pPr>
    </w:p>
    <w:p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  <w:r w:rsidRPr="00772FDB">
        <w:rPr>
          <w:b/>
          <w:caps/>
          <w:sz w:val="20"/>
          <w:szCs w:val="20"/>
          <w:lang w:val="en-GB"/>
        </w:rPr>
        <w:lastRenderedPageBreak/>
        <w:t xml:space="preserve">Checklist of documents to Be attachED* </w:t>
      </w:r>
      <w:r w:rsidRPr="00EA2B46">
        <w:rPr>
          <w:sz w:val="20"/>
          <w:szCs w:val="20"/>
          <w:lang w:val="en-GB"/>
        </w:rPr>
        <w:t>(all statements can be also found in the application for admission as a doctoral candidate of Faculties II, V, VI</w:t>
      </w:r>
      <w:r w:rsidRPr="00EA2B46">
        <w:rPr>
          <w:caps/>
          <w:sz w:val="20"/>
          <w:szCs w:val="20"/>
          <w:lang w:val="en-GB"/>
        </w:rPr>
        <w:t>)</w:t>
      </w:r>
    </w:p>
    <w:p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</w:p>
    <w:p w:rsidR="00772FDB" w:rsidRPr="00EA2B46" w:rsidRDefault="00772FDB" w:rsidP="001B2E01">
      <w:pPr>
        <w:tabs>
          <w:tab w:val="left" w:pos="426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*A)</w:t>
      </w:r>
      <w:r w:rsidRPr="00772FDB">
        <w:rPr>
          <w:b/>
          <w:sz w:val="20"/>
          <w:szCs w:val="20"/>
          <w:lang w:val="en-GB"/>
        </w:rPr>
        <w:tab/>
        <w:t xml:space="preserve">You were </w:t>
      </w:r>
      <w:r w:rsidRPr="00772FDB">
        <w:rPr>
          <w:b/>
          <w:sz w:val="20"/>
          <w:szCs w:val="20"/>
          <w:u w:val="single"/>
          <w:lang w:val="en-GB"/>
        </w:rPr>
        <w:t>already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You just need to sign the following letter of agreement, that the graduate school may request the documents from the faculty. Please add your </w:t>
      </w:r>
      <w:r w:rsidRPr="00EA2B46">
        <w:rPr>
          <w:sz w:val="20"/>
          <w:szCs w:val="20"/>
          <w:u w:val="single"/>
          <w:lang w:val="en-GB"/>
        </w:rPr>
        <w:t>proof of admission of the faculty</w:t>
      </w:r>
      <w:r w:rsidRPr="00EA2B46">
        <w:rPr>
          <w:sz w:val="20"/>
          <w:szCs w:val="20"/>
          <w:lang w:val="en-GB"/>
        </w:rPr>
        <w:t>.</w:t>
      </w:r>
    </w:p>
    <w:p w:rsidR="00772FDB" w:rsidRPr="00EA2B46" w:rsidRDefault="00772FDB" w:rsidP="001B2E01">
      <w:pPr>
        <w:ind w:left="425" w:hanging="425"/>
        <w:rPr>
          <w:sz w:val="20"/>
          <w:szCs w:val="20"/>
          <w:lang w:val="en-GB"/>
        </w:rPr>
      </w:pPr>
    </w:p>
    <w:p w:rsidR="00772FDB" w:rsidRDefault="00772FDB" w:rsidP="00772FDB">
      <w:pPr>
        <w:tabs>
          <w:tab w:val="left" w:pos="567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*B)</w:t>
      </w:r>
      <w:r w:rsidRPr="00772FDB">
        <w:rPr>
          <w:b/>
          <w:sz w:val="20"/>
          <w:szCs w:val="20"/>
          <w:lang w:val="en-GB"/>
        </w:rPr>
        <w:tab/>
        <w:t xml:space="preserve">You are </w:t>
      </w:r>
      <w:r w:rsidRPr="00772FDB">
        <w:rPr>
          <w:b/>
          <w:sz w:val="20"/>
          <w:szCs w:val="20"/>
          <w:u w:val="single"/>
          <w:lang w:val="en-GB"/>
        </w:rPr>
        <w:t>not yet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Please attach the following documents </w:t>
      </w:r>
      <w:r w:rsidRPr="00EA2B46">
        <w:rPr>
          <w:i/>
          <w:sz w:val="20"/>
          <w:szCs w:val="20"/>
          <w:u w:val="single"/>
          <w:lang w:val="en-GB"/>
        </w:rPr>
        <w:t>and</w:t>
      </w:r>
      <w:r w:rsidRPr="00EA2B46">
        <w:rPr>
          <w:sz w:val="20"/>
          <w:szCs w:val="20"/>
          <w:lang w:val="en-GB"/>
        </w:rPr>
        <w:t xml:space="preserve"> the application for admission as a doctoral candidate of the Faculty II, V or VI (the documents and </w:t>
      </w:r>
      <w:r w:rsidRPr="00A82FDC">
        <w:rPr>
          <w:color w:val="0070C0"/>
          <w:sz w:val="20"/>
          <w:szCs w:val="20"/>
          <w:lang w:val="en-GB"/>
        </w:rPr>
        <w:t>statements</w:t>
      </w:r>
      <w:r w:rsidR="00A82FDC">
        <w:rPr>
          <w:color w:val="0070C0"/>
          <w:sz w:val="20"/>
          <w:szCs w:val="20"/>
          <w:lang w:val="en-GB"/>
        </w:rPr>
        <w:t xml:space="preserve"> [f, g, h, j, k]</w:t>
      </w:r>
      <w:r w:rsidRPr="00A82FDC">
        <w:rPr>
          <w:color w:val="0070C0"/>
          <w:sz w:val="20"/>
          <w:szCs w:val="20"/>
          <w:lang w:val="en-GB"/>
        </w:rPr>
        <w:t xml:space="preserve"> </w:t>
      </w:r>
      <w:r w:rsidRPr="00EA2B46">
        <w:rPr>
          <w:sz w:val="20"/>
          <w:szCs w:val="20"/>
          <w:lang w:val="en-GB"/>
        </w:rPr>
        <w:t>to be attached are the same for both applications and have to be submitted only in one</w:t>
      </w:r>
      <w:r w:rsidR="004B69A2" w:rsidRPr="00EA2B46">
        <w:rPr>
          <w:sz w:val="20"/>
          <w:szCs w:val="20"/>
          <w:lang w:val="en-GB"/>
        </w:rPr>
        <w:t xml:space="preserve"> </w:t>
      </w:r>
      <w:r w:rsidR="004B69A2" w:rsidRPr="00081D57">
        <w:rPr>
          <w:sz w:val="20"/>
          <w:szCs w:val="20"/>
          <w:lang w:val="en-GB"/>
        </w:rPr>
        <w:t>attested</w:t>
      </w:r>
      <w:r w:rsidRPr="00EA2B46">
        <w:rPr>
          <w:sz w:val="20"/>
          <w:szCs w:val="20"/>
          <w:lang w:val="en-GB"/>
        </w:rPr>
        <w:t xml:space="preserve"> copy)</w:t>
      </w:r>
      <w:r w:rsidR="00081D57">
        <w:rPr>
          <w:sz w:val="20"/>
          <w:szCs w:val="20"/>
          <w:lang w:val="en-GB"/>
        </w:rPr>
        <w:t>.</w:t>
      </w:r>
    </w:p>
    <w:p w:rsidR="00EA2B46" w:rsidRPr="00772FDB" w:rsidRDefault="00EA2B46" w:rsidP="00772FDB">
      <w:pPr>
        <w:tabs>
          <w:tab w:val="left" w:pos="567"/>
        </w:tabs>
        <w:ind w:left="425" w:hanging="425"/>
        <w:rPr>
          <w:b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946AF" w:rsidRPr="00BC3B27" w:rsidTr="002C3CF6">
        <w:trPr>
          <w:trHeight w:val="1361"/>
        </w:trPr>
        <w:tc>
          <w:tcPr>
            <w:tcW w:w="9828" w:type="dxa"/>
            <w:vAlign w:val="center"/>
          </w:tcPr>
          <w:p w:rsidR="00954521" w:rsidRDefault="00954521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BE07E6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a)</w:t>
            </w:r>
            <w:r w:rsidRPr="00090A9D">
              <w:rPr>
                <w:sz w:val="20"/>
                <w:szCs w:val="20"/>
                <w:lang w:val="en-GB"/>
              </w:rPr>
              <w:t xml:space="preserve"> Curriculum vitae (in English or German)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Pr="00954521">
              <w:rPr>
                <w:sz w:val="20"/>
                <w:szCs w:val="20"/>
                <w:lang w:val="en-GB"/>
              </w:rPr>
              <w:t>n outline of the academic career</w:t>
            </w:r>
          </w:p>
          <w:p w:rsidR="00954521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b) </w:t>
            </w:r>
            <w:r w:rsidR="00954521" w:rsidRPr="00954521">
              <w:rPr>
                <w:sz w:val="20"/>
                <w:szCs w:val="20"/>
                <w:lang w:val="en-GB"/>
              </w:rPr>
              <w:t>The promotion subject (title of projected Ph.D. thesis) including a brief description of the project in coordination with the designated supervisor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(1 page is sufficient)</w:t>
            </w:r>
          </w:p>
          <w:p w:rsidR="004C1B4F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</w:t>
            </w:r>
            <w:r w:rsidRPr="0095452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54521">
              <w:rPr>
                <w:sz w:val="20"/>
                <w:szCs w:val="20"/>
                <w:lang w:val="en-GB"/>
              </w:rPr>
              <w:t>A certificate of the general qualification for university entrance</w:t>
            </w:r>
          </w:p>
          <w:p w:rsidR="004C1B4F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642897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4C1B4F">
              <w:rPr>
                <w:sz w:val="20"/>
                <w:szCs w:val="20"/>
                <w:lang w:val="en-GB"/>
              </w:rPr>
              <w:t>d</w:t>
            </w:r>
            <w:r w:rsidR="004C1B4F" w:rsidRPr="00954521">
              <w:rPr>
                <w:sz w:val="20"/>
                <w:szCs w:val="20"/>
                <w:lang w:val="en-GB"/>
              </w:rPr>
              <w:t>)</w:t>
            </w:r>
            <w:r w:rsidR="00F463C5">
              <w:rPr>
                <w:sz w:val="20"/>
                <w:szCs w:val="20"/>
                <w:lang w:val="en-GB"/>
              </w:rPr>
              <w:t xml:space="preserve">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Certificates and documents according to § </w:t>
            </w:r>
            <w:r w:rsidR="004C1B4F">
              <w:rPr>
                <w:sz w:val="20"/>
                <w:szCs w:val="20"/>
                <w:lang w:val="en-GB"/>
              </w:rPr>
              <w:t>5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 (1</w:t>
            </w:r>
            <w:r w:rsidR="004C1B4F">
              <w:rPr>
                <w:sz w:val="20"/>
                <w:szCs w:val="20"/>
                <w:lang w:val="en-GB"/>
              </w:rPr>
              <w:t>a and 2</w:t>
            </w:r>
            <w:r w:rsidR="004C1B4F" w:rsidRPr="00954521">
              <w:rPr>
                <w:sz w:val="20"/>
                <w:szCs w:val="20"/>
                <w:lang w:val="en-GB"/>
              </w:rPr>
              <w:t>) or application</w:t>
            </w:r>
            <w:r w:rsidR="004C1B4F">
              <w:rPr>
                <w:sz w:val="20"/>
                <w:szCs w:val="20"/>
                <w:lang w:val="en-GB"/>
              </w:rPr>
              <w:t xml:space="preserve"> with certificates and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documents according to § </w:t>
            </w:r>
            <w:r w:rsidR="004C1B4F">
              <w:rPr>
                <w:sz w:val="20"/>
                <w:szCs w:val="20"/>
                <w:lang w:val="en-GB"/>
              </w:rPr>
              <w:t>5 (3)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  <w:r w:rsidR="000361B5" w:rsidRPr="00F04C92">
              <w:rPr>
                <w:sz w:val="20"/>
                <w:szCs w:val="20"/>
                <w:lang w:val="en-GB"/>
              </w:rPr>
              <w:t>(</w:t>
            </w:r>
            <w:r w:rsidR="000361B5" w:rsidRPr="005E42D8">
              <w:rPr>
                <w:i/>
                <w:sz w:val="20"/>
                <w:szCs w:val="20"/>
                <w:lang w:val="en-GB"/>
              </w:rPr>
              <w:t>e.g. Master und Bachelor Certificates and Transcript of Records</w:t>
            </w:r>
            <w:r w:rsidR="000361B5" w:rsidRPr="00F04C92">
              <w:rPr>
                <w:sz w:val="20"/>
                <w:szCs w:val="20"/>
                <w:lang w:val="en-GB"/>
              </w:rPr>
              <w:t>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</w:p>
          <w:p w:rsidR="00933A70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779485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e) </w:t>
            </w:r>
            <w:r w:rsidRPr="00954521">
              <w:rPr>
                <w:sz w:val="20"/>
                <w:szCs w:val="20"/>
                <w:lang w:val="en-GB"/>
              </w:rPr>
              <w:t>List of articles by the applicant that have already been published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(e. g. included in the CV)</w:t>
            </w:r>
          </w:p>
          <w:p w:rsidR="00933A70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2060"/>
                  <w:sz w:val="20"/>
                  <w:szCs w:val="20"/>
                  <w:lang w:val="en-GB"/>
                </w:rPr>
                <w:id w:val="1190490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2060"/>
                <w:sz w:val="20"/>
                <w:szCs w:val="20"/>
                <w:lang w:val="en-GB"/>
              </w:rPr>
              <w:tab/>
              <w:t xml:space="preserve">f)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>A statement on any previous unsuccessful applicati</w:t>
            </w:r>
            <w:r w:rsidR="00D37CF8" w:rsidRPr="00A82FDC">
              <w:rPr>
                <w:color w:val="0070C0"/>
                <w:sz w:val="20"/>
                <w:szCs w:val="20"/>
                <w:lang w:val="en-GB"/>
              </w:rPr>
              <w:t>ons for admission as a doctoral candidate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 xml:space="preserve"> including the date of first application, the respective university and faculty or department to which the Ph.D. thesis was submitted as well as the promotion subject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A82FDC" w:rsidRPr="00A82FDC">
              <w:rPr>
                <w:i/>
                <w:color w:val="0070C0"/>
                <w:sz w:val="20"/>
                <w:szCs w:val="20"/>
                <w:lang w:val="en-GB"/>
              </w:rPr>
              <w:t>(see the application for admission as a doctoral candidate)</w:t>
            </w:r>
          </w:p>
          <w:p w:rsidR="00954521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613330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g)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A statement by a professor or a person fulfilling the qualifications according to § 6 (</w:t>
            </w:r>
            <w:r w:rsidR="009D136F" w:rsidRPr="00A82FDC">
              <w:rPr>
                <w:color w:val="0070C0"/>
                <w:sz w:val="20"/>
                <w:szCs w:val="20"/>
                <w:lang w:val="en-GB"/>
              </w:rPr>
              <w:t>3g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), who is usually a member of Faculty V, that she/he agrees to supervise the applicant’s projected Ph.D. thesis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</w:p>
          <w:p w:rsidR="006B75C9" w:rsidRPr="00A82FDC" w:rsidRDefault="006B75C9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h) Confirmation by the supervisor that she/he will provide the technical equipment and/or a work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br/>
              <w:t xml:space="preserve"> place for the normal period of a doctoral thesis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A82FDC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10588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sz w:val="20"/>
                <w:szCs w:val="20"/>
                <w:lang w:val="en-GB"/>
              </w:rPr>
              <w:tab/>
            </w:r>
            <w:proofErr w:type="spellStart"/>
            <w:r w:rsidR="006B75C9" w:rsidRPr="00A82FDC">
              <w:rPr>
                <w:sz w:val="20"/>
                <w:szCs w:val="20"/>
                <w:lang w:val="en-GB"/>
              </w:rPr>
              <w:t>i</w:t>
            </w:r>
            <w:proofErr w:type="spellEnd"/>
            <w:r w:rsidR="00954521" w:rsidRPr="00A82FDC">
              <w:rPr>
                <w:sz w:val="20"/>
                <w:szCs w:val="20"/>
                <w:lang w:val="en-GB"/>
              </w:rPr>
              <w:t>) If applicable, an application for a binational promotion or another joint promotion procedure (§ 3</w:t>
            </w:r>
            <w:r w:rsidR="00354B16" w:rsidRPr="00A82FDC">
              <w:rPr>
                <w:sz w:val="20"/>
                <w:szCs w:val="20"/>
                <w:lang w:val="en-GB"/>
              </w:rPr>
              <w:t xml:space="preserve"> -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r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egu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ons</w:t>
            </w:r>
            <w:r w:rsidR="00354B16" w:rsidRPr="00A82FDC">
              <w:rPr>
                <w:rFonts w:eastAsia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the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F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ty</w:t>
            </w:r>
            <w:r w:rsidR="00354B16" w:rsidRPr="00A82FDC">
              <w:rPr>
                <w:rFonts w:eastAsia="Arial"/>
                <w:spacing w:val="-12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Mathe</w:t>
            </w:r>
            <w:r w:rsidR="00354B16" w:rsidRPr="00A82FDC">
              <w:rPr>
                <w:rFonts w:eastAsia="Arial"/>
                <w:spacing w:val="4"/>
                <w:sz w:val="20"/>
                <w:szCs w:val="20"/>
                <w:lang w:val="en-US"/>
              </w:rPr>
              <w:t>m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and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en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es</w:t>
            </w:r>
            <w:r w:rsidR="00954521" w:rsidRPr="00A82FDC">
              <w:rPr>
                <w:sz w:val="20"/>
                <w:szCs w:val="20"/>
                <w:lang w:val="en-GB"/>
              </w:rPr>
              <w:t>) stating the cooperation partner university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458257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j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the guidelines to good scientific practice of Carl von Ossietzky University</w:t>
            </w:r>
            <w:r w:rsidR="0094026A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Oldenburg are known and will be observed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835655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k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F463C5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no commercial exchange or advisory services (promotion coaching) have been used in connection with the promotion procedure</w:t>
            </w:r>
          </w:p>
          <w:p w:rsidR="00E2212A" w:rsidRPr="00090A9D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52501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954521" w:rsidRPr="00954521">
              <w:rPr>
                <w:sz w:val="20"/>
                <w:szCs w:val="20"/>
                <w:lang w:val="en-GB"/>
              </w:rPr>
              <w:t>l)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If applicable, a supervision agreement between the doctor</w:t>
            </w:r>
            <w:r w:rsidR="00D37CF8">
              <w:rPr>
                <w:sz w:val="20"/>
                <w:szCs w:val="20"/>
                <w:lang w:val="en-GB"/>
              </w:rPr>
              <w:t>al candidate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the first supervisor or the promotion committee including a statement covering the items b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h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g),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j)</w:t>
            </w:r>
            <w:r w:rsidR="00954521" w:rsidRPr="00954521">
              <w:rPr>
                <w:b/>
                <w:sz w:val="20"/>
                <w:szCs w:val="20"/>
                <w:lang w:val="en-GB"/>
              </w:rPr>
              <w:t>.</w:t>
            </w:r>
          </w:p>
        </w:tc>
      </w:tr>
    </w:tbl>
    <w:p w:rsidR="009E2B0B" w:rsidRDefault="009E2B0B" w:rsidP="006B2868">
      <w:pPr>
        <w:rPr>
          <w:b/>
          <w:sz w:val="20"/>
          <w:szCs w:val="20"/>
          <w:lang w:val="en-GB"/>
        </w:rPr>
      </w:pPr>
    </w:p>
    <w:p w:rsidR="005E5EAB" w:rsidRPr="00090A9D" w:rsidRDefault="005E5EAB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Statement</w:t>
      </w:r>
      <w:r w:rsidR="00AC39A4" w:rsidRPr="00090A9D">
        <w:rPr>
          <w:b/>
          <w:caps/>
          <w:sz w:val="20"/>
          <w:szCs w:val="20"/>
          <w:lang w:val="en-GB"/>
        </w:rPr>
        <w:t xml:space="preserve"> </w:t>
      </w:r>
    </w:p>
    <w:p w:rsidR="00BC7319" w:rsidRPr="00090A9D" w:rsidRDefault="00BC7319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EAB" w:rsidRPr="00243183" w:rsidTr="00A265E5">
        <w:trPr>
          <w:trHeight w:val="2753"/>
        </w:trPr>
        <w:tc>
          <w:tcPr>
            <w:tcW w:w="9778" w:type="dxa"/>
          </w:tcPr>
          <w:p w:rsidR="005E5EAB" w:rsidRPr="00090A9D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ab/>
            </w:r>
            <w:r w:rsidR="005E5EAB" w:rsidRPr="00090A9D">
              <w:rPr>
                <w:sz w:val="20"/>
                <w:szCs w:val="20"/>
                <w:lang w:val="en-GB"/>
              </w:rPr>
              <w:t xml:space="preserve">I assure </w:t>
            </w:r>
            <w:r w:rsidR="00D957E4" w:rsidRPr="00090A9D">
              <w:rPr>
                <w:sz w:val="20"/>
                <w:szCs w:val="20"/>
                <w:lang w:val="en-GB"/>
              </w:rPr>
              <w:t>that I have filled this appli</w:t>
            </w:r>
            <w:r w:rsidR="00086F90" w:rsidRPr="00090A9D">
              <w:rPr>
                <w:sz w:val="20"/>
                <w:szCs w:val="20"/>
                <w:lang w:val="en-GB"/>
              </w:rPr>
              <w:t>cation correctly and completely</w:t>
            </w:r>
          </w:p>
          <w:p w:rsidR="00D957E4" w:rsidRPr="00090A9D" w:rsidRDefault="00D957E4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2.</w:t>
            </w:r>
            <w:r w:rsidR="006E0EE8">
              <w:rPr>
                <w:sz w:val="20"/>
                <w:szCs w:val="20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I am aware that incorrect information may lead to exclusio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n from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="00086F90" w:rsidRPr="00090A9D">
              <w:rPr>
                <w:sz w:val="20"/>
                <w:szCs w:val="20"/>
                <w:lang w:val="en-GB"/>
              </w:rPr>
              <w:t>Oldenburg</w:t>
            </w:r>
          </w:p>
          <w:p w:rsidR="005F560C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>
              <w:rPr>
                <w:sz w:val="20"/>
                <w:szCs w:val="20"/>
                <w:lang w:val="en-GB"/>
              </w:rPr>
              <w:tab/>
            </w:r>
            <w:r w:rsidR="00D957E4" w:rsidRPr="00090A9D">
              <w:rPr>
                <w:sz w:val="20"/>
                <w:szCs w:val="20"/>
                <w:lang w:val="en-GB"/>
              </w:rPr>
              <w:t>I am aware</w:t>
            </w:r>
            <w:r w:rsidR="0054210F" w:rsidRPr="00090A9D">
              <w:rPr>
                <w:sz w:val="20"/>
                <w:szCs w:val="20"/>
                <w:lang w:val="en-GB"/>
              </w:rPr>
              <w:t xml:space="preserve"> that as a PhD student of the University of Oldenburg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 I must enrol</w:t>
            </w:r>
            <w:r w:rsidR="00696A02" w:rsidRPr="00090A9D">
              <w:rPr>
                <w:sz w:val="20"/>
                <w:szCs w:val="20"/>
                <w:lang w:val="en-GB"/>
              </w:rPr>
              <w:t xml:space="preserve"> e</w:t>
            </w:r>
            <w:r w:rsidR="00086F90" w:rsidRPr="00090A9D">
              <w:rPr>
                <w:sz w:val="20"/>
                <w:szCs w:val="20"/>
                <w:lang w:val="en-GB"/>
              </w:rPr>
              <w:t>ach term</w:t>
            </w:r>
          </w:p>
          <w:p w:rsidR="00051CF5" w:rsidRPr="007B2B7F" w:rsidRDefault="000122A6" w:rsidP="00FC4203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F64AE3">
              <w:rPr>
                <w:sz w:val="20"/>
                <w:szCs w:val="20"/>
                <w:lang w:val="en-GB"/>
              </w:rPr>
              <w:t>4.</w:t>
            </w:r>
            <w:r w:rsidR="006E0EE8" w:rsidRPr="00F64AE3">
              <w:rPr>
                <w:sz w:val="20"/>
                <w:szCs w:val="20"/>
                <w:lang w:val="en-GB"/>
              </w:rPr>
              <w:tab/>
            </w:r>
            <w:r w:rsidR="00455862" w:rsidRPr="00F64AE3">
              <w:rPr>
                <w:sz w:val="20"/>
                <w:szCs w:val="20"/>
                <w:lang w:val="en-GB"/>
              </w:rPr>
              <w:t xml:space="preserve">I am aware that a copy of the Graduate School admission letter </w:t>
            </w:r>
            <w:r w:rsidR="005D3A67">
              <w:rPr>
                <w:sz w:val="20"/>
                <w:szCs w:val="20"/>
                <w:lang w:val="en-GB"/>
              </w:rPr>
              <w:t>may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be sent to my supervisor</w:t>
            </w:r>
            <w:r w:rsidR="00977EC7">
              <w:rPr>
                <w:sz w:val="20"/>
                <w:szCs w:val="20"/>
                <w:lang w:val="en-GB"/>
              </w:rPr>
              <w:t xml:space="preserve"> and to the coordinator of my study program</w:t>
            </w:r>
            <w:r w:rsidR="005D3A67">
              <w:rPr>
                <w:sz w:val="20"/>
                <w:szCs w:val="20"/>
                <w:lang w:val="en-GB"/>
              </w:rPr>
              <w:t xml:space="preserve">. It contains </w:t>
            </w:r>
            <w:r w:rsidR="00D37CF8">
              <w:rPr>
                <w:sz w:val="20"/>
                <w:szCs w:val="20"/>
                <w:lang w:val="en-GB"/>
              </w:rPr>
              <w:t>information</w:t>
            </w:r>
            <w:r w:rsidR="005D3A67">
              <w:rPr>
                <w:sz w:val="20"/>
                <w:szCs w:val="20"/>
                <w:lang w:val="en-GB"/>
              </w:rPr>
              <w:t xml:space="preserve"> about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the credit points to be achieved and </w:t>
            </w:r>
            <w:r w:rsidR="00455862" w:rsidRPr="007B2B7F">
              <w:rPr>
                <w:sz w:val="20"/>
                <w:szCs w:val="20"/>
                <w:lang w:val="en-GB"/>
              </w:rPr>
              <w:t>additional courses to be taken</w:t>
            </w:r>
            <w:r w:rsidR="002E03FC" w:rsidRPr="007B2B7F">
              <w:rPr>
                <w:sz w:val="20"/>
                <w:szCs w:val="20"/>
                <w:lang w:val="en-GB"/>
              </w:rPr>
              <w:t>.</w:t>
            </w:r>
          </w:p>
          <w:p w:rsidR="00BC7319" w:rsidRPr="007B2B7F" w:rsidRDefault="00051CF5" w:rsidP="00A265E5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7B2B7F">
              <w:rPr>
                <w:sz w:val="20"/>
                <w:szCs w:val="20"/>
                <w:lang w:val="en-GB"/>
              </w:rPr>
              <w:t xml:space="preserve">5. </w:t>
            </w:r>
            <w:r w:rsidR="00A37881" w:rsidRPr="007B2B7F">
              <w:rPr>
                <w:sz w:val="20"/>
                <w:szCs w:val="20"/>
                <w:lang w:val="en-GB"/>
              </w:rPr>
              <w:tab/>
            </w:r>
            <w:r w:rsidR="00F001E9" w:rsidRPr="007B2B7F">
              <w:rPr>
                <w:sz w:val="20"/>
                <w:szCs w:val="20"/>
                <w:lang w:val="en-GB"/>
              </w:rPr>
              <w:t xml:space="preserve">For </w:t>
            </w:r>
            <w:r w:rsidR="00F001E9" w:rsidRPr="00BE07E6">
              <w:rPr>
                <w:b/>
                <w:sz w:val="20"/>
                <w:szCs w:val="20"/>
                <w:lang w:val="en-GB"/>
              </w:rPr>
              <w:t>international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candidates</w:t>
            </w:r>
            <w:r w:rsidR="00F001E9" w:rsidRPr="007B2B7F">
              <w:rPr>
                <w:sz w:val="20"/>
                <w:szCs w:val="20"/>
                <w:lang w:val="en-GB"/>
              </w:rPr>
              <w:t xml:space="preserve">: </w:t>
            </w:r>
            <w:r w:rsidR="00BE07E6">
              <w:rPr>
                <w:sz w:val="20"/>
                <w:szCs w:val="20"/>
                <w:lang w:val="en-GB"/>
              </w:rPr>
              <w:t>we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will </w:t>
            </w:r>
            <w:r w:rsidRPr="007B2B7F">
              <w:rPr>
                <w:sz w:val="20"/>
                <w:szCs w:val="20"/>
                <w:lang w:val="en-GB"/>
              </w:rPr>
              <w:t xml:space="preserve">forward 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your E-Mail-Address </w:t>
            </w:r>
            <w:r w:rsidRPr="007B2B7F">
              <w:rPr>
                <w:sz w:val="20"/>
                <w:szCs w:val="20"/>
                <w:lang w:val="en-GB"/>
              </w:rPr>
              <w:t xml:space="preserve">to the PhD-Tutors for </w:t>
            </w:r>
            <w:r w:rsidR="0085351B" w:rsidRPr="007B2B7F">
              <w:rPr>
                <w:sz w:val="20"/>
                <w:szCs w:val="20"/>
                <w:lang w:val="en-GB"/>
              </w:rPr>
              <w:t>international students to give you f</w:t>
            </w:r>
            <w:r w:rsidRPr="007B2B7F">
              <w:rPr>
                <w:sz w:val="20"/>
                <w:szCs w:val="20"/>
                <w:lang w:val="en-GB"/>
              </w:rPr>
              <w:t xml:space="preserve">urther information and 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assistance. </w:t>
            </w:r>
            <w:r w:rsidR="00BE07E6">
              <w:rPr>
                <w:sz w:val="20"/>
                <w:szCs w:val="20"/>
                <w:lang w:val="en-GB"/>
              </w:rPr>
              <w:t>P</w:t>
            </w:r>
            <w:r w:rsidR="00A265E5" w:rsidRPr="007B2B7F">
              <w:rPr>
                <w:sz w:val="20"/>
                <w:szCs w:val="20"/>
                <w:lang w:val="en-GB"/>
              </w:rPr>
              <w:t>lease cross</w:t>
            </w:r>
            <w:r w:rsidR="00BE07E6">
              <w:rPr>
                <w:sz w:val="20"/>
                <w:szCs w:val="20"/>
                <w:lang w:val="en-GB"/>
              </w:rPr>
              <w:t>, if you agree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:     </w:t>
            </w:r>
            <w:sdt>
              <w:sdtPr>
                <w:rPr>
                  <w:sz w:val="20"/>
                  <w:szCs w:val="20"/>
                  <w:lang w:val="en-GB"/>
                </w:rPr>
                <w:id w:val="2525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5E5" w:rsidRPr="007B2B7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05737F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2C387" wp14:editId="2B83FD58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12066</wp:posOffset>
                      </wp:positionV>
                      <wp:extent cx="4343400" cy="152400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771CC" id="Rechteck 4" o:spid="_x0000_s1026" style="position:absolute;margin-left:77.9pt;margin-top:.95pt;width:342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V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gx&#10;TOMnuhG8DYJ/J7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BC7319" w:rsidRPr="00A45671">
              <w:rPr>
                <w:b/>
                <w:sz w:val="20"/>
                <w:szCs w:val="20"/>
                <w:lang w:val="en-GB"/>
              </w:rPr>
              <w:t>Date</w:t>
            </w:r>
            <w:r w:rsidR="005D2A1D" w:rsidRPr="00A45671">
              <w:rPr>
                <w:b/>
                <w:sz w:val="20"/>
                <w:szCs w:val="20"/>
                <w:lang w:val="en-GB"/>
              </w:rPr>
              <w:t>/Signature</w:t>
            </w:r>
            <w:r w:rsidR="00EB19F4" w:rsidRPr="00A45671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</w:tc>
      </w:tr>
    </w:tbl>
    <w:p w:rsidR="002F5712" w:rsidRDefault="002F5712" w:rsidP="007F3D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E253E" w:rsidRPr="00A45671" w:rsidTr="00051CF5">
        <w:trPr>
          <w:trHeight w:val="1857"/>
        </w:trPr>
        <w:tc>
          <w:tcPr>
            <w:tcW w:w="9628" w:type="dxa"/>
          </w:tcPr>
          <w:p w:rsidR="00BC7319" w:rsidRPr="00090A9D" w:rsidRDefault="00A45671" w:rsidP="00BC7319">
            <w:pPr>
              <w:pBdr>
                <w:top w:val="dashed" w:sz="4" w:space="1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br/>
            </w:r>
            <w:r w:rsidR="00BC7319" w:rsidRPr="00090A9D">
              <w:rPr>
                <w:b/>
                <w:lang w:val="en-GB"/>
              </w:rPr>
              <w:t>Letter of Agreement</w:t>
            </w:r>
          </w:p>
          <w:p w:rsidR="00BC7319" w:rsidRPr="00090A9D" w:rsidRDefault="00BC7319" w:rsidP="00BC731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I hereby authorize Mrs Oili Tsakmakis, on behalf of the Graduate School Science and Technology, to </w:t>
            </w:r>
            <w:r w:rsidR="00E87D3B">
              <w:rPr>
                <w:color w:val="000000"/>
                <w:sz w:val="20"/>
                <w:szCs w:val="20"/>
                <w:lang w:val="en-GB"/>
              </w:rPr>
              <w:t xml:space="preserve">have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access the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above mentioned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documents required for the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G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raduate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S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chool admission.</w:t>
            </w: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05AD2D" wp14:editId="5BD15E4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10160</wp:posOffset>
                      </wp:positionV>
                      <wp:extent cx="4343400" cy="152400"/>
                      <wp:effectExtent l="0" t="0" r="0" b="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9DA1" id="Rechteck 5" o:spid="_x0000_s1026" style="position:absolute;margin-left:77.9pt;margin-top:.8pt;width:342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H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kx&#10;TOMnuhG8DYJ/J/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5D2A1D" w:rsidRPr="00A45671">
              <w:rPr>
                <w:b/>
                <w:sz w:val="20"/>
                <w:szCs w:val="20"/>
                <w:lang w:val="en-GB"/>
              </w:rPr>
              <w:t>Date/</w:t>
            </w:r>
            <w:r w:rsidR="007E253E" w:rsidRPr="00A45671">
              <w:rPr>
                <w:b/>
                <w:sz w:val="20"/>
                <w:szCs w:val="20"/>
                <w:lang w:val="en-GB"/>
              </w:rPr>
              <w:t>Signature:</w:t>
            </w:r>
          </w:p>
        </w:tc>
      </w:tr>
    </w:tbl>
    <w:p w:rsidR="00BC7319" w:rsidRPr="001B2E01" w:rsidRDefault="00BC7319" w:rsidP="001B2E01">
      <w:pPr>
        <w:jc w:val="right"/>
        <w:rPr>
          <w:sz w:val="4"/>
          <w:szCs w:val="4"/>
          <w:lang w:val="en-GB"/>
        </w:rPr>
      </w:pPr>
    </w:p>
    <w:sectPr w:rsidR="00BC7319" w:rsidRPr="001B2E01" w:rsidSect="00292411">
      <w:footerReference w:type="default" r:id="rId12"/>
      <w:pgSz w:w="11906" w:h="16838" w:code="9"/>
      <w:pgMar w:top="709" w:right="1134" w:bottom="45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FD" w:rsidRDefault="00973DFD">
      <w:r>
        <w:separator/>
      </w:r>
    </w:p>
  </w:endnote>
  <w:endnote w:type="continuationSeparator" w:id="0">
    <w:p w:rsidR="00973DFD" w:rsidRDefault="0097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FD" w:rsidRPr="00BF07E3" w:rsidRDefault="00973DFD" w:rsidP="009C7558">
    <w:pPr>
      <w:tabs>
        <w:tab w:val="right" w:pos="9498"/>
      </w:tabs>
      <w:rPr>
        <w:color w:val="7F7F7F" w:themeColor="text1" w:themeTint="80"/>
        <w:sz w:val="18"/>
        <w:szCs w:val="18"/>
        <w:lang w:val="en-GB"/>
      </w:rPr>
    </w:pPr>
    <w:r w:rsidRPr="00C87402">
      <w:rPr>
        <w:color w:val="7F7F7F" w:themeColor="text1" w:themeTint="80"/>
        <w:sz w:val="18"/>
        <w:szCs w:val="18"/>
        <w:lang w:val="en-US"/>
      </w:rPr>
      <w:t xml:space="preserve">Page 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PAGE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2A59CD">
      <w:rPr>
        <w:noProof/>
        <w:color w:val="7F7F7F" w:themeColor="text1" w:themeTint="80"/>
        <w:sz w:val="18"/>
        <w:szCs w:val="18"/>
        <w:lang w:val="en-US"/>
      </w:rPr>
      <w:t>3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>/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NUMPAGES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2A59CD">
      <w:rPr>
        <w:noProof/>
        <w:color w:val="7F7F7F" w:themeColor="text1" w:themeTint="80"/>
        <w:sz w:val="18"/>
        <w:szCs w:val="18"/>
        <w:lang w:val="en-US"/>
      </w:rPr>
      <w:t>3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 xml:space="preserve"> Application Graduate School OLTECH</w:t>
    </w:r>
    <w:r w:rsidRPr="00C87402">
      <w:rPr>
        <w:color w:val="7F7F7F" w:themeColor="text1" w:themeTint="80"/>
        <w:sz w:val="18"/>
        <w:szCs w:val="18"/>
        <w:lang w:val="en-US"/>
      </w:rPr>
      <w:tab/>
    </w:r>
    <w:r>
      <w:rPr>
        <w:color w:val="7F7F7F" w:themeColor="text1" w:themeTint="80"/>
        <w:sz w:val="18"/>
        <w:szCs w:val="18"/>
        <w:lang w:val="en-GB"/>
      </w:rPr>
      <w:t>7.9.2017</w:t>
    </w:r>
  </w:p>
  <w:p w:rsidR="00973DFD" w:rsidRPr="00C87402" w:rsidRDefault="00973DFD" w:rsidP="001B2E01">
    <w:pPr>
      <w:pStyle w:val="Fuzeile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FD" w:rsidRDefault="00973DFD">
      <w:r>
        <w:separator/>
      </w:r>
    </w:p>
  </w:footnote>
  <w:footnote w:type="continuationSeparator" w:id="0">
    <w:p w:rsidR="00973DFD" w:rsidRDefault="0097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014"/>
    <w:multiLevelType w:val="hybridMultilevel"/>
    <w:tmpl w:val="33165D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067F"/>
    <w:multiLevelType w:val="hybridMultilevel"/>
    <w:tmpl w:val="2F9CF426"/>
    <w:lvl w:ilvl="0" w:tplc="641CE4B2"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2A6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82"/>
    <w:rsid w:val="00026550"/>
    <w:rsid w:val="00026A6B"/>
    <w:rsid w:val="000278C5"/>
    <w:rsid w:val="00027C78"/>
    <w:rsid w:val="00027D36"/>
    <w:rsid w:val="00027F8C"/>
    <w:rsid w:val="00030F47"/>
    <w:rsid w:val="00032855"/>
    <w:rsid w:val="000338A7"/>
    <w:rsid w:val="00034219"/>
    <w:rsid w:val="00034503"/>
    <w:rsid w:val="00034AA3"/>
    <w:rsid w:val="0003507D"/>
    <w:rsid w:val="0003558A"/>
    <w:rsid w:val="00035D2A"/>
    <w:rsid w:val="00035F61"/>
    <w:rsid w:val="000361B5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1CF5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1D57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9003A"/>
    <w:rsid w:val="000905E6"/>
    <w:rsid w:val="00090A2E"/>
    <w:rsid w:val="00090A9D"/>
    <w:rsid w:val="000917AF"/>
    <w:rsid w:val="0009196E"/>
    <w:rsid w:val="000920C1"/>
    <w:rsid w:val="00093BFD"/>
    <w:rsid w:val="00093F65"/>
    <w:rsid w:val="00094230"/>
    <w:rsid w:val="000952A9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8C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249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7D9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04D2"/>
    <w:rsid w:val="001613BA"/>
    <w:rsid w:val="00161D6E"/>
    <w:rsid w:val="00162873"/>
    <w:rsid w:val="00162896"/>
    <w:rsid w:val="00162EFE"/>
    <w:rsid w:val="00163400"/>
    <w:rsid w:val="00163571"/>
    <w:rsid w:val="00163E86"/>
    <w:rsid w:val="00163F7F"/>
    <w:rsid w:val="001647C5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0E5A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662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3BC3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01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384"/>
    <w:rsid w:val="001C17BF"/>
    <w:rsid w:val="001C183D"/>
    <w:rsid w:val="001C2093"/>
    <w:rsid w:val="001C2EA5"/>
    <w:rsid w:val="001C3A41"/>
    <w:rsid w:val="001C3D8F"/>
    <w:rsid w:val="001C3E9B"/>
    <w:rsid w:val="001C4C04"/>
    <w:rsid w:val="001C5567"/>
    <w:rsid w:val="001C586B"/>
    <w:rsid w:val="001C58D5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3FF3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183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0AD"/>
    <w:rsid w:val="002575DE"/>
    <w:rsid w:val="00257C20"/>
    <w:rsid w:val="00257C50"/>
    <w:rsid w:val="002603FD"/>
    <w:rsid w:val="002606F8"/>
    <w:rsid w:val="00260777"/>
    <w:rsid w:val="00260A0B"/>
    <w:rsid w:val="002613DB"/>
    <w:rsid w:val="002617F2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66424"/>
    <w:rsid w:val="002703BF"/>
    <w:rsid w:val="00270CDE"/>
    <w:rsid w:val="00270FAA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2411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9CD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5FE"/>
    <w:rsid w:val="002B3638"/>
    <w:rsid w:val="002B3DF4"/>
    <w:rsid w:val="002B48D1"/>
    <w:rsid w:val="002B5997"/>
    <w:rsid w:val="002B5CC1"/>
    <w:rsid w:val="002B6207"/>
    <w:rsid w:val="002B64F7"/>
    <w:rsid w:val="002B6F5F"/>
    <w:rsid w:val="002B722C"/>
    <w:rsid w:val="002C1167"/>
    <w:rsid w:val="002C1B48"/>
    <w:rsid w:val="002C1FFD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3FC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2A4"/>
    <w:rsid w:val="002E4417"/>
    <w:rsid w:val="002E48D0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899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7D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4D1"/>
    <w:rsid w:val="00321DA3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C17"/>
    <w:rsid w:val="00351270"/>
    <w:rsid w:val="00351995"/>
    <w:rsid w:val="0035225F"/>
    <w:rsid w:val="00352C7E"/>
    <w:rsid w:val="00354B16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0015"/>
    <w:rsid w:val="00371237"/>
    <w:rsid w:val="00373208"/>
    <w:rsid w:val="00373428"/>
    <w:rsid w:val="003734C5"/>
    <w:rsid w:val="00374421"/>
    <w:rsid w:val="00375336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5B25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1A6"/>
    <w:rsid w:val="003D357B"/>
    <w:rsid w:val="003D36ED"/>
    <w:rsid w:val="003D43A0"/>
    <w:rsid w:val="003D4496"/>
    <w:rsid w:val="003D496C"/>
    <w:rsid w:val="003D5B8F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862"/>
    <w:rsid w:val="004559CC"/>
    <w:rsid w:val="00455ACC"/>
    <w:rsid w:val="00455DE3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050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71C9"/>
    <w:rsid w:val="004A75C2"/>
    <w:rsid w:val="004B000D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38F"/>
    <w:rsid w:val="004B5572"/>
    <w:rsid w:val="004B69A2"/>
    <w:rsid w:val="004B6E51"/>
    <w:rsid w:val="004B767E"/>
    <w:rsid w:val="004B7A70"/>
    <w:rsid w:val="004C17F5"/>
    <w:rsid w:val="004C1A97"/>
    <w:rsid w:val="004C1B4F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0E9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5A7B"/>
    <w:rsid w:val="004E6ADA"/>
    <w:rsid w:val="004E6BBD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3A47"/>
    <w:rsid w:val="00545D76"/>
    <w:rsid w:val="005464C0"/>
    <w:rsid w:val="00546E2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5BC"/>
    <w:rsid w:val="00557C43"/>
    <w:rsid w:val="0056037C"/>
    <w:rsid w:val="00560D14"/>
    <w:rsid w:val="005610FB"/>
    <w:rsid w:val="00561599"/>
    <w:rsid w:val="0056171A"/>
    <w:rsid w:val="00561FF9"/>
    <w:rsid w:val="00562F63"/>
    <w:rsid w:val="00563845"/>
    <w:rsid w:val="005640BB"/>
    <w:rsid w:val="00564AE5"/>
    <w:rsid w:val="00564E64"/>
    <w:rsid w:val="00564F20"/>
    <w:rsid w:val="005652FA"/>
    <w:rsid w:val="00567279"/>
    <w:rsid w:val="0056751E"/>
    <w:rsid w:val="00567606"/>
    <w:rsid w:val="0057036B"/>
    <w:rsid w:val="0057044D"/>
    <w:rsid w:val="0057049E"/>
    <w:rsid w:val="005711C5"/>
    <w:rsid w:val="005713EC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3359"/>
    <w:rsid w:val="00583E35"/>
    <w:rsid w:val="00583EA4"/>
    <w:rsid w:val="00587067"/>
    <w:rsid w:val="00587657"/>
    <w:rsid w:val="00590DB9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55"/>
    <w:rsid w:val="005A02A9"/>
    <w:rsid w:val="005A0AB5"/>
    <w:rsid w:val="005A0EAF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A1D"/>
    <w:rsid w:val="005D2B15"/>
    <w:rsid w:val="005D2C5A"/>
    <w:rsid w:val="005D36C7"/>
    <w:rsid w:val="005D3A6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2D8"/>
    <w:rsid w:val="005E439F"/>
    <w:rsid w:val="005E5EAB"/>
    <w:rsid w:val="005E6503"/>
    <w:rsid w:val="005E6F58"/>
    <w:rsid w:val="005E71FD"/>
    <w:rsid w:val="005E7200"/>
    <w:rsid w:val="005E7234"/>
    <w:rsid w:val="005F1197"/>
    <w:rsid w:val="005F1742"/>
    <w:rsid w:val="005F1EC2"/>
    <w:rsid w:val="005F2B57"/>
    <w:rsid w:val="005F2BAB"/>
    <w:rsid w:val="005F3544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3DF6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1E9"/>
    <w:rsid w:val="006537A2"/>
    <w:rsid w:val="0065693A"/>
    <w:rsid w:val="0065694B"/>
    <w:rsid w:val="00656B5C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0E6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B75C9"/>
    <w:rsid w:val="006C00C9"/>
    <w:rsid w:val="006C03CC"/>
    <w:rsid w:val="006C0419"/>
    <w:rsid w:val="006C09E0"/>
    <w:rsid w:val="006C0B8C"/>
    <w:rsid w:val="006C0D16"/>
    <w:rsid w:val="006C1711"/>
    <w:rsid w:val="006C21A1"/>
    <w:rsid w:val="006C297A"/>
    <w:rsid w:val="006C31A1"/>
    <w:rsid w:val="006C31B4"/>
    <w:rsid w:val="006C591F"/>
    <w:rsid w:val="006C5B21"/>
    <w:rsid w:val="006C6C9A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49D"/>
    <w:rsid w:val="006D757E"/>
    <w:rsid w:val="006D7616"/>
    <w:rsid w:val="006D799C"/>
    <w:rsid w:val="006D7E3A"/>
    <w:rsid w:val="006E0088"/>
    <w:rsid w:val="006E089D"/>
    <w:rsid w:val="006E0B43"/>
    <w:rsid w:val="006E0EE8"/>
    <w:rsid w:val="006E106F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67C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67EB9"/>
    <w:rsid w:val="00771291"/>
    <w:rsid w:val="00771C50"/>
    <w:rsid w:val="00772088"/>
    <w:rsid w:val="007726A8"/>
    <w:rsid w:val="00772DE6"/>
    <w:rsid w:val="00772FDB"/>
    <w:rsid w:val="007750D4"/>
    <w:rsid w:val="007751E8"/>
    <w:rsid w:val="00775F3D"/>
    <w:rsid w:val="00776285"/>
    <w:rsid w:val="007762B1"/>
    <w:rsid w:val="00776D49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27BF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64C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2B7F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37C3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26D"/>
    <w:rsid w:val="007E7DE5"/>
    <w:rsid w:val="007E7E8F"/>
    <w:rsid w:val="007F03C5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016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D5E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47EDB"/>
    <w:rsid w:val="0085053A"/>
    <w:rsid w:val="008506C6"/>
    <w:rsid w:val="00850CBA"/>
    <w:rsid w:val="0085115E"/>
    <w:rsid w:val="008516FF"/>
    <w:rsid w:val="00851D2C"/>
    <w:rsid w:val="0085253E"/>
    <w:rsid w:val="00852B2E"/>
    <w:rsid w:val="00853185"/>
    <w:rsid w:val="00853292"/>
    <w:rsid w:val="0085351B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83B"/>
    <w:rsid w:val="00857F14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666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8"/>
    <w:rsid w:val="0087380F"/>
    <w:rsid w:val="008749EB"/>
    <w:rsid w:val="00877ADD"/>
    <w:rsid w:val="008800B8"/>
    <w:rsid w:val="00881729"/>
    <w:rsid w:val="00883A99"/>
    <w:rsid w:val="00884C78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A65"/>
    <w:rsid w:val="008A6E6F"/>
    <w:rsid w:val="008A74AB"/>
    <w:rsid w:val="008A7E55"/>
    <w:rsid w:val="008A7E91"/>
    <w:rsid w:val="008B04E2"/>
    <w:rsid w:val="008B0533"/>
    <w:rsid w:val="008B13AD"/>
    <w:rsid w:val="008B1978"/>
    <w:rsid w:val="008B1B5D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424"/>
    <w:rsid w:val="0091453C"/>
    <w:rsid w:val="00914A59"/>
    <w:rsid w:val="00914A8C"/>
    <w:rsid w:val="00914C5E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3A70"/>
    <w:rsid w:val="009340F9"/>
    <w:rsid w:val="00934187"/>
    <w:rsid w:val="00934AC6"/>
    <w:rsid w:val="00935974"/>
    <w:rsid w:val="00935AE3"/>
    <w:rsid w:val="00935DA2"/>
    <w:rsid w:val="00935E37"/>
    <w:rsid w:val="0093780C"/>
    <w:rsid w:val="0094026A"/>
    <w:rsid w:val="00940C63"/>
    <w:rsid w:val="00940C81"/>
    <w:rsid w:val="00940EA4"/>
    <w:rsid w:val="0094172E"/>
    <w:rsid w:val="0094183C"/>
    <w:rsid w:val="009418BC"/>
    <w:rsid w:val="0094215A"/>
    <w:rsid w:val="00942784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4521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3DFD"/>
    <w:rsid w:val="0097465D"/>
    <w:rsid w:val="00974B3D"/>
    <w:rsid w:val="00975FD6"/>
    <w:rsid w:val="009767DC"/>
    <w:rsid w:val="00976ED8"/>
    <w:rsid w:val="00977C8B"/>
    <w:rsid w:val="00977E67"/>
    <w:rsid w:val="00977EC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334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1D23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227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C04"/>
    <w:rsid w:val="009B7F6E"/>
    <w:rsid w:val="009C135D"/>
    <w:rsid w:val="009C1A99"/>
    <w:rsid w:val="009C2E78"/>
    <w:rsid w:val="009C300C"/>
    <w:rsid w:val="009C4362"/>
    <w:rsid w:val="009C469D"/>
    <w:rsid w:val="009C5457"/>
    <w:rsid w:val="009C60BC"/>
    <w:rsid w:val="009C6FC9"/>
    <w:rsid w:val="009C7558"/>
    <w:rsid w:val="009D065C"/>
    <w:rsid w:val="009D0764"/>
    <w:rsid w:val="009D136F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792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41CE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801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65E5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881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671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21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2FDC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5160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4F8E"/>
    <w:rsid w:val="00AD5229"/>
    <w:rsid w:val="00AD5768"/>
    <w:rsid w:val="00AD5D05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4E9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703"/>
    <w:rsid w:val="00B11B0C"/>
    <w:rsid w:val="00B121AA"/>
    <w:rsid w:val="00B128FA"/>
    <w:rsid w:val="00B13405"/>
    <w:rsid w:val="00B136AB"/>
    <w:rsid w:val="00B1392A"/>
    <w:rsid w:val="00B144F9"/>
    <w:rsid w:val="00B14A34"/>
    <w:rsid w:val="00B14DEB"/>
    <w:rsid w:val="00B15890"/>
    <w:rsid w:val="00B16CBD"/>
    <w:rsid w:val="00B172DB"/>
    <w:rsid w:val="00B176D6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6D03"/>
    <w:rsid w:val="00B57038"/>
    <w:rsid w:val="00B57414"/>
    <w:rsid w:val="00B578AA"/>
    <w:rsid w:val="00B57C38"/>
    <w:rsid w:val="00B601AD"/>
    <w:rsid w:val="00B6098A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153"/>
    <w:rsid w:val="00BA0778"/>
    <w:rsid w:val="00BA1165"/>
    <w:rsid w:val="00BA19EA"/>
    <w:rsid w:val="00BA1B2C"/>
    <w:rsid w:val="00BA2B9F"/>
    <w:rsid w:val="00BA403B"/>
    <w:rsid w:val="00BA44EF"/>
    <w:rsid w:val="00BA53CF"/>
    <w:rsid w:val="00BA6A56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28F"/>
    <w:rsid w:val="00BB73A0"/>
    <w:rsid w:val="00BB7EE8"/>
    <w:rsid w:val="00BC04A5"/>
    <w:rsid w:val="00BC0FCC"/>
    <w:rsid w:val="00BC20B0"/>
    <w:rsid w:val="00BC30C2"/>
    <w:rsid w:val="00BC31AE"/>
    <w:rsid w:val="00BC35E8"/>
    <w:rsid w:val="00BC3B27"/>
    <w:rsid w:val="00BC3F6C"/>
    <w:rsid w:val="00BC5E44"/>
    <w:rsid w:val="00BC6796"/>
    <w:rsid w:val="00BC7319"/>
    <w:rsid w:val="00BD08D0"/>
    <w:rsid w:val="00BD0B34"/>
    <w:rsid w:val="00BD12F7"/>
    <w:rsid w:val="00BD2574"/>
    <w:rsid w:val="00BD29F4"/>
    <w:rsid w:val="00BD2A09"/>
    <w:rsid w:val="00BD2E8A"/>
    <w:rsid w:val="00BD53C4"/>
    <w:rsid w:val="00BD5656"/>
    <w:rsid w:val="00BD608A"/>
    <w:rsid w:val="00BD6151"/>
    <w:rsid w:val="00BD6727"/>
    <w:rsid w:val="00BD6A72"/>
    <w:rsid w:val="00BD7BDA"/>
    <w:rsid w:val="00BE07E6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7E3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451E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52E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4DA"/>
    <w:rsid w:val="00C20C26"/>
    <w:rsid w:val="00C2130B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427"/>
    <w:rsid w:val="00C456AB"/>
    <w:rsid w:val="00C45917"/>
    <w:rsid w:val="00C460DA"/>
    <w:rsid w:val="00C462E7"/>
    <w:rsid w:val="00C465F8"/>
    <w:rsid w:val="00C466C2"/>
    <w:rsid w:val="00C47246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6DE2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4BE6"/>
    <w:rsid w:val="00C65588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6BF4"/>
    <w:rsid w:val="00C870CA"/>
    <w:rsid w:val="00C87402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501"/>
    <w:rsid w:val="00C967E8"/>
    <w:rsid w:val="00C96F1E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3D59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919"/>
    <w:rsid w:val="00CC5AF7"/>
    <w:rsid w:val="00CC5E44"/>
    <w:rsid w:val="00CC634E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EA4"/>
    <w:rsid w:val="00CD4DB7"/>
    <w:rsid w:val="00CD6588"/>
    <w:rsid w:val="00CD68CE"/>
    <w:rsid w:val="00CD7A5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1B93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945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265"/>
    <w:rsid w:val="00D37CF8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4A4D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5AD4"/>
    <w:rsid w:val="00D56077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09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5F1F"/>
    <w:rsid w:val="00D963C4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52FC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2AF"/>
    <w:rsid w:val="00E46D13"/>
    <w:rsid w:val="00E476A6"/>
    <w:rsid w:val="00E47BB2"/>
    <w:rsid w:val="00E5051F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403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7256"/>
    <w:rsid w:val="00E874BA"/>
    <w:rsid w:val="00E87D3B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B46"/>
    <w:rsid w:val="00EA2E49"/>
    <w:rsid w:val="00EA2E9A"/>
    <w:rsid w:val="00EA3290"/>
    <w:rsid w:val="00EA3295"/>
    <w:rsid w:val="00EA3541"/>
    <w:rsid w:val="00EA43F6"/>
    <w:rsid w:val="00EA5026"/>
    <w:rsid w:val="00EA581C"/>
    <w:rsid w:val="00EA5944"/>
    <w:rsid w:val="00EA5A74"/>
    <w:rsid w:val="00EA5AA6"/>
    <w:rsid w:val="00EA77A7"/>
    <w:rsid w:val="00EA78F6"/>
    <w:rsid w:val="00EA7E16"/>
    <w:rsid w:val="00EB037C"/>
    <w:rsid w:val="00EB0E50"/>
    <w:rsid w:val="00EB19F4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56A0"/>
    <w:rsid w:val="00ED689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318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440"/>
    <w:rsid w:val="00EF4BEB"/>
    <w:rsid w:val="00EF4E15"/>
    <w:rsid w:val="00EF5528"/>
    <w:rsid w:val="00EF5E7E"/>
    <w:rsid w:val="00EF5E85"/>
    <w:rsid w:val="00EF625B"/>
    <w:rsid w:val="00EF6553"/>
    <w:rsid w:val="00EF69D6"/>
    <w:rsid w:val="00EF6F8F"/>
    <w:rsid w:val="00EF73D6"/>
    <w:rsid w:val="00EF7502"/>
    <w:rsid w:val="00F001E9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4C92"/>
    <w:rsid w:val="00F06A2F"/>
    <w:rsid w:val="00F0717B"/>
    <w:rsid w:val="00F079CE"/>
    <w:rsid w:val="00F07B4D"/>
    <w:rsid w:val="00F07C0A"/>
    <w:rsid w:val="00F10446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17B86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3C5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D61"/>
    <w:rsid w:val="00F5449E"/>
    <w:rsid w:val="00F54F11"/>
    <w:rsid w:val="00F54F6E"/>
    <w:rsid w:val="00F55236"/>
    <w:rsid w:val="00F55668"/>
    <w:rsid w:val="00F567BD"/>
    <w:rsid w:val="00F574FC"/>
    <w:rsid w:val="00F578D4"/>
    <w:rsid w:val="00F57AB3"/>
    <w:rsid w:val="00F57C20"/>
    <w:rsid w:val="00F57D53"/>
    <w:rsid w:val="00F61E7B"/>
    <w:rsid w:val="00F61EC6"/>
    <w:rsid w:val="00F62546"/>
    <w:rsid w:val="00F6462F"/>
    <w:rsid w:val="00F64AE3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4203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C18"/>
    <w:rsid w:val="00FE0E05"/>
    <w:rsid w:val="00FE1CE4"/>
    <w:rsid w:val="00FE2491"/>
    <w:rsid w:val="00FE26E6"/>
    <w:rsid w:val="00FE3C1E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6011FDC-1175-4C4B-A4D4-0399D28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1517D9"/>
    <w:rPr>
      <w:i/>
      <w:iCs/>
    </w:rPr>
  </w:style>
  <w:style w:type="paragraph" w:styleId="Listenabsatz">
    <w:name w:val="List Paragraph"/>
    <w:basedOn w:val="Standard"/>
    <w:uiPriority w:val="34"/>
    <w:qFormat/>
    <w:rsid w:val="00E87D3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6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ec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tech@uni-ol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tech@uni-oldenburg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B"/>
    <w:rsid w:val="00C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2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BEF318-E9C9-4942-8CEA-F3EE8D12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9689E862.dotm</Template>
  <TotalTime>0</TotalTime>
  <Pages>3</Pages>
  <Words>1002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6420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Oili Irmeli Tsakmakis</cp:lastModifiedBy>
  <cp:revision>7</cp:revision>
  <cp:lastPrinted>2017-09-07T12:42:00Z</cp:lastPrinted>
  <dcterms:created xsi:type="dcterms:W3CDTF">2017-09-07T09:54:00Z</dcterms:created>
  <dcterms:modified xsi:type="dcterms:W3CDTF">2017-09-07T13:05:00Z</dcterms:modified>
</cp:coreProperties>
</file>