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3" w:rsidRDefault="006E7F93" w:rsidP="006E7F93">
      <w:bookmarkStart w:id="0" w:name="_GoBack"/>
      <w:bookmarkEnd w:id="0"/>
    </w:p>
    <w:p w:rsidR="006E7F93" w:rsidRDefault="00845E49" w:rsidP="00965190">
      <w:pPr>
        <w:tabs>
          <w:tab w:val="right" w:pos="9781"/>
        </w:tabs>
        <w:ind w:left="-85"/>
      </w:pPr>
      <w:r>
        <w:rPr>
          <w:noProof/>
        </w:rPr>
        <w:drawing>
          <wp:inline distT="0" distB="0" distL="0" distR="0">
            <wp:extent cx="3169920" cy="304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F93">
        <w:tab/>
      </w:r>
      <w:r>
        <w:rPr>
          <w:noProof/>
        </w:rPr>
        <w:drawing>
          <wp:inline distT="0" distB="0" distL="0" distR="0">
            <wp:extent cx="2026920" cy="10287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D6" w:rsidRPr="00B70467" w:rsidRDefault="00083AD6" w:rsidP="00B70467"/>
    <w:tbl>
      <w:tblPr>
        <w:tblW w:w="9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4"/>
        <w:gridCol w:w="2551"/>
      </w:tblGrid>
      <w:tr w:rsidR="00083AD6">
        <w:trPr>
          <w:cantSplit/>
        </w:trPr>
        <w:tc>
          <w:tcPr>
            <w:tcW w:w="7184" w:type="dxa"/>
          </w:tcPr>
          <w:p w:rsidR="00A32AD2" w:rsidRPr="004B42CE" w:rsidRDefault="00A32AD2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  <w:r w:rsidRPr="004B42CE">
              <w:rPr>
                <w:sz w:val="22"/>
                <w:szCs w:val="22"/>
              </w:rPr>
              <w:t xml:space="preserve">An die </w:t>
            </w:r>
            <w:r w:rsidR="005352DF">
              <w:rPr>
                <w:sz w:val="22"/>
                <w:szCs w:val="22"/>
              </w:rPr>
              <w:t>Mitglieder</w:t>
            </w:r>
          </w:p>
          <w:p w:rsidR="00A32AD2" w:rsidRDefault="005352DF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Universitätsgesellschaft </w:t>
            </w:r>
            <w:r w:rsidR="00A32AD2" w:rsidRPr="004B42CE">
              <w:rPr>
                <w:sz w:val="22"/>
                <w:szCs w:val="22"/>
              </w:rPr>
              <w:t>Oldenburg</w:t>
            </w:r>
            <w:r w:rsidR="00A32AD2">
              <w:rPr>
                <w:sz w:val="22"/>
                <w:szCs w:val="22"/>
              </w:rPr>
              <w:t xml:space="preserve"> e. V.</w:t>
            </w:r>
          </w:p>
          <w:p w:rsidR="00B97A7B" w:rsidRPr="004B42CE" w:rsidRDefault="00B97A7B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 eingeladene Gäste</w:t>
            </w:r>
          </w:p>
          <w:p w:rsidR="00083AD6" w:rsidRDefault="00083AD6" w:rsidP="0095039D">
            <w:pPr>
              <w:spacing w:line="360" w:lineRule="auto"/>
              <w:rPr>
                <w:color w:val="000080"/>
              </w:rPr>
            </w:pPr>
          </w:p>
        </w:tc>
        <w:tc>
          <w:tcPr>
            <w:tcW w:w="2551" w:type="dxa"/>
            <w:vMerge w:val="restart"/>
          </w:tcPr>
          <w:p w:rsidR="00C20CB3" w:rsidRDefault="003B04FD" w:rsidP="00C20CB3">
            <w:pPr>
              <w:pStyle w:val="berschrift1"/>
              <w:ind w:left="-57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Oliver Thomsen</w:t>
            </w:r>
          </w:p>
          <w:p w:rsidR="00C20CB3" w:rsidRDefault="00C20CB3" w:rsidP="00C20CB3">
            <w:pPr>
              <w:spacing w:line="360" w:lineRule="auto"/>
              <w:ind w:left="-57"/>
              <w:rPr>
                <w:rFonts w:ascii="Arial Narrow" w:hAnsi="Arial Narrow"/>
                <w:color w:val="000080"/>
                <w:sz w:val="16"/>
              </w:rPr>
            </w:pPr>
            <w:r>
              <w:rPr>
                <w:rFonts w:ascii="Arial Narrow" w:hAnsi="Arial Narrow"/>
                <w:color w:val="000080"/>
                <w:sz w:val="16"/>
              </w:rPr>
              <w:t>Schriftführer</w:t>
            </w:r>
          </w:p>
          <w:p w:rsidR="00201FC9" w:rsidRDefault="00201FC9" w:rsidP="00C20CB3">
            <w:pPr>
              <w:spacing w:line="360" w:lineRule="auto"/>
              <w:ind w:left="-57"/>
              <w:rPr>
                <w:rFonts w:ascii="Arial Narrow" w:hAnsi="Arial Narrow"/>
                <w:color w:val="000080"/>
                <w:sz w:val="16"/>
              </w:rPr>
            </w:pPr>
            <w:r>
              <w:rPr>
                <w:rFonts w:ascii="Arial Narrow" w:hAnsi="Arial Narrow"/>
                <w:color w:val="000080"/>
                <w:sz w:val="16"/>
              </w:rPr>
              <w:t xml:space="preserve">E-Mail: </w:t>
            </w:r>
            <w:r w:rsidR="00AA44F4">
              <w:rPr>
                <w:rFonts w:ascii="Arial Narrow" w:hAnsi="Arial Narrow"/>
                <w:color w:val="000080"/>
                <w:sz w:val="16"/>
              </w:rPr>
              <w:t>ol.thomsen@uni-oldenburg.de</w:t>
            </w:r>
          </w:p>
          <w:p w:rsidR="00201FC9" w:rsidRDefault="00201FC9" w:rsidP="00C20CB3">
            <w:pPr>
              <w:spacing w:line="360" w:lineRule="auto"/>
              <w:ind w:left="-57"/>
              <w:rPr>
                <w:rFonts w:ascii="Arial Narrow" w:hAnsi="Arial Narrow"/>
                <w:color w:val="000080"/>
                <w:sz w:val="16"/>
              </w:rPr>
            </w:pPr>
            <w:r>
              <w:rPr>
                <w:rFonts w:ascii="Arial Narrow" w:hAnsi="Arial Narrow"/>
                <w:color w:val="000080"/>
                <w:sz w:val="16"/>
              </w:rPr>
              <w:t>Sekretariat:</w:t>
            </w:r>
          </w:p>
          <w:p w:rsidR="00C20CB3" w:rsidRDefault="00201FC9" w:rsidP="00C20CB3">
            <w:pPr>
              <w:spacing w:line="360" w:lineRule="auto"/>
              <w:ind w:left="-57"/>
              <w:rPr>
                <w:rFonts w:ascii="Arial Narrow" w:hAnsi="Arial Narrow"/>
                <w:color w:val="000080"/>
                <w:sz w:val="16"/>
              </w:rPr>
            </w:pPr>
            <w:r>
              <w:rPr>
                <w:rFonts w:ascii="Arial Narrow" w:hAnsi="Arial Narrow"/>
                <w:color w:val="000080"/>
                <w:sz w:val="16"/>
              </w:rPr>
              <w:t xml:space="preserve">Tel.: </w:t>
            </w:r>
            <w:r w:rsidR="00686BDE">
              <w:rPr>
                <w:rFonts w:ascii="Arial Narrow" w:hAnsi="Arial Narrow"/>
                <w:color w:val="000080"/>
                <w:sz w:val="16"/>
              </w:rPr>
              <w:t>0 44 86/93 79 34</w:t>
            </w:r>
          </w:p>
          <w:p w:rsidR="00083AD6" w:rsidRDefault="00AA44F4" w:rsidP="00845E49">
            <w:pPr>
              <w:spacing w:line="360" w:lineRule="auto"/>
              <w:ind w:left="-57"/>
              <w:rPr>
                <w:rFonts w:ascii="Arial Narrow" w:hAnsi="Arial Narrow"/>
                <w:color w:val="000080"/>
              </w:rPr>
            </w:pPr>
            <w:r w:rsidRPr="008F3FDC">
              <w:rPr>
                <w:rFonts w:ascii="Arial Narrow" w:hAnsi="Arial Narrow"/>
                <w:color w:val="000080"/>
                <w:sz w:val="16"/>
              </w:rPr>
              <w:t>E-Mail: claudia@winkler-bfk.de</w:t>
            </w:r>
            <w:r w:rsidR="00C20CB3">
              <w:rPr>
                <w:rFonts w:ascii="Arial Narrow" w:hAnsi="Arial Narrow"/>
                <w:color w:val="000080"/>
                <w:sz w:val="16"/>
              </w:rPr>
              <w:br/>
            </w:r>
            <w:r w:rsidR="00C20CB3">
              <w:rPr>
                <w:rFonts w:ascii="Arial Narrow" w:hAnsi="Arial Narrow"/>
                <w:color w:val="000080"/>
                <w:sz w:val="16"/>
              </w:rPr>
              <w:br/>
            </w:r>
            <w:r w:rsidR="00E242DE">
              <w:rPr>
                <w:rFonts w:ascii="Arial Narrow" w:hAnsi="Arial Narrow"/>
                <w:color w:val="000080"/>
                <w:sz w:val="16"/>
              </w:rPr>
              <w:t>28. Mai 2015</w:t>
            </w:r>
          </w:p>
        </w:tc>
      </w:tr>
      <w:tr w:rsidR="00083AD6" w:rsidRPr="004B42CE">
        <w:trPr>
          <w:cantSplit/>
        </w:trPr>
        <w:tc>
          <w:tcPr>
            <w:tcW w:w="7184" w:type="dxa"/>
          </w:tcPr>
          <w:p w:rsidR="00083AD6" w:rsidRPr="004B42CE" w:rsidRDefault="00083AD6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</w:p>
          <w:p w:rsidR="00083AD6" w:rsidRDefault="00083AD6" w:rsidP="00BA42C8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</w:p>
          <w:p w:rsidR="00965190" w:rsidRDefault="00965190" w:rsidP="00BA42C8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</w:p>
          <w:p w:rsidR="00965190" w:rsidRDefault="00965190" w:rsidP="00BA42C8">
            <w:pPr>
              <w:tabs>
                <w:tab w:val="left" w:pos="6379"/>
                <w:tab w:val="left" w:pos="9526"/>
              </w:tabs>
              <w:rPr>
                <w:sz w:val="22"/>
                <w:szCs w:val="22"/>
              </w:rPr>
            </w:pPr>
          </w:p>
          <w:p w:rsidR="00965190" w:rsidRPr="00965190" w:rsidRDefault="00965190" w:rsidP="00965190">
            <w:pPr>
              <w:spacing w:before="120"/>
              <w:rPr>
                <w:b/>
              </w:rPr>
            </w:pPr>
            <w:r w:rsidRPr="00965190">
              <w:rPr>
                <w:b/>
              </w:rPr>
              <w:t xml:space="preserve">Einladung zum </w:t>
            </w:r>
            <w:r w:rsidR="00E242DE">
              <w:rPr>
                <w:b/>
              </w:rPr>
              <w:t>Konzert im Prinzengarten am 25. Juni 2015</w:t>
            </w:r>
          </w:p>
        </w:tc>
        <w:tc>
          <w:tcPr>
            <w:tcW w:w="2551" w:type="dxa"/>
            <w:vMerge/>
          </w:tcPr>
          <w:p w:rsidR="00083AD6" w:rsidRPr="004B42CE" w:rsidRDefault="00083AD6">
            <w:pPr>
              <w:rPr>
                <w:sz w:val="22"/>
                <w:szCs w:val="22"/>
              </w:rPr>
            </w:pPr>
          </w:p>
        </w:tc>
      </w:tr>
    </w:tbl>
    <w:p w:rsidR="00EB3D0C" w:rsidRDefault="00EB3D0C" w:rsidP="00900087"/>
    <w:p w:rsidR="00BF4FF5" w:rsidRDefault="00BF4FF5" w:rsidP="00900087"/>
    <w:p w:rsidR="00900087" w:rsidRPr="00965190" w:rsidRDefault="00900087" w:rsidP="00965190">
      <w:r w:rsidRPr="00965190">
        <w:t>Sehr geehrte Damen und Herren,</w:t>
      </w:r>
    </w:p>
    <w:p w:rsidR="00900087" w:rsidRPr="00965190" w:rsidRDefault="00900087" w:rsidP="00965190">
      <w:pPr>
        <w:rPr>
          <w:b/>
        </w:rPr>
      </w:pPr>
    </w:p>
    <w:p w:rsidR="00686BDE" w:rsidRDefault="00023006" w:rsidP="00965190">
      <w:pPr>
        <w:jc w:val="both"/>
        <w:rPr>
          <w:rFonts w:cs="Arial"/>
        </w:rPr>
      </w:pPr>
      <w:r w:rsidRPr="00965190">
        <w:rPr>
          <w:rFonts w:cs="Arial"/>
        </w:rPr>
        <w:t>im Namen des Vorsitzenden, Herrn Michael W</w:t>
      </w:r>
      <w:r w:rsidR="00E242DE">
        <w:rPr>
          <w:rFonts w:cs="Arial"/>
        </w:rPr>
        <w:t>efers, laden wir Sie herzlich ein zum</w:t>
      </w:r>
    </w:p>
    <w:p w:rsidR="00E242DE" w:rsidRDefault="00E242DE" w:rsidP="00965190">
      <w:pPr>
        <w:jc w:val="both"/>
        <w:rPr>
          <w:rFonts w:cs="Arial"/>
        </w:rPr>
      </w:pPr>
    </w:p>
    <w:p w:rsidR="006958CA" w:rsidRDefault="00E242DE" w:rsidP="006958CA">
      <w:pPr>
        <w:jc w:val="center"/>
        <w:rPr>
          <w:rFonts w:cs="Arial"/>
          <w:b/>
        </w:rPr>
      </w:pPr>
      <w:r w:rsidRPr="00E242DE">
        <w:rPr>
          <w:rFonts w:cs="Arial"/>
          <w:b/>
        </w:rPr>
        <w:t>Konzert im Prinzengarten</w:t>
      </w:r>
      <w:r w:rsidR="00BF4FF5">
        <w:rPr>
          <w:rFonts w:cs="Arial"/>
          <w:b/>
        </w:rPr>
        <w:t xml:space="preserve"> </w:t>
      </w:r>
      <w:r w:rsidRPr="00E242DE">
        <w:rPr>
          <w:rFonts w:cs="Arial"/>
          <w:b/>
        </w:rPr>
        <w:t xml:space="preserve">am 25. Juni 2015 </w:t>
      </w:r>
    </w:p>
    <w:p w:rsidR="006958CA" w:rsidRDefault="00E242DE" w:rsidP="006958CA">
      <w:pPr>
        <w:jc w:val="center"/>
        <w:rPr>
          <w:rFonts w:cs="Arial"/>
          <w:b/>
        </w:rPr>
      </w:pPr>
      <w:r w:rsidRPr="00E242DE">
        <w:rPr>
          <w:rFonts w:cs="Arial"/>
          <w:b/>
        </w:rPr>
        <w:t>von 17:00 Uhr bis 19:00 Uhr</w:t>
      </w:r>
      <w:r w:rsidR="00BF4FF5">
        <w:rPr>
          <w:rFonts w:cs="Arial"/>
          <w:b/>
        </w:rPr>
        <w:t>.</w:t>
      </w:r>
      <w:r w:rsidR="006958CA" w:rsidRPr="006958CA">
        <w:rPr>
          <w:rFonts w:cs="Arial"/>
          <w:b/>
        </w:rPr>
        <w:t xml:space="preserve"> </w:t>
      </w:r>
    </w:p>
    <w:p w:rsidR="006958CA" w:rsidRDefault="006958CA" w:rsidP="006958CA">
      <w:pPr>
        <w:rPr>
          <w:rFonts w:cs="Arial"/>
          <w:b/>
        </w:rPr>
      </w:pPr>
    </w:p>
    <w:p w:rsidR="006958CA" w:rsidRPr="006958CA" w:rsidRDefault="006958CA" w:rsidP="006958CA">
      <w:pPr>
        <w:rPr>
          <w:rFonts w:cs="Arial"/>
        </w:rPr>
      </w:pPr>
      <w:r w:rsidRPr="006958CA">
        <w:rPr>
          <w:rFonts w:cs="Arial"/>
        </w:rPr>
        <w:t xml:space="preserve">Bei schlechtem Wetter wird die Veranstaltung in der Aula stattfinden. Ein Lageplan ist beigefügt. </w:t>
      </w:r>
    </w:p>
    <w:p w:rsidR="00EB3D0C" w:rsidRPr="00965190" w:rsidRDefault="00EB3D0C" w:rsidP="00965190">
      <w:pPr>
        <w:jc w:val="both"/>
        <w:rPr>
          <w:rFonts w:cs="Arial"/>
        </w:rPr>
      </w:pPr>
    </w:p>
    <w:p w:rsidR="00AF0216" w:rsidRPr="00965190" w:rsidRDefault="00AF0216" w:rsidP="00E242DE">
      <w:pPr>
        <w:jc w:val="both"/>
      </w:pPr>
      <w:r w:rsidRPr="00965190">
        <w:t>Folgende interessante Programmpunkte haben</w:t>
      </w:r>
      <w:r w:rsidR="00E242DE">
        <w:t xml:space="preserve"> wir</w:t>
      </w:r>
      <w:r w:rsidRPr="00965190">
        <w:t xml:space="preserve"> </w:t>
      </w:r>
      <w:r w:rsidR="00E242DE">
        <w:t xml:space="preserve">in Zusammenarbeit mit dem Institut für Musik </w:t>
      </w:r>
      <w:r w:rsidRPr="00965190">
        <w:t>für Sie zusammengestellt:</w:t>
      </w:r>
    </w:p>
    <w:p w:rsidR="00EB3D0C" w:rsidRPr="00965190" w:rsidRDefault="00EB3D0C" w:rsidP="00965190"/>
    <w:p w:rsidR="00965190" w:rsidRDefault="00AF0216" w:rsidP="006958CA">
      <w:pPr>
        <w:tabs>
          <w:tab w:val="left" w:pos="1560"/>
        </w:tabs>
        <w:ind w:left="1418" w:right="-57" w:hanging="1418"/>
      </w:pPr>
      <w:r w:rsidRPr="00965190">
        <w:t>17:00 Uhr</w:t>
      </w:r>
      <w:r w:rsidRPr="00965190">
        <w:tab/>
      </w:r>
      <w:r w:rsidR="006958CA">
        <w:tab/>
      </w:r>
      <w:r w:rsidRPr="00965190">
        <w:t>Begrüßung d</w:t>
      </w:r>
      <w:r w:rsidR="00965190">
        <w:t xml:space="preserve">urch Herrn Michael Wefers </w:t>
      </w:r>
      <w:r w:rsidRPr="00965190">
        <w:t>sowie</w:t>
      </w:r>
    </w:p>
    <w:p w:rsidR="00AF0216" w:rsidRPr="00965190" w:rsidRDefault="006958CA" w:rsidP="006958CA">
      <w:pPr>
        <w:tabs>
          <w:tab w:val="left" w:pos="1560"/>
        </w:tabs>
        <w:ind w:left="1418" w:right="-57"/>
      </w:pPr>
      <w:r>
        <w:tab/>
      </w:r>
      <w:r w:rsidR="00D83CFE" w:rsidRPr="00965190">
        <w:t>Frau P</w:t>
      </w:r>
      <w:r w:rsidR="00E242DE">
        <w:t>rof. Dr. Susanne Binas-Preisendörfer</w:t>
      </w:r>
    </w:p>
    <w:p w:rsidR="00AF0216" w:rsidRDefault="00E242DE" w:rsidP="006958CA">
      <w:pPr>
        <w:tabs>
          <w:tab w:val="left" w:pos="1560"/>
        </w:tabs>
        <w:ind w:left="1418" w:hanging="1418"/>
        <w:rPr>
          <w:rFonts w:cs="Arial"/>
        </w:rPr>
      </w:pPr>
      <w:r>
        <w:rPr>
          <w:rFonts w:cs="Arial"/>
        </w:rPr>
        <w:t xml:space="preserve">ab </w:t>
      </w:r>
      <w:r w:rsidR="00AF0216" w:rsidRPr="00965190">
        <w:rPr>
          <w:rFonts w:cs="Arial"/>
        </w:rPr>
        <w:t>17:15 Uhr</w:t>
      </w:r>
      <w:r w:rsidR="00AF0216" w:rsidRPr="00965190">
        <w:rPr>
          <w:rFonts w:cs="Arial"/>
        </w:rPr>
        <w:tab/>
      </w:r>
      <w:r w:rsidR="006958CA">
        <w:rPr>
          <w:rFonts w:cs="Arial"/>
        </w:rPr>
        <w:tab/>
      </w:r>
      <w:r>
        <w:rPr>
          <w:rFonts w:cs="Arial"/>
        </w:rPr>
        <w:t>Beiträge der Ensembles:</w:t>
      </w:r>
    </w:p>
    <w:p w:rsidR="00E242DE" w:rsidRPr="00965190" w:rsidRDefault="00E242DE" w:rsidP="006958CA">
      <w:pPr>
        <w:tabs>
          <w:tab w:val="left" w:pos="1560"/>
        </w:tabs>
        <w:ind w:left="1560" w:hanging="1560"/>
        <w:rPr>
          <w:rFonts w:cs="Arial"/>
        </w:rPr>
      </w:pPr>
      <w:r>
        <w:rPr>
          <w:rFonts w:cs="Arial"/>
        </w:rPr>
        <w:tab/>
        <w:t>•</w:t>
      </w:r>
      <w:r>
        <w:t xml:space="preserve"> Alte Musik</w:t>
      </w:r>
      <w:r>
        <w:br/>
      </w:r>
      <w:r>
        <w:rPr>
          <w:rFonts w:cs="Arial"/>
        </w:rPr>
        <w:t>•</w:t>
      </w:r>
      <w:r>
        <w:t xml:space="preserve"> O-Steel (Steel-Drums)</w:t>
      </w:r>
      <w:r>
        <w:br/>
      </w:r>
      <w:r>
        <w:rPr>
          <w:rFonts w:cs="Arial"/>
        </w:rPr>
        <w:t>•</w:t>
      </w:r>
      <w:r>
        <w:t xml:space="preserve"> toy-pianos</w:t>
      </w:r>
      <w:r>
        <w:br/>
      </w:r>
      <w:r>
        <w:rPr>
          <w:rFonts w:cs="Arial"/>
        </w:rPr>
        <w:t>•</w:t>
      </w:r>
      <w:r>
        <w:t xml:space="preserve"> Europäische Blasmusik</w:t>
      </w:r>
      <w:r>
        <w:br/>
        <w:t xml:space="preserve">Durch das Programm führt: </w:t>
      </w:r>
      <w:r w:rsidRPr="006958CA">
        <w:rPr>
          <w:b/>
        </w:rPr>
        <w:t>Prof. Dr. Susanne Binas-Preisendörfer</w:t>
      </w:r>
    </w:p>
    <w:p w:rsidR="00AF0216" w:rsidRDefault="006958CA" w:rsidP="006958CA">
      <w:pPr>
        <w:tabs>
          <w:tab w:val="left" w:pos="1560"/>
        </w:tabs>
        <w:ind w:left="1418" w:hanging="1418"/>
        <w:rPr>
          <w:rFonts w:cs="Arial"/>
        </w:rPr>
      </w:pPr>
      <w:r>
        <w:rPr>
          <w:rFonts w:cs="Arial"/>
        </w:rPr>
        <w:t>anschließend:</w:t>
      </w:r>
      <w:r w:rsidR="00E242DE">
        <w:rPr>
          <w:rFonts w:cs="Arial"/>
        </w:rPr>
        <w:tab/>
      </w:r>
      <w:r>
        <w:rPr>
          <w:rFonts w:cs="Arial"/>
        </w:rPr>
        <w:tab/>
      </w:r>
      <w:r w:rsidR="00E242DE">
        <w:rPr>
          <w:rFonts w:cs="Arial"/>
        </w:rPr>
        <w:t>Get together</w:t>
      </w:r>
    </w:p>
    <w:p w:rsidR="00AF0216" w:rsidRDefault="006958CA" w:rsidP="006958CA">
      <w:pPr>
        <w:tabs>
          <w:tab w:val="left" w:pos="1560"/>
        </w:tabs>
        <w:ind w:left="1418" w:hanging="1418"/>
        <w:rPr>
          <w:rFonts w:cs="Arial"/>
        </w:rPr>
      </w:pPr>
      <w:r>
        <w:rPr>
          <w:rFonts w:cs="Arial"/>
        </w:rPr>
        <w:t>gegen 19.00 Uhr: Ende</w:t>
      </w:r>
    </w:p>
    <w:p w:rsidR="006958CA" w:rsidRPr="00965190" w:rsidRDefault="006958CA" w:rsidP="006958CA">
      <w:pPr>
        <w:tabs>
          <w:tab w:val="left" w:pos="1560"/>
        </w:tabs>
        <w:ind w:left="1418" w:hanging="1418"/>
      </w:pPr>
    </w:p>
    <w:p w:rsidR="006958CA" w:rsidRDefault="006958CA" w:rsidP="006958CA">
      <w:pPr>
        <w:tabs>
          <w:tab w:val="left" w:pos="709"/>
        </w:tabs>
        <w:jc w:val="both"/>
        <w:rPr>
          <w:noProof/>
        </w:rPr>
      </w:pPr>
      <w:r>
        <w:rPr>
          <w:noProof/>
        </w:rPr>
        <w:t>Zu d</w:t>
      </w:r>
      <w:r w:rsidR="00AF0216" w:rsidRPr="00965190">
        <w:rPr>
          <w:noProof/>
        </w:rPr>
        <w:t>iese</w:t>
      </w:r>
      <w:r>
        <w:rPr>
          <w:noProof/>
        </w:rPr>
        <w:t>r</w:t>
      </w:r>
      <w:r w:rsidR="00AF0216" w:rsidRPr="00965190">
        <w:rPr>
          <w:noProof/>
        </w:rPr>
        <w:t xml:space="preserve"> Veranstaltung </w:t>
      </w:r>
      <w:r>
        <w:rPr>
          <w:noProof/>
        </w:rPr>
        <w:t xml:space="preserve">sind </w:t>
      </w:r>
      <w:r w:rsidR="00AF0216" w:rsidRPr="00965190">
        <w:rPr>
          <w:noProof/>
        </w:rPr>
        <w:t>auch Nichtmitglieder</w:t>
      </w:r>
      <w:r>
        <w:rPr>
          <w:noProof/>
        </w:rPr>
        <w:t xml:space="preserve"> herzlich eingeladen!</w:t>
      </w:r>
      <w:r w:rsidR="00AF0216" w:rsidRPr="00965190">
        <w:rPr>
          <w:noProof/>
        </w:rPr>
        <w:t xml:space="preserve"> Gerne können Sie </w:t>
      </w:r>
      <w:r w:rsidR="00886666">
        <w:rPr>
          <w:noProof/>
        </w:rPr>
        <w:t xml:space="preserve">interessierte </w:t>
      </w:r>
      <w:r w:rsidR="00AF0216" w:rsidRPr="00965190">
        <w:rPr>
          <w:noProof/>
        </w:rPr>
        <w:t xml:space="preserve">Nichtmitglieder einladen, damit </w:t>
      </w:r>
      <w:r w:rsidR="00886666">
        <w:rPr>
          <w:noProof/>
        </w:rPr>
        <w:t xml:space="preserve">wir diese ebenfalls für die UGO begeistern können. </w:t>
      </w:r>
    </w:p>
    <w:p w:rsidR="006958CA" w:rsidRDefault="006958CA" w:rsidP="006958CA">
      <w:pPr>
        <w:tabs>
          <w:tab w:val="left" w:pos="709"/>
        </w:tabs>
        <w:jc w:val="both"/>
        <w:rPr>
          <w:noProof/>
        </w:rPr>
      </w:pPr>
    </w:p>
    <w:p w:rsidR="00EB3D0C" w:rsidRDefault="00BF4FF5" w:rsidP="006958CA">
      <w:pPr>
        <w:tabs>
          <w:tab w:val="left" w:pos="709"/>
        </w:tabs>
        <w:jc w:val="both"/>
        <w:rPr>
          <w:rFonts w:cs="Arial"/>
        </w:rPr>
      </w:pPr>
      <w:r>
        <w:rPr>
          <w:noProof/>
        </w:rPr>
        <w:t>Anmeldungen für diese Veranstaltung</w:t>
      </w:r>
      <w:r w:rsidR="00AF0216" w:rsidRPr="00965190">
        <w:rPr>
          <w:rFonts w:cs="Arial"/>
        </w:rPr>
        <w:t xml:space="preserve"> </w:t>
      </w:r>
      <w:r w:rsidR="006958CA">
        <w:rPr>
          <w:rFonts w:cs="Arial"/>
        </w:rPr>
        <w:t xml:space="preserve">bitten wir bis zum </w:t>
      </w:r>
    </w:p>
    <w:p w:rsidR="006958CA" w:rsidRDefault="006958CA" w:rsidP="006958CA">
      <w:pPr>
        <w:tabs>
          <w:tab w:val="left" w:pos="709"/>
        </w:tabs>
        <w:jc w:val="both"/>
        <w:rPr>
          <w:rFonts w:cs="Arial"/>
        </w:rPr>
      </w:pPr>
    </w:p>
    <w:p w:rsidR="006958CA" w:rsidRPr="006958CA" w:rsidRDefault="006958CA" w:rsidP="008E42C4">
      <w:pPr>
        <w:jc w:val="center"/>
        <w:rPr>
          <w:rFonts w:cs="Arial"/>
          <w:b/>
        </w:rPr>
      </w:pPr>
      <w:r w:rsidRPr="006958CA">
        <w:rPr>
          <w:rFonts w:cs="Arial"/>
          <w:b/>
        </w:rPr>
        <w:t>18. Juni 2015</w:t>
      </w:r>
    </w:p>
    <w:p w:rsidR="00886666" w:rsidRDefault="00886666" w:rsidP="006958CA">
      <w:pPr>
        <w:tabs>
          <w:tab w:val="left" w:pos="709"/>
        </w:tabs>
        <w:rPr>
          <w:rFonts w:cs="Arial"/>
        </w:rPr>
      </w:pPr>
    </w:p>
    <w:p w:rsidR="006958CA" w:rsidRDefault="00886666" w:rsidP="006958CA">
      <w:pPr>
        <w:tabs>
          <w:tab w:val="left" w:pos="709"/>
        </w:tabs>
      </w:pPr>
      <w:r>
        <w:rPr>
          <w:rFonts w:cs="Arial"/>
        </w:rPr>
        <w:t xml:space="preserve">an: </w:t>
      </w:r>
      <w:hyperlink r:id="rId10" w:history="1">
        <w:r w:rsidRPr="00EC5DF9">
          <w:rPr>
            <w:rStyle w:val="Hyperlink"/>
            <w:rFonts w:cs="Arial"/>
          </w:rPr>
          <w:t>claudia@winkler-bfk.de</w:t>
        </w:r>
      </w:hyperlink>
      <w:r>
        <w:rPr>
          <w:rFonts w:cs="Arial"/>
        </w:rPr>
        <w:t xml:space="preserve">. </w:t>
      </w:r>
      <w:r w:rsidR="006958CA">
        <w:rPr>
          <w:rFonts w:cs="Arial"/>
        </w:rPr>
        <w:t xml:space="preserve">Dies erleichtert unsere Planungen. </w:t>
      </w:r>
    </w:p>
    <w:p w:rsidR="00965190" w:rsidRDefault="00965190" w:rsidP="00965190"/>
    <w:p w:rsidR="00BF4FF5" w:rsidRDefault="006958CA" w:rsidP="00965190">
      <w:r w:rsidRPr="00965190">
        <w:t>Wir freuen uns auf Ihre Teilnahme an der Veranstaltung.</w:t>
      </w:r>
    </w:p>
    <w:p w:rsidR="006958CA" w:rsidRPr="00965190" w:rsidRDefault="006958CA" w:rsidP="00965190"/>
    <w:p w:rsidR="00A32AD2" w:rsidRPr="00965190" w:rsidRDefault="006958CA" w:rsidP="00965190">
      <w:r>
        <w:t>Mit f</w:t>
      </w:r>
      <w:r w:rsidR="00A32AD2" w:rsidRPr="00965190">
        <w:t>reundliche</w:t>
      </w:r>
      <w:r>
        <w:t>n</w:t>
      </w:r>
      <w:r w:rsidR="00A32AD2" w:rsidRPr="00965190">
        <w:t xml:space="preserve"> Grüße</w:t>
      </w:r>
      <w:r>
        <w:t>n</w:t>
      </w:r>
    </w:p>
    <w:p w:rsidR="00A32AD2" w:rsidRPr="00B04FA7" w:rsidRDefault="005352DF" w:rsidP="00965190">
      <w:pPr>
        <w:rPr>
          <w:sz w:val="24"/>
          <w:szCs w:val="24"/>
        </w:rPr>
      </w:pPr>
      <w:r w:rsidRPr="00B04FA7">
        <w:rPr>
          <w:noProof/>
          <w:sz w:val="24"/>
          <w:szCs w:val="24"/>
        </w:rPr>
        <w:drawing>
          <wp:inline distT="0" distB="0" distL="0" distR="0">
            <wp:extent cx="985177" cy="5040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7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AD2" w:rsidRPr="00AF0216" w:rsidRDefault="00A32AD2" w:rsidP="00A32AD2">
      <w:pPr>
        <w:rPr>
          <w:sz w:val="22"/>
          <w:szCs w:val="22"/>
        </w:rPr>
      </w:pPr>
    </w:p>
    <w:p w:rsidR="00A32AD2" w:rsidRPr="00965190" w:rsidRDefault="003B04FD" w:rsidP="00A32AD2">
      <w:r w:rsidRPr="00965190">
        <w:t xml:space="preserve">Oliver Thomsen </w:t>
      </w:r>
    </w:p>
    <w:p w:rsidR="00083AD6" w:rsidRPr="00B04FA7" w:rsidRDefault="00A32AD2">
      <w:pPr>
        <w:rPr>
          <w:sz w:val="24"/>
          <w:szCs w:val="24"/>
        </w:rPr>
      </w:pPr>
      <w:r w:rsidRPr="00965190">
        <w:t>Schriftführer</w:t>
      </w:r>
    </w:p>
    <w:sectPr w:rsidR="00083AD6" w:rsidRPr="00B04FA7" w:rsidSect="00965190">
      <w:footerReference w:type="even" r:id="rId12"/>
      <w:footerReference w:type="default" r:id="rId13"/>
      <w:type w:val="continuous"/>
      <w:pgSz w:w="11907" w:h="16840" w:code="9"/>
      <w:pgMar w:top="1134" w:right="1134" w:bottom="1134" w:left="1361" w:header="680" w:footer="907" w:gutter="0"/>
      <w:paperSrc w:first="258" w:other="25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97" w:rsidRDefault="00BF4B97">
      <w:r>
        <w:separator/>
      </w:r>
    </w:p>
  </w:endnote>
  <w:endnote w:type="continuationSeparator" w:id="0">
    <w:p w:rsidR="00BF4B97" w:rsidRDefault="00BF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D1" w:rsidRDefault="00ED4A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01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01D1" w:rsidRDefault="007E01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D1" w:rsidRDefault="007E01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97" w:rsidRDefault="00BF4B97">
      <w:r>
        <w:separator/>
      </w:r>
    </w:p>
  </w:footnote>
  <w:footnote w:type="continuationSeparator" w:id="0">
    <w:p w:rsidR="00BF4B97" w:rsidRDefault="00BF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93A"/>
    <w:multiLevelType w:val="singleLevel"/>
    <w:tmpl w:val="68E0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13AA267B"/>
    <w:multiLevelType w:val="hybridMultilevel"/>
    <w:tmpl w:val="596C1BF0"/>
    <w:lvl w:ilvl="0" w:tplc="E620FDD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74566E3"/>
    <w:multiLevelType w:val="multilevel"/>
    <w:tmpl w:val="06C28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1E2870"/>
    <w:multiLevelType w:val="hybridMultilevel"/>
    <w:tmpl w:val="F60A6CD4"/>
    <w:lvl w:ilvl="0" w:tplc="04070007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01C73"/>
    <w:multiLevelType w:val="hybridMultilevel"/>
    <w:tmpl w:val="F14A2BE2"/>
    <w:lvl w:ilvl="0" w:tplc="0407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002AE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B4C0584"/>
    <w:multiLevelType w:val="hybridMultilevel"/>
    <w:tmpl w:val="9342F04C"/>
    <w:lvl w:ilvl="0" w:tplc="7A2A414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DC71340"/>
    <w:multiLevelType w:val="hybridMultilevel"/>
    <w:tmpl w:val="53183862"/>
    <w:lvl w:ilvl="0" w:tplc="D3C243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6F3C"/>
    <w:multiLevelType w:val="hybridMultilevel"/>
    <w:tmpl w:val="A5B46FE6"/>
    <w:lvl w:ilvl="0" w:tplc="964C6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F906F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327080DC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GrammaticalErrors/>
  <w:activeWritingStyle w:appName="MSWord" w:lang="de-DE" w:vendorID="9" w:dllVersion="512" w:checkStyle="1"/>
  <w:attachedTemplate r:id="rId1"/>
  <w:revisionView w:inkAnnotation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7F"/>
    <w:rsid w:val="0000024B"/>
    <w:rsid w:val="00003CB3"/>
    <w:rsid w:val="00006C8D"/>
    <w:rsid w:val="00023004"/>
    <w:rsid w:val="00023006"/>
    <w:rsid w:val="0002308C"/>
    <w:rsid w:val="00037D66"/>
    <w:rsid w:val="000470AD"/>
    <w:rsid w:val="00064E12"/>
    <w:rsid w:val="00073189"/>
    <w:rsid w:val="00076891"/>
    <w:rsid w:val="00076FED"/>
    <w:rsid w:val="00083AD6"/>
    <w:rsid w:val="00086247"/>
    <w:rsid w:val="000B3C37"/>
    <w:rsid w:val="000C2D33"/>
    <w:rsid w:val="000D47FC"/>
    <w:rsid w:val="000E361A"/>
    <w:rsid w:val="001003E8"/>
    <w:rsid w:val="00101BA0"/>
    <w:rsid w:val="00102EAD"/>
    <w:rsid w:val="00111958"/>
    <w:rsid w:val="00113BF3"/>
    <w:rsid w:val="00131293"/>
    <w:rsid w:val="00146D38"/>
    <w:rsid w:val="0016449A"/>
    <w:rsid w:val="001A7425"/>
    <w:rsid w:val="001D56DE"/>
    <w:rsid w:val="001E0C69"/>
    <w:rsid w:val="001E27BE"/>
    <w:rsid w:val="001E2EC3"/>
    <w:rsid w:val="001E36DE"/>
    <w:rsid w:val="001E56C6"/>
    <w:rsid w:val="001F323D"/>
    <w:rsid w:val="001F4C7E"/>
    <w:rsid w:val="00201FC9"/>
    <w:rsid w:val="00202E35"/>
    <w:rsid w:val="00213F73"/>
    <w:rsid w:val="00222C11"/>
    <w:rsid w:val="00233BC7"/>
    <w:rsid w:val="00253767"/>
    <w:rsid w:val="00263302"/>
    <w:rsid w:val="002709C8"/>
    <w:rsid w:val="002B0555"/>
    <w:rsid w:val="002B08DF"/>
    <w:rsid w:val="002B2D16"/>
    <w:rsid w:val="002D421E"/>
    <w:rsid w:val="002D4CEC"/>
    <w:rsid w:val="002E5D24"/>
    <w:rsid w:val="002E5F1C"/>
    <w:rsid w:val="002F0646"/>
    <w:rsid w:val="002F0F0A"/>
    <w:rsid w:val="00312F60"/>
    <w:rsid w:val="0031467D"/>
    <w:rsid w:val="0032351F"/>
    <w:rsid w:val="003324AA"/>
    <w:rsid w:val="00333252"/>
    <w:rsid w:val="003504E3"/>
    <w:rsid w:val="00352847"/>
    <w:rsid w:val="00370149"/>
    <w:rsid w:val="003745AF"/>
    <w:rsid w:val="003A186F"/>
    <w:rsid w:val="003B04FD"/>
    <w:rsid w:val="003C5F2E"/>
    <w:rsid w:val="003D315F"/>
    <w:rsid w:val="003E7475"/>
    <w:rsid w:val="00415DC5"/>
    <w:rsid w:val="004230A1"/>
    <w:rsid w:val="00427C93"/>
    <w:rsid w:val="00437A86"/>
    <w:rsid w:val="00437B60"/>
    <w:rsid w:val="0044028B"/>
    <w:rsid w:val="00444954"/>
    <w:rsid w:val="004451AA"/>
    <w:rsid w:val="00496A0B"/>
    <w:rsid w:val="004B42CE"/>
    <w:rsid w:val="004D507D"/>
    <w:rsid w:val="004D5BAE"/>
    <w:rsid w:val="004D6593"/>
    <w:rsid w:val="004D690B"/>
    <w:rsid w:val="004E7AEC"/>
    <w:rsid w:val="004F3504"/>
    <w:rsid w:val="004F6745"/>
    <w:rsid w:val="005059B3"/>
    <w:rsid w:val="005159D9"/>
    <w:rsid w:val="00525166"/>
    <w:rsid w:val="005352DF"/>
    <w:rsid w:val="00560BCD"/>
    <w:rsid w:val="00566E19"/>
    <w:rsid w:val="00582565"/>
    <w:rsid w:val="00591052"/>
    <w:rsid w:val="00597EC9"/>
    <w:rsid w:val="005A7006"/>
    <w:rsid w:val="005B0D21"/>
    <w:rsid w:val="005C4264"/>
    <w:rsid w:val="005F67DE"/>
    <w:rsid w:val="006116B8"/>
    <w:rsid w:val="0063208C"/>
    <w:rsid w:val="006519FA"/>
    <w:rsid w:val="006531C4"/>
    <w:rsid w:val="0066542F"/>
    <w:rsid w:val="00667C0B"/>
    <w:rsid w:val="00681A7F"/>
    <w:rsid w:val="00686BDE"/>
    <w:rsid w:val="00686E4D"/>
    <w:rsid w:val="00692CE0"/>
    <w:rsid w:val="00694C4C"/>
    <w:rsid w:val="006958CA"/>
    <w:rsid w:val="00696EFC"/>
    <w:rsid w:val="006C033E"/>
    <w:rsid w:val="006D63CD"/>
    <w:rsid w:val="006E340F"/>
    <w:rsid w:val="006E6651"/>
    <w:rsid w:val="006E7F93"/>
    <w:rsid w:val="00700E21"/>
    <w:rsid w:val="0070382C"/>
    <w:rsid w:val="00705343"/>
    <w:rsid w:val="007366DE"/>
    <w:rsid w:val="0073702E"/>
    <w:rsid w:val="00751D9E"/>
    <w:rsid w:val="00764EF2"/>
    <w:rsid w:val="0077534C"/>
    <w:rsid w:val="00791C1D"/>
    <w:rsid w:val="007962BC"/>
    <w:rsid w:val="007A252F"/>
    <w:rsid w:val="007D2368"/>
    <w:rsid w:val="007E01D1"/>
    <w:rsid w:val="007F55FC"/>
    <w:rsid w:val="00800CA3"/>
    <w:rsid w:val="008126C2"/>
    <w:rsid w:val="00827ECE"/>
    <w:rsid w:val="00845E49"/>
    <w:rsid w:val="00851D30"/>
    <w:rsid w:val="00873197"/>
    <w:rsid w:val="00885D8A"/>
    <w:rsid w:val="00886666"/>
    <w:rsid w:val="00887B00"/>
    <w:rsid w:val="008A0E3B"/>
    <w:rsid w:val="008A1237"/>
    <w:rsid w:val="008A7407"/>
    <w:rsid w:val="008B5FEF"/>
    <w:rsid w:val="008C0608"/>
    <w:rsid w:val="008C5E28"/>
    <w:rsid w:val="008E04F4"/>
    <w:rsid w:val="008E297F"/>
    <w:rsid w:val="008E42C4"/>
    <w:rsid w:val="008F588F"/>
    <w:rsid w:val="00900087"/>
    <w:rsid w:val="00907D83"/>
    <w:rsid w:val="00907F59"/>
    <w:rsid w:val="009130E7"/>
    <w:rsid w:val="00915689"/>
    <w:rsid w:val="0091749B"/>
    <w:rsid w:val="009241D0"/>
    <w:rsid w:val="0094385E"/>
    <w:rsid w:val="0095039D"/>
    <w:rsid w:val="00965190"/>
    <w:rsid w:val="00972651"/>
    <w:rsid w:val="009727E7"/>
    <w:rsid w:val="00976FA5"/>
    <w:rsid w:val="00977666"/>
    <w:rsid w:val="00983A4F"/>
    <w:rsid w:val="0098770D"/>
    <w:rsid w:val="00987EDA"/>
    <w:rsid w:val="00992972"/>
    <w:rsid w:val="009A37E8"/>
    <w:rsid w:val="009A4119"/>
    <w:rsid w:val="009B66A1"/>
    <w:rsid w:val="009C1760"/>
    <w:rsid w:val="009D3695"/>
    <w:rsid w:val="009F045C"/>
    <w:rsid w:val="00A051DB"/>
    <w:rsid w:val="00A066FC"/>
    <w:rsid w:val="00A13C9F"/>
    <w:rsid w:val="00A17231"/>
    <w:rsid w:val="00A32AD2"/>
    <w:rsid w:val="00A3558B"/>
    <w:rsid w:val="00A35C83"/>
    <w:rsid w:val="00A36615"/>
    <w:rsid w:val="00A37CF7"/>
    <w:rsid w:val="00A42DDB"/>
    <w:rsid w:val="00A45FB0"/>
    <w:rsid w:val="00A55FD0"/>
    <w:rsid w:val="00A7707A"/>
    <w:rsid w:val="00A817B7"/>
    <w:rsid w:val="00A945A5"/>
    <w:rsid w:val="00AA44F4"/>
    <w:rsid w:val="00AB3511"/>
    <w:rsid w:val="00AB3AE9"/>
    <w:rsid w:val="00AC03E1"/>
    <w:rsid w:val="00AC0B15"/>
    <w:rsid w:val="00AC5B20"/>
    <w:rsid w:val="00AD1971"/>
    <w:rsid w:val="00AD55E1"/>
    <w:rsid w:val="00AD5C86"/>
    <w:rsid w:val="00AF0216"/>
    <w:rsid w:val="00AF297C"/>
    <w:rsid w:val="00AF4FE1"/>
    <w:rsid w:val="00B04FA7"/>
    <w:rsid w:val="00B23E88"/>
    <w:rsid w:val="00B5114D"/>
    <w:rsid w:val="00B70467"/>
    <w:rsid w:val="00B91F83"/>
    <w:rsid w:val="00B93C76"/>
    <w:rsid w:val="00B941BE"/>
    <w:rsid w:val="00B97A7B"/>
    <w:rsid w:val="00BA42C8"/>
    <w:rsid w:val="00BC01F3"/>
    <w:rsid w:val="00BC28BF"/>
    <w:rsid w:val="00BF46BE"/>
    <w:rsid w:val="00BF4B97"/>
    <w:rsid w:val="00BF4FF5"/>
    <w:rsid w:val="00BF6B69"/>
    <w:rsid w:val="00C00D0E"/>
    <w:rsid w:val="00C02EBD"/>
    <w:rsid w:val="00C05548"/>
    <w:rsid w:val="00C20CB3"/>
    <w:rsid w:val="00C44A34"/>
    <w:rsid w:val="00C56246"/>
    <w:rsid w:val="00C57A2B"/>
    <w:rsid w:val="00C84824"/>
    <w:rsid w:val="00CC6C45"/>
    <w:rsid w:val="00D0078E"/>
    <w:rsid w:val="00D0723B"/>
    <w:rsid w:val="00D07E14"/>
    <w:rsid w:val="00D166FA"/>
    <w:rsid w:val="00D252C9"/>
    <w:rsid w:val="00D2680B"/>
    <w:rsid w:val="00D3050C"/>
    <w:rsid w:val="00D63B38"/>
    <w:rsid w:val="00D73135"/>
    <w:rsid w:val="00D73970"/>
    <w:rsid w:val="00D83CFE"/>
    <w:rsid w:val="00D842E7"/>
    <w:rsid w:val="00D92E07"/>
    <w:rsid w:val="00DA04BA"/>
    <w:rsid w:val="00DB181F"/>
    <w:rsid w:val="00DB3187"/>
    <w:rsid w:val="00DE4B11"/>
    <w:rsid w:val="00E01D3C"/>
    <w:rsid w:val="00E112B6"/>
    <w:rsid w:val="00E20D85"/>
    <w:rsid w:val="00E242DE"/>
    <w:rsid w:val="00E63D7B"/>
    <w:rsid w:val="00E67B27"/>
    <w:rsid w:val="00E70D28"/>
    <w:rsid w:val="00E77C04"/>
    <w:rsid w:val="00E800C2"/>
    <w:rsid w:val="00E90955"/>
    <w:rsid w:val="00E90A95"/>
    <w:rsid w:val="00EA419C"/>
    <w:rsid w:val="00EB0724"/>
    <w:rsid w:val="00EB3D0C"/>
    <w:rsid w:val="00EC76D3"/>
    <w:rsid w:val="00ED2740"/>
    <w:rsid w:val="00ED4A2F"/>
    <w:rsid w:val="00ED5115"/>
    <w:rsid w:val="00EE2A90"/>
    <w:rsid w:val="00F1715B"/>
    <w:rsid w:val="00F234C3"/>
    <w:rsid w:val="00F253B2"/>
    <w:rsid w:val="00F404C9"/>
    <w:rsid w:val="00F44DF6"/>
    <w:rsid w:val="00F56AA5"/>
    <w:rsid w:val="00F6127F"/>
    <w:rsid w:val="00F62B62"/>
    <w:rsid w:val="00F926EA"/>
    <w:rsid w:val="00FC40EE"/>
    <w:rsid w:val="00FD57EC"/>
    <w:rsid w:val="00FD5C53"/>
    <w:rsid w:val="00FE6B0C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C293A-0A40-4A11-A2B1-E08A2BB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767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53767"/>
    <w:pPr>
      <w:keepNext/>
      <w:spacing w:line="360" w:lineRule="auto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rsid w:val="00253767"/>
    <w:pPr>
      <w:keepNext/>
      <w:outlineLvl w:val="1"/>
    </w:pPr>
    <w:rPr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253767"/>
    <w:pPr>
      <w:keepNext/>
      <w:ind w:left="2836" w:firstLine="709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537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537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53767"/>
  </w:style>
  <w:style w:type="paragraph" w:customStyle="1" w:styleId="Formatvorlage11ptVor12ptZeilenabstand15Zeilen">
    <w:name w:val="Formatvorlage 11 pt Vor:  12 pt Zeilenabstand:  15 Zeilen"/>
    <w:basedOn w:val="Standard"/>
    <w:rsid w:val="00253767"/>
    <w:pPr>
      <w:spacing w:before="240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6A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00087"/>
    <w:rPr>
      <w:sz w:val="18"/>
    </w:rPr>
  </w:style>
  <w:style w:type="character" w:styleId="Hervorhebung">
    <w:name w:val="Emphasis"/>
    <w:basedOn w:val="Absatz-Standardschriftart"/>
    <w:qFormat/>
    <w:rsid w:val="00900087"/>
    <w:rPr>
      <w:i/>
      <w:iCs/>
    </w:rPr>
  </w:style>
  <w:style w:type="character" w:styleId="Hyperlink">
    <w:name w:val="Hyperlink"/>
    <w:basedOn w:val="Absatz-Standardschriftart"/>
    <w:rsid w:val="00D3050C"/>
    <w:rPr>
      <w:color w:val="0000FF"/>
      <w:u w:val="single"/>
    </w:rPr>
  </w:style>
  <w:style w:type="paragraph" w:styleId="Textkrper-Zeileneinzug">
    <w:name w:val="Body Text Indent"/>
    <w:basedOn w:val="Standard"/>
    <w:rsid w:val="00023006"/>
    <w:pPr>
      <w:spacing w:after="120"/>
      <w:ind w:left="283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7319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9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udia@winkler-bf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ali\Allg11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4277-A631-41A5-86C6-F3FEA09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Allg113</Template>
  <TotalTime>0</TotalTime>
  <Pages>2</Pages>
  <Words>208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«Konstanten.Straße»</vt:lpstr>
    </vt:vector>
  </TitlesOfParts>
  <Company>Microsoft</Company>
  <LinksUpToDate>false</LinksUpToDate>
  <CharactersWithSpaces>1516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mailto:alexa.baudorff@offis.de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«Konstanten.Straße»</dc:title>
  <dc:creator>b07506</dc:creator>
  <cp:lastModifiedBy>Rosemarie Havekost</cp:lastModifiedBy>
  <cp:revision>2</cp:revision>
  <cp:lastPrinted>2015-05-28T13:21:00Z</cp:lastPrinted>
  <dcterms:created xsi:type="dcterms:W3CDTF">2015-05-29T07:46:00Z</dcterms:created>
  <dcterms:modified xsi:type="dcterms:W3CDTF">2015-05-29T07:46:00Z</dcterms:modified>
</cp:coreProperties>
</file>