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A8" w:rsidRDefault="00C608A8">
      <w:pPr>
        <w:pStyle w:val="berschrift1"/>
      </w:pPr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6F15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   (bitte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1EC4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F1E5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743469">
        <w:rPr>
          <w:b/>
          <w:sz w:val="22"/>
        </w:rPr>
        <w:t>1</w:t>
      </w:r>
      <w:r w:rsidR="00D10B5E">
        <w:rPr>
          <w:b/>
          <w:sz w:val="22"/>
        </w:rPr>
        <w:t>7</w:t>
      </w:r>
      <w:r w:rsidR="00C608A8">
        <w:rPr>
          <w:b/>
          <w:sz w:val="22"/>
        </w:rPr>
        <w:t>/20</w:t>
      </w:r>
      <w:r w:rsidR="0062647B">
        <w:rPr>
          <w:b/>
          <w:sz w:val="22"/>
        </w:rPr>
        <w:t>1</w:t>
      </w:r>
      <w:r w:rsidR="00D10B5E">
        <w:rPr>
          <w:b/>
          <w:sz w:val="22"/>
        </w:rPr>
        <w:t>8</w:t>
      </w:r>
      <w:bookmarkStart w:id="0" w:name="_GoBack"/>
      <w:bookmarkEnd w:id="0"/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6A36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5ECC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8F5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0129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5EAF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241D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031C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1E25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D95A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</w:r>
      <w:r w:rsidR="002B1F56">
        <w:rPr>
          <w:sz w:val="22"/>
        </w:rPr>
        <w:lastRenderedPageBreak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777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AB6D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2A3A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86E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6F3F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auf  Zulassung zum Studium (Zuteilung eines Studienplatzes) ist gesondert direkt beim Immatrikulations-         </w:t>
      </w:r>
    </w:p>
    <w:p w:rsidR="005F05E8" w:rsidRDefault="00C608A8">
      <w:pPr>
        <w:rPr>
          <w:sz w:val="22"/>
        </w:rPr>
        <w:sectPr w:rsidR="005F05E8" w:rsidSect="004A4B88">
          <w:pgSz w:w="11907" w:h="16840"/>
          <w:pgMar w:top="357" w:right="680" w:bottom="323" w:left="680" w:header="567" w:footer="0" w:gutter="0"/>
          <w:cols w:space="720"/>
        </w:sectPr>
      </w:pPr>
      <w:r>
        <w:t>amt zu stellen</w:t>
      </w:r>
      <w:r>
        <w:rPr>
          <w:sz w:val="22"/>
        </w:rPr>
        <w:t>!</w:t>
      </w:r>
    </w:p>
    <w:p w:rsidR="006B225C" w:rsidRDefault="006B225C" w:rsidP="006B225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0" allowOverlap="1" wp14:anchorId="544F5B21" wp14:editId="0367E4A6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57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5C" w:rsidRPr="007D1667" w:rsidRDefault="006B225C" w:rsidP="006B225C">
      <w:pPr>
        <w:rPr>
          <w:sz w:val="32"/>
          <w:szCs w:val="32"/>
        </w:rPr>
      </w:pPr>
      <w:r w:rsidRPr="007D1667">
        <w:rPr>
          <w:b/>
          <w:sz w:val="32"/>
          <w:szCs w:val="32"/>
        </w:rPr>
        <w:t>Programmliste zur Eignungsprüfung</w:t>
      </w:r>
      <w:r>
        <w:rPr>
          <w:b/>
          <w:sz w:val="32"/>
          <w:szCs w:val="32"/>
        </w:rPr>
        <w:t xml:space="preserve"> Musik,</w:t>
      </w:r>
      <w:r w:rsidRPr="007D1667">
        <w:rPr>
          <w:b/>
          <w:sz w:val="32"/>
          <w:szCs w:val="32"/>
        </w:rPr>
        <w:t xml:space="preserve"> 2 Fächer-Bachelor</w:t>
      </w:r>
    </w:p>
    <w:p w:rsidR="006B225C" w:rsidRDefault="006B225C" w:rsidP="006B225C"/>
    <w:p w:rsidR="006B225C" w:rsidRDefault="006B225C" w:rsidP="006B225C"/>
    <w:p w:rsidR="006B225C" w:rsidRDefault="006B225C" w:rsidP="006B225C">
      <w:r w:rsidRPr="007D600A">
        <w:rPr>
          <w:b/>
        </w:rPr>
        <w:t>Name, Vorname: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6B225C" w:rsidRDefault="006B225C" w:rsidP="006B225C"/>
    <w:p w:rsidR="006B225C" w:rsidRDefault="006B225C" w:rsidP="006B225C">
      <w:pPr>
        <w:rPr>
          <w:b/>
        </w:rPr>
      </w:pPr>
      <w:r w:rsidRPr="007D600A">
        <w:rPr>
          <w:b/>
        </w:rPr>
        <w:t xml:space="preserve">Instrument(e) / </w:t>
      </w:r>
    </w:p>
    <w:p w:rsidR="006B225C" w:rsidRDefault="006B225C" w:rsidP="006B225C">
      <w:r w:rsidRPr="007D600A">
        <w:rPr>
          <w:b/>
        </w:rPr>
        <w:t>Stimmlage: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6B225C" w:rsidRDefault="006B225C" w:rsidP="006B225C"/>
    <w:p w:rsidR="006B225C" w:rsidRDefault="006B225C" w:rsidP="006B225C"/>
    <w:p w:rsidR="006B225C" w:rsidRDefault="006B225C" w:rsidP="006B22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966"/>
        <w:gridCol w:w="2970"/>
        <w:gridCol w:w="1647"/>
      </w:tblGrid>
      <w:tr w:rsidR="006B225C" w:rsidTr="009B3F13">
        <w:tc>
          <w:tcPr>
            <w:tcW w:w="2660" w:type="dxa"/>
          </w:tcPr>
          <w:p w:rsidR="006B225C" w:rsidRDefault="006B225C" w:rsidP="009B3F13">
            <w:r>
              <w:t>Instrument</w:t>
            </w:r>
          </w:p>
        </w:tc>
        <w:tc>
          <w:tcPr>
            <w:tcW w:w="3260" w:type="dxa"/>
          </w:tcPr>
          <w:p w:rsidR="006B225C" w:rsidRDefault="006B225C" w:rsidP="009B3F13">
            <w:pPr>
              <w:ind w:left="212"/>
            </w:pPr>
            <w:r>
              <w:t>Komponist (Lebensdaten)</w:t>
            </w:r>
          </w:p>
        </w:tc>
        <w:tc>
          <w:tcPr>
            <w:tcW w:w="3966" w:type="dxa"/>
          </w:tcPr>
          <w:p w:rsidR="006B225C" w:rsidRDefault="006B225C" w:rsidP="009B3F13">
            <w:r>
              <w:t>Werk</w:t>
            </w:r>
          </w:p>
        </w:tc>
        <w:tc>
          <w:tcPr>
            <w:tcW w:w="2970" w:type="dxa"/>
          </w:tcPr>
          <w:p w:rsidR="006B225C" w:rsidRDefault="006B225C" w:rsidP="009B3F13">
            <w:r>
              <w:t>Ggf. Sätze</w:t>
            </w:r>
          </w:p>
        </w:tc>
        <w:tc>
          <w:tcPr>
            <w:tcW w:w="1647" w:type="dxa"/>
          </w:tcPr>
          <w:p w:rsidR="006B225C" w:rsidRDefault="006B225C" w:rsidP="009B3F13">
            <w:r>
              <w:t>Dauer in min.</w:t>
            </w:r>
          </w:p>
        </w:tc>
      </w:tr>
      <w:tr w:rsidR="006B225C" w:rsidRPr="006B225C" w:rsidTr="009B3F13">
        <w:trPr>
          <w:trHeight w:val="828"/>
        </w:trPr>
        <w:tc>
          <w:tcPr>
            <w:tcW w:w="26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260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966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2970" w:type="dxa"/>
          </w:tcPr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1647" w:type="dxa"/>
          </w:tcPr>
          <w:p w:rsidR="006B225C" w:rsidRPr="006B225C" w:rsidRDefault="006B225C" w:rsidP="006B225C">
            <w:pPr>
              <w:pStyle w:val="KeinLeerraum"/>
            </w:pPr>
          </w:p>
        </w:tc>
      </w:tr>
      <w:tr w:rsidR="006B225C" w:rsidRPr="006B225C" w:rsidTr="009B3F13">
        <w:trPr>
          <w:trHeight w:val="828"/>
        </w:trPr>
        <w:tc>
          <w:tcPr>
            <w:tcW w:w="26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2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966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2970" w:type="dxa"/>
          </w:tcPr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1647" w:type="dxa"/>
          </w:tcPr>
          <w:p w:rsidR="006B225C" w:rsidRPr="006B225C" w:rsidRDefault="006B225C" w:rsidP="006B225C">
            <w:pPr>
              <w:pStyle w:val="KeinLeerraum"/>
            </w:pPr>
          </w:p>
        </w:tc>
      </w:tr>
      <w:tr w:rsidR="006B225C" w:rsidRPr="006B225C" w:rsidTr="009B3F13">
        <w:trPr>
          <w:trHeight w:val="828"/>
        </w:trPr>
        <w:tc>
          <w:tcPr>
            <w:tcW w:w="26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2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966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2970" w:type="dxa"/>
          </w:tcPr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1647" w:type="dxa"/>
          </w:tcPr>
          <w:p w:rsidR="006B225C" w:rsidRPr="006B225C" w:rsidRDefault="006B225C" w:rsidP="006B225C">
            <w:pPr>
              <w:pStyle w:val="KeinLeerraum"/>
            </w:pPr>
          </w:p>
        </w:tc>
      </w:tr>
      <w:tr w:rsidR="006B225C" w:rsidRPr="006B225C" w:rsidTr="009B3F13">
        <w:trPr>
          <w:trHeight w:val="828"/>
        </w:trPr>
        <w:tc>
          <w:tcPr>
            <w:tcW w:w="26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2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966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2970" w:type="dxa"/>
          </w:tcPr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1647" w:type="dxa"/>
          </w:tcPr>
          <w:p w:rsidR="006B225C" w:rsidRPr="006B225C" w:rsidRDefault="006B225C" w:rsidP="006B225C">
            <w:pPr>
              <w:pStyle w:val="KeinLeerraum"/>
            </w:pPr>
          </w:p>
        </w:tc>
      </w:tr>
      <w:tr w:rsidR="006B225C" w:rsidRPr="006B225C" w:rsidTr="009B3F13">
        <w:trPr>
          <w:trHeight w:val="828"/>
        </w:trPr>
        <w:tc>
          <w:tcPr>
            <w:tcW w:w="26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260" w:type="dxa"/>
          </w:tcPr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3966" w:type="dxa"/>
          </w:tcPr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2970" w:type="dxa"/>
          </w:tcPr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Default="006B225C" w:rsidP="006B225C">
            <w:pPr>
              <w:pStyle w:val="KeinLeerraum"/>
            </w:pPr>
          </w:p>
          <w:p w:rsidR="006B225C" w:rsidRPr="006B225C" w:rsidRDefault="006B225C" w:rsidP="006B225C">
            <w:pPr>
              <w:pStyle w:val="KeinLeerraum"/>
            </w:pPr>
          </w:p>
        </w:tc>
        <w:tc>
          <w:tcPr>
            <w:tcW w:w="1647" w:type="dxa"/>
          </w:tcPr>
          <w:p w:rsidR="006B225C" w:rsidRPr="006B225C" w:rsidRDefault="006B225C" w:rsidP="006B225C">
            <w:pPr>
              <w:pStyle w:val="KeinLeerraum"/>
            </w:pPr>
          </w:p>
        </w:tc>
      </w:tr>
    </w:tbl>
    <w:p w:rsidR="007826DA" w:rsidRDefault="007826DA">
      <w:pPr>
        <w:rPr>
          <w:sz w:val="22"/>
        </w:rPr>
      </w:pPr>
    </w:p>
    <w:sectPr w:rsidR="007826DA" w:rsidSect="005F05E8">
      <w:pgSz w:w="16840" w:h="11907" w:orient="landscape"/>
      <w:pgMar w:top="680" w:right="323" w:bottom="680" w:left="35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97"/>
    <w:rsid w:val="00084B26"/>
    <w:rsid w:val="001B0697"/>
    <w:rsid w:val="00213801"/>
    <w:rsid w:val="00234169"/>
    <w:rsid w:val="00261E0A"/>
    <w:rsid w:val="002B1F56"/>
    <w:rsid w:val="002E5945"/>
    <w:rsid w:val="00314D0B"/>
    <w:rsid w:val="0037324B"/>
    <w:rsid w:val="00407C08"/>
    <w:rsid w:val="00412873"/>
    <w:rsid w:val="00482077"/>
    <w:rsid w:val="004A4B8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87897"/>
    <w:rsid w:val="00892095"/>
    <w:rsid w:val="009B2961"/>
    <w:rsid w:val="009D3479"/>
    <w:rsid w:val="00A62F38"/>
    <w:rsid w:val="00B06973"/>
    <w:rsid w:val="00B41FC0"/>
    <w:rsid w:val="00B51A9E"/>
    <w:rsid w:val="00BB6A30"/>
    <w:rsid w:val="00C23C83"/>
    <w:rsid w:val="00C608A8"/>
    <w:rsid w:val="00CB3CE3"/>
    <w:rsid w:val="00D10B5E"/>
    <w:rsid w:val="00EF622F"/>
    <w:rsid w:val="00F6063F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A54AF-71C2-450A-99A5-57134C8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717037F0</Template>
  <TotalTime>0</TotalTime>
  <Pages>2</Pages>
  <Words>219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Rosemarie Havekost</cp:lastModifiedBy>
  <cp:revision>2</cp:revision>
  <cp:lastPrinted>2012-02-06T11:36:00Z</cp:lastPrinted>
  <dcterms:created xsi:type="dcterms:W3CDTF">2017-01-06T09:13:00Z</dcterms:created>
  <dcterms:modified xsi:type="dcterms:W3CDTF">2017-01-06T09:13:00Z</dcterms:modified>
</cp:coreProperties>
</file>