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52"/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620"/>
      </w:tblGrid>
      <w:tr w:rsidR="001E5DF6" w:rsidTr="003A5490">
        <w:trPr>
          <w:trHeight w:hRule="exact" w:val="567"/>
        </w:trPr>
        <w:tc>
          <w:tcPr>
            <w:tcW w:w="6307" w:type="dxa"/>
            <w:tcBorders>
              <w:bottom w:val="single" w:sz="4" w:space="0" w:color="auto"/>
              <w:right w:val="single" w:sz="4" w:space="0" w:color="auto"/>
            </w:tcBorders>
          </w:tcPr>
          <w:p w:rsidR="001E5DF6" w:rsidRDefault="001E5DF6" w:rsidP="007A5601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7BCADFFD" wp14:editId="30FFE938">
                  <wp:simplePos x="0" y="0"/>
                  <wp:positionH relativeFrom="page">
                    <wp:posOffset>5032375</wp:posOffset>
                  </wp:positionH>
                  <wp:positionV relativeFrom="page">
                    <wp:posOffset>343535</wp:posOffset>
                  </wp:positionV>
                  <wp:extent cx="1967230" cy="833755"/>
                  <wp:effectExtent l="0" t="0" r="0" b="4445"/>
                  <wp:wrapTopAndBottom/>
                  <wp:docPr id="156" name="Grafik 2" descr="Beschreibung: G:\Auftraege\Uni OL\Jantje uni OL\Für Inter UNI_OL\Netdokus\Logos\Logos_ für_uni\DEZ_2NE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G:\Auftraege\Uni OL\Jantje uni OL\Für Inter UNI_OL\Netdokus\Logos\Logos_ für_uni\DEZ_2NE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</w:rPr>
              <w:t>Name, Vorname des Antragsteller:</w:t>
            </w:r>
          </w:p>
          <w:bookmarkStart w:id="0" w:name="Text11"/>
          <w:p w:rsidR="001E5DF6" w:rsidRDefault="00974849" w:rsidP="00B83E6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  <w:r w:rsidR="001E5DF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E5DF6">
              <w:rPr>
                <w:rFonts w:ascii="Arial" w:hAnsi="Arial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DF6" w:rsidRDefault="001E5DF6" w:rsidP="007A5601">
            <w:pPr>
              <w:rPr>
                <w:rFonts w:ascii="Arial" w:hAnsi="Arial"/>
              </w:rPr>
            </w:pPr>
          </w:p>
        </w:tc>
      </w:tr>
      <w:tr w:rsidR="001E5DF6" w:rsidTr="003A5490">
        <w:trPr>
          <w:trHeight w:hRule="exact" w:val="567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Default="001E5DF6" w:rsidP="007A56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Organisationseinheit:</w:t>
            </w:r>
          </w:p>
          <w:bookmarkStart w:id="2" w:name="Text12"/>
          <w:p w:rsidR="001E5DF6" w:rsidRDefault="00974849" w:rsidP="00B83E6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DF6" w:rsidRDefault="001E5DF6" w:rsidP="007A5601">
            <w:pPr>
              <w:rPr>
                <w:rFonts w:ascii="Arial" w:hAnsi="Arial"/>
              </w:rPr>
            </w:pPr>
          </w:p>
        </w:tc>
      </w:tr>
      <w:tr w:rsidR="001E5DF6" w:rsidTr="003A5490">
        <w:trPr>
          <w:trHeight w:hRule="exact" w:val="567"/>
        </w:trPr>
        <w:tc>
          <w:tcPr>
            <w:tcW w:w="6307" w:type="dxa"/>
            <w:tcBorders>
              <w:top w:val="single" w:sz="4" w:space="0" w:color="auto"/>
              <w:right w:val="single" w:sz="4" w:space="0" w:color="auto"/>
            </w:tcBorders>
          </w:tcPr>
          <w:p w:rsidR="001E5DF6" w:rsidRDefault="001E5DF6" w:rsidP="007A56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Personalnummer:</w:t>
            </w:r>
          </w:p>
          <w:p w:rsidR="001E5DF6" w:rsidRDefault="00BB2A4D" w:rsidP="00B83E6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DF6" w:rsidRDefault="001E5DF6" w:rsidP="007A5601">
            <w:pPr>
              <w:rPr>
                <w:rFonts w:ascii="Arial" w:hAnsi="Arial"/>
              </w:rPr>
            </w:pPr>
          </w:p>
        </w:tc>
      </w:tr>
      <w:tr w:rsidR="001E5DF6" w:rsidTr="003A5490">
        <w:trPr>
          <w:trHeight w:hRule="exact" w:val="567"/>
        </w:trPr>
        <w:tc>
          <w:tcPr>
            <w:tcW w:w="6307" w:type="dxa"/>
            <w:tcBorders>
              <w:top w:val="single" w:sz="4" w:space="0" w:color="auto"/>
              <w:right w:val="single" w:sz="4" w:space="0" w:color="auto"/>
            </w:tcBorders>
          </w:tcPr>
          <w:p w:rsidR="001E5DF6" w:rsidRDefault="001E5DF6" w:rsidP="007A56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Telefonnummer/E-Mail-Adresse:</w:t>
            </w:r>
          </w:p>
          <w:bookmarkStart w:id="3" w:name="Text13"/>
          <w:p w:rsidR="001E5DF6" w:rsidRDefault="00974849" w:rsidP="00B83E6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 w:rsidR="00B83E6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DF6" w:rsidRDefault="001E5DF6" w:rsidP="007A5601">
            <w:pPr>
              <w:rPr>
                <w:rFonts w:ascii="Arial" w:hAnsi="Arial"/>
              </w:rPr>
            </w:pPr>
          </w:p>
        </w:tc>
      </w:tr>
    </w:tbl>
    <w:p w:rsidR="001E5DF6" w:rsidRDefault="001E5DF6" w:rsidP="001E5DF6">
      <w:pPr>
        <w:tabs>
          <w:tab w:val="left" w:pos="2977"/>
          <w:tab w:val="left" w:pos="7513"/>
        </w:tabs>
        <w:rPr>
          <w:rFonts w:ascii="Arial" w:hAnsi="Arial"/>
          <w:sz w:val="18"/>
        </w:rPr>
      </w:pPr>
    </w:p>
    <w:p w:rsidR="00C424DF" w:rsidRDefault="00C424DF">
      <w:pPr>
        <w:tabs>
          <w:tab w:val="left" w:pos="2977"/>
          <w:tab w:val="left" w:pos="7513"/>
        </w:tabs>
        <w:rPr>
          <w:rFonts w:ascii="Arial" w:hAnsi="Arial"/>
          <w:sz w:val="18"/>
        </w:rPr>
      </w:pPr>
    </w:p>
    <w:p w:rsidR="00C424DF" w:rsidRDefault="00C424DF">
      <w:pPr>
        <w:tabs>
          <w:tab w:val="left" w:pos="2977"/>
          <w:tab w:val="left" w:pos="7513"/>
        </w:tabs>
        <w:rPr>
          <w:rFonts w:ascii="Arial" w:hAnsi="Arial"/>
          <w:sz w:val="18"/>
        </w:rPr>
      </w:pPr>
    </w:p>
    <w:p w:rsidR="00C424DF" w:rsidRDefault="000A7B5A">
      <w:pPr>
        <w:tabs>
          <w:tab w:val="left" w:pos="2977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das </w:t>
      </w:r>
    </w:p>
    <w:p w:rsidR="00C424DF" w:rsidRDefault="00467A6E">
      <w:pPr>
        <w:tabs>
          <w:tab w:val="left" w:pos="2977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Dezernat </w:t>
      </w:r>
      <w:r w:rsidR="004232A3">
        <w:rPr>
          <w:rFonts w:ascii="Arial" w:hAnsi="Arial"/>
          <w:sz w:val="22"/>
        </w:rPr>
        <w:t>2</w:t>
      </w:r>
      <w:r w:rsidR="009A3A35">
        <w:rPr>
          <w:rFonts w:ascii="Arial" w:hAnsi="Arial"/>
          <w:sz w:val="22"/>
        </w:rPr>
        <w:t xml:space="preserve"> -</w:t>
      </w:r>
      <w:r w:rsidR="000A7B5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Finanzen</w:t>
      </w:r>
      <w:r w:rsidR="009A3A35">
        <w:rPr>
          <w:rFonts w:ascii="Arial" w:hAnsi="Arial"/>
          <w:sz w:val="22"/>
        </w:rPr>
        <w:t xml:space="preserve"> -</w:t>
      </w:r>
      <w:r w:rsidR="00884E2F">
        <w:rPr>
          <w:rFonts w:ascii="Arial" w:hAnsi="Arial"/>
          <w:sz w:val="22"/>
        </w:rPr>
        <w:tab/>
      </w:r>
    </w:p>
    <w:p w:rsidR="008F0DA6" w:rsidRDefault="00884E2F">
      <w:pPr>
        <w:tabs>
          <w:tab w:val="left" w:pos="2977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232A3" w:rsidRPr="00C424DF" w:rsidRDefault="004232A3">
      <w:pPr>
        <w:tabs>
          <w:tab w:val="left" w:pos="2977"/>
          <w:tab w:val="left" w:pos="7513"/>
        </w:tabs>
        <w:rPr>
          <w:rFonts w:ascii="Arial" w:hAnsi="Arial"/>
          <w:b/>
          <w:sz w:val="22"/>
          <w:u w:val="single"/>
        </w:rPr>
      </w:pPr>
      <w:r w:rsidRPr="00C424DF">
        <w:rPr>
          <w:rFonts w:ascii="Arial" w:hAnsi="Arial"/>
          <w:b/>
          <w:sz w:val="22"/>
          <w:u w:val="single"/>
        </w:rPr>
        <w:t>im Hause</w:t>
      </w:r>
    </w:p>
    <w:p w:rsidR="008F0DA6" w:rsidRDefault="008F0DA6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p w:rsidR="00372110" w:rsidRDefault="00372110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p w:rsidR="001E5DF6" w:rsidRDefault="001E5DF6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p w:rsidR="001E5DF6" w:rsidRDefault="001E5DF6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p w:rsidR="006213B6" w:rsidRPr="006E06F4" w:rsidRDefault="00153B80" w:rsidP="006213B6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7"/>
          <w:szCs w:val="27"/>
          <w:u w:val="single"/>
        </w:rPr>
      </w:pPr>
      <w:r w:rsidRPr="006E06F4">
        <w:rPr>
          <w:rFonts w:ascii="Arial" w:hAnsi="Arial" w:cs="Arial"/>
          <w:b/>
          <w:bCs/>
          <w:sz w:val="27"/>
          <w:szCs w:val="27"/>
          <w:u w:val="single"/>
        </w:rPr>
        <w:t>Abrechnung</w:t>
      </w:r>
      <w:r w:rsidR="00467A6E" w:rsidRPr="006E06F4">
        <w:rPr>
          <w:rFonts w:ascii="Arial" w:hAnsi="Arial" w:cs="Arial"/>
          <w:b/>
          <w:bCs/>
          <w:sz w:val="27"/>
          <w:szCs w:val="27"/>
          <w:u w:val="single"/>
        </w:rPr>
        <w:t xml:space="preserve"> eines sonstigen Vorschusses</w:t>
      </w:r>
      <w:r w:rsidR="006213B6" w:rsidRPr="006E06F4">
        <w:rPr>
          <w:rFonts w:ascii="Arial" w:hAnsi="Arial" w:cs="Arial"/>
          <w:b/>
          <w:bCs/>
          <w:sz w:val="27"/>
          <w:szCs w:val="27"/>
          <w:u w:val="single"/>
        </w:rPr>
        <w:t xml:space="preserve"> </w:t>
      </w:r>
    </w:p>
    <w:p w:rsidR="009A3A35" w:rsidRDefault="009A3A35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2200"/>
      </w:tblGrid>
      <w:tr w:rsidR="006B1A73" w:rsidTr="00F91028">
        <w:trPr>
          <w:cantSplit/>
          <w:trHeight w:hRule="exact" w:val="284"/>
        </w:trPr>
        <w:tc>
          <w:tcPr>
            <w:tcW w:w="1544" w:type="dxa"/>
          </w:tcPr>
          <w:p w:rsidR="006B1A73" w:rsidRDefault="006B1A73" w:rsidP="006B1A73">
            <w:pPr>
              <w:tabs>
                <w:tab w:val="left" w:pos="2977"/>
                <w:tab w:val="left" w:pos="7513"/>
              </w:tabs>
              <w:ind w:left="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Kostenstelle:</w:t>
            </w:r>
          </w:p>
        </w:tc>
        <w:bookmarkStart w:id="4" w:name="Text5"/>
        <w:tc>
          <w:tcPr>
            <w:tcW w:w="2200" w:type="dxa"/>
          </w:tcPr>
          <w:p w:rsidR="006B1A73" w:rsidRDefault="00F91028" w:rsidP="00B83E6E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83E6E">
              <w:rPr>
                <w:rFonts w:ascii="Arial" w:hAnsi="Arial"/>
                <w:sz w:val="22"/>
              </w:rPr>
              <w:t> </w:t>
            </w:r>
            <w:r w:rsidR="00B83E6E">
              <w:rPr>
                <w:rFonts w:ascii="Arial" w:hAnsi="Arial"/>
                <w:sz w:val="22"/>
              </w:rPr>
              <w:t> </w:t>
            </w:r>
            <w:r w:rsidR="00B83E6E">
              <w:rPr>
                <w:rFonts w:ascii="Arial" w:hAnsi="Arial"/>
                <w:sz w:val="22"/>
              </w:rPr>
              <w:t> </w:t>
            </w:r>
            <w:r w:rsidR="00B83E6E">
              <w:rPr>
                <w:rFonts w:ascii="Arial" w:hAnsi="Arial"/>
                <w:sz w:val="22"/>
              </w:rPr>
              <w:t> </w:t>
            </w:r>
            <w:r w:rsidR="00B83E6E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6B1A73" w:rsidTr="00F91028">
        <w:trPr>
          <w:cantSplit/>
          <w:trHeight w:hRule="exact" w:val="284"/>
        </w:trPr>
        <w:tc>
          <w:tcPr>
            <w:tcW w:w="1544" w:type="dxa"/>
          </w:tcPr>
          <w:p w:rsidR="006B1A73" w:rsidRDefault="006B1A73" w:rsidP="006B1A73">
            <w:pPr>
              <w:tabs>
                <w:tab w:val="left" w:pos="2977"/>
                <w:tab w:val="left" w:pos="7513"/>
              </w:tabs>
              <w:ind w:left="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Finanzstelle:</w:t>
            </w:r>
          </w:p>
        </w:tc>
        <w:tc>
          <w:tcPr>
            <w:tcW w:w="2200" w:type="dxa"/>
          </w:tcPr>
          <w:p w:rsidR="006B1A73" w:rsidRDefault="00F91028" w:rsidP="00B83E6E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83E6E">
              <w:rPr>
                <w:rFonts w:ascii="Arial" w:hAnsi="Arial"/>
                <w:sz w:val="22"/>
              </w:rPr>
              <w:t> </w:t>
            </w:r>
            <w:r w:rsidR="00B83E6E">
              <w:rPr>
                <w:rFonts w:ascii="Arial" w:hAnsi="Arial"/>
                <w:sz w:val="22"/>
              </w:rPr>
              <w:t> </w:t>
            </w:r>
            <w:r w:rsidR="00B83E6E">
              <w:rPr>
                <w:rFonts w:ascii="Arial" w:hAnsi="Arial"/>
                <w:sz w:val="22"/>
              </w:rPr>
              <w:t> </w:t>
            </w:r>
            <w:r w:rsidR="00B83E6E">
              <w:rPr>
                <w:rFonts w:ascii="Arial" w:hAnsi="Arial"/>
                <w:sz w:val="22"/>
              </w:rPr>
              <w:t> </w:t>
            </w:r>
            <w:r w:rsidR="00B83E6E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B1A73" w:rsidTr="00F91028">
        <w:trPr>
          <w:cantSplit/>
          <w:trHeight w:hRule="exact" w:val="284"/>
        </w:trPr>
        <w:tc>
          <w:tcPr>
            <w:tcW w:w="1544" w:type="dxa"/>
          </w:tcPr>
          <w:p w:rsidR="006B1A73" w:rsidRDefault="006B1A73" w:rsidP="006B1A73">
            <w:pPr>
              <w:tabs>
                <w:tab w:val="left" w:pos="2977"/>
                <w:tab w:val="left" w:pos="7513"/>
              </w:tabs>
              <w:ind w:left="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Fonds:</w:t>
            </w:r>
          </w:p>
        </w:tc>
        <w:tc>
          <w:tcPr>
            <w:tcW w:w="2200" w:type="dxa"/>
          </w:tcPr>
          <w:p w:rsidR="006B1A73" w:rsidRDefault="00974849" w:rsidP="00B83E6E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B83E6E">
              <w:rPr>
                <w:rFonts w:ascii="Arial" w:hAnsi="Arial"/>
                <w:b/>
                <w:sz w:val="22"/>
              </w:rPr>
              <w:t> </w:t>
            </w:r>
            <w:r w:rsidR="00B83E6E">
              <w:rPr>
                <w:rFonts w:ascii="Arial" w:hAnsi="Arial"/>
                <w:b/>
                <w:sz w:val="22"/>
              </w:rPr>
              <w:t> </w:t>
            </w:r>
            <w:r w:rsidR="00B83E6E">
              <w:rPr>
                <w:rFonts w:ascii="Arial" w:hAnsi="Arial"/>
                <w:b/>
                <w:sz w:val="22"/>
              </w:rPr>
              <w:t> </w:t>
            </w:r>
            <w:r w:rsidR="00B83E6E">
              <w:rPr>
                <w:rFonts w:ascii="Arial" w:hAnsi="Arial"/>
                <w:b/>
                <w:sz w:val="22"/>
              </w:rPr>
              <w:t> </w:t>
            </w:r>
            <w:r w:rsidR="00B83E6E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:rsidR="00153B80" w:rsidRDefault="00153B80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tbl>
      <w:tblPr>
        <w:tblW w:w="10039" w:type="dxa"/>
        <w:tblInd w:w="-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294"/>
        <w:gridCol w:w="3332"/>
        <w:gridCol w:w="1425"/>
        <w:gridCol w:w="3402"/>
      </w:tblGrid>
      <w:tr w:rsidR="0044361A" w:rsidTr="00386EA0">
        <w:trPr>
          <w:trHeight w:hRule="exact" w:val="232"/>
        </w:trPr>
        <w:tc>
          <w:tcPr>
            <w:tcW w:w="586" w:type="dxa"/>
          </w:tcPr>
          <w:p w:rsidR="0044361A" w:rsidRDefault="0044361A" w:rsidP="0044361A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Am </w:t>
            </w:r>
          </w:p>
        </w:tc>
        <w:tc>
          <w:tcPr>
            <w:tcW w:w="1294" w:type="dxa"/>
          </w:tcPr>
          <w:p w:rsidR="0044361A" w:rsidRDefault="0044361A" w:rsidP="00B83E6E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83E6E">
              <w:rPr>
                <w:rFonts w:ascii="Arial" w:hAnsi="Arial"/>
                <w:sz w:val="22"/>
              </w:rPr>
              <w:t> </w:t>
            </w:r>
            <w:r w:rsidR="00B83E6E">
              <w:rPr>
                <w:rFonts w:ascii="Arial" w:hAnsi="Arial"/>
                <w:sz w:val="22"/>
              </w:rPr>
              <w:t> </w:t>
            </w:r>
            <w:r w:rsidR="00B83E6E">
              <w:rPr>
                <w:rFonts w:ascii="Arial" w:hAnsi="Arial"/>
                <w:sz w:val="22"/>
              </w:rPr>
              <w:t> </w:t>
            </w:r>
            <w:r w:rsidR="00B83E6E">
              <w:rPr>
                <w:rFonts w:ascii="Arial" w:hAnsi="Arial"/>
                <w:sz w:val="22"/>
              </w:rPr>
              <w:t> </w:t>
            </w:r>
            <w:r w:rsidR="00B83E6E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332" w:type="dxa"/>
          </w:tcPr>
          <w:p w:rsidR="0044361A" w:rsidRDefault="0044361A" w:rsidP="0044361A">
            <w:pPr>
              <w:tabs>
                <w:tab w:val="left" w:pos="2977"/>
                <w:tab w:val="left" w:pos="7513"/>
              </w:tabs>
              <w:ind w:left="1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habe ich einen Vorschuss über  </w:t>
            </w:r>
          </w:p>
        </w:tc>
        <w:tc>
          <w:tcPr>
            <w:tcW w:w="1425" w:type="dxa"/>
          </w:tcPr>
          <w:p w:rsidR="0044361A" w:rsidRDefault="00F81338" w:rsidP="00B83E6E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2" w:type="dxa"/>
          </w:tcPr>
          <w:p w:rsidR="0044361A" w:rsidRDefault="0044361A" w:rsidP="0044361A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erhalten.</w:t>
            </w:r>
          </w:p>
        </w:tc>
      </w:tr>
    </w:tbl>
    <w:p w:rsidR="00467A6E" w:rsidRDefault="0044361A">
      <w:pPr>
        <w:tabs>
          <w:tab w:val="left" w:pos="2977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Dessen Verwendung</w:t>
      </w:r>
      <w:r w:rsidR="00F225AB">
        <w:rPr>
          <w:rFonts w:ascii="Arial" w:hAnsi="Arial"/>
          <w:sz w:val="22"/>
        </w:rPr>
        <w:t xml:space="preserve"> weise ich hiermit mit der als Anlage beigefügten Abrechnung und den zugehörigen </w:t>
      </w:r>
      <w:r w:rsidR="0082449D">
        <w:rPr>
          <w:rFonts w:ascii="Arial" w:hAnsi="Arial"/>
          <w:sz w:val="22"/>
        </w:rPr>
        <w:t>Original</w:t>
      </w:r>
      <w:r w:rsidR="00D3273C">
        <w:rPr>
          <w:rFonts w:ascii="Arial" w:hAnsi="Arial"/>
          <w:sz w:val="22"/>
        </w:rPr>
        <w:t>b</w:t>
      </w:r>
      <w:r w:rsidR="00F225AB">
        <w:rPr>
          <w:rFonts w:ascii="Arial" w:hAnsi="Arial"/>
          <w:sz w:val="22"/>
        </w:rPr>
        <w:t>elegen nach.</w:t>
      </w:r>
    </w:p>
    <w:tbl>
      <w:tblPr>
        <w:tblpPr w:leftFromText="141" w:rightFromText="141" w:vertAnchor="text" w:horzAnchor="margin" w:tblpY="162"/>
        <w:tblW w:w="97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6"/>
        <w:gridCol w:w="1358"/>
        <w:gridCol w:w="2729"/>
        <w:gridCol w:w="1386"/>
        <w:gridCol w:w="1410"/>
      </w:tblGrid>
      <w:tr w:rsidR="00852D37" w:rsidTr="002F60E4">
        <w:trPr>
          <w:trHeight w:hRule="exact" w:val="249"/>
        </w:trPr>
        <w:tc>
          <w:tcPr>
            <w:tcW w:w="6915" w:type="dxa"/>
            <w:gridSpan w:val="4"/>
          </w:tcPr>
          <w:p w:rsidR="00852D37" w:rsidRDefault="007B3C5B" w:rsidP="00386EA0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0AC8">
              <w:rPr>
                <w:rFonts w:ascii="Arial" w:hAnsi="Arial"/>
                <w:sz w:val="22"/>
              </w:rPr>
            </w:r>
            <w:r w:rsidR="00650AC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</w:t>
            </w:r>
            <w:r w:rsidR="00852D37">
              <w:rPr>
                <w:rFonts w:ascii="Arial" w:hAnsi="Arial"/>
                <w:sz w:val="22"/>
              </w:rPr>
              <w:t>Gemäß der beigefügten Abrechnung ist ein Guthaben in Höhe von</w:t>
            </w:r>
          </w:p>
        </w:tc>
        <w:tc>
          <w:tcPr>
            <w:tcW w:w="1386" w:type="dxa"/>
          </w:tcPr>
          <w:p w:rsidR="00852D37" w:rsidRDefault="00F81338" w:rsidP="00386EA0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0" w:type="dxa"/>
          </w:tcPr>
          <w:p w:rsidR="00852D37" w:rsidRDefault="00852D37" w:rsidP="00386EA0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entstanden.</w:t>
            </w:r>
          </w:p>
        </w:tc>
      </w:tr>
      <w:tr w:rsidR="00852D37" w:rsidTr="002F60E4">
        <w:trPr>
          <w:trHeight w:val="530"/>
        </w:trPr>
        <w:tc>
          <w:tcPr>
            <w:tcW w:w="9711" w:type="dxa"/>
            <w:gridSpan w:val="6"/>
          </w:tcPr>
          <w:p w:rsidR="00852D37" w:rsidRDefault="00852D37" w:rsidP="00585231">
            <w:pPr>
              <w:tabs>
                <w:tab w:val="left" w:pos="2977"/>
                <w:tab w:val="left" w:pos="7513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Dieses habe ich bereits bei der Landessparkasse zu Old</w:t>
            </w:r>
            <w:r w:rsidR="00386EA0">
              <w:rPr>
                <w:rFonts w:ascii="Arial" w:hAnsi="Arial"/>
                <w:sz w:val="22"/>
              </w:rPr>
              <w:t>enburg,</w:t>
            </w:r>
            <w:r w:rsidR="00585231">
              <w:rPr>
                <w:rFonts w:ascii="Arial" w:hAnsi="Arial"/>
                <w:sz w:val="22"/>
              </w:rPr>
              <w:t xml:space="preserve"> </w:t>
            </w:r>
            <w:r w:rsidR="000469B2">
              <w:rPr>
                <w:rFonts w:ascii="Arial" w:hAnsi="Arial"/>
                <w:sz w:val="22"/>
              </w:rPr>
              <w:t xml:space="preserve"> </w:t>
            </w:r>
            <w:r w:rsidR="00585231">
              <w:rPr>
                <w:rFonts w:ascii="Arial" w:hAnsi="Arial"/>
                <w:sz w:val="22"/>
              </w:rPr>
              <w:t>IBAN D</w:t>
            </w:r>
            <w:r w:rsidR="000469B2">
              <w:rPr>
                <w:rFonts w:ascii="Arial" w:hAnsi="Arial"/>
                <w:sz w:val="22"/>
              </w:rPr>
              <w:t>E46280</w:t>
            </w:r>
            <w:r w:rsidR="00585231">
              <w:rPr>
                <w:rFonts w:ascii="Arial" w:hAnsi="Arial"/>
                <w:sz w:val="22"/>
              </w:rPr>
              <w:t>501000001988112, BIC SLZODE22</w:t>
            </w:r>
            <w:r>
              <w:rPr>
                <w:rFonts w:ascii="Arial" w:hAnsi="Arial"/>
                <w:sz w:val="22"/>
              </w:rPr>
              <w:t xml:space="preserve"> überwiesen.</w:t>
            </w:r>
          </w:p>
        </w:tc>
      </w:tr>
      <w:tr w:rsidR="00852D37" w:rsidTr="002F60E4">
        <w:trPr>
          <w:trHeight w:val="76"/>
        </w:trPr>
        <w:tc>
          <w:tcPr>
            <w:tcW w:w="9711" w:type="dxa"/>
            <w:gridSpan w:val="6"/>
          </w:tcPr>
          <w:p w:rsidR="00852D37" w:rsidRDefault="00852D37" w:rsidP="00386EA0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</w:p>
        </w:tc>
      </w:tr>
      <w:tr w:rsidR="00386EA0" w:rsidTr="002F60E4">
        <w:trPr>
          <w:trHeight w:val="207"/>
        </w:trPr>
        <w:tc>
          <w:tcPr>
            <w:tcW w:w="9711" w:type="dxa"/>
            <w:gridSpan w:val="6"/>
          </w:tcPr>
          <w:p w:rsidR="00386EA0" w:rsidRDefault="007B3C5B" w:rsidP="00386EA0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0AC8">
              <w:rPr>
                <w:rFonts w:ascii="Arial" w:hAnsi="Arial"/>
                <w:sz w:val="22"/>
              </w:rPr>
            </w:r>
            <w:r w:rsidR="00650AC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386EA0">
              <w:rPr>
                <w:rFonts w:ascii="Arial" w:hAnsi="Arial"/>
                <w:sz w:val="22"/>
              </w:rPr>
              <w:t>Gemäß der Abrechnung ist eine Nachzahlung an mich entstanden.</w:t>
            </w:r>
          </w:p>
        </w:tc>
      </w:tr>
      <w:tr w:rsidR="00852D37" w:rsidTr="002F60E4">
        <w:trPr>
          <w:trHeight w:hRule="exact" w:val="249"/>
        </w:trPr>
        <w:tc>
          <w:tcPr>
            <w:tcW w:w="2828" w:type="dxa"/>
            <w:gridSpan w:val="2"/>
          </w:tcPr>
          <w:p w:rsidR="00852D37" w:rsidRDefault="00852D37" w:rsidP="00386EA0">
            <w:pPr>
              <w:tabs>
                <w:tab w:val="left" w:pos="2977"/>
                <w:tab w:val="left" w:pos="7513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 Betrag in Höhe von</w:t>
            </w:r>
          </w:p>
        </w:tc>
        <w:tc>
          <w:tcPr>
            <w:tcW w:w="1358" w:type="dxa"/>
          </w:tcPr>
          <w:p w:rsidR="00852D37" w:rsidRDefault="00F81338" w:rsidP="00386EA0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5" w:type="dxa"/>
            <w:gridSpan w:val="3"/>
          </w:tcPr>
          <w:p w:rsidR="00852D37" w:rsidRDefault="00852D37" w:rsidP="00386EA0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bitte ich auf mein Konto zu überweisen:</w:t>
            </w:r>
          </w:p>
        </w:tc>
      </w:tr>
      <w:tr w:rsidR="00852D37" w:rsidTr="002F60E4">
        <w:trPr>
          <w:trHeight w:val="92"/>
        </w:trPr>
        <w:tc>
          <w:tcPr>
            <w:tcW w:w="2822" w:type="dxa"/>
          </w:tcPr>
          <w:p w:rsidR="00852D37" w:rsidRDefault="00852D37" w:rsidP="00386EA0">
            <w:pPr>
              <w:tabs>
                <w:tab w:val="left" w:pos="2977"/>
                <w:tab w:val="left" w:pos="7513"/>
              </w:tabs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6889" w:type="dxa"/>
            <w:gridSpan w:val="5"/>
          </w:tcPr>
          <w:p w:rsidR="00852D37" w:rsidRDefault="00852D37" w:rsidP="00386EA0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</w:p>
        </w:tc>
      </w:tr>
      <w:tr w:rsidR="00192FFC" w:rsidTr="002F60E4">
        <w:trPr>
          <w:trHeight w:hRule="exact" w:val="255"/>
        </w:trPr>
        <w:tc>
          <w:tcPr>
            <w:tcW w:w="2822" w:type="dxa"/>
          </w:tcPr>
          <w:p w:rsidR="00192FFC" w:rsidRDefault="00192FFC" w:rsidP="00386EA0">
            <w:pPr>
              <w:tabs>
                <w:tab w:val="left" w:pos="2977"/>
                <w:tab w:val="left" w:pos="7513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Name, Vorname:</w:t>
            </w:r>
          </w:p>
        </w:tc>
        <w:tc>
          <w:tcPr>
            <w:tcW w:w="6889" w:type="dxa"/>
            <w:gridSpan w:val="5"/>
          </w:tcPr>
          <w:p w:rsidR="00192FFC" w:rsidRDefault="007C566A" w:rsidP="0041522E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52D37" w:rsidTr="002F60E4">
        <w:trPr>
          <w:trHeight w:hRule="exact" w:val="255"/>
        </w:trPr>
        <w:tc>
          <w:tcPr>
            <w:tcW w:w="2822" w:type="dxa"/>
          </w:tcPr>
          <w:p w:rsidR="00852D37" w:rsidRDefault="00192FFC" w:rsidP="00386EA0">
            <w:pPr>
              <w:tabs>
                <w:tab w:val="left" w:pos="2977"/>
                <w:tab w:val="left" w:pos="7513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Straße:</w:t>
            </w:r>
          </w:p>
        </w:tc>
        <w:tc>
          <w:tcPr>
            <w:tcW w:w="6889" w:type="dxa"/>
            <w:gridSpan w:val="5"/>
          </w:tcPr>
          <w:p w:rsidR="00852D37" w:rsidRDefault="007C566A" w:rsidP="0041522E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52D37" w:rsidTr="002F60E4">
        <w:trPr>
          <w:trHeight w:hRule="exact" w:val="255"/>
        </w:trPr>
        <w:tc>
          <w:tcPr>
            <w:tcW w:w="2822" w:type="dxa"/>
          </w:tcPr>
          <w:p w:rsidR="00852D37" w:rsidRDefault="00192FFC" w:rsidP="00386EA0">
            <w:pPr>
              <w:tabs>
                <w:tab w:val="left" w:pos="2977"/>
                <w:tab w:val="left" w:pos="7513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Postleitzahl, Ort:</w:t>
            </w:r>
          </w:p>
        </w:tc>
        <w:tc>
          <w:tcPr>
            <w:tcW w:w="6889" w:type="dxa"/>
            <w:gridSpan w:val="5"/>
          </w:tcPr>
          <w:p w:rsidR="00852D37" w:rsidRDefault="007C566A" w:rsidP="0041522E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52D37" w:rsidTr="002F60E4">
        <w:trPr>
          <w:trHeight w:hRule="exact" w:val="255"/>
        </w:trPr>
        <w:tc>
          <w:tcPr>
            <w:tcW w:w="2822" w:type="dxa"/>
          </w:tcPr>
          <w:p w:rsidR="00852D37" w:rsidRDefault="00192FFC" w:rsidP="00386EA0">
            <w:pPr>
              <w:tabs>
                <w:tab w:val="left" w:pos="2977"/>
                <w:tab w:val="left" w:pos="7513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Bankname:</w:t>
            </w:r>
          </w:p>
        </w:tc>
        <w:tc>
          <w:tcPr>
            <w:tcW w:w="6889" w:type="dxa"/>
            <w:gridSpan w:val="5"/>
          </w:tcPr>
          <w:p w:rsidR="00852D37" w:rsidRDefault="007C566A" w:rsidP="0041522E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52D37" w:rsidTr="002F60E4">
        <w:trPr>
          <w:trHeight w:hRule="exact" w:val="255"/>
        </w:trPr>
        <w:tc>
          <w:tcPr>
            <w:tcW w:w="2822" w:type="dxa"/>
          </w:tcPr>
          <w:p w:rsidR="00852D37" w:rsidRDefault="009746A3" w:rsidP="00386EA0">
            <w:pPr>
              <w:tabs>
                <w:tab w:val="left" w:pos="2977"/>
                <w:tab w:val="left" w:pos="7513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IBAN</w:t>
            </w:r>
            <w:r w:rsidR="00192FFC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889" w:type="dxa"/>
            <w:gridSpan w:val="5"/>
          </w:tcPr>
          <w:p w:rsidR="00852D37" w:rsidRDefault="007C566A" w:rsidP="0041522E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52D37" w:rsidTr="002F60E4">
        <w:trPr>
          <w:trHeight w:hRule="exact" w:val="255"/>
        </w:trPr>
        <w:tc>
          <w:tcPr>
            <w:tcW w:w="2822" w:type="dxa"/>
          </w:tcPr>
          <w:p w:rsidR="00852D37" w:rsidRDefault="009746A3" w:rsidP="00386EA0">
            <w:pPr>
              <w:tabs>
                <w:tab w:val="left" w:pos="2977"/>
                <w:tab w:val="left" w:pos="7513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BIC</w:t>
            </w:r>
            <w:r w:rsidR="00192FFC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889" w:type="dxa"/>
            <w:gridSpan w:val="5"/>
          </w:tcPr>
          <w:p w:rsidR="00852D37" w:rsidRDefault="007C566A" w:rsidP="00B83E6E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52D37" w:rsidTr="002F60E4">
        <w:trPr>
          <w:trHeight w:val="260"/>
        </w:trPr>
        <w:tc>
          <w:tcPr>
            <w:tcW w:w="2822" w:type="dxa"/>
          </w:tcPr>
          <w:p w:rsidR="00852D37" w:rsidRDefault="00852D37" w:rsidP="00386EA0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889" w:type="dxa"/>
            <w:gridSpan w:val="5"/>
          </w:tcPr>
          <w:p w:rsidR="00852D37" w:rsidRDefault="00852D37" w:rsidP="00386EA0">
            <w:pPr>
              <w:tabs>
                <w:tab w:val="left" w:pos="2977"/>
                <w:tab w:val="left" w:pos="7513"/>
              </w:tabs>
              <w:rPr>
                <w:rFonts w:ascii="Arial" w:hAnsi="Arial"/>
                <w:sz w:val="22"/>
              </w:rPr>
            </w:pPr>
          </w:p>
        </w:tc>
      </w:tr>
    </w:tbl>
    <w:p w:rsidR="00F236C4" w:rsidRPr="00A06B61" w:rsidRDefault="00F236C4">
      <w:pPr>
        <w:tabs>
          <w:tab w:val="left" w:pos="2977"/>
          <w:tab w:val="left" w:pos="7513"/>
        </w:tabs>
        <w:rPr>
          <w:rFonts w:ascii="Arial" w:hAnsi="Arial"/>
          <w:sz w:val="22"/>
          <w:lang w:val="en-US"/>
        </w:rPr>
      </w:pPr>
    </w:p>
    <w:p w:rsidR="000A3461" w:rsidRPr="00A06B61" w:rsidRDefault="000A3461">
      <w:pPr>
        <w:tabs>
          <w:tab w:val="left" w:pos="2977"/>
          <w:tab w:val="left" w:pos="7513"/>
        </w:tabs>
        <w:rPr>
          <w:rFonts w:ascii="Arial" w:hAnsi="Arial"/>
          <w:sz w:val="22"/>
          <w:lang w:val="en-US"/>
        </w:rPr>
      </w:pPr>
    </w:p>
    <w:p w:rsidR="00F236C4" w:rsidRDefault="00F236C4">
      <w:pPr>
        <w:tabs>
          <w:tab w:val="left" w:pos="2977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Sachlich richtig</w:t>
      </w:r>
    </w:p>
    <w:p w:rsidR="00F236C4" w:rsidRDefault="00F236C4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p w:rsidR="0016484C" w:rsidRDefault="0016484C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p w:rsidR="009A3A35" w:rsidRDefault="009A3A35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p w:rsidR="001E5DF6" w:rsidRDefault="001E5DF6" w:rsidP="001E5DF6">
      <w:pPr>
        <w:tabs>
          <w:tab w:val="left" w:pos="2977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Datum, Unterschrift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F0DA6" w:rsidRPr="000A3461" w:rsidRDefault="008F0DA6" w:rsidP="001E5DF6">
      <w:pPr>
        <w:tabs>
          <w:tab w:val="left" w:pos="2977"/>
          <w:tab w:val="left" w:pos="7513"/>
        </w:tabs>
        <w:rPr>
          <w:rFonts w:ascii="Arial" w:hAnsi="Arial"/>
          <w:sz w:val="22"/>
        </w:rPr>
      </w:pPr>
    </w:p>
    <w:sectPr w:rsidR="008F0DA6" w:rsidRPr="000A3461" w:rsidSect="00F80591">
      <w:footerReference w:type="default" r:id="rId9"/>
      <w:pgSz w:w="11906" w:h="16838"/>
      <w:pgMar w:top="567" w:right="198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A5" w:rsidRDefault="00CF6CA5" w:rsidP="000000F8">
      <w:r>
        <w:separator/>
      </w:r>
    </w:p>
  </w:endnote>
  <w:endnote w:type="continuationSeparator" w:id="0">
    <w:p w:rsidR="00CF6CA5" w:rsidRDefault="00CF6CA5" w:rsidP="0000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A5" w:rsidRPr="00B47896" w:rsidRDefault="00CF6CA5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47896">
      <w:rPr>
        <w:sz w:val="16"/>
        <w:szCs w:val="16"/>
      </w:rPr>
      <w:t xml:space="preserve">Stand: </w:t>
    </w:r>
    <w:r w:rsidR="00650AC8">
      <w:rPr>
        <w:sz w:val="16"/>
        <w:szCs w:val="16"/>
      </w:rPr>
      <w:t>01</w:t>
    </w:r>
    <w:r w:rsidR="005335C4">
      <w:rPr>
        <w:sz w:val="16"/>
        <w:szCs w:val="16"/>
      </w:rPr>
      <w:t>.</w:t>
    </w:r>
    <w:r w:rsidR="00650AC8">
      <w:rPr>
        <w:sz w:val="16"/>
        <w:szCs w:val="16"/>
      </w:rPr>
      <w:t>03</w:t>
    </w:r>
    <w:r>
      <w:rPr>
        <w:sz w:val="16"/>
        <w:szCs w:val="16"/>
      </w:rPr>
      <w:t>.</w:t>
    </w:r>
    <w:r w:rsidRPr="00B47896">
      <w:rPr>
        <w:sz w:val="16"/>
        <w:szCs w:val="16"/>
      </w:rPr>
      <w:t>201</w:t>
    </w:r>
    <w:r w:rsidR="00650AC8">
      <w:rPr>
        <w:sz w:val="16"/>
        <w:szCs w:val="16"/>
      </w:rPr>
      <w:t>6</w:t>
    </w:r>
  </w:p>
  <w:p w:rsidR="00CF6CA5" w:rsidRDefault="00CF6CA5">
    <w:pPr>
      <w:pStyle w:val="Fuzeile"/>
    </w:pPr>
  </w:p>
  <w:p w:rsidR="00CF6CA5" w:rsidRPr="00A175C3" w:rsidRDefault="00CF6CA5" w:rsidP="00A175C3">
    <w:pPr>
      <w:pStyle w:val="Fuzeile"/>
      <w:ind w:left="637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A5" w:rsidRDefault="00CF6CA5" w:rsidP="000000F8">
      <w:r>
        <w:separator/>
      </w:r>
    </w:p>
  </w:footnote>
  <w:footnote w:type="continuationSeparator" w:id="0">
    <w:p w:rsidR="00CF6CA5" w:rsidRDefault="00CF6CA5" w:rsidP="0000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uol7hM0mYB9yAsucvBdQG7oVE8=" w:salt="GPHxCDxj1rcxjvUhjMEm1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5"/>
    <w:rsid w:val="000000F8"/>
    <w:rsid w:val="000031A3"/>
    <w:rsid w:val="0001115C"/>
    <w:rsid w:val="000157A6"/>
    <w:rsid w:val="000469B2"/>
    <w:rsid w:val="00051D21"/>
    <w:rsid w:val="00066EF3"/>
    <w:rsid w:val="00093AA8"/>
    <w:rsid w:val="000A3461"/>
    <w:rsid w:val="000A7B5A"/>
    <w:rsid w:val="000C050F"/>
    <w:rsid w:val="000C2D63"/>
    <w:rsid w:val="000E77D2"/>
    <w:rsid w:val="00122A80"/>
    <w:rsid w:val="00124044"/>
    <w:rsid w:val="00153B80"/>
    <w:rsid w:val="0016484C"/>
    <w:rsid w:val="00187690"/>
    <w:rsid w:val="00192FFC"/>
    <w:rsid w:val="001A3D3D"/>
    <w:rsid w:val="001D05EF"/>
    <w:rsid w:val="001E5DF6"/>
    <w:rsid w:val="00265B86"/>
    <w:rsid w:val="002861AC"/>
    <w:rsid w:val="00295515"/>
    <w:rsid w:val="002A24B8"/>
    <w:rsid w:val="002D5BCA"/>
    <w:rsid w:val="002E4A9B"/>
    <w:rsid w:val="002F60E4"/>
    <w:rsid w:val="003305E2"/>
    <w:rsid w:val="003351E3"/>
    <w:rsid w:val="00370089"/>
    <w:rsid w:val="00372110"/>
    <w:rsid w:val="00386EA0"/>
    <w:rsid w:val="003A4FE2"/>
    <w:rsid w:val="003A521C"/>
    <w:rsid w:val="003A5490"/>
    <w:rsid w:val="003F3D72"/>
    <w:rsid w:val="0041522E"/>
    <w:rsid w:val="004232A3"/>
    <w:rsid w:val="0044361A"/>
    <w:rsid w:val="00462D3C"/>
    <w:rsid w:val="00463DC8"/>
    <w:rsid w:val="00467A6E"/>
    <w:rsid w:val="0048724A"/>
    <w:rsid w:val="004B19CC"/>
    <w:rsid w:val="004D573B"/>
    <w:rsid w:val="00500714"/>
    <w:rsid w:val="00514211"/>
    <w:rsid w:val="00516353"/>
    <w:rsid w:val="00523F93"/>
    <w:rsid w:val="00527D77"/>
    <w:rsid w:val="005335C4"/>
    <w:rsid w:val="00542450"/>
    <w:rsid w:val="00585231"/>
    <w:rsid w:val="005860A3"/>
    <w:rsid w:val="005A76C3"/>
    <w:rsid w:val="005D3A00"/>
    <w:rsid w:val="005D6355"/>
    <w:rsid w:val="006213B6"/>
    <w:rsid w:val="00650AC8"/>
    <w:rsid w:val="006514A6"/>
    <w:rsid w:val="00680477"/>
    <w:rsid w:val="00685F9E"/>
    <w:rsid w:val="006B1A73"/>
    <w:rsid w:val="006D51D1"/>
    <w:rsid w:val="006E06F4"/>
    <w:rsid w:val="00746D84"/>
    <w:rsid w:val="007512ED"/>
    <w:rsid w:val="00761FE6"/>
    <w:rsid w:val="007719C6"/>
    <w:rsid w:val="007A5601"/>
    <w:rsid w:val="007B3C5B"/>
    <w:rsid w:val="007C566A"/>
    <w:rsid w:val="00804662"/>
    <w:rsid w:val="008209B5"/>
    <w:rsid w:val="0082449D"/>
    <w:rsid w:val="008337EF"/>
    <w:rsid w:val="00852D37"/>
    <w:rsid w:val="00884E2F"/>
    <w:rsid w:val="00884E69"/>
    <w:rsid w:val="00895ECE"/>
    <w:rsid w:val="008A3C57"/>
    <w:rsid w:val="008A6568"/>
    <w:rsid w:val="008C4118"/>
    <w:rsid w:val="008C7C82"/>
    <w:rsid w:val="008D20BB"/>
    <w:rsid w:val="008F0DA6"/>
    <w:rsid w:val="008F2F68"/>
    <w:rsid w:val="009746A3"/>
    <w:rsid w:val="00974849"/>
    <w:rsid w:val="009A3A35"/>
    <w:rsid w:val="00A06B61"/>
    <w:rsid w:val="00A175C3"/>
    <w:rsid w:val="00A3001D"/>
    <w:rsid w:val="00A30B69"/>
    <w:rsid w:val="00A3355E"/>
    <w:rsid w:val="00A83A02"/>
    <w:rsid w:val="00A91890"/>
    <w:rsid w:val="00AC4D43"/>
    <w:rsid w:val="00AD176A"/>
    <w:rsid w:val="00AE18AF"/>
    <w:rsid w:val="00B073DF"/>
    <w:rsid w:val="00B13E24"/>
    <w:rsid w:val="00B30704"/>
    <w:rsid w:val="00B47896"/>
    <w:rsid w:val="00B76603"/>
    <w:rsid w:val="00B83E6E"/>
    <w:rsid w:val="00B86156"/>
    <w:rsid w:val="00BA0F65"/>
    <w:rsid w:val="00BA2BAC"/>
    <w:rsid w:val="00BB2A4D"/>
    <w:rsid w:val="00BB470F"/>
    <w:rsid w:val="00C424DF"/>
    <w:rsid w:val="00C5144F"/>
    <w:rsid w:val="00C7697F"/>
    <w:rsid w:val="00C76FC8"/>
    <w:rsid w:val="00CB0E5C"/>
    <w:rsid w:val="00CD3458"/>
    <w:rsid w:val="00CF6CA5"/>
    <w:rsid w:val="00D24154"/>
    <w:rsid w:val="00D3273C"/>
    <w:rsid w:val="00D41867"/>
    <w:rsid w:val="00D501A4"/>
    <w:rsid w:val="00D87A41"/>
    <w:rsid w:val="00D9124D"/>
    <w:rsid w:val="00DA5D8A"/>
    <w:rsid w:val="00DB4377"/>
    <w:rsid w:val="00DC20C3"/>
    <w:rsid w:val="00DF18D1"/>
    <w:rsid w:val="00DF6237"/>
    <w:rsid w:val="00E126E0"/>
    <w:rsid w:val="00E612AF"/>
    <w:rsid w:val="00E71B42"/>
    <w:rsid w:val="00EA1A65"/>
    <w:rsid w:val="00EB74FC"/>
    <w:rsid w:val="00EE3FB0"/>
    <w:rsid w:val="00F225AB"/>
    <w:rsid w:val="00F236C4"/>
    <w:rsid w:val="00F40C80"/>
    <w:rsid w:val="00F51D2D"/>
    <w:rsid w:val="00F80591"/>
    <w:rsid w:val="00F81338"/>
    <w:rsid w:val="00F91028"/>
    <w:rsid w:val="00FC5703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Date" w:locked="0"/>
    <w:lsdException w:name="Body Text 2" w:locked="0"/>
    <w:lsdException w:name="Body Text 3" w:locked="0"/>
    <w:lsdException w:name="Strong" w:semiHidden="0" w:uiPriority="22" w:unhideWhenUsed="0" w:qFormat="1"/>
    <w:lsdException w:name="Emphasis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locked/>
    <w:pPr>
      <w:keepNext/>
      <w:spacing w:line="240" w:lineRule="exact"/>
      <w:ind w:right="-1273"/>
      <w:outlineLvl w:val="0"/>
    </w:pPr>
    <w:rPr>
      <w:rFonts w:ascii="Arial" w:hAnsi="Arial"/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locked/>
    <w:pPr>
      <w:keepNext/>
      <w:spacing w:line="240" w:lineRule="exact"/>
      <w:ind w:right="-1273"/>
      <w:outlineLvl w:val="1"/>
    </w:pPr>
    <w:rPr>
      <w:rFonts w:ascii="Arial" w:hAnsi="Arial"/>
      <w:snapToGrid w:val="0"/>
      <w:color w:val="000000"/>
      <w:sz w:val="24"/>
    </w:rPr>
  </w:style>
  <w:style w:type="paragraph" w:styleId="berschrift3">
    <w:name w:val="heading 3"/>
    <w:basedOn w:val="Standard"/>
    <w:next w:val="Standard"/>
    <w:qFormat/>
    <w:locked/>
    <w:pPr>
      <w:keepNext/>
      <w:tabs>
        <w:tab w:val="left" w:pos="2977"/>
        <w:tab w:val="left" w:pos="7513"/>
      </w:tabs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ocked/>
    <w:pPr>
      <w:tabs>
        <w:tab w:val="left" w:pos="426"/>
        <w:tab w:val="left" w:pos="4395"/>
      </w:tabs>
      <w:spacing w:line="360" w:lineRule="exact"/>
      <w:ind w:right="5331"/>
    </w:pPr>
    <w:rPr>
      <w:rFonts w:ascii="Arial" w:hAnsi="Arial"/>
      <w:snapToGrid w:val="0"/>
      <w:color w:val="000000"/>
      <w:sz w:val="22"/>
    </w:rPr>
  </w:style>
  <w:style w:type="paragraph" w:styleId="Textkrper2">
    <w:name w:val="Body Text 2"/>
    <w:basedOn w:val="Standard"/>
    <w:locked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snapToGrid w:val="0"/>
      <w:color w:val="000000"/>
      <w:sz w:val="15"/>
    </w:rPr>
  </w:style>
  <w:style w:type="paragraph" w:styleId="Textkrper3">
    <w:name w:val="Body Text 3"/>
    <w:basedOn w:val="Standard"/>
    <w:locked/>
    <w:pPr>
      <w:spacing w:line="240" w:lineRule="exact"/>
      <w:ind w:right="-1276"/>
    </w:pPr>
    <w:rPr>
      <w:rFonts w:ascii="Arial" w:hAnsi="Arial"/>
      <w:snapToGrid w:val="0"/>
      <w:color w:val="000000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621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13B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A83A0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0000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00F8"/>
  </w:style>
  <w:style w:type="paragraph" w:styleId="Fuzeile">
    <w:name w:val="footer"/>
    <w:basedOn w:val="Standard"/>
    <w:link w:val="FuzeileZchn"/>
    <w:uiPriority w:val="99"/>
    <w:unhideWhenUsed/>
    <w:locked/>
    <w:rsid w:val="000000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00F8"/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B766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66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Date" w:locked="0"/>
    <w:lsdException w:name="Body Text 2" w:locked="0"/>
    <w:lsdException w:name="Body Text 3" w:locked="0"/>
    <w:lsdException w:name="Strong" w:semiHidden="0" w:uiPriority="22" w:unhideWhenUsed="0" w:qFormat="1"/>
    <w:lsdException w:name="Emphasis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locked/>
    <w:pPr>
      <w:keepNext/>
      <w:spacing w:line="240" w:lineRule="exact"/>
      <w:ind w:right="-1273"/>
      <w:outlineLvl w:val="0"/>
    </w:pPr>
    <w:rPr>
      <w:rFonts w:ascii="Arial" w:hAnsi="Arial"/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locked/>
    <w:pPr>
      <w:keepNext/>
      <w:spacing w:line="240" w:lineRule="exact"/>
      <w:ind w:right="-1273"/>
      <w:outlineLvl w:val="1"/>
    </w:pPr>
    <w:rPr>
      <w:rFonts w:ascii="Arial" w:hAnsi="Arial"/>
      <w:snapToGrid w:val="0"/>
      <w:color w:val="000000"/>
      <w:sz w:val="24"/>
    </w:rPr>
  </w:style>
  <w:style w:type="paragraph" w:styleId="berschrift3">
    <w:name w:val="heading 3"/>
    <w:basedOn w:val="Standard"/>
    <w:next w:val="Standard"/>
    <w:qFormat/>
    <w:locked/>
    <w:pPr>
      <w:keepNext/>
      <w:tabs>
        <w:tab w:val="left" w:pos="2977"/>
        <w:tab w:val="left" w:pos="7513"/>
      </w:tabs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ocked/>
    <w:pPr>
      <w:tabs>
        <w:tab w:val="left" w:pos="426"/>
        <w:tab w:val="left" w:pos="4395"/>
      </w:tabs>
      <w:spacing w:line="360" w:lineRule="exact"/>
      <w:ind w:right="5331"/>
    </w:pPr>
    <w:rPr>
      <w:rFonts w:ascii="Arial" w:hAnsi="Arial"/>
      <w:snapToGrid w:val="0"/>
      <w:color w:val="000000"/>
      <w:sz w:val="22"/>
    </w:rPr>
  </w:style>
  <w:style w:type="paragraph" w:styleId="Textkrper2">
    <w:name w:val="Body Text 2"/>
    <w:basedOn w:val="Standard"/>
    <w:locked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snapToGrid w:val="0"/>
      <w:color w:val="000000"/>
      <w:sz w:val="15"/>
    </w:rPr>
  </w:style>
  <w:style w:type="paragraph" w:styleId="Textkrper3">
    <w:name w:val="Body Text 3"/>
    <w:basedOn w:val="Standard"/>
    <w:locked/>
    <w:pPr>
      <w:spacing w:line="240" w:lineRule="exact"/>
      <w:ind w:right="-1276"/>
    </w:pPr>
    <w:rPr>
      <w:rFonts w:ascii="Arial" w:hAnsi="Arial"/>
      <w:snapToGrid w:val="0"/>
      <w:color w:val="000000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621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13B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A83A0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0000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00F8"/>
  </w:style>
  <w:style w:type="paragraph" w:styleId="Fuzeile">
    <w:name w:val="footer"/>
    <w:basedOn w:val="Standard"/>
    <w:link w:val="FuzeileZchn"/>
    <w:uiPriority w:val="99"/>
    <w:unhideWhenUsed/>
    <w:locked/>
    <w:rsid w:val="000000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00F8"/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B766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66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%2097\Vorlagen\Vorlage%20UNI%20OL%20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CF8B-9EB0-46BE-B166-869053FA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UNI OL 2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DTP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Matthias Steggemann</dc:creator>
  <cp:keywords/>
  <dc:description/>
  <cp:lastModifiedBy>Elke Tebelmann-Wiese</cp:lastModifiedBy>
  <cp:revision>5</cp:revision>
  <cp:lastPrinted>2013-02-20T16:14:00Z</cp:lastPrinted>
  <dcterms:created xsi:type="dcterms:W3CDTF">2013-11-29T10:16:00Z</dcterms:created>
  <dcterms:modified xsi:type="dcterms:W3CDTF">2016-03-01T10:12:00Z</dcterms:modified>
</cp:coreProperties>
</file>