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A9A9" w14:textId="77777777" w:rsidR="00C47836" w:rsidRPr="00F5185B" w:rsidRDefault="00C47836">
      <w:pPr>
        <w:rPr>
          <w:rFonts w:ascii="Arial" w:hAnsi="Arial" w:cs="Arial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567"/>
        <w:gridCol w:w="921"/>
        <w:gridCol w:w="1134"/>
        <w:gridCol w:w="709"/>
        <w:gridCol w:w="141"/>
        <w:gridCol w:w="284"/>
        <w:gridCol w:w="283"/>
        <w:gridCol w:w="426"/>
        <w:gridCol w:w="567"/>
        <w:gridCol w:w="106"/>
        <w:gridCol w:w="177"/>
        <w:gridCol w:w="425"/>
        <w:gridCol w:w="284"/>
        <w:gridCol w:w="425"/>
        <w:gridCol w:w="142"/>
        <w:gridCol w:w="142"/>
        <w:gridCol w:w="1134"/>
        <w:gridCol w:w="283"/>
        <w:gridCol w:w="356"/>
        <w:gridCol w:w="778"/>
        <w:gridCol w:w="709"/>
      </w:tblGrid>
      <w:tr w:rsidR="00457091" w:rsidRPr="00F06476" w14:paraId="3349B919" w14:textId="77777777" w:rsidTr="002C4949"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96F4" w14:textId="77777777" w:rsidR="00457091" w:rsidRPr="002C4949" w:rsidRDefault="00457091" w:rsidP="00225D9B">
            <w:pPr>
              <w:ind w:left="34"/>
              <w:rPr>
                <w:rFonts w:ascii="Times New Roman" w:hAnsi="Times New Roman"/>
                <w:b/>
                <w:sz w:val="32"/>
                <w:szCs w:val="32"/>
              </w:rPr>
            </w:pPr>
            <w:r w:rsidRPr="002C4949">
              <w:rPr>
                <w:rFonts w:ascii="Times New Roman" w:hAnsi="Times New Roman"/>
                <w:b/>
                <w:bCs/>
                <w:sz w:val="32"/>
                <w:szCs w:val="32"/>
                <w:lang w:val="en-GB"/>
              </w:rPr>
              <w:t>Remuneration questio</w:t>
            </w:r>
            <w:r w:rsidRPr="002C4949">
              <w:rPr>
                <w:rFonts w:ascii="Times New Roman" w:hAnsi="Times New Roman"/>
                <w:b/>
                <w:bCs/>
                <w:sz w:val="32"/>
                <w:szCs w:val="32"/>
                <w:lang w:val="en-GB"/>
              </w:rPr>
              <w:t>n</w:t>
            </w:r>
            <w:r w:rsidRPr="002C4949">
              <w:rPr>
                <w:rFonts w:ascii="Times New Roman" w:hAnsi="Times New Roman"/>
                <w:b/>
                <w:bCs/>
                <w:sz w:val="32"/>
                <w:szCs w:val="32"/>
                <w:lang w:val="en-GB"/>
              </w:rPr>
              <w:t>naire</w:t>
            </w:r>
          </w:p>
        </w:tc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F151" w14:textId="77777777" w:rsidR="00457091" w:rsidRPr="002C4949" w:rsidRDefault="00457091">
            <w:pPr>
              <w:rPr>
                <w:rFonts w:ascii="Times New Roman" w:hAnsi="Times New Roman"/>
                <w:sz w:val="12"/>
                <w:lang w:val="en-US"/>
              </w:rPr>
            </w:pPr>
            <w:r w:rsidRPr="002C494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For part-time employees at the </w:t>
            </w:r>
            <w:r w:rsidRPr="002C4949">
              <w:rPr>
                <w:rFonts w:ascii="Times New Roman" w:hAnsi="Times New Roman"/>
                <w:sz w:val="16"/>
                <w:szCs w:val="16"/>
                <w:u w:val="single"/>
                <w:lang w:val="en-GB"/>
              </w:rPr>
              <w:t>University of Oldenburg</w:t>
            </w:r>
            <w:r w:rsidRPr="002C494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other employees who do not receive remuneration according to TV-L or on the basis of a public service appointment.</w:t>
            </w:r>
          </w:p>
        </w:tc>
      </w:tr>
      <w:tr w:rsidR="00D41E97" w:rsidRPr="008878C4" w14:paraId="0B0E4376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</w:tcBorders>
          </w:tcPr>
          <w:p w14:paraId="2E4EB38C" w14:textId="77777777" w:rsidR="00D41E97" w:rsidRPr="002C4949" w:rsidRDefault="00D41E9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1C4AD5EE" w14:textId="77777777" w:rsidR="00D41E97" w:rsidRPr="002C4949" w:rsidRDefault="00D41E9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7DFDDDA7" w14:textId="77777777" w:rsidR="00D41E97" w:rsidRPr="002C4949" w:rsidRDefault="00D41E97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465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59D7" w14:textId="77777777" w:rsidR="00D41E97" w:rsidRPr="002C4949" w:rsidRDefault="00D41E97">
            <w:pPr>
              <w:rPr>
                <w:rFonts w:ascii="Times New Roman" w:hAnsi="Times New Roman"/>
                <w:sz w:val="20"/>
                <w:u w:val="single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u w:val="single"/>
                <w:lang w:val="en-GB"/>
              </w:rPr>
              <w:t>PERSONAL DETAILS</w:t>
            </w:r>
          </w:p>
          <w:p w14:paraId="59DC3E7B" w14:textId="77777777" w:rsidR="00D41E97" w:rsidRPr="002C4949" w:rsidRDefault="00B72407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Surname, first name (given name)</w:t>
            </w:r>
          </w:p>
          <w:p w14:paraId="7155E96B" w14:textId="77777777" w:rsidR="00177A68" w:rsidRPr="002C4949" w:rsidRDefault="005E737F" w:rsidP="009F3C2F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bookmarkStart w:id="1" w:name="_GoBack"/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bookmarkEnd w:id="1"/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0"/>
            <w:r w:rsidRPr="002C4949">
              <w:rPr>
                <w:rFonts w:ascii="Times New Roman" w:hAnsi="Times New Roman"/>
                <w:sz w:val="20"/>
                <w:lang w:val="en-GB"/>
              </w:rPr>
              <w:t>,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49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ADED" w14:textId="77777777" w:rsidR="00D41E97" w:rsidRPr="00DA4055" w:rsidRDefault="00D41E9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46520E9" w14:textId="77777777" w:rsidR="00D41E97" w:rsidRPr="00DA4055" w:rsidRDefault="00D41E97" w:rsidP="00D41E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 of birth/date of birth/nationality</w:t>
            </w:r>
          </w:p>
          <w:p w14:paraId="36AC4CE2" w14:textId="77777777" w:rsidR="00D41E97" w:rsidRPr="00F5185B" w:rsidRDefault="005E737F" w:rsidP="005E7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</w:tr>
      <w:tr w:rsidR="00B72407" w:rsidRPr="008878C4" w14:paraId="4733B846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</w:tcBorders>
          </w:tcPr>
          <w:p w14:paraId="3D3EB2AD" w14:textId="77777777" w:rsidR="00B72407" w:rsidRPr="002C4949" w:rsidRDefault="00B724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6227" w14:textId="77777777" w:rsidR="00B72407" w:rsidRPr="002C4949" w:rsidRDefault="00B72407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Home address</w:t>
            </w:r>
          </w:p>
          <w:p w14:paraId="65173AB2" w14:textId="77777777" w:rsidR="00B72407" w:rsidRPr="002C4949" w:rsidRDefault="00B72407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"/>
          </w:p>
        </w:tc>
      </w:tr>
      <w:tr w:rsidR="00A566D5" w:rsidRPr="008878C4" w14:paraId="66D46B77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263127B4" w14:textId="77777777" w:rsidR="00A566D5" w:rsidRPr="002C4949" w:rsidRDefault="00A566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E8CD" w14:textId="77777777" w:rsidR="00A566D5" w:rsidRPr="002C4949" w:rsidRDefault="00A566D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E-mail: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  <w:p w14:paraId="3E0BD418" w14:textId="77777777" w:rsidR="00A566D5" w:rsidRPr="002C4949" w:rsidRDefault="00A566D5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Telephone: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C47836" w:rsidRPr="008878C4" w14:paraId="70AEA0A8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B0C2" w14:textId="77777777" w:rsidR="00C47836" w:rsidRPr="002C4949" w:rsidRDefault="00C47836">
            <w:pPr>
              <w:rPr>
                <w:rFonts w:ascii="Times New Roman" w:hAnsi="Times New Roman"/>
                <w:sz w:val="20"/>
              </w:rPr>
            </w:pPr>
          </w:p>
          <w:p w14:paraId="6D28FE55" w14:textId="77777777" w:rsidR="00C47836" w:rsidRPr="002C4949" w:rsidRDefault="00C47836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7583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E675" w14:textId="77777777" w:rsidR="006F2FD0" w:rsidRPr="002C4949" w:rsidRDefault="00C47836">
            <w:pPr>
              <w:tabs>
                <w:tab w:val="left" w:pos="1418"/>
                <w:tab w:val="left" w:pos="1701"/>
              </w:tabs>
              <w:rPr>
                <w:rFonts w:ascii="Times New Roman" w:hAnsi="Times New Roman"/>
                <w:b/>
                <w:sz w:val="20"/>
                <w:u w:val="single"/>
                <w:lang w:val="en-US"/>
              </w:rPr>
            </w:pPr>
            <w:r w:rsidRPr="002C4949">
              <w:rPr>
                <w:rFonts w:ascii="Times New Roman" w:hAnsi="Times New Roman"/>
                <w:b/>
                <w:bCs/>
                <w:sz w:val="20"/>
                <w:u w:val="single"/>
                <w:lang w:val="en-GB"/>
              </w:rPr>
              <w:t>Marital status</w:t>
            </w:r>
          </w:p>
          <w:p w14:paraId="3BE2FFC7" w14:textId="77777777" w:rsidR="00616F5B" w:rsidRPr="002C4949" w:rsidRDefault="006F2FD0">
            <w:pPr>
              <w:tabs>
                <w:tab w:val="left" w:pos="1276"/>
                <w:tab w:val="left" w:pos="156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7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Single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8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Married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9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Widowed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0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Divorced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1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Annulled marriage </w:t>
            </w:r>
          </w:p>
          <w:p w14:paraId="0E7B5701" w14:textId="77777777" w:rsidR="00DF4347" w:rsidRPr="002C4949" w:rsidRDefault="00DF4347">
            <w:pPr>
              <w:tabs>
                <w:tab w:val="left" w:pos="1276"/>
                <w:tab w:val="left" w:pos="156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CC56F72" w14:textId="77777777" w:rsidR="00C47836" w:rsidRPr="002C4949" w:rsidRDefault="006F2FD0">
            <w:pPr>
              <w:tabs>
                <w:tab w:val="left" w:pos="284"/>
                <w:tab w:val="left" w:pos="1418"/>
                <w:tab w:val="left" w:pos="1701"/>
                <w:tab w:val="left" w:pos="2835"/>
                <w:tab w:val="left" w:pos="3119"/>
                <w:tab w:val="left" w:pos="4253"/>
                <w:tab w:val="left" w:pos="4536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2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Civil partnership    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3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Separated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717" w14:textId="77777777" w:rsidR="00C47836" w:rsidRPr="00F5185B" w:rsidRDefault="00412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Since:</w:t>
            </w:r>
          </w:p>
          <w:p w14:paraId="1FBB3C8F" w14:textId="77777777" w:rsidR="00C47836" w:rsidRPr="00F5185B" w:rsidRDefault="005E7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  <w:p w14:paraId="6D0EED33" w14:textId="77777777" w:rsidR="00C47836" w:rsidRPr="00F5185B" w:rsidRDefault="00C47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---------------------</w:t>
            </w:r>
          </w:p>
        </w:tc>
      </w:tr>
      <w:tr w:rsidR="00C47836" w:rsidRPr="00F06476" w14:paraId="2191C36B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5632DB" w14:textId="77777777" w:rsidR="00C47836" w:rsidRPr="002C4949" w:rsidRDefault="00C478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F611" w14:textId="77777777" w:rsidR="00C47836" w:rsidRPr="002C4949" w:rsidRDefault="00C47836" w:rsidP="006E4AED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Details of spouses (including divorced spouses on separate sheet if necessary)</w:t>
            </w:r>
          </w:p>
        </w:tc>
      </w:tr>
      <w:tr w:rsidR="00C47836" w:rsidRPr="008878C4" w14:paraId="130CBB9B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2A028" w14:textId="77777777" w:rsidR="00C47836" w:rsidRPr="002C4949" w:rsidRDefault="00C4783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583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18E4" w14:textId="77777777" w:rsidR="00C47836" w:rsidRPr="002C4949" w:rsidRDefault="00C47836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Surname, first name (given name)</w:t>
            </w:r>
          </w:p>
          <w:p w14:paraId="0412AE23" w14:textId="77777777" w:rsidR="00C47836" w:rsidRPr="002C4949" w:rsidRDefault="005E737F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16E1" w14:textId="77777777" w:rsidR="00C47836" w:rsidRPr="00F5185B" w:rsidRDefault="00C47836" w:rsidP="00D63F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birth</w:t>
            </w:r>
          </w:p>
          <w:p w14:paraId="670DAF58" w14:textId="77777777" w:rsidR="00C47836" w:rsidRPr="00F5185B" w:rsidRDefault="005E7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  <w:tr w:rsidR="00572E07" w:rsidRPr="00F06476" w14:paraId="4E51615A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5EDB7" w14:textId="77777777" w:rsidR="00572E07" w:rsidRPr="002C4949" w:rsidRDefault="00572E0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FD7F77" w14:textId="77777777" w:rsidR="00572E07" w:rsidRPr="002C4949" w:rsidRDefault="00572E07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9426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C6FB" w14:textId="32E8C9C3" w:rsidR="00572E07" w:rsidRPr="002C4949" w:rsidRDefault="00572E07" w:rsidP="006B276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Do you have children?  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0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17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Yes: please attach evidence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1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18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No.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 xml:space="preserve">This question is relevant </w:t>
            </w:r>
            <w:r w:rsidR="006B2768"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for 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the payment of child allowance, assessment of relief for care insurance (0.25%) and for statistical purposes of the Federal Ministry of Finance.  </w:t>
            </w:r>
          </w:p>
        </w:tc>
      </w:tr>
      <w:tr w:rsidR="00AB3A82" w:rsidRPr="00F06476" w14:paraId="5F078AC8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108F31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14:paraId="4D5207F1" w14:textId="77777777" w:rsidR="00AB3A82" w:rsidRPr="002C4949" w:rsidRDefault="00AB3A82" w:rsidP="0030571B">
            <w:pPr>
              <w:tabs>
                <w:tab w:val="left" w:pos="17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Will you be employed by a secondary employer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>,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including self-employment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>,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after the commencement of emplo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y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ment?</w:t>
            </w:r>
          </w:p>
        </w:tc>
      </w:tr>
      <w:tr w:rsidR="00AB3A82" w:rsidRPr="008878C4" w14:paraId="2F78934A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63F984" w14:textId="77777777" w:rsidR="00AB3A82" w:rsidRPr="002C4949" w:rsidRDefault="00572E07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9681524" w14:textId="77777777" w:rsidR="00AB3A82" w:rsidRPr="002C4949" w:rsidRDefault="00AB3A82" w:rsidP="00D63FC9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</w:p>
          <w:p w14:paraId="28FFFE44" w14:textId="77777777" w:rsidR="006E4AED" w:rsidRPr="002C4949" w:rsidRDefault="00AB3A82" w:rsidP="006E4AED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19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</w:p>
          <w:p w14:paraId="7FCA37AA" w14:textId="77777777" w:rsidR="00AB3A82" w:rsidRPr="002C4949" w:rsidRDefault="00AB3A82" w:rsidP="006E4AED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0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No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611C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Position</w:t>
            </w:r>
          </w:p>
          <w:p w14:paraId="54881576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1"/>
          </w:p>
        </w:tc>
        <w:tc>
          <w:tcPr>
            <w:tcW w:w="198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22BE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Company</w:t>
            </w:r>
          </w:p>
          <w:p w14:paraId="7DBD8273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7527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Working hours</w:t>
            </w:r>
          </w:p>
          <w:p w14:paraId="12955148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Hours/week</w:t>
            </w:r>
          </w:p>
          <w:p w14:paraId="333F2F46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19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5C8F" w14:textId="77777777"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Income  </w:t>
            </w:r>
          </w:p>
          <w:p w14:paraId="5ABCA267" w14:textId="77777777"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lang w:val="en-GB"/>
              </w:rPr>
              <w:tab/>
              <w:t>Monthly</w:t>
            </w:r>
          </w:p>
          <w:p w14:paraId="11AF3C10" w14:textId="77777777"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lang w:val="en-GB"/>
              </w:rPr>
              <w:tab/>
              <w:t>Annually</w:t>
            </w:r>
          </w:p>
          <w:p w14:paraId="0A9FE1D8" w14:textId="77777777" w:rsidR="00AB3A82" w:rsidRPr="00F5185B" w:rsidRDefault="00AB3A8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EUR 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6"/>
          </w:p>
        </w:tc>
        <w:tc>
          <w:tcPr>
            <w:tcW w:w="14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DF81" w14:textId="77777777"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Evidence</w:t>
            </w:r>
          </w:p>
          <w:p w14:paraId="6D362F01" w14:textId="77777777"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lang w:val="en-GB"/>
              </w:rPr>
              <w:t>Attached</w:t>
            </w:r>
          </w:p>
          <w:p w14:paraId="52B61CB8" w14:textId="77777777"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lang w:val="en-GB"/>
              </w:rPr>
              <w:tab/>
              <w:t>To follow</w:t>
            </w:r>
          </w:p>
        </w:tc>
      </w:tr>
      <w:tr w:rsidR="00AB3A82" w:rsidRPr="008878C4" w14:paraId="5F5ACC00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74C8F" w14:textId="77777777" w:rsidR="00AB3A82" w:rsidRPr="002C4949" w:rsidRDefault="00AB3A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925" w14:textId="77777777" w:rsidR="00AB3A82" w:rsidRPr="002C4949" w:rsidRDefault="00AB3A82" w:rsidP="0097428B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Are you marginally employed?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29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 xml:space="preserve">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0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No</w:t>
            </w:r>
          </w:p>
          <w:p w14:paraId="1997606C" w14:textId="77777777" w:rsidR="006E4AED" w:rsidRPr="002C4949" w:rsidRDefault="006E4AED" w:rsidP="0097428B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Have you registered for exemption to statutory pension contributions?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1"/>
            <w:r w:rsidRPr="002C4949">
              <w:rPr>
                <w:rFonts w:ascii="Times New Roman" w:hAnsi="Times New Roman"/>
                <w:sz w:val="20"/>
                <w:lang w:val="en-GB"/>
              </w:rPr>
              <w:t>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5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2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No</w:t>
            </w:r>
          </w:p>
        </w:tc>
      </w:tr>
      <w:tr w:rsidR="00C3655F" w:rsidRPr="00F06476" w14:paraId="756CD109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101C1" w14:textId="77777777" w:rsidR="00C3655F" w:rsidRPr="002C4949" w:rsidRDefault="00C3655F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9426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1636" w14:textId="77777777" w:rsidR="00C3655F" w:rsidRPr="002C4949" w:rsidRDefault="00C3655F" w:rsidP="0097428B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Is the University of Oldenburg your main employer?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2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3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Yes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4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 No</w:t>
            </w:r>
          </w:p>
          <w:p w14:paraId="380A124C" w14:textId="77777777" w:rsidR="00C3655F" w:rsidRPr="002C4949" w:rsidRDefault="00C3655F" w:rsidP="0097428B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i/>
                <w:iCs/>
                <w:sz w:val="20"/>
                <w:lang w:val="en-GB"/>
              </w:rPr>
              <w:t>(If you do not indicate otherwise, another main employer will be assumed.)</w:t>
            </w:r>
          </w:p>
        </w:tc>
      </w:tr>
      <w:tr w:rsidR="00AB3A82" w:rsidRPr="00F06476" w14:paraId="726D22E6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9C47E5" w14:textId="77777777" w:rsidR="00572E07" w:rsidRPr="002C4949" w:rsidRDefault="00572E0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087EFF53" w14:textId="6C7F7C7C" w:rsidR="00AB3A82" w:rsidRPr="002C4949" w:rsidRDefault="002C494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9426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D28C" w14:textId="77777777" w:rsidR="00AB3A82" w:rsidRPr="002C4949" w:rsidRDefault="00AB3A82" w:rsidP="0097428B">
            <w:pPr>
              <w:spacing w:after="48"/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Do you receive pension benefits (retirement pension, widow's pension, orphan's pension)?</w:t>
            </w:r>
          </w:p>
          <w:p w14:paraId="5F3AEB99" w14:textId="77777777" w:rsidR="00AB3A82" w:rsidRPr="002C4949" w:rsidRDefault="00AB3A82" w:rsidP="0097428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35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Yes, a copy of the last statement (payment statement, certificate) is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ab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36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attached     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37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 follow                   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6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F06476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bookmarkEnd w:id="38"/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No</w:t>
            </w:r>
          </w:p>
        </w:tc>
      </w:tr>
      <w:tr w:rsidR="00AB3A82" w:rsidRPr="00F06476" w14:paraId="5025006B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14:paraId="5FE0B4FC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8C02E2" w14:textId="27910852" w:rsidR="00AB3A82" w:rsidRPr="002C4949" w:rsidRDefault="00AB3A82" w:rsidP="0097428B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Do you receive a pension 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>in line with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social insurance regulations?</w:t>
            </w:r>
          </w:p>
          <w:p w14:paraId="7857820C" w14:textId="01F8FA66" w:rsidR="00AB3A82" w:rsidRPr="002C4949" w:rsidRDefault="00AB3A82" w:rsidP="00F15B3B">
            <w:pPr>
              <w:spacing w:after="48"/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6B2768" w:rsidRPr="002C4949">
              <w:rPr>
                <w:rFonts w:ascii="Times New Roman" w:hAnsi="Times New Roman"/>
                <w:sz w:val="18"/>
                <w:szCs w:val="18"/>
                <w:lang w:val="en-GB"/>
              </w:rPr>
              <w:t>Old-a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>ge pension, incapacity pension, widow or orphan's pension, additional pension, basic pension according to BVG or sim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2C4949">
              <w:rPr>
                <w:rFonts w:ascii="Times New Roman" w:hAnsi="Times New Roman"/>
                <w:sz w:val="18"/>
                <w:szCs w:val="18"/>
                <w:lang w:val="en-GB"/>
              </w:rPr>
              <w:t>lar)</w:t>
            </w:r>
          </w:p>
        </w:tc>
      </w:tr>
      <w:tr w:rsidR="00F15B3B" w:rsidRPr="008878C4" w14:paraId="1C37113B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14:paraId="368DDEAA" w14:textId="77777777" w:rsidR="00F15B3B" w:rsidRPr="002C4949" w:rsidRDefault="00F15B3B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71" w:type="dxa"/>
            <w:gridSpan w:val="9"/>
            <w:tcBorders>
              <w:left w:val="single" w:sz="4" w:space="0" w:color="auto"/>
              <w:bottom w:val="single" w:sz="6" w:space="0" w:color="auto"/>
            </w:tcBorders>
          </w:tcPr>
          <w:p w14:paraId="7BA3F8C5" w14:textId="1C43461D" w:rsidR="00F15B3B" w:rsidRPr="002C4949" w:rsidRDefault="00F15B3B" w:rsidP="00A06D56">
            <w:pPr>
              <w:tabs>
                <w:tab w:val="left" w:pos="284"/>
                <w:tab w:val="left" w:pos="1134"/>
                <w:tab w:val="left" w:pos="1418"/>
                <w:tab w:val="left" w:pos="3686"/>
                <w:tab w:val="left" w:pos="4820"/>
                <w:tab w:val="left" w:pos="7938"/>
              </w:tabs>
              <w:spacing w:after="48"/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39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Yes, a copy of my last pension</w:t>
            </w:r>
            <w:r w:rsidR="00C72500" w:rsidRPr="002C4949">
              <w:rPr>
                <w:rFonts w:ascii="Times New Roman" w:hAnsi="Times New Roman"/>
                <w:sz w:val="20"/>
                <w:lang w:val="en-GB"/>
              </w:rPr>
              <w:t xml:space="preserve"> statement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9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0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No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statement is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1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attached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2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to follow</w:t>
            </w:r>
          </w:p>
        </w:tc>
        <w:tc>
          <w:tcPr>
            <w:tcW w:w="485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8B95AD" w14:textId="77777777" w:rsidR="00F15B3B" w:rsidRPr="00DA4055" w:rsidRDefault="00F15B3B" w:rsidP="00F15B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Have you applied for one of these pensions? </w:t>
            </w:r>
          </w:p>
          <w:p w14:paraId="71F9EE47" w14:textId="77777777" w:rsidR="00F15B3B" w:rsidRPr="00F5185B" w:rsidRDefault="00F15B3B" w:rsidP="00384CA4">
            <w:pPr>
              <w:tabs>
                <w:tab w:val="left" w:pos="33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lang w:val="en-GB"/>
              </w:rPr>
              <w:t xml:space="preserve"> Yes, from: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7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AB3A82" w:rsidRPr="00F06476" w14:paraId="544D64C3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9CCC98" w14:textId="77777777" w:rsidR="00AB3A82" w:rsidRPr="002C4949" w:rsidRDefault="00AB3A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7" w:type="dxa"/>
            <w:gridSpan w:val="19"/>
            <w:tcBorders>
              <w:top w:val="single" w:sz="4" w:space="0" w:color="auto"/>
              <w:bottom w:val="single" w:sz="6" w:space="0" w:color="auto"/>
            </w:tcBorders>
          </w:tcPr>
          <w:p w14:paraId="256193A0" w14:textId="77777777" w:rsidR="0030571B" w:rsidRPr="002C4949" w:rsidRDefault="00AB3A82" w:rsidP="00625112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Are you a student?</w:t>
            </w:r>
          </w:p>
          <w:p w14:paraId="2B6921A4" w14:textId="47AACEE8" w:rsidR="00AB3A82" w:rsidRPr="002C4949" w:rsidRDefault="00AB3A82" w:rsidP="006B2768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6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Yes, evidence is  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7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attached     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8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to follow 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 xml:space="preserve">before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commencement of employment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49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No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531C" w14:textId="77777777" w:rsidR="00AB3A82" w:rsidRPr="00DA4055" w:rsidRDefault="00AB3A82" w:rsidP="0030571B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3A82" w:rsidRPr="008878C4" w14:paraId="2AB117FE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1F75F7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1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5881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Did you receive payments from the Federal Employment Agency before employment?</w:t>
            </w:r>
          </w:p>
          <w:p w14:paraId="7739032F" w14:textId="77777777" w:rsidR="00AB3A82" w:rsidRPr="002C4949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0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1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No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165C" w14:textId="7ED0686E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Were you registered with the Fe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d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eral Employment Agency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 xml:space="preserve"> as see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>k</w:t>
            </w:r>
            <w:r w:rsidR="006B2768" w:rsidRPr="002C4949">
              <w:rPr>
                <w:rFonts w:ascii="Times New Roman" w:hAnsi="Times New Roman"/>
                <w:sz w:val="20"/>
                <w:lang w:val="en-GB"/>
              </w:rPr>
              <w:t>ing employment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?</w:t>
            </w:r>
          </w:p>
          <w:p w14:paraId="5932C407" w14:textId="77777777" w:rsidR="00AB3A82" w:rsidRPr="002C4949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2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3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No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1D02" w14:textId="77777777" w:rsidR="00AB3A82" w:rsidRPr="00DA4055" w:rsidRDefault="00AB3A8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you make yourself available for work for the placement service of the Federal Employment Agency?</w:t>
            </w:r>
          </w:p>
          <w:p w14:paraId="3F408EBF" w14:textId="77777777"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lang w:val="en-GB"/>
              </w:rPr>
              <w:tab/>
              <w:t>Yes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lang w:val="en-GB"/>
              </w:rPr>
              <w:tab/>
              <w:t>No</w:t>
            </w:r>
          </w:p>
        </w:tc>
      </w:tr>
      <w:tr w:rsidR="00AB3A82" w:rsidRPr="008878C4" w14:paraId="267E259E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6F2469C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78BB89E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Which health insurance company are you a member of?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nil"/>
            </w:tcBorders>
          </w:tcPr>
          <w:p w14:paraId="46367F75" w14:textId="77777777" w:rsidR="00AB3A82" w:rsidRPr="002C4949" w:rsidRDefault="00AB3A82">
            <w:pPr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Do you have </w:t>
            </w:r>
            <w:r w:rsidRPr="002C4949">
              <w:rPr>
                <w:rFonts w:ascii="Times New Roman" w:hAnsi="Times New Roman"/>
                <w:b/>
                <w:bCs/>
                <w:sz w:val="20"/>
                <w:lang w:val="en-GB"/>
              </w:rPr>
              <w:t>private</w:t>
            </w:r>
          </w:p>
          <w:p w14:paraId="33C4814C" w14:textId="77777777" w:rsidR="00AB3A82" w:rsidRPr="002C4949" w:rsidRDefault="0030571B">
            <w:pPr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proofErr w:type="gramStart"/>
            <w:r w:rsidRPr="002C4949">
              <w:rPr>
                <w:rFonts w:ascii="Times New Roman" w:hAnsi="Times New Roman"/>
                <w:sz w:val="20"/>
                <w:lang w:val="en-GB"/>
              </w:rPr>
              <w:t>health</w:t>
            </w:r>
            <w:proofErr w:type="gramEnd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insurance?</w:t>
            </w:r>
          </w:p>
          <w:p w14:paraId="14A119A1" w14:textId="77777777" w:rsidR="00AB3A82" w:rsidRPr="002C4949" w:rsidRDefault="00AB3A82">
            <w:pPr>
              <w:tabs>
                <w:tab w:val="left" w:pos="284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2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6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360E0E0" w14:textId="77777777" w:rsidR="00AB3A82" w:rsidRPr="00DA4055" w:rsidRDefault="00AB3A8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If yes, were you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previously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insured by a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statutory health insurance company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369FAB5F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0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lang w:val="en-GB"/>
              </w:rPr>
              <w:t xml:space="preserve"> Yes, name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8"/>
          </w:p>
        </w:tc>
      </w:tr>
      <w:tr w:rsidR="00AB3A82" w:rsidRPr="008878C4" w14:paraId="68AA8EF8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075EA86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B3057F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CE6CBC7" w14:textId="77777777" w:rsidR="00AB3A82" w:rsidRPr="002C4949" w:rsidRDefault="00AB3A82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3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59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No</w:t>
            </w:r>
          </w:p>
        </w:tc>
        <w:tc>
          <w:tcPr>
            <w:tcW w:w="4253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467B0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1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A566D5" w:rsidRPr="00F06476" w14:paraId="5781D59A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23BBD99" w14:textId="77777777" w:rsidR="00A566D5" w:rsidRPr="002C4949" w:rsidRDefault="00A566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6" w:type="dxa"/>
            <w:gridSpan w:val="20"/>
            <w:tcBorders>
              <w:right w:val="single" w:sz="6" w:space="0" w:color="auto"/>
            </w:tcBorders>
          </w:tcPr>
          <w:p w14:paraId="78E579EF" w14:textId="77777777" w:rsidR="00F5185B" w:rsidRPr="002C4949" w:rsidRDefault="00A566D5" w:rsidP="009F3C2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Are you exempt from statutory health insurance or pension contributions due to reasons other than marginal e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m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>ployment?</w:t>
            </w:r>
          </w:p>
          <w:p w14:paraId="1683C0A2" w14:textId="77777777" w:rsidR="009F3C2F" w:rsidRPr="002C4949" w:rsidRDefault="009F3C2F" w:rsidP="009F3C2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056AB" w:rsidRPr="008878C4" w14:paraId="0FCA46B8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AEC4B1D" w14:textId="77777777" w:rsidR="009056AB" w:rsidRPr="002C4949" w:rsidRDefault="009056AB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05" w:type="dxa"/>
            <w:gridSpan w:val="4"/>
            <w:tcBorders>
              <w:right w:val="single" w:sz="6" w:space="0" w:color="auto"/>
            </w:tcBorders>
          </w:tcPr>
          <w:p w14:paraId="460A6D07" w14:textId="77777777" w:rsidR="009056AB" w:rsidRPr="002C4949" w:rsidRDefault="009056AB" w:rsidP="009F3C2F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Health insurance</w:t>
            </w:r>
          </w:p>
        </w:tc>
        <w:tc>
          <w:tcPr>
            <w:tcW w:w="297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905890D" w14:textId="77777777" w:rsidR="009056AB" w:rsidRPr="002C4949" w:rsidRDefault="009056AB" w:rsidP="00DB4AB3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Pension insurance</w:t>
            </w:r>
          </w:p>
        </w:tc>
        <w:tc>
          <w:tcPr>
            <w:tcW w:w="354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4677398" w14:textId="77777777"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Exemption certificates</w:t>
            </w:r>
          </w:p>
        </w:tc>
      </w:tr>
      <w:tr w:rsidR="009056AB" w:rsidRPr="008878C4" w14:paraId="3BDC73FB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B2AB" w14:textId="77777777" w:rsidR="009056AB" w:rsidRPr="002C4949" w:rsidRDefault="009056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85E424E" w14:textId="77777777" w:rsidR="009056AB" w:rsidRPr="002C4949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1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5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2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 xml:space="preserve"> No</w:t>
            </w:r>
          </w:p>
        </w:tc>
        <w:tc>
          <w:tcPr>
            <w:tcW w:w="297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14:paraId="032291AB" w14:textId="77777777" w:rsidR="009056AB" w:rsidRPr="002C4949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6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3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Yes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7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4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 xml:space="preserve"> No</w:t>
            </w:r>
          </w:p>
        </w:tc>
        <w:tc>
          <w:tcPr>
            <w:tcW w:w="354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603AECBD" w14:textId="77777777"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lang w:val="en-GB"/>
              </w:rPr>
              <w:tab/>
              <w:t>Attached</w:t>
            </w:r>
          </w:p>
          <w:p w14:paraId="4F990187" w14:textId="77777777"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pacing w:val="40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Arial" w:hAnsi="Arial" w:cs="Arial"/>
                <w:sz w:val="20"/>
                <w:lang w:val="en-GB"/>
              </w:rPr>
            </w:r>
            <w:r w:rsidR="00F06476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lang w:val="en-GB"/>
              </w:rPr>
              <w:tab/>
              <w:t>To follow</w:t>
            </w:r>
          </w:p>
        </w:tc>
      </w:tr>
      <w:tr w:rsidR="009056AB" w:rsidRPr="00F06476" w14:paraId="0C12CAB2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35A3928" w14:textId="745E1384" w:rsidR="009056AB" w:rsidRPr="002C4949" w:rsidRDefault="002C4949" w:rsidP="009056AB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26" w:type="dxa"/>
            <w:gridSpan w:val="20"/>
            <w:tcBorders>
              <w:right w:val="single" w:sz="6" w:space="0" w:color="auto"/>
            </w:tcBorders>
          </w:tcPr>
          <w:p w14:paraId="074F6643" w14:textId="77777777" w:rsidR="009056AB" w:rsidRPr="002C4949" w:rsidRDefault="00DA4055" w:rsidP="00DB4AB3">
            <w:pPr>
              <w:tabs>
                <w:tab w:val="left" w:pos="284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A</w:t>
            </w:r>
            <w:r w:rsidR="00F5185B" w:rsidRPr="002C4949">
              <w:rPr>
                <w:rFonts w:ascii="Times New Roman" w:hAnsi="Times New Roman"/>
                <w:sz w:val="20"/>
                <w:lang w:val="en-GB"/>
              </w:rPr>
              <w:t xml:space="preserve"> copy of your tax number (</w:t>
            </w:r>
            <w:proofErr w:type="spellStart"/>
            <w:r w:rsidR="00F5185B" w:rsidRPr="002C4949">
              <w:rPr>
                <w:rFonts w:ascii="Times New Roman" w:hAnsi="Times New Roman"/>
                <w:sz w:val="20"/>
                <w:lang w:val="en-GB"/>
              </w:rPr>
              <w:t>steuerliche</w:t>
            </w:r>
            <w:proofErr w:type="spellEnd"/>
            <w:r w:rsidR="00F5185B" w:rsidRPr="002C4949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proofErr w:type="spellStart"/>
            <w:r w:rsidR="00F5185B" w:rsidRPr="002C4949">
              <w:rPr>
                <w:rFonts w:ascii="Times New Roman" w:hAnsi="Times New Roman"/>
                <w:sz w:val="20"/>
                <w:lang w:val="en-GB"/>
              </w:rPr>
              <w:t>Identifikationsnummer</w:t>
            </w:r>
            <w:proofErr w:type="spellEnd"/>
            <w:r w:rsidR="00F5185B" w:rsidRPr="002C4949">
              <w:rPr>
                <w:rFonts w:ascii="Times New Roman" w:hAnsi="Times New Roman"/>
                <w:sz w:val="20"/>
                <w:lang w:val="en-GB"/>
              </w:rPr>
              <w:t>) notification</w:t>
            </w:r>
          </w:p>
        </w:tc>
      </w:tr>
      <w:tr w:rsidR="00F5185B" w:rsidRPr="00F06476" w14:paraId="5990CBA4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48A" w14:textId="77777777" w:rsidR="00F5185B" w:rsidRPr="002C4949" w:rsidRDefault="00F5185B" w:rsidP="009056A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426" w:type="dxa"/>
            <w:gridSpan w:val="20"/>
            <w:tcBorders>
              <w:bottom w:val="single" w:sz="6" w:space="0" w:color="auto"/>
              <w:right w:val="single" w:sz="6" w:space="0" w:color="auto"/>
            </w:tcBorders>
          </w:tcPr>
          <w:p w14:paraId="60DEAC9C" w14:textId="77777777" w:rsidR="00F5185B" w:rsidRPr="002C4949" w:rsidRDefault="00F5185B" w:rsidP="00DB4AB3">
            <w:pPr>
              <w:tabs>
                <w:tab w:val="left" w:pos="284"/>
              </w:tabs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0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7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is attached 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1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8"/>
            <w:r w:rsidRPr="002C4949">
              <w:rPr>
                <w:rFonts w:ascii="Times New Roman" w:hAnsi="Times New Roman"/>
                <w:sz w:val="20"/>
                <w:lang w:val="en-GB"/>
              </w:rPr>
              <w:t xml:space="preserve"> will be submitted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 xml:space="preserve">         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2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 w:rsidR="00F06476">
              <w:rPr>
                <w:rFonts w:ascii="Times New Roman" w:hAnsi="Times New Roman"/>
                <w:sz w:val="20"/>
                <w:lang w:val="en-GB"/>
              </w:rPr>
            </w:r>
            <w:r w:rsidR="00F06476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69"/>
            <w:r w:rsidRPr="002C4949">
              <w:rPr>
                <w:rFonts w:ascii="Times New Roman" w:hAnsi="Times New Roman"/>
                <w:sz w:val="20"/>
                <w:lang w:val="en-GB"/>
              </w:rPr>
              <w:tab/>
              <w:t>has been submitted</w:t>
            </w:r>
          </w:p>
        </w:tc>
      </w:tr>
      <w:tr w:rsidR="00AB3A82" w:rsidRPr="00F06476" w14:paraId="58A07D56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E12CCB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42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035E6" w14:textId="77777777" w:rsidR="00AB3A82" w:rsidRPr="002C4949" w:rsidRDefault="00AB3A82">
            <w:pPr>
              <w:rPr>
                <w:rFonts w:ascii="Times New Roman" w:hAnsi="Times New Roman"/>
                <w:sz w:val="20"/>
                <w:lang w:val="en-US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Bank details (for the payment of remuneration)</w:t>
            </w:r>
          </w:p>
        </w:tc>
      </w:tr>
      <w:tr w:rsidR="00AB3A82" w:rsidRPr="008878C4" w14:paraId="08B0E7C3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  <w:trHeight w:val="416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42B5" w14:textId="52786450" w:rsidR="00AB3A82" w:rsidRPr="002C4949" w:rsidRDefault="002C4949">
            <w:pPr>
              <w:jc w:val="center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898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1F0CD3E7" w14:textId="77777777" w:rsidR="00AB3A82" w:rsidRPr="002C4949" w:rsidRDefault="009F3C2F" w:rsidP="004120F2">
            <w:pPr>
              <w:spacing w:after="96"/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t>IBAN</w:t>
            </w:r>
          </w:p>
          <w:p w14:paraId="4A29F698" w14:textId="77777777" w:rsidR="00AB3A82" w:rsidRPr="002C4949" w:rsidRDefault="00AB3A82">
            <w:pPr>
              <w:rPr>
                <w:rFonts w:ascii="Times New Roman" w:hAnsi="Times New Roman"/>
                <w:sz w:val="20"/>
              </w:rPr>
            </w:pP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Pr="002C4949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2C4949">
              <w:rPr>
                <w:rFonts w:ascii="Times New Roman" w:hAnsi="Times New Roman"/>
                <w:sz w:val="20"/>
                <w:lang w:val="en-GB"/>
              </w:rPr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2C4949">
              <w:rPr>
                <w:rFonts w:ascii="Times New Roman" w:hAnsi="Times New Roman"/>
                <w:noProof/>
                <w:sz w:val="20"/>
                <w:lang w:val="en-GB"/>
              </w:rPr>
              <w:t>     </w:t>
            </w:r>
            <w:r w:rsidRPr="002C4949">
              <w:rPr>
                <w:rFonts w:ascii="Times New Roman" w:hAnsi="Times New Roman"/>
                <w:sz w:val="20"/>
                <w:lang w:val="en-GB"/>
              </w:rPr>
              <w:fldChar w:fldCharType="end"/>
            </w:r>
            <w:bookmarkEnd w:id="70"/>
          </w:p>
        </w:tc>
        <w:tc>
          <w:tcPr>
            <w:tcW w:w="340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0F78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Bank (name 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>and city</w:t>
            </w:r>
            <w:r>
              <w:rPr>
                <w:rFonts w:ascii="Arial" w:hAnsi="Arial" w:cs="Arial"/>
                <w:sz w:val="20"/>
                <w:lang w:val="en-GB"/>
              </w:rPr>
              <w:t>):</w:t>
            </w:r>
          </w:p>
          <w:p w14:paraId="02EC37CE" w14:textId="77777777" w:rsidR="00AB3A82" w:rsidRPr="00F5185B" w:rsidRDefault="00AB3A82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1"/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78B5" w14:textId="77777777" w:rsidR="00AB3A82" w:rsidRPr="00F5185B" w:rsidRDefault="009F3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BIC</w:t>
            </w:r>
          </w:p>
          <w:p w14:paraId="27948B4E" w14:textId="77777777" w:rsidR="00AB3A82" w:rsidRPr="00F5185B" w:rsidRDefault="00AB3A82" w:rsidP="00597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2"/>
          </w:p>
        </w:tc>
      </w:tr>
      <w:tr w:rsidR="00AB3A82" w:rsidRPr="008878C4" w14:paraId="32F4EEF5" w14:textId="77777777" w:rsidTr="002C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5B7CEB4" w14:textId="77777777" w:rsidR="00AB3A82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817EF8" w14:textId="617ECFA6" w:rsidR="00572E07" w:rsidRPr="00F5185B" w:rsidRDefault="002C49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D70C" w14:textId="77777777" w:rsidR="00AB3A82" w:rsidRPr="00DA4055" w:rsidRDefault="00AB3A8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Declaration:</w:t>
            </w:r>
          </w:p>
          <w:p w14:paraId="5B76B103" w14:textId="77777777" w:rsidR="00AB3A82" w:rsidRPr="00DA4055" w:rsidRDefault="00AB3A8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confirm that the information given is complete and correct. I will notify the Payroll Section of any changes in my ci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lang w:val="en-GB"/>
              </w:rPr>
              <w:t>cumstances which may affect my remuneration at the earl</w:t>
            </w:r>
            <w:r>
              <w:rPr>
                <w:rFonts w:ascii="Arial" w:hAnsi="Arial" w:cs="Arial"/>
                <w:sz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lang w:val="en-GB"/>
              </w:rPr>
              <w:t>est opportunity.</w:t>
            </w:r>
            <w:r>
              <w:rPr>
                <w:rFonts w:ascii="Arial" w:hAnsi="Arial" w:cs="Arial"/>
                <w:sz w:val="20"/>
                <w:lang w:val="en-GB"/>
              </w:rPr>
              <w:br/>
              <w:t>I acknowledge that I must return any excess payment which has been made as a consequence of any omitted, delayed or inaccurate information on my behalf.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AF21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Place, date</w:t>
            </w:r>
          </w:p>
          <w:p w14:paraId="6B588C88" w14:textId="77777777" w:rsidR="00AB3A82" w:rsidRPr="00F5185B" w:rsidRDefault="00625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     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3"/>
          </w:p>
          <w:p w14:paraId="3F142DE0" w14:textId="77777777"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14:paraId="0430B695" w14:textId="77777777"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D91B30" w14:textId="77777777"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(Employee signature)</w:t>
            </w:r>
          </w:p>
        </w:tc>
      </w:tr>
    </w:tbl>
    <w:p w14:paraId="798003C5" w14:textId="77777777" w:rsidR="003278FC" w:rsidRDefault="003278FC">
      <w:pPr>
        <w:rPr>
          <w:rFonts w:ascii="Arial" w:hAnsi="Arial" w:cs="Arial"/>
          <w:sz w:val="14"/>
        </w:rPr>
      </w:pPr>
    </w:p>
    <w:p w14:paraId="3F1D8371" w14:textId="77777777" w:rsidR="00C47836" w:rsidRPr="008173ED" w:rsidRDefault="00D6159E">
      <w:pPr>
        <w:rPr>
          <w:rFonts w:ascii="Arial" w:hAnsi="Arial" w:cs="Arial"/>
          <w:sz w:val="14"/>
        </w:rPr>
      </w:pPr>
      <w:r w:rsidRPr="00DA4055">
        <w:rPr>
          <w:rFonts w:ascii="Arial" w:hAnsi="Arial" w:cs="Arial"/>
          <w:sz w:val="14"/>
        </w:rPr>
        <w:t>LWO:Tarifbereich/Formulare2.5/Hilfskräfte_Mentoren/Entgeltfragbogen_sonstige10/15)</w:t>
      </w:r>
    </w:p>
    <w:sectPr w:rsidR="00C47836" w:rsidRPr="008173ED" w:rsidSect="00732AEC">
      <w:pgSz w:w="11907" w:h="16840"/>
      <w:pgMar w:top="113" w:right="851" w:bottom="170" w:left="1418" w:header="720" w:footer="28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1EB8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94E0" w14:textId="77777777" w:rsidR="00405798" w:rsidRDefault="00405798">
      <w:r>
        <w:separator/>
      </w:r>
    </w:p>
  </w:endnote>
  <w:endnote w:type="continuationSeparator" w:id="0">
    <w:p w14:paraId="25DEE9A3" w14:textId="77777777" w:rsidR="00405798" w:rsidRDefault="0040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833B" w14:textId="77777777" w:rsidR="00405798" w:rsidRDefault="00405798">
      <w:r>
        <w:separator/>
      </w:r>
    </w:p>
  </w:footnote>
  <w:footnote w:type="continuationSeparator" w:id="0">
    <w:p w14:paraId="35A10A30" w14:textId="77777777" w:rsidR="00405798" w:rsidRDefault="0040579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McCosh">
    <w15:presenceInfo w15:providerId="Windows Live" w15:userId="1440e2b33ec9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ykRgLhgv6OujeUDnuvJb82XSbY=" w:salt="+bItsWQLcfzs8nKg5QCYX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7"/>
    <w:rsid w:val="00005D30"/>
    <w:rsid w:val="00147CCB"/>
    <w:rsid w:val="00162C24"/>
    <w:rsid w:val="00177A68"/>
    <w:rsid w:val="001F437F"/>
    <w:rsid w:val="00200A83"/>
    <w:rsid w:val="00225D9B"/>
    <w:rsid w:val="002576AC"/>
    <w:rsid w:val="002B761A"/>
    <w:rsid w:val="002C4949"/>
    <w:rsid w:val="0030571B"/>
    <w:rsid w:val="003278FC"/>
    <w:rsid w:val="00366AFC"/>
    <w:rsid w:val="00384CA4"/>
    <w:rsid w:val="003A3517"/>
    <w:rsid w:val="003C0338"/>
    <w:rsid w:val="003D2D23"/>
    <w:rsid w:val="00405798"/>
    <w:rsid w:val="004120F2"/>
    <w:rsid w:val="00416CBD"/>
    <w:rsid w:val="004311AF"/>
    <w:rsid w:val="00457091"/>
    <w:rsid w:val="004777EA"/>
    <w:rsid w:val="004D6FC6"/>
    <w:rsid w:val="00561B31"/>
    <w:rsid w:val="00562161"/>
    <w:rsid w:val="00572E07"/>
    <w:rsid w:val="00597ECF"/>
    <w:rsid w:val="005A0DB8"/>
    <w:rsid w:val="005E737F"/>
    <w:rsid w:val="00616F5B"/>
    <w:rsid w:val="00625112"/>
    <w:rsid w:val="006B2768"/>
    <w:rsid w:val="006E4AED"/>
    <w:rsid w:val="006F2FD0"/>
    <w:rsid w:val="0073036D"/>
    <w:rsid w:val="00732AEC"/>
    <w:rsid w:val="007D7753"/>
    <w:rsid w:val="007E787A"/>
    <w:rsid w:val="008173ED"/>
    <w:rsid w:val="008878C4"/>
    <w:rsid w:val="008D37F2"/>
    <w:rsid w:val="009056AB"/>
    <w:rsid w:val="0097428B"/>
    <w:rsid w:val="009F3C2F"/>
    <w:rsid w:val="00A06D56"/>
    <w:rsid w:val="00A566D5"/>
    <w:rsid w:val="00AB3382"/>
    <w:rsid w:val="00AB3A82"/>
    <w:rsid w:val="00B72407"/>
    <w:rsid w:val="00C207F1"/>
    <w:rsid w:val="00C27D10"/>
    <w:rsid w:val="00C3655F"/>
    <w:rsid w:val="00C47836"/>
    <w:rsid w:val="00C72500"/>
    <w:rsid w:val="00CE33D7"/>
    <w:rsid w:val="00D04C95"/>
    <w:rsid w:val="00D21208"/>
    <w:rsid w:val="00D41E97"/>
    <w:rsid w:val="00D460D9"/>
    <w:rsid w:val="00D6159E"/>
    <w:rsid w:val="00D63FC9"/>
    <w:rsid w:val="00DA4055"/>
    <w:rsid w:val="00DB4AB3"/>
    <w:rsid w:val="00DC26F2"/>
    <w:rsid w:val="00DF4347"/>
    <w:rsid w:val="00E738D7"/>
    <w:rsid w:val="00F06476"/>
    <w:rsid w:val="00F15B3B"/>
    <w:rsid w:val="00F5185B"/>
    <w:rsid w:val="00F563FF"/>
    <w:rsid w:val="00F571D7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D2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7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768"/>
    <w:rPr>
      <w:rFonts w:ascii="CG Times (WN)" w:hAnsi="CG Times (WN)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768"/>
    <w:rPr>
      <w:rFonts w:ascii="CG Times (WN)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7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768"/>
    <w:rPr>
      <w:rFonts w:ascii="CG Times (WN)" w:hAnsi="CG Times (WN)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768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EF9-1660-464C-9762-C0D7C52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F552E867</Template>
  <TotalTime>0</TotalTime>
  <Pages>1</Pages>
  <Words>682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Besoldungsfragebogen</vt:lpstr>
      <vt:lpstr>Besoldungsfragebogen</vt:lpstr>
    </vt:vector>
  </TitlesOfParts>
  <Company>Universität Oldenburg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Besoldungsfragebogen</dc:title>
  <dc:creator>Projektbüro R/3-UNI</dc:creator>
  <cp:lastModifiedBy>Elke Tebelmann-Wiese</cp:lastModifiedBy>
  <cp:revision>2</cp:revision>
  <cp:lastPrinted>2013-12-17T10:19:00Z</cp:lastPrinted>
  <dcterms:created xsi:type="dcterms:W3CDTF">2017-04-10T09:05:00Z</dcterms:created>
  <dcterms:modified xsi:type="dcterms:W3CDTF">2017-04-10T09:05:00Z</dcterms:modified>
</cp:coreProperties>
</file>