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AA" w:rsidRDefault="00ED36AA" w:rsidP="00ED36AA">
      <w:pPr>
        <w:spacing w:after="12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3EB57EF" wp14:editId="0699479D">
            <wp:simplePos x="0" y="0"/>
            <wp:positionH relativeFrom="column">
              <wp:posOffset>3897630</wp:posOffset>
            </wp:positionH>
            <wp:positionV relativeFrom="paragraph">
              <wp:posOffset>-491490</wp:posOffset>
            </wp:positionV>
            <wp:extent cx="2616835" cy="676275"/>
            <wp:effectExtent l="0" t="0" r="0" b="9525"/>
            <wp:wrapNone/>
            <wp:docPr id="1" name="Bild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1CBB">
        <w:rPr>
          <w:rFonts w:ascii="Arial" w:hAnsi="Arial" w:cs="Arial"/>
          <w:b/>
        </w:rPr>
        <w:t>Antrag auf Anrechnung</w:t>
      </w:r>
      <w:r>
        <w:rPr>
          <w:rFonts w:ascii="Arial" w:hAnsi="Arial" w:cs="Arial"/>
          <w:b/>
        </w:rPr>
        <w:t xml:space="preserve"> </w:t>
      </w:r>
      <w:r w:rsidRPr="00281CBB">
        <w:rPr>
          <w:rFonts w:ascii="Arial" w:hAnsi="Arial" w:cs="Arial"/>
          <w:b/>
        </w:rPr>
        <w:t>von Prüfungsleistungen</w:t>
      </w:r>
    </w:p>
    <w:p w:rsidR="00051CE5" w:rsidRDefault="00ED36AA" w:rsidP="00051CE5">
      <w:pPr>
        <w:rPr>
          <w:rFonts w:ascii="Arial" w:hAnsi="Arial" w:cs="Arial"/>
          <w:sz w:val="16"/>
          <w:szCs w:val="16"/>
        </w:rPr>
      </w:pPr>
      <w:r w:rsidRPr="00537F44">
        <w:rPr>
          <w:rFonts w:ascii="Arial" w:hAnsi="Arial" w:cs="Arial"/>
          <w:sz w:val="16"/>
          <w:szCs w:val="16"/>
        </w:rPr>
        <w:t>Gem. der aktuell gültigen Prüfungsordnung</w:t>
      </w:r>
      <w:r w:rsidR="00051CE5">
        <w:rPr>
          <w:rFonts w:ascii="Arial" w:hAnsi="Arial" w:cs="Arial"/>
          <w:sz w:val="16"/>
          <w:szCs w:val="16"/>
        </w:rPr>
        <w:t>en</w:t>
      </w:r>
      <w:r w:rsidRPr="00537F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für die </w:t>
      </w:r>
      <w:r w:rsidR="00051CE5">
        <w:rPr>
          <w:rFonts w:ascii="Arial" w:hAnsi="Arial" w:cs="Arial"/>
          <w:sz w:val="16"/>
          <w:szCs w:val="16"/>
        </w:rPr>
        <w:t>Fachmaster und</w:t>
      </w:r>
    </w:p>
    <w:p w:rsidR="00281CBB" w:rsidRDefault="00051CE5" w:rsidP="00051CE5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die Master of Education Studiengänge</w:t>
      </w:r>
    </w:p>
    <w:p w:rsidR="00281CBB" w:rsidRPr="00281CBB" w:rsidRDefault="00281CBB" w:rsidP="00281CBB">
      <w:pPr>
        <w:rPr>
          <w:rFonts w:ascii="Arial" w:hAnsi="Arial" w:cs="Arial"/>
        </w:rPr>
      </w:pPr>
    </w:p>
    <w:p w:rsidR="00281CBB" w:rsidRPr="00281CBB" w:rsidRDefault="00281CBB" w:rsidP="00281CBB">
      <w:pPr>
        <w:rPr>
          <w:rFonts w:ascii="Arial" w:hAnsi="Arial" w:cs="Arial"/>
        </w:rPr>
      </w:pPr>
    </w:p>
    <w:p w:rsidR="00281CBB" w:rsidRPr="00281CBB" w:rsidRDefault="00ED36AA" w:rsidP="00281CBB">
      <w:pPr>
        <w:rPr>
          <w:rFonts w:ascii="Arial" w:hAnsi="Arial" w:cs="Arial"/>
        </w:rPr>
      </w:pPr>
      <w:r w:rsidRPr="00281CB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496BD" wp14:editId="7EF78BA0">
                <wp:simplePos x="0" y="0"/>
                <wp:positionH relativeFrom="column">
                  <wp:posOffset>-80645</wp:posOffset>
                </wp:positionH>
                <wp:positionV relativeFrom="paragraph">
                  <wp:posOffset>42875</wp:posOffset>
                </wp:positionV>
                <wp:extent cx="2581910" cy="723900"/>
                <wp:effectExtent l="0" t="0" r="889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A9A" w:rsidRPr="00DF498D" w:rsidRDefault="005F5A9A" w:rsidP="00281C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49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Carl von Ossietzky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49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Universität Oldenburg</w:t>
                            </w:r>
                          </w:p>
                          <w:p w:rsidR="005F5A9A" w:rsidRPr="00DF498D" w:rsidRDefault="005F5A9A" w:rsidP="00281C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49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Akademisches Prüfungsamt</w:t>
                            </w:r>
                          </w:p>
                          <w:p w:rsidR="005F5A9A" w:rsidRPr="00DF498D" w:rsidRDefault="005F5A9A" w:rsidP="00281C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49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Postfach 2503</w:t>
                            </w:r>
                          </w:p>
                          <w:p w:rsidR="005F5A9A" w:rsidRDefault="005F5A9A" w:rsidP="00281C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49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26111 Oldenburg</w:t>
                            </w:r>
                          </w:p>
                          <w:p w:rsidR="005F5A9A" w:rsidRDefault="005F5A9A" w:rsidP="00281C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F5A9A" w:rsidRPr="00DF498D" w:rsidRDefault="005F5A9A" w:rsidP="00281C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35pt;margin-top:3.4pt;width:203.3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" fillcolor="white [3201]" stroked="f" strokeweight=".5pt">
                <v:textbox>
                  <w:txbxContent>
                    <w:p w:rsidR="005F5A9A" w:rsidRPr="00DF498D" w:rsidRDefault="005F5A9A" w:rsidP="00281C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498D">
                        <w:rPr>
                          <w:rFonts w:ascii="Arial" w:hAnsi="Arial" w:cs="Arial"/>
                          <w:sz w:val="20"/>
                          <w:szCs w:val="20"/>
                        </w:rPr>
                        <w:t>Carl von Ossietzky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F498D">
                        <w:rPr>
                          <w:rFonts w:ascii="Arial" w:hAnsi="Arial" w:cs="Arial"/>
                          <w:sz w:val="20"/>
                          <w:szCs w:val="20"/>
                        </w:rPr>
                        <w:t>Universität Oldenburg</w:t>
                      </w:r>
                    </w:p>
                    <w:p w:rsidR="005F5A9A" w:rsidRPr="00DF498D" w:rsidRDefault="005F5A9A" w:rsidP="00281C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498D">
                        <w:rPr>
                          <w:rFonts w:ascii="Arial" w:hAnsi="Arial" w:cs="Arial"/>
                          <w:sz w:val="20"/>
                          <w:szCs w:val="20"/>
                        </w:rPr>
                        <w:t>Akademisches Prüfungsamt</w:t>
                      </w:r>
                    </w:p>
                    <w:p w:rsidR="005F5A9A" w:rsidRPr="00DF498D" w:rsidRDefault="005F5A9A" w:rsidP="00281C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498D">
                        <w:rPr>
                          <w:rFonts w:ascii="Arial" w:hAnsi="Arial" w:cs="Arial"/>
                          <w:sz w:val="20"/>
                          <w:szCs w:val="20"/>
                        </w:rPr>
                        <w:t>Postfach 2503</w:t>
                      </w:r>
                    </w:p>
                    <w:p w:rsidR="005F5A9A" w:rsidRDefault="005F5A9A" w:rsidP="00281C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498D">
                        <w:rPr>
                          <w:rFonts w:ascii="Arial" w:hAnsi="Arial" w:cs="Arial"/>
                          <w:sz w:val="20"/>
                          <w:szCs w:val="20"/>
                        </w:rPr>
                        <w:t>26111 Oldenburg</w:t>
                      </w:r>
                    </w:p>
                    <w:p w:rsidR="005F5A9A" w:rsidRDefault="005F5A9A" w:rsidP="00281C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F5A9A" w:rsidRPr="00DF498D" w:rsidRDefault="005F5A9A" w:rsidP="00281C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1CBB" w:rsidRPr="00281CBB" w:rsidRDefault="00281CBB" w:rsidP="00281CBB">
      <w:pPr>
        <w:rPr>
          <w:rFonts w:ascii="Arial" w:hAnsi="Arial" w:cs="Arial"/>
        </w:rPr>
      </w:pPr>
    </w:p>
    <w:p w:rsidR="00281CBB" w:rsidRPr="00281CBB" w:rsidRDefault="00281CBB" w:rsidP="00281CBB">
      <w:pPr>
        <w:rPr>
          <w:rFonts w:ascii="Arial" w:hAnsi="Arial" w:cs="Arial"/>
        </w:rPr>
      </w:pPr>
    </w:p>
    <w:p w:rsidR="00281CBB" w:rsidRPr="00281CBB" w:rsidRDefault="00281CBB" w:rsidP="00281CBB">
      <w:pPr>
        <w:rPr>
          <w:rFonts w:ascii="Arial" w:hAnsi="Arial" w:cs="Arial"/>
        </w:rPr>
      </w:pPr>
    </w:p>
    <w:p w:rsidR="00ED36AA" w:rsidRDefault="00ED36AA" w:rsidP="0063786C">
      <w:pPr>
        <w:rPr>
          <w:rFonts w:ascii="Arial" w:hAnsi="Arial" w:cs="Arial"/>
        </w:rPr>
      </w:pPr>
    </w:p>
    <w:p w:rsidR="003263B0" w:rsidRDefault="003263B0" w:rsidP="0063786C">
      <w:pPr>
        <w:rPr>
          <w:rFonts w:ascii="Arial" w:hAnsi="Arial" w:cs="Arial"/>
        </w:rPr>
      </w:pPr>
    </w:p>
    <w:p w:rsidR="003263B0" w:rsidRDefault="003263B0" w:rsidP="0063786C">
      <w:pPr>
        <w:rPr>
          <w:rFonts w:ascii="Arial" w:hAnsi="Arial" w:cs="Arial"/>
        </w:rPr>
      </w:pPr>
    </w:p>
    <w:tbl>
      <w:tblPr>
        <w:tblW w:w="9355" w:type="dxa"/>
        <w:tblInd w:w="496" w:type="dxa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984"/>
        <w:gridCol w:w="567"/>
        <w:gridCol w:w="173"/>
        <w:gridCol w:w="691"/>
        <w:gridCol w:w="128"/>
        <w:gridCol w:w="354"/>
        <w:gridCol w:w="425"/>
        <w:gridCol w:w="214"/>
        <w:gridCol w:w="425"/>
        <w:gridCol w:w="425"/>
        <w:gridCol w:w="483"/>
        <w:gridCol w:w="160"/>
        <w:gridCol w:w="916"/>
        <w:gridCol w:w="426"/>
        <w:gridCol w:w="1134"/>
        <w:gridCol w:w="850"/>
      </w:tblGrid>
      <w:tr w:rsidR="00281CBB" w:rsidRPr="005F6806" w:rsidTr="00AD42DB">
        <w:trPr>
          <w:cantSplit/>
          <w:trHeight w:val="454"/>
        </w:trPr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81CBB" w:rsidRPr="0018682A" w:rsidRDefault="00AD42DB" w:rsidP="004E0A8F">
            <w:pPr>
              <w:pStyle w:val="berschrift2"/>
              <w:spacing w:before="40"/>
              <w:rPr>
                <w:sz w:val="18"/>
                <w:szCs w:val="18"/>
              </w:rPr>
            </w:pPr>
            <w:r w:rsidRPr="00AD42D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6378ED" wp14:editId="0022D4D3">
                      <wp:simplePos x="0" y="0"/>
                      <wp:positionH relativeFrom="column">
                        <wp:posOffset>-358140</wp:posOffset>
                      </wp:positionH>
                      <wp:positionV relativeFrom="page">
                        <wp:posOffset>-6350</wp:posOffset>
                      </wp:positionV>
                      <wp:extent cx="338138" cy="6814800"/>
                      <wp:effectExtent l="0" t="0" r="24130" b="2476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8" cy="681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A9A" w:rsidRPr="003263B0" w:rsidRDefault="005F5A9A" w:rsidP="003263B0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263B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Von dem/de</w:t>
                                  </w:r>
                                  <w:r w:rsidR="00AA1C9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 Antragssteller/in auszufüllen</w:t>
                                  </w:r>
                                </w:p>
                                <w:p w:rsidR="005F5A9A" w:rsidRDefault="005F5A9A"/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28.2pt;margin-top:-.5pt;width:26.65pt;height:53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" fillcolor="#a5a5a5 [2092]" strokeweight=".5pt">
                      <v:textbox style="layout-flow:vertical;mso-layout-flow-alt:bottom-to-top">
                        <w:txbxContent>
                          <w:p w:rsidR="005F5A9A" w:rsidRPr="003263B0" w:rsidRDefault="005F5A9A" w:rsidP="003263B0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263B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Von dem/de</w:t>
                            </w:r>
                            <w:r w:rsidR="00AA1C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 Antragssteller/in auszufüllen</w:t>
                            </w:r>
                          </w:p>
                          <w:p w:rsidR="005F5A9A" w:rsidRDefault="005F5A9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81CBB" w:rsidRPr="0018682A">
              <w:rPr>
                <w:sz w:val="18"/>
                <w:szCs w:val="18"/>
              </w:rPr>
              <w:t>Angaben zur Person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</w:tcPr>
          <w:p w:rsidR="00281CBB" w:rsidRPr="005F6806" w:rsidRDefault="00281CBB" w:rsidP="00551EF9">
            <w:pPr>
              <w:spacing w:before="4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81CBB" w:rsidRPr="00DD52F2" w:rsidRDefault="00775C17" w:rsidP="00775C17">
            <w:pPr>
              <w:spacing w:before="160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DD52F2">
              <w:rPr>
                <w:rFonts w:ascii="Arial" w:hAnsi="Arial"/>
                <w:b/>
                <w:sz w:val="16"/>
                <w:szCs w:val="16"/>
              </w:rPr>
              <w:t>Ma</w:t>
            </w:r>
            <w:r w:rsidR="00281CBB" w:rsidRPr="00DD52F2">
              <w:rPr>
                <w:rFonts w:ascii="Arial" w:hAnsi="Arial"/>
                <w:b/>
                <w:sz w:val="16"/>
                <w:szCs w:val="16"/>
              </w:rPr>
              <w:t xml:space="preserve">trikelnummer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BB" w:rsidRPr="0070682D" w:rsidRDefault="00281CBB" w:rsidP="00551EF9">
            <w:pPr>
              <w:rPr>
                <w:rFonts w:ascii="Arial" w:hAnsi="Arial"/>
                <w:bCs/>
                <w:i/>
                <w:iCs/>
                <w:sz w:val="12"/>
                <w:szCs w:val="12"/>
              </w:rPr>
            </w:pPr>
          </w:p>
          <w:p w:rsidR="00281CBB" w:rsidRPr="00C246E1" w:rsidRDefault="00281CBB" w:rsidP="00551EF9">
            <w:pPr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C246E1">
              <w:rPr>
                <w:rFonts w:ascii="Arial" w:hAnsi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5"/>
                  </w:textInput>
                </w:ffData>
              </w:fldChar>
            </w:r>
            <w:r w:rsidRPr="00C246E1">
              <w:rPr>
                <w:rFonts w:ascii="Arial" w:hAnsi="Arial"/>
                <w:bCs/>
                <w:iCs/>
                <w:sz w:val="20"/>
                <w:szCs w:val="20"/>
              </w:rPr>
              <w:instrText xml:space="preserve"> FORMTEXT </w:instrText>
            </w:r>
            <w:r w:rsidRPr="00C246E1">
              <w:rPr>
                <w:rFonts w:ascii="Arial" w:hAnsi="Arial"/>
                <w:bCs/>
                <w:iCs/>
                <w:sz w:val="20"/>
                <w:szCs w:val="20"/>
              </w:rPr>
            </w:r>
            <w:r w:rsidRPr="00C246E1">
              <w:rPr>
                <w:rFonts w:ascii="Arial" w:hAnsi="Arial"/>
                <w:bCs/>
                <w:iCs/>
                <w:sz w:val="20"/>
                <w:szCs w:val="20"/>
              </w:rPr>
              <w:fldChar w:fldCharType="separate"/>
            </w:r>
            <w:bookmarkStart w:id="0" w:name="_GoBack"/>
            <w:r w:rsidRPr="00C246E1">
              <w:rPr>
                <w:rFonts w:ascii="Arial" w:hAnsi="Arial"/>
                <w:bCs/>
                <w:iCs/>
                <w:noProof/>
                <w:sz w:val="20"/>
                <w:szCs w:val="20"/>
              </w:rPr>
              <w:t> </w:t>
            </w:r>
            <w:r w:rsidRPr="00C246E1">
              <w:rPr>
                <w:rFonts w:ascii="Arial" w:hAnsi="Arial"/>
                <w:bCs/>
                <w:iCs/>
                <w:noProof/>
                <w:sz w:val="20"/>
                <w:szCs w:val="20"/>
              </w:rPr>
              <w:t> </w:t>
            </w:r>
            <w:r w:rsidRPr="00C246E1">
              <w:rPr>
                <w:rFonts w:ascii="Arial" w:hAnsi="Arial"/>
                <w:bCs/>
                <w:iCs/>
                <w:noProof/>
                <w:sz w:val="20"/>
                <w:szCs w:val="20"/>
              </w:rPr>
              <w:t> </w:t>
            </w:r>
            <w:r w:rsidRPr="00C246E1">
              <w:rPr>
                <w:rFonts w:ascii="Arial" w:hAnsi="Arial"/>
                <w:bCs/>
                <w:iCs/>
                <w:noProof/>
                <w:sz w:val="20"/>
                <w:szCs w:val="20"/>
              </w:rPr>
              <w:t> </w:t>
            </w:r>
            <w:r w:rsidRPr="00C246E1">
              <w:rPr>
                <w:rFonts w:ascii="Arial" w:hAnsi="Arial"/>
                <w:bCs/>
                <w:iCs/>
                <w:noProof/>
                <w:sz w:val="20"/>
                <w:szCs w:val="20"/>
              </w:rPr>
              <w:t> </w:t>
            </w:r>
            <w:bookmarkEnd w:id="0"/>
            <w:r w:rsidRPr="00C246E1">
              <w:rPr>
                <w:rFonts w:ascii="Arial" w:hAnsi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BB" w:rsidRPr="005F6806" w:rsidRDefault="00281CBB" w:rsidP="00551EF9">
            <w:pPr>
              <w:spacing w:before="40"/>
              <w:rPr>
                <w:rFonts w:ascii="Arial" w:hAnsi="Arial"/>
                <w:sz w:val="20"/>
                <w:szCs w:val="20"/>
              </w:rPr>
            </w:pPr>
          </w:p>
        </w:tc>
      </w:tr>
      <w:tr w:rsidR="00281CBB" w:rsidTr="00AD42DB">
        <w:trPr>
          <w:cantSplit/>
          <w:trHeight w:val="454"/>
        </w:trPr>
        <w:tc>
          <w:tcPr>
            <w:tcW w:w="5386" w:type="dxa"/>
            <w:gridSpan w:val="10"/>
            <w:tcBorders>
              <w:left w:val="single" w:sz="4" w:space="0" w:color="auto"/>
              <w:bottom w:val="nil"/>
            </w:tcBorders>
          </w:tcPr>
          <w:p w:rsidR="00281CBB" w:rsidRPr="00C246E1" w:rsidRDefault="00281CBB" w:rsidP="00551EF9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246E1">
              <w:rPr>
                <w:rFonts w:ascii="Arial" w:hAnsi="Arial"/>
                <w:bCs/>
                <w:i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5"/>
                  </w:textInput>
                </w:ffData>
              </w:fldChar>
            </w:r>
            <w:bookmarkStart w:id="1" w:name="Text2"/>
            <w:r w:rsidRPr="00C246E1">
              <w:rPr>
                <w:rFonts w:ascii="Arial" w:hAnsi="Arial"/>
                <w:bCs/>
                <w:iCs/>
                <w:sz w:val="18"/>
                <w:szCs w:val="18"/>
              </w:rPr>
              <w:instrText xml:space="preserve"> FORMTEXT </w:instrText>
            </w:r>
            <w:r w:rsidRPr="00C246E1">
              <w:rPr>
                <w:rFonts w:ascii="Arial" w:hAnsi="Arial"/>
                <w:bCs/>
                <w:iCs/>
                <w:sz w:val="18"/>
                <w:szCs w:val="18"/>
              </w:rPr>
            </w:r>
            <w:r w:rsidRPr="00C246E1">
              <w:rPr>
                <w:rFonts w:ascii="Arial" w:hAnsi="Arial"/>
                <w:bCs/>
                <w:iCs/>
                <w:sz w:val="18"/>
                <w:szCs w:val="18"/>
              </w:rPr>
              <w:fldChar w:fldCharType="separate"/>
            </w:r>
            <w:r w:rsidRPr="00C246E1">
              <w:rPr>
                <w:rFonts w:ascii="Arial" w:hAnsi="Arial"/>
                <w:bCs/>
                <w:iCs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bCs/>
                <w:iCs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bCs/>
                <w:iCs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bCs/>
                <w:iCs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bCs/>
                <w:iCs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bCs/>
                <w:iCs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3119" w:type="dxa"/>
            <w:gridSpan w:val="5"/>
            <w:tcBorders>
              <w:bottom w:val="single" w:sz="4" w:space="0" w:color="auto"/>
            </w:tcBorders>
          </w:tcPr>
          <w:p w:rsidR="00281CBB" w:rsidRPr="00C246E1" w:rsidRDefault="00281CBB" w:rsidP="00B11740">
            <w:pPr>
              <w:spacing w:before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1CBB" w:rsidRDefault="00281CBB" w:rsidP="00B11740">
            <w:pPr>
              <w:spacing w:before="80"/>
              <w:rPr>
                <w:rFonts w:ascii="Arial" w:hAnsi="Arial"/>
              </w:rPr>
            </w:pPr>
          </w:p>
        </w:tc>
      </w:tr>
      <w:tr w:rsidR="00281CBB" w:rsidRPr="00DF498D" w:rsidTr="00AD42DB">
        <w:trPr>
          <w:cantSplit/>
          <w:trHeight w:hRule="exact" w:val="275"/>
        </w:trPr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81CBB" w:rsidRPr="00DF498D" w:rsidRDefault="00281CBB" w:rsidP="00DF498D">
            <w:pPr>
              <w:rPr>
                <w:rFonts w:ascii="Arial" w:hAnsi="Arial"/>
                <w:sz w:val="16"/>
                <w:szCs w:val="16"/>
              </w:rPr>
            </w:pPr>
            <w:r w:rsidRPr="00DF498D">
              <w:rPr>
                <w:rFonts w:ascii="Arial" w:hAnsi="Arial"/>
                <w:sz w:val="16"/>
                <w:szCs w:val="16"/>
              </w:rPr>
              <w:t>Name, Vorname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1CBB" w:rsidRPr="00DF498D" w:rsidRDefault="00281CBB" w:rsidP="00DF498D">
            <w:pPr>
              <w:spacing w:before="100" w:beforeAutospacing="1"/>
              <w:rPr>
                <w:rFonts w:ascii="Arial" w:hAnsi="Arial"/>
                <w:sz w:val="16"/>
                <w:szCs w:val="16"/>
              </w:rPr>
            </w:pPr>
          </w:p>
        </w:tc>
      </w:tr>
      <w:tr w:rsidR="00281CBB" w:rsidTr="00AD42DB">
        <w:trPr>
          <w:cantSplit/>
          <w:trHeight w:hRule="exact" w:val="57"/>
        </w:trPr>
        <w:tc>
          <w:tcPr>
            <w:tcW w:w="3897" w:type="dxa"/>
            <w:gridSpan w:val="6"/>
            <w:tcBorders>
              <w:left w:val="single" w:sz="4" w:space="0" w:color="auto"/>
            </w:tcBorders>
          </w:tcPr>
          <w:p w:rsidR="00281CBB" w:rsidRDefault="00281CBB" w:rsidP="00551EF9">
            <w:pPr>
              <w:spacing w:before="80"/>
              <w:rPr>
                <w:rFonts w:ascii="Arial" w:hAnsi="Arial"/>
                <w:b/>
              </w:rPr>
            </w:pPr>
          </w:p>
        </w:tc>
        <w:tc>
          <w:tcPr>
            <w:tcW w:w="425" w:type="dxa"/>
          </w:tcPr>
          <w:p w:rsidR="00281CBB" w:rsidRDefault="00281CBB" w:rsidP="00551EF9">
            <w:pPr>
              <w:spacing w:before="80"/>
              <w:rPr>
                <w:rFonts w:ascii="Arial" w:hAnsi="Arial"/>
                <w:b/>
              </w:rPr>
            </w:pPr>
          </w:p>
        </w:tc>
        <w:tc>
          <w:tcPr>
            <w:tcW w:w="1547" w:type="dxa"/>
            <w:gridSpan w:val="4"/>
          </w:tcPr>
          <w:p w:rsidR="00281CBB" w:rsidRDefault="00281CBB" w:rsidP="00551EF9">
            <w:pPr>
              <w:spacing w:before="80"/>
              <w:rPr>
                <w:rFonts w:ascii="Arial" w:hAnsi="Arial"/>
                <w:b/>
              </w:rPr>
            </w:pPr>
          </w:p>
        </w:tc>
        <w:tc>
          <w:tcPr>
            <w:tcW w:w="160" w:type="dxa"/>
          </w:tcPr>
          <w:p w:rsidR="00281CBB" w:rsidRDefault="00281CBB" w:rsidP="00551EF9">
            <w:pPr>
              <w:spacing w:before="80"/>
              <w:rPr>
                <w:rFonts w:ascii="Arial" w:hAnsi="Arial"/>
                <w:b/>
              </w:rPr>
            </w:pPr>
          </w:p>
        </w:tc>
        <w:tc>
          <w:tcPr>
            <w:tcW w:w="2476" w:type="dxa"/>
            <w:gridSpan w:val="3"/>
          </w:tcPr>
          <w:p w:rsidR="00281CBB" w:rsidRDefault="00281CBB" w:rsidP="00551EF9">
            <w:pPr>
              <w:spacing w:before="80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1CBB" w:rsidRDefault="00281CBB" w:rsidP="00551EF9">
            <w:pPr>
              <w:spacing w:before="80"/>
              <w:rPr>
                <w:rFonts w:ascii="Arial" w:hAnsi="Arial"/>
                <w:b/>
              </w:rPr>
            </w:pPr>
          </w:p>
        </w:tc>
      </w:tr>
      <w:tr w:rsidR="00281CBB" w:rsidTr="00AD42DB">
        <w:trPr>
          <w:cantSplit/>
          <w:trHeight w:hRule="exact" w:val="454"/>
        </w:trPr>
        <w:tc>
          <w:tcPr>
            <w:tcW w:w="5386" w:type="dxa"/>
            <w:gridSpan w:val="10"/>
            <w:tcBorders>
              <w:left w:val="single" w:sz="4" w:space="0" w:color="auto"/>
            </w:tcBorders>
          </w:tcPr>
          <w:p w:rsidR="00281CBB" w:rsidRPr="00C246E1" w:rsidRDefault="00281CBB" w:rsidP="00551EF9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246E1">
              <w:rPr>
                <w:rFonts w:ascii="Arial" w:hAnsi="Arial"/>
                <w:bCs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246E1">
              <w:rPr>
                <w:rFonts w:ascii="Arial" w:hAnsi="Arial"/>
                <w:bCs/>
                <w:iCs/>
                <w:sz w:val="18"/>
                <w:szCs w:val="18"/>
              </w:rPr>
              <w:instrText xml:space="preserve"> FORMTEXT </w:instrText>
            </w:r>
            <w:r w:rsidRPr="00C246E1">
              <w:rPr>
                <w:rFonts w:ascii="Arial" w:hAnsi="Arial"/>
                <w:bCs/>
                <w:iCs/>
                <w:sz w:val="18"/>
                <w:szCs w:val="18"/>
              </w:rPr>
            </w:r>
            <w:r w:rsidRPr="00C246E1">
              <w:rPr>
                <w:rFonts w:ascii="Arial" w:hAnsi="Arial"/>
                <w:bCs/>
                <w:iCs/>
                <w:sz w:val="18"/>
                <w:szCs w:val="18"/>
              </w:rPr>
              <w:fldChar w:fldCharType="separate"/>
            </w:r>
            <w:r w:rsidRPr="00C246E1">
              <w:rPr>
                <w:rFonts w:ascii="Arial" w:hAnsi="Arial"/>
                <w:bCs/>
                <w:iCs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bCs/>
                <w:iCs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bCs/>
                <w:iCs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bCs/>
                <w:iCs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bCs/>
                <w:iCs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281CBB" w:rsidRPr="00C246E1" w:rsidRDefault="00281CBB" w:rsidP="00551EF9">
            <w:pPr>
              <w:spacing w:before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1CBB" w:rsidRDefault="00281CBB" w:rsidP="00551EF9">
            <w:pPr>
              <w:spacing w:before="80"/>
              <w:rPr>
                <w:rFonts w:ascii="Arial" w:hAnsi="Arial"/>
              </w:rPr>
            </w:pPr>
          </w:p>
        </w:tc>
      </w:tr>
      <w:tr w:rsidR="00281CBB" w:rsidRPr="00DF498D" w:rsidTr="00AD42DB">
        <w:trPr>
          <w:cantSplit/>
          <w:trHeight w:hRule="exact" w:val="284"/>
        </w:trPr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81CBB" w:rsidRPr="00DF498D" w:rsidRDefault="00DF0DFA" w:rsidP="00DF498D">
            <w:pPr>
              <w:rPr>
                <w:rFonts w:ascii="Arial" w:hAnsi="Arial"/>
                <w:sz w:val="16"/>
                <w:szCs w:val="16"/>
              </w:rPr>
            </w:pPr>
            <w:r w:rsidRPr="00DF498D">
              <w:rPr>
                <w:rFonts w:ascii="Arial" w:hAnsi="Arial"/>
                <w:sz w:val="16"/>
                <w:szCs w:val="16"/>
              </w:rPr>
              <w:t>Studiengang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CBB" w:rsidRPr="00DF498D" w:rsidRDefault="00281CBB" w:rsidP="00DF498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1CBB" w:rsidTr="00AD42DB">
        <w:trPr>
          <w:cantSplit/>
          <w:trHeight w:hRule="exact" w:val="57"/>
        </w:trPr>
        <w:tc>
          <w:tcPr>
            <w:tcW w:w="3415" w:type="dxa"/>
            <w:gridSpan w:val="4"/>
            <w:tcBorders>
              <w:left w:val="single" w:sz="4" w:space="0" w:color="auto"/>
            </w:tcBorders>
          </w:tcPr>
          <w:p w:rsidR="00281CBB" w:rsidRDefault="00281CBB" w:rsidP="00551EF9">
            <w:pPr>
              <w:spacing w:before="80"/>
              <w:rPr>
                <w:rFonts w:ascii="Arial" w:hAnsi="Arial"/>
                <w:b/>
              </w:rPr>
            </w:pPr>
          </w:p>
        </w:tc>
        <w:tc>
          <w:tcPr>
            <w:tcW w:w="907" w:type="dxa"/>
            <w:gridSpan w:val="3"/>
          </w:tcPr>
          <w:p w:rsidR="00281CBB" w:rsidRDefault="00281CBB" w:rsidP="00551EF9">
            <w:pPr>
              <w:spacing w:before="80"/>
              <w:rPr>
                <w:rFonts w:ascii="Arial" w:hAnsi="Arial"/>
                <w:b/>
              </w:rPr>
            </w:pPr>
          </w:p>
        </w:tc>
        <w:tc>
          <w:tcPr>
            <w:tcW w:w="1547" w:type="dxa"/>
            <w:gridSpan w:val="4"/>
          </w:tcPr>
          <w:p w:rsidR="00281CBB" w:rsidRDefault="00281CBB" w:rsidP="00551EF9">
            <w:pPr>
              <w:spacing w:before="80"/>
              <w:rPr>
                <w:rFonts w:ascii="Arial" w:hAnsi="Arial"/>
                <w:b/>
              </w:rPr>
            </w:pPr>
          </w:p>
        </w:tc>
        <w:tc>
          <w:tcPr>
            <w:tcW w:w="160" w:type="dxa"/>
          </w:tcPr>
          <w:p w:rsidR="00281CBB" w:rsidRDefault="00281CBB" w:rsidP="00551EF9">
            <w:pPr>
              <w:spacing w:before="80"/>
              <w:rPr>
                <w:rFonts w:ascii="Arial" w:hAnsi="Arial"/>
                <w:b/>
              </w:rPr>
            </w:pPr>
          </w:p>
        </w:tc>
        <w:tc>
          <w:tcPr>
            <w:tcW w:w="2476" w:type="dxa"/>
            <w:gridSpan w:val="3"/>
          </w:tcPr>
          <w:p w:rsidR="00281CBB" w:rsidRDefault="00281CBB" w:rsidP="00551EF9">
            <w:pPr>
              <w:spacing w:before="80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1CBB" w:rsidRDefault="00281CBB" w:rsidP="00551EF9">
            <w:pPr>
              <w:spacing w:before="80"/>
              <w:rPr>
                <w:rFonts w:ascii="Arial" w:hAnsi="Arial"/>
                <w:b/>
              </w:rPr>
            </w:pPr>
          </w:p>
        </w:tc>
      </w:tr>
      <w:tr w:rsidR="00D2631B" w:rsidRPr="0025420A" w:rsidTr="00AD4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84" w:type="dxa"/>
            <w:vMerge w:val="restart"/>
          </w:tcPr>
          <w:p w:rsidR="00051CE5" w:rsidRPr="00051CE5" w:rsidRDefault="00051CE5" w:rsidP="00D2631B">
            <w:pPr>
              <w:tabs>
                <w:tab w:val="left" w:pos="1250"/>
              </w:tabs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2631B" w:rsidRDefault="00D2631B" w:rsidP="00D2631B">
            <w:pPr>
              <w:tabs>
                <w:tab w:val="left" w:pos="1250"/>
              </w:tabs>
              <w:spacing w:after="12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20A">
              <w:rPr>
                <w:rFonts w:ascii="Arial" w:hAnsi="Arial" w:cs="Arial"/>
                <w:b/>
                <w:bCs/>
                <w:sz w:val="16"/>
                <w:szCs w:val="16"/>
              </w:rPr>
              <w:t>angestrebter Abschluss:</w:t>
            </w:r>
          </w:p>
          <w:p w:rsidR="00DD52F2" w:rsidRPr="00392F2D" w:rsidRDefault="00DD52F2" w:rsidP="00051CE5">
            <w:pPr>
              <w:tabs>
                <w:tab w:val="left" w:pos="1250"/>
              </w:tabs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63354A" w:rsidRDefault="0063354A" w:rsidP="00D2631B">
            <w:pPr>
              <w:spacing w:before="120"/>
              <w:ind w:left="57"/>
              <w:jc w:val="right"/>
              <w:rPr>
                <w:rFonts w:ascii="Arial" w:hAnsi="Arial" w:cs="Arial"/>
                <w:sz w:val="16"/>
              </w:rPr>
            </w:pPr>
          </w:p>
          <w:p w:rsidR="00D2631B" w:rsidRPr="0025420A" w:rsidRDefault="00051CE5" w:rsidP="00D2631B">
            <w:pPr>
              <w:spacing w:before="120"/>
              <w:ind w:left="57"/>
              <w:jc w:val="right"/>
              <w:rPr>
                <w:rFonts w:ascii="Arial" w:hAnsi="Arial" w:cs="Arial"/>
                <w:sz w:val="16"/>
              </w:rPr>
            </w:pPr>
            <w:r w:rsidRPr="0025420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420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1C97">
              <w:rPr>
                <w:rFonts w:ascii="Arial" w:hAnsi="Arial" w:cs="Arial"/>
                <w:sz w:val="16"/>
              </w:rPr>
            </w:r>
            <w:r w:rsidR="00AA1C97">
              <w:rPr>
                <w:rFonts w:ascii="Arial" w:hAnsi="Arial" w:cs="Arial"/>
                <w:sz w:val="16"/>
              </w:rPr>
              <w:fldChar w:fldCharType="separate"/>
            </w:r>
            <w:r w:rsidRPr="0025420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5" w:type="dxa"/>
            <w:gridSpan w:val="6"/>
          </w:tcPr>
          <w:p w:rsidR="0063354A" w:rsidRDefault="0063354A" w:rsidP="00D2631B">
            <w:pPr>
              <w:spacing w:before="120"/>
              <w:ind w:left="113"/>
              <w:rPr>
                <w:rFonts w:ascii="Arial" w:hAnsi="Arial" w:cs="Arial"/>
                <w:sz w:val="16"/>
              </w:rPr>
            </w:pPr>
          </w:p>
          <w:p w:rsidR="00D2631B" w:rsidRPr="0025420A" w:rsidRDefault="00051CE5" w:rsidP="00051CE5">
            <w:pPr>
              <w:spacing w:before="120"/>
              <w:ind w:left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Fachmaster</w:t>
            </w:r>
          </w:p>
        </w:tc>
        <w:tc>
          <w:tcPr>
            <w:tcW w:w="425" w:type="dxa"/>
          </w:tcPr>
          <w:p w:rsidR="0063354A" w:rsidRDefault="0063354A" w:rsidP="00D2631B">
            <w:pPr>
              <w:spacing w:before="120"/>
              <w:jc w:val="right"/>
              <w:rPr>
                <w:rFonts w:ascii="Arial" w:hAnsi="Arial" w:cs="Arial"/>
                <w:sz w:val="16"/>
              </w:rPr>
            </w:pPr>
          </w:p>
          <w:p w:rsidR="00D2631B" w:rsidRPr="0025420A" w:rsidRDefault="00051CE5" w:rsidP="00D2631B">
            <w:pPr>
              <w:spacing w:before="120"/>
              <w:jc w:val="right"/>
              <w:rPr>
                <w:rFonts w:ascii="Arial" w:hAnsi="Arial" w:cs="Arial"/>
                <w:sz w:val="16"/>
              </w:rPr>
            </w:pPr>
            <w:r w:rsidRPr="0025420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420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1C97">
              <w:rPr>
                <w:rFonts w:ascii="Arial" w:hAnsi="Arial" w:cs="Arial"/>
                <w:sz w:val="16"/>
              </w:rPr>
            </w:r>
            <w:r w:rsidR="00AA1C97">
              <w:rPr>
                <w:rFonts w:ascii="Arial" w:hAnsi="Arial" w:cs="Arial"/>
                <w:sz w:val="16"/>
              </w:rPr>
              <w:fldChar w:fldCharType="separate"/>
            </w:r>
            <w:r w:rsidRPr="0025420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4" w:type="dxa"/>
            <w:gridSpan w:val="4"/>
          </w:tcPr>
          <w:p w:rsidR="0063354A" w:rsidRDefault="0063354A" w:rsidP="00D2631B">
            <w:pPr>
              <w:spacing w:before="120"/>
              <w:ind w:left="113"/>
              <w:rPr>
                <w:rFonts w:ascii="Arial" w:hAnsi="Arial" w:cs="Arial"/>
                <w:sz w:val="16"/>
              </w:rPr>
            </w:pPr>
          </w:p>
          <w:p w:rsidR="00D2631B" w:rsidRPr="0025420A" w:rsidRDefault="00051CE5" w:rsidP="00D2631B">
            <w:pPr>
              <w:spacing w:before="120"/>
              <w:ind w:left="113"/>
              <w:rPr>
                <w:rFonts w:ascii="Arial" w:hAnsi="Arial" w:cs="Arial"/>
                <w:sz w:val="16"/>
              </w:rPr>
            </w:pPr>
            <w:r w:rsidRPr="0025420A">
              <w:rPr>
                <w:rFonts w:ascii="Arial" w:hAnsi="Arial" w:cs="Arial"/>
                <w:sz w:val="16"/>
              </w:rPr>
              <w:t xml:space="preserve">M.-Ed. </w:t>
            </w:r>
            <w:r>
              <w:rPr>
                <w:rFonts w:ascii="Arial" w:hAnsi="Arial" w:cs="Arial"/>
                <w:sz w:val="16"/>
              </w:rPr>
              <w:t>Grundschulen</w:t>
            </w:r>
          </w:p>
        </w:tc>
        <w:tc>
          <w:tcPr>
            <w:tcW w:w="426" w:type="dxa"/>
          </w:tcPr>
          <w:p w:rsidR="0063354A" w:rsidRDefault="0063354A" w:rsidP="00D2631B">
            <w:pPr>
              <w:spacing w:before="120"/>
              <w:jc w:val="right"/>
              <w:rPr>
                <w:rFonts w:ascii="Arial" w:hAnsi="Arial" w:cs="Arial"/>
                <w:sz w:val="16"/>
              </w:rPr>
            </w:pPr>
          </w:p>
          <w:p w:rsidR="00D2631B" w:rsidRPr="0025420A" w:rsidRDefault="00D2631B" w:rsidP="00D2631B">
            <w:pPr>
              <w:spacing w:before="120"/>
              <w:jc w:val="right"/>
              <w:rPr>
                <w:rFonts w:ascii="Arial" w:hAnsi="Arial" w:cs="Arial"/>
                <w:sz w:val="16"/>
              </w:rPr>
            </w:pPr>
            <w:r w:rsidRPr="0025420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420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1C97">
              <w:rPr>
                <w:rFonts w:ascii="Arial" w:hAnsi="Arial" w:cs="Arial"/>
                <w:sz w:val="16"/>
              </w:rPr>
            </w:r>
            <w:r w:rsidR="00AA1C97">
              <w:rPr>
                <w:rFonts w:ascii="Arial" w:hAnsi="Arial" w:cs="Arial"/>
                <w:sz w:val="16"/>
              </w:rPr>
              <w:fldChar w:fldCharType="separate"/>
            </w:r>
            <w:r w:rsidRPr="0025420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4" w:type="dxa"/>
            <w:gridSpan w:val="2"/>
          </w:tcPr>
          <w:p w:rsidR="0063354A" w:rsidRDefault="0063354A" w:rsidP="00D2631B">
            <w:pPr>
              <w:spacing w:before="120"/>
              <w:ind w:left="113"/>
              <w:rPr>
                <w:rFonts w:ascii="Arial" w:hAnsi="Arial" w:cs="Arial"/>
                <w:sz w:val="16"/>
              </w:rPr>
            </w:pPr>
          </w:p>
          <w:p w:rsidR="00D2631B" w:rsidRPr="0025420A" w:rsidRDefault="00D2631B" w:rsidP="00D2631B">
            <w:pPr>
              <w:spacing w:before="120"/>
              <w:ind w:left="113"/>
              <w:rPr>
                <w:rFonts w:ascii="Arial" w:hAnsi="Arial" w:cs="Arial"/>
                <w:sz w:val="16"/>
              </w:rPr>
            </w:pPr>
            <w:r w:rsidRPr="0025420A">
              <w:rPr>
                <w:rFonts w:ascii="Arial" w:hAnsi="Arial" w:cs="Arial"/>
                <w:sz w:val="16"/>
              </w:rPr>
              <w:t>M.Ed.-</w:t>
            </w:r>
            <w:r>
              <w:rPr>
                <w:rFonts w:ascii="Arial" w:hAnsi="Arial" w:cs="Arial"/>
                <w:sz w:val="16"/>
              </w:rPr>
              <w:t>Sonderpädagogik</w:t>
            </w:r>
          </w:p>
        </w:tc>
      </w:tr>
      <w:tr w:rsidR="00051CE5" w:rsidRPr="0025420A" w:rsidTr="00AD4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84" w:type="dxa"/>
            <w:vMerge/>
          </w:tcPr>
          <w:p w:rsidR="00051CE5" w:rsidRPr="0025420A" w:rsidRDefault="00051CE5" w:rsidP="00F10C3A">
            <w:pPr>
              <w:spacing w:before="120"/>
              <w:ind w:left="57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051CE5" w:rsidRPr="0025420A" w:rsidRDefault="00051CE5" w:rsidP="00AD42DB">
            <w:pPr>
              <w:spacing w:before="120"/>
              <w:ind w:left="57"/>
              <w:jc w:val="right"/>
              <w:rPr>
                <w:rFonts w:ascii="Arial" w:hAnsi="Arial" w:cs="Arial"/>
                <w:sz w:val="16"/>
              </w:rPr>
            </w:pPr>
            <w:r w:rsidRPr="0025420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420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1C97">
              <w:rPr>
                <w:rFonts w:ascii="Arial" w:hAnsi="Arial" w:cs="Arial"/>
                <w:sz w:val="16"/>
              </w:rPr>
            </w:r>
            <w:r w:rsidR="00AA1C97">
              <w:rPr>
                <w:rFonts w:ascii="Arial" w:hAnsi="Arial" w:cs="Arial"/>
                <w:sz w:val="16"/>
              </w:rPr>
              <w:fldChar w:fldCharType="separate"/>
            </w:r>
            <w:r w:rsidRPr="0025420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5" w:type="dxa"/>
            <w:gridSpan w:val="6"/>
          </w:tcPr>
          <w:p w:rsidR="00051CE5" w:rsidRPr="0025420A" w:rsidRDefault="00051CE5" w:rsidP="00051CE5">
            <w:pPr>
              <w:spacing w:before="120"/>
              <w:ind w:left="113"/>
              <w:rPr>
                <w:rFonts w:ascii="Arial" w:hAnsi="Arial" w:cs="Arial"/>
                <w:sz w:val="16"/>
              </w:rPr>
            </w:pPr>
            <w:r w:rsidRPr="0025420A">
              <w:rPr>
                <w:rFonts w:ascii="Arial" w:hAnsi="Arial" w:cs="Arial"/>
                <w:sz w:val="16"/>
              </w:rPr>
              <w:t>M.Ed.-G</w:t>
            </w:r>
            <w:r>
              <w:rPr>
                <w:rFonts w:ascii="Arial" w:hAnsi="Arial" w:cs="Arial"/>
                <w:sz w:val="16"/>
              </w:rPr>
              <w:t>ymnasium</w:t>
            </w:r>
            <w:r w:rsidRPr="0025420A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</w:tcPr>
          <w:p w:rsidR="00051CE5" w:rsidRPr="0025420A" w:rsidRDefault="00051CE5" w:rsidP="00D2631B">
            <w:pPr>
              <w:spacing w:before="120"/>
              <w:jc w:val="right"/>
              <w:rPr>
                <w:rFonts w:ascii="Arial" w:hAnsi="Arial" w:cs="Arial"/>
                <w:sz w:val="16"/>
              </w:rPr>
            </w:pPr>
            <w:r w:rsidRPr="0025420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420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1C97">
              <w:rPr>
                <w:rFonts w:ascii="Arial" w:hAnsi="Arial" w:cs="Arial"/>
                <w:sz w:val="16"/>
              </w:rPr>
            </w:r>
            <w:r w:rsidR="00AA1C97">
              <w:rPr>
                <w:rFonts w:ascii="Arial" w:hAnsi="Arial" w:cs="Arial"/>
                <w:sz w:val="16"/>
              </w:rPr>
              <w:fldChar w:fldCharType="separate"/>
            </w:r>
            <w:r w:rsidRPr="0025420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4" w:type="dxa"/>
            <w:gridSpan w:val="4"/>
          </w:tcPr>
          <w:p w:rsidR="00051CE5" w:rsidRPr="0025420A" w:rsidRDefault="00051CE5" w:rsidP="00D2631B">
            <w:pPr>
              <w:spacing w:before="120"/>
              <w:ind w:left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M.-Ed. Haupt-, </w:t>
            </w:r>
            <w:r w:rsidRPr="0025420A">
              <w:rPr>
                <w:rFonts w:ascii="Arial" w:hAnsi="Arial" w:cs="Arial"/>
                <w:sz w:val="16"/>
              </w:rPr>
              <w:t>Realschulen</w:t>
            </w:r>
          </w:p>
        </w:tc>
        <w:tc>
          <w:tcPr>
            <w:tcW w:w="426" w:type="dxa"/>
          </w:tcPr>
          <w:p w:rsidR="00051CE5" w:rsidRPr="0025420A" w:rsidRDefault="00051CE5" w:rsidP="00D2631B">
            <w:pPr>
              <w:spacing w:before="120"/>
              <w:jc w:val="right"/>
              <w:rPr>
                <w:rFonts w:ascii="Arial" w:hAnsi="Arial" w:cs="Arial"/>
                <w:sz w:val="16"/>
              </w:rPr>
            </w:pPr>
            <w:r w:rsidRPr="0025420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420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1C97">
              <w:rPr>
                <w:rFonts w:ascii="Arial" w:hAnsi="Arial" w:cs="Arial"/>
                <w:sz w:val="16"/>
              </w:rPr>
            </w:r>
            <w:r w:rsidR="00AA1C97">
              <w:rPr>
                <w:rFonts w:ascii="Arial" w:hAnsi="Arial" w:cs="Arial"/>
                <w:sz w:val="16"/>
              </w:rPr>
              <w:fldChar w:fldCharType="separate"/>
            </w:r>
            <w:r w:rsidRPr="0025420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4" w:type="dxa"/>
            <w:gridSpan w:val="2"/>
            <w:vMerge w:val="restart"/>
          </w:tcPr>
          <w:p w:rsidR="00051CE5" w:rsidRDefault="00051CE5" w:rsidP="00D2631B">
            <w:pPr>
              <w:spacing w:before="120"/>
              <w:ind w:left="113"/>
              <w:rPr>
                <w:rFonts w:ascii="Arial" w:hAnsi="Arial" w:cs="Arial"/>
                <w:sz w:val="16"/>
              </w:rPr>
            </w:pPr>
            <w:r w:rsidRPr="0025420A">
              <w:rPr>
                <w:rFonts w:ascii="Arial" w:hAnsi="Arial" w:cs="Arial"/>
                <w:sz w:val="16"/>
              </w:rPr>
              <w:t xml:space="preserve">M.Ed.-Berufsbildende </w:t>
            </w:r>
          </w:p>
          <w:p w:rsidR="00051CE5" w:rsidRPr="0025420A" w:rsidRDefault="00051CE5" w:rsidP="00D2631B">
            <w:pPr>
              <w:ind w:left="113"/>
              <w:rPr>
                <w:rFonts w:ascii="Arial" w:hAnsi="Arial" w:cs="Arial"/>
                <w:sz w:val="16"/>
              </w:rPr>
            </w:pPr>
            <w:r w:rsidRPr="0025420A">
              <w:rPr>
                <w:rFonts w:ascii="Arial" w:hAnsi="Arial" w:cs="Arial"/>
                <w:sz w:val="16"/>
              </w:rPr>
              <w:t>Schulen</w:t>
            </w:r>
          </w:p>
        </w:tc>
      </w:tr>
      <w:tr w:rsidR="00051CE5" w:rsidRPr="0025420A" w:rsidTr="00AD4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1984" w:type="dxa"/>
            <w:vMerge/>
          </w:tcPr>
          <w:p w:rsidR="00051CE5" w:rsidRPr="0025420A" w:rsidRDefault="00051CE5" w:rsidP="00F10C3A">
            <w:pPr>
              <w:spacing w:before="120"/>
              <w:ind w:left="57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051CE5" w:rsidRPr="0025420A" w:rsidRDefault="00051CE5" w:rsidP="00D2631B">
            <w:pPr>
              <w:spacing w:before="120"/>
              <w:ind w:lef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  <w:gridSpan w:val="6"/>
          </w:tcPr>
          <w:p w:rsidR="00051CE5" w:rsidRPr="0025420A" w:rsidRDefault="00051CE5" w:rsidP="00D2631B">
            <w:pPr>
              <w:spacing w:before="120"/>
              <w:ind w:left="113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051CE5" w:rsidRPr="0025420A" w:rsidRDefault="00051CE5" w:rsidP="00D2631B">
            <w:pPr>
              <w:spacing w:before="12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gridSpan w:val="5"/>
          </w:tcPr>
          <w:p w:rsidR="00051CE5" w:rsidRPr="0025420A" w:rsidRDefault="00051CE5" w:rsidP="00051CE5">
            <w:pPr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  <w:gridSpan w:val="2"/>
            <w:vMerge/>
          </w:tcPr>
          <w:p w:rsidR="00051CE5" w:rsidRPr="0025420A" w:rsidRDefault="00051CE5" w:rsidP="00F10C3A">
            <w:pPr>
              <w:spacing w:before="120"/>
              <w:rPr>
                <w:rFonts w:ascii="Arial" w:hAnsi="Arial" w:cs="Arial"/>
                <w:sz w:val="16"/>
              </w:rPr>
            </w:pPr>
          </w:p>
        </w:tc>
      </w:tr>
    </w:tbl>
    <w:p w:rsidR="0025420A" w:rsidRPr="00752F77" w:rsidRDefault="0025420A" w:rsidP="00281CBB">
      <w:pPr>
        <w:tabs>
          <w:tab w:val="left" w:pos="8029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55" w:type="dxa"/>
        <w:tblInd w:w="511" w:type="dxa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2693"/>
        <w:gridCol w:w="709"/>
        <w:gridCol w:w="708"/>
        <w:gridCol w:w="1843"/>
      </w:tblGrid>
      <w:tr w:rsidR="00ED36AA" w:rsidTr="00AD42DB">
        <w:trPr>
          <w:trHeight w:val="1123"/>
        </w:trPr>
        <w:tc>
          <w:tcPr>
            <w:tcW w:w="3402" w:type="dxa"/>
            <w:shd w:val="pct20" w:color="auto" w:fill="auto"/>
          </w:tcPr>
          <w:p w:rsidR="00ED36AA" w:rsidRDefault="00ED36AA" w:rsidP="00040378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1CBB">
              <w:rPr>
                <w:rFonts w:ascii="Arial" w:hAnsi="Arial" w:cs="Arial"/>
                <w:b/>
                <w:sz w:val="18"/>
                <w:szCs w:val="18"/>
              </w:rPr>
              <w:t>Vorgelegte Leistung</w:t>
            </w:r>
          </w:p>
          <w:p w:rsidR="00ED36AA" w:rsidRPr="00040378" w:rsidRDefault="00ED36AA" w:rsidP="006177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4037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Mitgebrachte Leistung, die an der Uni Old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enburg angerechnet werden soll. </w:t>
            </w:r>
            <w:r w:rsidRPr="0004037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Bezeichnung der Leistung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   (Modul- bzw. Veranstaltungstitel)</w:t>
            </w:r>
            <w:r w:rsidRPr="0004037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laut beigefügtem Nachweis.</w:t>
            </w:r>
          </w:p>
        </w:tc>
        <w:tc>
          <w:tcPr>
            <w:tcW w:w="2693" w:type="dxa"/>
            <w:shd w:val="pct20" w:color="auto" w:fill="auto"/>
          </w:tcPr>
          <w:p w:rsidR="00ED36AA" w:rsidRDefault="00ED36AA" w:rsidP="00040378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Anzurechnendes Modul</w:t>
            </w:r>
          </w:p>
          <w:p w:rsidR="00ED36AA" w:rsidRDefault="00ED36AA" w:rsidP="003E5E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4037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Oldenburger Modul, für das die mitgebrachte Leistung angerechnet werden soll.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ED36AA" w:rsidRPr="00040378" w:rsidRDefault="00ED36AA" w:rsidP="003E5E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(Modulnummer und Modulname)</w:t>
            </w:r>
          </w:p>
        </w:tc>
        <w:tc>
          <w:tcPr>
            <w:tcW w:w="709" w:type="dxa"/>
            <w:shd w:val="pct20" w:color="auto" w:fill="auto"/>
          </w:tcPr>
          <w:p w:rsidR="00ED36AA" w:rsidRDefault="00ED36AA" w:rsidP="00040378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KP</w:t>
            </w:r>
          </w:p>
          <w:p w:rsidR="00ED36AA" w:rsidRPr="00ED36AA" w:rsidRDefault="00ED36AA" w:rsidP="001065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  <w:r w:rsidRPr="00ED36AA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Kredit-punkte des Olden-burger Moduls.</w:t>
            </w:r>
          </w:p>
        </w:tc>
        <w:tc>
          <w:tcPr>
            <w:tcW w:w="708" w:type="dxa"/>
            <w:shd w:val="pct20" w:color="auto" w:fill="auto"/>
          </w:tcPr>
          <w:p w:rsidR="00ED36AA" w:rsidRDefault="00677033" w:rsidP="00040378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  <w:p w:rsidR="00ED36AA" w:rsidRPr="00ED36AA" w:rsidRDefault="00ED36AA" w:rsidP="003E5E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ED36AA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Note, die sich für die ange-rechnete</w:t>
            </w:r>
          </w:p>
          <w:p w:rsidR="00ED36AA" w:rsidRPr="00281CBB" w:rsidRDefault="00ED36AA" w:rsidP="00106507">
            <w:pPr>
              <w:tabs>
                <w:tab w:val="left" w:pos="802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D36AA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Leistung ergibt.</w:t>
            </w:r>
          </w:p>
        </w:tc>
        <w:tc>
          <w:tcPr>
            <w:tcW w:w="1843" w:type="dxa"/>
            <w:shd w:val="pct20" w:color="auto" w:fill="auto"/>
          </w:tcPr>
          <w:p w:rsidR="00ED36AA" w:rsidRDefault="00ED36AA" w:rsidP="00040378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</w:tr>
      <w:tr w:rsidR="00ED36AA" w:rsidTr="00AD42DB">
        <w:trPr>
          <w:trHeight w:val="624"/>
        </w:trPr>
        <w:tc>
          <w:tcPr>
            <w:tcW w:w="3402" w:type="dxa"/>
            <w:vAlign w:val="center"/>
          </w:tcPr>
          <w:p w:rsidR="00ED36AA" w:rsidRPr="00C246E1" w:rsidRDefault="00ED36AA" w:rsidP="00106507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C246E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246E1">
              <w:rPr>
                <w:rFonts w:ascii="Arial" w:hAnsi="Arial"/>
                <w:sz w:val="18"/>
                <w:szCs w:val="18"/>
              </w:rPr>
            </w:r>
            <w:r w:rsidRPr="00C246E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246E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D36AA" w:rsidRDefault="00ED36AA" w:rsidP="00106507">
            <w:pPr>
              <w:spacing w:before="60" w:after="60"/>
            </w:pPr>
            <w:r w:rsidRPr="00F71AA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71AA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71AAA">
              <w:rPr>
                <w:rFonts w:ascii="Arial" w:hAnsi="Arial"/>
                <w:sz w:val="18"/>
                <w:szCs w:val="18"/>
              </w:rPr>
            </w:r>
            <w:r w:rsidRPr="00F71AA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71AA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71AA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71AA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71AA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71AA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71AA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36AA" w:rsidRPr="00C246E1" w:rsidRDefault="00ED36AA" w:rsidP="00106507">
            <w:pPr>
              <w:spacing w:before="60" w:after="60" w:line="276" w:lineRule="auto"/>
              <w:rPr>
                <w:rFonts w:ascii="Arial" w:hAnsi="Arial"/>
                <w:noProof/>
                <w:sz w:val="18"/>
                <w:szCs w:val="18"/>
              </w:rPr>
            </w:pPr>
            <w:r w:rsidRPr="00C246E1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46E1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C246E1">
              <w:rPr>
                <w:rFonts w:ascii="Arial" w:hAnsi="Arial"/>
                <w:b/>
                <w:noProof/>
                <w:sz w:val="18"/>
                <w:szCs w:val="18"/>
              </w:rPr>
            </w:r>
            <w:r w:rsidRPr="00C246E1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Pr="00C246E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ED36AA" w:rsidRDefault="00ED36AA" w:rsidP="00106507">
            <w:pPr>
              <w:spacing w:before="60" w:after="60"/>
            </w:pP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ED36AA" w:rsidRPr="00D5624E" w:rsidRDefault="00ED36AA" w:rsidP="00106507">
            <w:pPr>
              <w:spacing w:before="60"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</w:tr>
      <w:tr w:rsidR="00ED36AA" w:rsidTr="00AD42DB">
        <w:trPr>
          <w:trHeight w:val="624"/>
        </w:trPr>
        <w:tc>
          <w:tcPr>
            <w:tcW w:w="3402" w:type="dxa"/>
            <w:vAlign w:val="center"/>
          </w:tcPr>
          <w:p w:rsidR="00ED36AA" w:rsidRPr="00C246E1" w:rsidRDefault="00ED36AA" w:rsidP="00106507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C246E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246E1">
              <w:rPr>
                <w:rFonts w:ascii="Arial" w:hAnsi="Arial"/>
                <w:sz w:val="18"/>
                <w:szCs w:val="18"/>
              </w:rPr>
            </w:r>
            <w:r w:rsidRPr="00C246E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246E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D36AA" w:rsidRDefault="00ED36AA" w:rsidP="00106507">
            <w:pPr>
              <w:spacing w:before="60" w:after="60"/>
            </w:pPr>
            <w:r w:rsidRPr="00F71AA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71AA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71AAA">
              <w:rPr>
                <w:rFonts w:ascii="Arial" w:hAnsi="Arial"/>
                <w:sz w:val="18"/>
                <w:szCs w:val="18"/>
              </w:rPr>
            </w:r>
            <w:r w:rsidRPr="00F71AA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71AA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71AA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71AA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71AA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71AA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71AA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36AA" w:rsidRPr="00C246E1" w:rsidRDefault="00ED36AA" w:rsidP="00106507">
            <w:pPr>
              <w:spacing w:before="60" w:after="60" w:line="276" w:lineRule="auto"/>
              <w:rPr>
                <w:rFonts w:ascii="Arial" w:hAnsi="Arial"/>
                <w:noProof/>
                <w:sz w:val="18"/>
                <w:szCs w:val="18"/>
              </w:rPr>
            </w:pPr>
            <w:r w:rsidRPr="00C246E1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46E1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C246E1">
              <w:rPr>
                <w:rFonts w:ascii="Arial" w:hAnsi="Arial"/>
                <w:b/>
                <w:noProof/>
                <w:sz w:val="18"/>
                <w:szCs w:val="18"/>
              </w:rPr>
            </w:r>
            <w:r w:rsidRPr="00C246E1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Pr="00C246E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ED36AA" w:rsidRDefault="00ED36AA" w:rsidP="00106507">
            <w:pPr>
              <w:spacing w:before="60" w:after="60"/>
            </w:pP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ED36AA" w:rsidRPr="00D5624E" w:rsidRDefault="00ED36AA" w:rsidP="00106507">
            <w:pPr>
              <w:spacing w:before="60"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</w:tr>
      <w:tr w:rsidR="00ED36AA" w:rsidTr="00AD42DB">
        <w:trPr>
          <w:trHeight w:val="624"/>
        </w:trPr>
        <w:tc>
          <w:tcPr>
            <w:tcW w:w="3402" w:type="dxa"/>
            <w:vAlign w:val="center"/>
          </w:tcPr>
          <w:p w:rsidR="00ED36AA" w:rsidRDefault="00ED36AA" w:rsidP="00106507">
            <w:pPr>
              <w:spacing w:before="60" w:after="60"/>
            </w:pPr>
            <w:r w:rsidRPr="00D356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56D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356DB">
              <w:rPr>
                <w:rFonts w:ascii="Arial" w:hAnsi="Arial"/>
                <w:sz w:val="18"/>
                <w:szCs w:val="18"/>
              </w:rPr>
            </w:r>
            <w:r w:rsidRPr="00D356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D36AA" w:rsidRDefault="00ED36AA" w:rsidP="00106507">
            <w:pPr>
              <w:spacing w:before="60" w:after="60"/>
            </w:pPr>
            <w:r w:rsidRPr="00D356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56D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356DB">
              <w:rPr>
                <w:rFonts w:ascii="Arial" w:hAnsi="Arial"/>
                <w:sz w:val="18"/>
                <w:szCs w:val="18"/>
              </w:rPr>
            </w:r>
            <w:r w:rsidRPr="00D356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36AA" w:rsidRDefault="00ED36AA" w:rsidP="00106507">
            <w:pPr>
              <w:spacing w:before="60" w:after="60"/>
            </w:pP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ED36AA" w:rsidRDefault="00ED36AA" w:rsidP="00106507">
            <w:pPr>
              <w:spacing w:before="60" w:after="60"/>
            </w:pP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ED36AA" w:rsidRPr="00D5624E" w:rsidRDefault="00ED36AA" w:rsidP="00106507">
            <w:pPr>
              <w:spacing w:before="60"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</w:tr>
      <w:tr w:rsidR="00ED36AA" w:rsidTr="00AD42DB">
        <w:trPr>
          <w:trHeight w:val="624"/>
        </w:trPr>
        <w:tc>
          <w:tcPr>
            <w:tcW w:w="3402" w:type="dxa"/>
            <w:vAlign w:val="center"/>
          </w:tcPr>
          <w:p w:rsidR="00ED36AA" w:rsidRDefault="00ED36AA" w:rsidP="00106507">
            <w:pPr>
              <w:spacing w:before="60" w:after="60"/>
            </w:pPr>
            <w:r w:rsidRPr="00D356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56D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356DB">
              <w:rPr>
                <w:rFonts w:ascii="Arial" w:hAnsi="Arial"/>
                <w:sz w:val="18"/>
                <w:szCs w:val="18"/>
              </w:rPr>
            </w:r>
            <w:r w:rsidRPr="00D356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D36AA" w:rsidRDefault="00ED36AA" w:rsidP="00106507">
            <w:pPr>
              <w:spacing w:before="60" w:after="60"/>
            </w:pPr>
            <w:r w:rsidRPr="00D356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56D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356DB">
              <w:rPr>
                <w:rFonts w:ascii="Arial" w:hAnsi="Arial"/>
                <w:sz w:val="18"/>
                <w:szCs w:val="18"/>
              </w:rPr>
            </w:r>
            <w:r w:rsidRPr="00D356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36AA" w:rsidRDefault="00ED36AA" w:rsidP="00106507">
            <w:pPr>
              <w:spacing w:before="60" w:after="60"/>
            </w:pP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ED36AA" w:rsidRDefault="00ED36AA" w:rsidP="00106507">
            <w:pPr>
              <w:spacing w:before="60" w:after="60"/>
            </w:pP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ED36AA" w:rsidRPr="00D5624E" w:rsidRDefault="00ED36AA" w:rsidP="00106507">
            <w:pPr>
              <w:spacing w:before="60"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</w:tr>
      <w:tr w:rsidR="00ED36AA" w:rsidTr="00AD42DB">
        <w:trPr>
          <w:trHeight w:val="624"/>
        </w:trPr>
        <w:tc>
          <w:tcPr>
            <w:tcW w:w="3402" w:type="dxa"/>
            <w:vAlign w:val="center"/>
          </w:tcPr>
          <w:p w:rsidR="00ED36AA" w:rsidRDefault="00ED36AA" w:rsidP="00106507">
            <w:pPr>
              <w:spacing w:before="60" w:after="60"/>
            </w:pPr>
            <w:r w:rsidRPr="00D356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56D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356DB">
              <w:rPr>
                <w:rFonts w:ascii="Arial" w:hAnsi="Arial"/>
                <w:sz w:val="18"/>
                <w:szCs w:val="18"/>
              </w:rPr>
            </w:r>
            <w:r w:rsidRPr="00D356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D36AA" w:rsidRDefault="00ED36AA" w:rsidP="00106507">
            <w:pPr>
              <w:spacing w:before="60" w:after="60"/>
            </w:pPr>
            <w:r w:rsidRPr="00D356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56D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356DB">
              <w:rPr>
                <w:rFonts w:ascii="Arial" w:hAnsi="Arial"/>
                <w:sz w:val="18"/>
                <w:szCs w:val="18"/>
              </w:rPr>
            </w:r>
            <w:r w:rsidRPr="00D356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36AA" w:rsidRDefault="00ED36AA" w:rsidP="00106507">
            <w:pPr>
              <w:spacing w:before="60" w:after="60"/>
            </w:pP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ED36AA" w:rsidRDefault="00ED36AA" w:rsidP="00106507">
            <w:pPr>
              <w:spacing w:before="60" w:after="60"/>
            </w:pP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ED36AA" w:rsidRPr="00D5624E" w:rsidRDefault="00ED36AA" w:rsidP="00106507">
            <w:pPr>
              <w:spacing w:before="60"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</w:tr>
      <w:tr w:rsidR="00ED36AA" w:rsidTr="00AD42DB">
        <w:trPr>
          <w:trHeight w:val="624"/>
        </w:trPr>
        <w:tc>
          <w:tcPr>
            <w:tcW w:w="3402" w:type="dxa"/>
            <w:vAlign w:val="center"/>
          </w:tcPr>
          <w:p w:rsidR="00ED36AA" w:rsidRDefault="00ED36AA" w:rsidP="00106507">
            <w:pPr>
              <w:spacing w:before="60" w:after="60"/>
            </w:pPr>
            <w:r w:rsidRPr="00D356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56D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356DB">
              <w:rPr>
                <w:rFonts w:ascii="Arial" w:hAnsi="Arial"/>
                <w:sz w:val="18"/>
                <w:szCs w:val="18"/>
              </w:rPr>
            </w:r>
            <w:r w:rsidRPr="00D356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D36AA" w:rsidRDefault="00ED36AA" w:rsidP="00106507">
            <w:pPr>
              <w:spacing w:before="60" w:after="60"/>
            </w:pPr>
            <w:r w:rsidRPr="00D356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56D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356DB">
              <w:rPr>
                <w:rFonts w:ascii="Arial" w:hAnsi="Arial"/>
                <w:sz w:val="18"/>
                <w:szCs w:val="18"/>
              </w:rPr>
            </w:r>
            <w:r w:rsidRPr="00D356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36AA" w:rsidRDefault="00ED36AA" w:rsidP="00106507">
            <w:pPr>
              <w:spacing w:before="60" w:after="60"/>
            </w:pP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ED36AA" w:rsidRDefault="00ED36AA" w:rsidP="00106507">
            <w:pPr>
              <w:spacing w:before="60" w:after="60"/>
            </w:pP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ED36AA" w:rsidRPr="00D5624E" w:rsidRDefault="00ED36AA" w:rsidP="00106507">
            <w:pPr>
              <w:spacing w:before="60"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</w:tr>
      <w:tr w:rsidR="00ED36AA" w:rsidTr="00AD42DB">
        <w:trPr>
          <w:trHeight w:val="624"/>
        </w:trPr>
        <w:tc>
          <w:tcPr>
            <w:tcW w:w="3402" w:type="dxa"/>
            <w:vAlign w:val="center"/>
          </w:tcPr>
          <w:p w:rsidR="00ED36AA" w:rsidRDefault="00ED36AA" w:rsidP="00106507">
            <w:pPr>
              <w:spacing w:before="60" w:after="60"/>
            </w:pPr>
            <w:r w:rsidRPr="00D356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56D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356DB">
              <w:rPr>
                <w:rFonts w:ascii="Arial" w:hAnsi="Arial"/>
                <w:sz w:val="18"/>
                <w:szCs w:val="18"/>
              </w:rPr>
            </w:r>
            <w:r w:rsidRPr="00D356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D36AA" w:rsidRDefault="00ED36AA" w:rsidP="00106507">
            <w:pPr>
              <w:spacing w:before="60" w:after="60"/>
            </w:pPr>
            <w:r w:rsidRPr="00D356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56D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356DB">
              <w:rPr>
                <w:rFonts w:ascii="Arial" w:hAnsi="Arial"/>
                <w:sz w:val="18"/>
                <w:szCs w:val="18"/>
              </w:rPr>
            </w:r>
            <w:r w:rsidRPr="00D356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36AA" w:rsidRDefault="00ED36AA" w:rsidP="00106507">
            <w:pPr>
              <w:spacing w:before="60" w:after="60"/>
            </w:pP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ED36AA" w:rsidRDefault="00ED36AA" w:rsidP="00106507">
            <w:pPr>
              <w:spacing w:before="60" w:after="60"/>
            </w:pP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ED36AA" w:rsidRPr="00D5624E" w:rsidRDefault="00ED36AA" w:rsidP="00106507">
            <w:pPr>
              <w:spacing w:before="60"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</w:tr>
      <w:tr w:rsidR="00ED36AA" w:rsidTr="00AD42DB">
        <w:trPr>
          <w:trHeight w:val="624"/>
        </w:trPr>
        <w:tc>
          <w:tcPr>
            <w:tcW w:w="3402" w:type="dxa"/>
            <w:vAlign w:val="center"/>
          </w:tcPr>
          <w:p w:rsidR="00ED36AA" w:rsidRDefault="00ED36AA" w:rsidP="00106507">
            <w:pPr>
              <w:spacing w:before="60" w:after="60"/>
            </w:pPr>
            <w:r w:rsidRPr="00D356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56D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356DB">
              <w:rPr>
                <w:rFonts w:ascii="Arial" w:hAnsi="Arial"/>
                <w:sz w:val="18"/>
                <w:szCs w:val="18"/>
              </w:rPr>
            </w:r>
            <w:r w:rsidRPr="00D356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D36AA" w:rsidRDefault="00ED36AA" w:rsidP="00106507">
            <w:pPr>
              <w:spacing w:before="60" w:after="60"/>
            </w:pPr>
            <w:r w:rsidRPr="00D356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56D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356DB">
              <w:rPr>
                <w:rFonts w:ascii="Arial" w:hAnsi="Arial"/>
                <w:sz w:val="18"/>
                <w:szCs w:val="18"/>
              </w:rPr>
            </w:r>
            <w:r w:rsidRPr="00D356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36AA" w:rsidRDefault="00ED36AA" w:rsidP="00106507">
            <w:pPr>
              <w:spacing w:before="60" w:after="60"/>
            </w:pP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ED36AA" w:rsidRDefault="00ED36AA" w:rsidP="00106507">
            <w:pPr>
              <w:spacing w:before="60" w:after="60"/>
            </w:pP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ED36AA" w:rsidRPr="00D5624E" w:rsidRDefault="00ED36AA" w:rsidP="00106507">
            <w:pPr>
              <w:spacing w:before="60"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</w:tr>
      <w:tr w:rsidR="00ED36AA" w:rsidTr="00AD42DB">
        <w:trPr>
          <w:trHeight w:val="624"/>
        </w:trPr>
        <w:tc>
          <w:tcPr>
            <w:tcW w:w="3402" w:type="dxa"/>
            <w:vAlign w:val="center"/>
          </w:tcPr>
          <w:p w:rsidR="00ED36AA" w:rsidRDefault="00ED36AA" w:rsidP="00106507">
            <w:pPr>
              <w:spacing w:before="60" w:after="60"/>
            </w:pPr>
            <w:r w:rsidRPr="00D356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56D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356DB">
              <w:rPr>
                <w:rFonts w:ascii="Arial" w:hAnsi="Arial"/>
                <w:sz w:val="18"/>
                <w:szCs w:val="18"/>
              </w:rPr>
            </w:r>
            <w:r w:rsidRPr="00D356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D36AA" w:rsidRDefault="00ED36AA" w:rsidP="00106507">
            <w:pPr>
              <w:spacing w:before="60" w:after="60"/>
            </w:pPr>
            <w:r w:rsidRPr="00D356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56D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356DB">
              <w:rPr>
                <w:rFonts w:ascii="Arial" w:hAnsi="Arial"/>
                <w:sz w:val="18"/>
                <w:szCs w:val="18"/>
              </w:rPr>
            </w:r>
            <w:r w:rsidRPr="00D356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356D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36AA" w:rsidRDefault="00ED36AA" w:rsidP="00106507">
            <w:pPr>
              <w:spacing w:before="60" w:after="60"/>
            </w:pP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56994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ED36AA" w:rsidRDefault="00ED36AA" w:rsidP="00106507">
            <w:pPr>
              <w:spacing w:before="60" w:after="60"/>
            </w:pP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5624E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ED36AA" w:rsidRPr="00D5624E" w:rsidRDefault="00ED36AA" w:rsidP="00106507">
            <w:pPr>
              <w:spacing w:before="60"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</w:tr>
    </w:tbl>
    <w:p w:rsidR="00281CBB" w:rsidRPr="00752F77" w:rsidRDefault="00281CBB" w:rsidP="00752F77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p w:rsidR="00AE5C2A" w:rsidRPr="0061778E" w:rsidRDefault="00AE5C2A" w:rsidP="00423EC1">
      <w:pPr>
        <w:tabs>
          <w:tab w:val="left" w:pos="8029"/>
        </w:tabs>
        <w:rPr>
          <w:rFonts w:ascii="Arial" w:hAnsi="Arial" w:cs="Arial"/>
          <w:b/>
        </w:rPr>
      </w:pPr>
    </w:p>
    <w:tbl>
      <w:tblPr>
        <w:tblW w:w="9417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7"/>
      </w:tblGrid>
      <w:tr w:rsidR="00281CBB" w:rsidRPr="004C314A" w:rsidTr="00A25233">
        <w:trPr>
          <w:trHeight w:val="926"/>
        </w:trPr>
        <w:tc>
          <w:tcPr>
            <w:tcW w:w="9417" w:type="dxa"/>
          </w:tcPr>
          <w:p w:rsidR="00F546D9" w:rsidRDefault="003263B0" w:rsidP="00F546D9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63B0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DACF56" wp14:editId="3E50CFCA">
                      <wp:simplePos x="0" y="0"/>
                      <wp:positionH relativeFrom="column">
                        <wp:posOffset>-361632</wp:posOffset>
                      </wp:positionH>
                      <wp:positionV relativeFrom="paragraph">
                        <wp:posOffset>-42545</wp:posOffset>
                      </wp:positionV>
                      <wp:extent cx="338137" cy="1828800"/>
                      <wp:effectExtent l="0" t="0" r="24130" b="1905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38137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A9A" w:rsidRDefault="005F5A9A" w:rsidP="00A25233">
                                  <w:pPr>
                                    <w:spacing w:after="12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28.45pt;margin-top:-3.35pt;width:26.6pt;height:2in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" fillcolor="#a5a5a5 [2092]" strokeweight=".5pt">
                      <v:textbox style="layout-flow:vertical;mso-layout-flow-alt:bottom-to-top">
                        <w:txbxContent>
                          <w:p w:rsidR="005F5A9A" w:rsidRDefault="005F5A9A" w:rsidP="00A25233">
                            <w:pPr>
                              <w:spacing w:after="12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1FFF" w:rsidRPr="0025420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51FFF" w:rsidRPr="0025420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1C97">
              <w:rPr>
                <w:rFonts w:ascii="Arial" w:hAnsi="Arial" w:cs="Arial"/>
                <w:sz w:val="16"/>
              </w:rPr>
            </w:r>
            <w:r w:rsidR="00AA1C97">
              <w:rPr>
                <w:rFonts w:ascii="Arial" w:hAnsi="Arial" w:cs="Arial"/>
                <w:sz w:val="16"/>
              </w:rPr>
              <w:fldChar w:fldCharType="separate"/>
            </w:r>
            <w:r w:rsidR="00151FFF" w:rsidRPr="0025420A">
              <w:rPr>
                <w:rFonts w:ascii="Arial" w:hAnsi="Arial" w:cs="Arial"/>
                <w:sz w:val="16"/>
              </w:rPr>
              <w:fldChar w:fldCharType="end"/>
            </w:r>
            <w:r w:rsidR="00151FFF">
              <w:rPr>
                <w:rFonts w:ascii="Arial" w:hAnsi="Arial" w:cs="Arial"/>
                <w:sz w:val="16"/>
              </w:rPr>
              <w:t xml:space="preserve"> </w:t>
            </w:r>
            <w:r w:rsidR="00F546D9">
              <w:rPr>
                <w:rFonts w:ascii="Arial" w:hAnsi="Arial" w:cs="Arial"/>
                <w:sz w:val="16"/>
              </w:rPr>
              <w:t xml:space="preserve"> </w:t>
            </w:r>
            <w:r w:rsidR="00151FFF" w:rsidRPr="00151FFF">
              <w:rPr>
                <w:rFonts w:ascii="Arial" w:hAnsi="Arial" w:cs="Arial"/>
                <w:b/>
                <w:sz w:val="18"/>
                <w:szCs w:val="18"/>
              </w:rPr>
              <w:t xml:space="preserve">Ich erkläre mich damit einverstanden, dass mir der </w:t>
            </w:r>
            <w:r w:rsidR="00151FFF">
              <w:rPr>
                <w:rFonts w:ascii="Arial" w:hAnsi="Arial" w:cs="Arial"/>
                <w:b/>
                <w:sz w:val="18"/>
                <w:szCs w:val="18"/>
              </w:rPr>
              <w:t xml:space="preserve">Antragsentscheid </w:t>
            </w:r>
            <w:r w:rsidR="00F546D9">
              <w:rPr>
                <w:rFonts w:ascii="Arial" w:hAnsi="Arial" w:cs="Arial"/>
                <w:b/>
                <w:sz w:val="18"/>
                <w:szCs w:val="18"/>
              </w:rPr>
              <w:t>über</w:t>
            </w:r>
            <w:r w:rsidR="00151FFF">
              <w:rPr>
                <w:rFonts w:ascii="Arial" w:hAnsi="Arial" w:cs="Arial"/>
                <w:b/>
                <w:sz w:val="18"/>
                <w:szCs w:val="18"/>
              </w:rPr>
              <w:t xml:space="preserve"> meine E-Mail-A</w:t>
            </w:r>
            <w:r w:rsidR="00151FFF" w:rsidRPr="00151FFF">
              <w:rPr>
                <w:rFonts w:ascii="Arial" w:hAnsi="Arial" w:cs="Arial"/>
                <w:b/>
                <w:sz w:val="18"/>
                <w:szCs w:val="18"/>
              </w:rPr>
              <w:t xml:space="preserve">dresse </w:t>
            </w:r>
            <w:r w:rsidR="00151FFF">
              <w:rPr>
                <w:rFonts w:ascii="Arial" w:hAnsi="Arial" w:cs="Arial"/>
                <w:b/>
                <w:sz w:val="18"/>
                <w:szCs w:val="18"/>
              </w:rPr>
              <w:t xml:space="preserve">der </w:t>
            </w:r>
            <w:r w:rsidR="00F546D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151FFF" w:rsidRPr="00151FFF" w:rsidRDefault="00F546D9" w:rsidP="00F546D9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151FFF">
              <w:rPr>
                <w:rFonts w:ascii="Arial" w:hAnsi="Arial" w:cs="Arial"/>
                <w:b/>
                <w:sz w:val="18"/>
                <w:szCs w:val="18"/>
              </w:rPr>
              <w:t xml:space="preserve">Universität Oldenburg </w:t>
            </w:r>
            <w:r w:rsidR="00151FFF" w:rsidRPr="00151FFF">
              <w:rPr>
                <w:rFonts w:ascii="Arial" w:hAnsi="Arial" w:cs="Arial"/>
                <w:b/>
                <w:sz w:val="18"/>
                <w:szCs w:val="18"/>
              </w:rPr>
              <w:t>mitgeteilt wird.</w:t>
            </w:r>
          </w:p>
          <w:p w:rsidR="00281CBB" w:rsidRPr="00677033" w:rsidRDefault="00281CBB" w:rsidP="00281CBB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81CBB">
              <w:rPr>
                <w:rFonts w:ascii="Arial" w:hAnsi="Arial" w:cs="Arial"/>
                <w:b/>
                <w:sz w:val="18"/>
                <w:szCs w:val="18"/>
              </w:rPr>
              <w:t xml:space="preserve">Ich versichere, alle Angaben wahrheitsgemäß gemacht zu haben </w:t>
            </w:r>
            <w:r w:rsidR="00677033">
              <w:rPr>
                <w:rFonts w:ascii="Arial" w:hAnsi="Arial" w:cs="Arial"/>
                <w:b/>
                <w:sz w:val="18"/>
                <w:szCs w:val="18"/>
              </w:rPr>
              <w:t xml:space="preserve">und mir ist bekannt, dass eine Anrechnung erst dann rechtskräftig wird, wenn mir diese durch das Akademische Prüfungsamt gemäß </w:t>
            </w:r>
            <w:r w:rsidR="00677033" w:rsidRPr="00677033">
              <w:rPr>
                <w:rFonts w:ascii="Arial" w:hAnsi="Arial" w:cs="Arial"/>
                <w:b/>
                <w:iCs/>
                <w:sz w:val="18"/>
                <w:szCs w:val="18"/>
              </w:rPr>
              <w:t>§</w:t>
            </w:r>
            <w:r w:rsidR="0067703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37 Verwaltungsverfahrensgesetz </w:t>
            </w:r>
            <w:r w:rsidR="00677033" w:rsidRPr="00677033">
              <w:rPr>
                <w:rFonts w:ascii="Arial" w:hAnsi="Arial" w:cs="Arial"/>
                <w:b/>
                <w:iCs/>
                <w:sz w:val="18"/>
                <w:szCs w:val="18"/>
              </w:rPr>
              <w:t>bekannt gegeben wird.</w:t>
            </w:r>
          </w:p>
          <w:p w:rsidR="00281CBB" w:rsidRDefault="00A319EA" w:rsidP="00524C5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10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  <w:p w:rsidR="00EB6D5C" w:rsidRPr="00EB6D5C" w:rsidRDefault="00EB6D5C" w:rsidP="00EB6D5C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_______________________________________________________________________________________                                            _____________________________________________________________________________________________________________</w:t>
            </w:r>
          </w:p>
        </w:tc>
      </w:tr>
      <w:tr w:rsidR="00281CBB" w:rsidRPr="004C314A" w:rsidTr="00A25233">
        <w:trPr>
          <w:cantSplit/>
          <w:trHeight w:val="189"/>
        </w:trPr>
        <w:tc>
          <w:tcPr>
            <w:tcW w:w="9417" w:type="dxa"/>
            <w:tcBorders>
              <w:bottom w:val="single" w:sz="4" w:space="0" w:color="auto"/>
            </w:tcBorders>
          </w:tcPr>
          <w:p w:rsidR="00281CBB" w:rsidRPr="004C314A" w:rsidRDefault="00281CBB" w:rsidP="00ED36AA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4C314A">
              <w:rPr>
                <w:rFonts w:ascii="Arial" w:hAnsi="Arial" w:cs="Arial"/>
                <w:sz w:val="16"/>
              </w:rPr>
              <w:t xml:space="preserve">Ort, Datum                                                                           </w:t>
            </w:r>
            <w:r w:rsidR="00AE5C2A">
              <w:rPr>
                <w:rFonts w:ascii="Arial" w:hAnsi="Arial" w:cs="Arial"/>
                <w:sz w:val="16"/>
              </w:rPr>
              <w:t xml:space="preserve">                 Unterschrift</w:t>
            </w:r>
            <w:r w:rsidRPr="004C314A">
              <w:rPr>
                <w:rFonts w:ascii="Arial" w:hAnsi="Arial" w:cs="Arial"/>
                <w:sz w:val="16"/>
              </w:rPr>
              <w:t xml:space="preserve"> Antragsteller</w:t>
            </w:r>
            <w:r w:rsidR="00ED36AA">
              <w:rPr>
                <w:rFonts w:ascii="Arial" w:hAnsi="Arial" w:cs="Arial"/>
                <w:sz w:val="16"/>
              </w:rPr>
              <w:t>/</w:t>
            </w:r>
            <w:r w:rsidRPr="004C314A">
              <w:rPr>
                <w:rFonts w:ascii="Arial" w:hAnsi="Arial" w:cs="Arial"/>
                <w:sz w:val="16"/>
              </w:rPr>
              <w:t xml:space="preserve">in </w:t>
            </w:r>
          </w:p>
        </w:tc>
      </w:tr>
      <w:tr w:rsidR="00B96D0F" w:rsidRPr="004C314A" w:rsidTr="005F5A9A">
        <w:trPr>
          <w:cantSplit/>
          <w:trHeight w:val="409"/>
        </w:trPr>
        <w:tc>
          <w:tcPr>
            <w:tcW w:w="9417" w:type="dxa"/>
            <w:tcBorders>
              <w:top w:val="single" w:sz="4" w:space="0" w:color="auto"/>
              <w:bottom w:val="single" w:sz="4" w:space="0" w:color="auto"/>
            </w:tcBorders>
          </w:tcPr>
          <w:p w:rsidR="00B96D0F" w:rsidRPr="004C314A" w:rsidRDefault="00B96D0F" w:rsidP="00B96D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2"/>
              </w:rPr>
              <w:t>Bitte geben Sie diesen Antrag, nachdem Sie unterschrieben haben, beim Akademischen Prüfungsamt ab. Ihr Antrag wird vom Akademischen Prüfungsamt an die/den Fachvertreter/in weitergeleitet.</w:t>
            </w:r>
          </w:p>
        </w:tc>
      </w:tr>
    </w:tbl>
    <w:p w:rsidR="003116C5" w:rsidRDefault="003116C5" w:rsidP="00281CBB">
      <w:pPr>
        <w:tabs>
          <w:tab w:val="left" w:pos="8029"/>
        </w:tabs>
        <w:rPr>
          <w:rFonts w:ascii="Arial" w:hAnsi="Arial" w:cs="Arial"/>
          <w:b/>
        </w:rPr>
      </w:pPr>
    </w:p>
    <w:tbl>
      <w:tblPr>
        <w:tblStyle w:val="Tabellenraster"/>
        <w:tblW w:w="9913" w:type="dxa"/>
        <w:jc w:val="center"/>
        <w:tblInd w:w="96" w:type="dxa"/>
        <w:tblLayout w:type="fixed"/>
        <w:tblLook w:val="04A0" w:firstRow="1" w:lastRow="0" w:firstColumn="1" w:lastColumn="0" w:noHBand="0" w:noVBand="1"/>
      </w:tblPr>
      <w:tblGrid>
        <w:gridCol w:w="501"/>
        <w:gridCol w:w="3757"/>
        <w:gridCol w:w="5655"/>
      </w:tblGrid>
      <w:tr w:rsidR="005A6197" w:rsidTr="005A6197">
        <w:trPr>
          <w:jc w:val="center"/>
        </w:trPr>
        <w:tc>
          <w:tcPr>
            <w:tcW w:w="501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5A6197" w:rsidRDefault="005A6197" w:rsidP="00C012A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11439">
              <w:rPr>
                <w:rFonts w:ascii="Arial" w:hAnsi="Arial" w:cs="Arial"/>
                <w:b/>
                <w:sz w:val="16"/>
                <w:szCs w:val="16"/>
              </w:rPr>
              <w:t>Von dem/der Fachvertreter/in auszufüllen</w:t>
            </w:r>
          </w:p>
        </w:tc>
        <w:tc>
          <w:tcPr>
            <w:tcW w:w="9412" w:type="dxa"/>
            <w:gridSpan w:val="2"/>
            <w:tcBorders>
              <w:bottom w:val="nil"/>
            </w:tcBorders>
          </w:tcPr>
          <w:p w:rsidR="005A6197" w:rsidRPr="00CE5C87" w:rsidRDefault="005A6197" w:rsidP="00C012A4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CE5C87">
              <w:rPr>
                <w:rFonts w:ascii="Arial" w:hAnsi="Arial" w:cs="Arial"/>
                <w:b/>
                <w:sz w:val="18"/>
              </w:rPr>
              <w:t>Dem Antrag wird zugestimmt.</w:t>
            </w:r>
          </w:p>
          <w:p w:rsidR="005A6197" w:rsidRPr="00CE5C87" w:rsidRDefault="005A6197" w:rsidP="00C012A4">
            <w:pPr>
              <w:rPr>
                <w:rFonts w:ascii="Arial" w:hAnsi="Arial" w:cs="Arial"/>
                <w:sz w:val="18"/>
              </w:rPr>
            </w:pPr>
          </w:p>
          <w:p w:rsidR="005A6197" w:rsidRDefault="005A6197" w:rsidP="00C012A4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 xml:space="preserve">                       </w:t>
            </w:r>
          </w:p>
          <w:p w:rsidR="005A6197" w:rsidRPr="00CE5C87" w:rsidRDefault="005A6197" w:rsidP="00C012A4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 xml:space="preserve">                                                                    </w:t>
            </w:r>
          </w:p>
          <w:p w:rsidR="005A6197" w:rsidRPr="00CE5C87" w:rsidRDefault="005A6197" w:rsidP="00C012A4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>___________________________________________</w:t>
            </w:r>
          </w:p>
          <w:p w:rsidR="005A6197" w:rsidRDefault="005A6197" w:rsidP="00C012A4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6"/>
              </w:rPr>
              <w:t>Name</w:t>
            </w:r>
            <w:r w:rsidRPr="00CE5C87">
              <w:rPr>
                <w:rFonts w:ascii="Arial" w:hAnsi="Arial" w:cs="Arial"/>
                <w:sz w:val="16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</w:p>
          <w:p w:rsidR="005A6197" w:rsidRDefault="005A6197" w:rsidP="00C012A4">
            <w:pPr>
              <w:rPr>
                <w:rFonts w:ascii="Arial" w:hAnsi="Arial" w:cs="Arial"/>
                <w:sz w:val="18"/>
              </w:rPr>
            </w:pPr>
          </w:p>
          <w:p w:rsidR="005A6197" w:rsidRDefault="005A6197" w:rsidP="00C012A4">
            <w:pPr>
              <w:rPr>
                <w:rFonts w:ascii="Arial" w:hAnsi="Arial" w:cs="Arial"/>
                <w:sz w:val="18"/>
              </w:rPr>
            </w:pPr>
          </w:p>
          <w:p w:rsidR="005A6197" w:rsidRPr="00CE5C87" w:rsidRDefault="005A6197" w:rsidP="00C012A4">
            <w:pPr>
              <w:rPr>
                <w:rFonts w:ascii="Arial" w:hAnsi="Arial" w:cs="Arial"/>
                <w:sz w:val="18"/>
              </w:rPr>
            </w:pPr>
          </w:p>
          <w:p w:rsidR="005A6197" w:rsidRPr="00CE5C87" w:rsidRDefault="005A6197" w:rsidP="00C012A4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>___________________________________________</w:t>
            </w:r>
          </w:p>
          <w:p w:rsidR="005A6197" w:rsidRDefault="005A6197" w:rsidP="00C012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Datum, </w:t>
            </w:r>
            <w:r w:rsidRPr="00CE5C87">
              <w:rPr>
                <w:rFonts w:ascii="Arial" w:hAnsi="Arial" w:cs="Arial"/>
                <w:sz w:val="16"/>
                <w:szCs w:val="16"/>
              </w:rPr>
              <w:t xml:space="preserve">Unterschrift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CE5C87">
              <w:rPr>
                <w:rFonts w:ascii="Arial" w:hAnsi="Arial" w:cs="Arial"/>
                <w:sz w:val="16"/>
                <w:szCs w:val="16"/>
              </w:rPr>
              <w:t xml:space="preserve">     (Instituts-)Stempel      </w:t>
            </w:r>
          </w:p>
          <w:p w:rsidR="005A6197" w:rsidRDefault="005A6197" w:rsidP="00C012A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5A6197" w:rsidTr="005A6197">
        <w:trPr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A6197" w:rsidRDefault="005A6197" w:rsidP="00C012A4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97" w:rsidRDefault="005A6197" w:rsidP="00C012A4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5A6197" w:rsidTr="005A6197">
        <w:trPr>
          <w:jc w:val="center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A6197" w:rsidRDefault="005A6197" w:rsidP="00C012A4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6197" w:rsidRPr="00AA14E4" w:rsidRDefault="005A6197" w:rsidP="00C012A4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AA14E4">
              <w:rPr>
                <w:rFonts w:ascii="Arial" w:hAnsi="Arial" w:cs="Arial"/>
                <w:b/>
                <w:sz w:val="18"/>
              </w:rPr>
              <w:t>Der Anrechnung folgender Leistung(en) wird nicht – bzw. nur teilweise oder in anderer Form – zugestimmt:</w:t>
            </w:r>
          </w:p>
          <w:p w:rsidR="005A6197" w:rsidRDefault="005A6197" w:rsidP="00C012A4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 xml:space="preserve">(bitte begründen, ggf. weiteres Blatt verwenden)  </w:t>
            </w:r>
          </w:p>
          <w:p w:rsidR="005A6197" w:rsidRPr="00AA14E4" w:rsidRDefault="005A6197" w:rsidP="00C012A4">
            <w:pPr>
              <w:rPr>
                <w:rFonts w:ascii="Arial" w:hAnsi="Arial" w:cs="Arial"/>
                <w:sz w:val="18"/>
              </w:rPr>
            </w:pPr>
          </w:p>
          <w:p w:rsidR="005A6197" w:rsidRPr="00A123FA" w:rsidRDefault="005A6197" w:rsidP="00C012A4">
            <w:pPr>
              <w:spacing w:line="480" w:lineRule="auto"/>
              <w:rPr>
                <w:rFonts w:ascii="Arial" w:hAnsi="Arial" w:cs="Arial"/>
                <w:b/>
                <w:sz w:val="18"/>
              </w:rPr>
            </w:pPr>
            <w:r w:rsidRPr="00A123FA">
              <w:rPr>
                <w:rFonts w:ascii="Arial" w:hAnsi="Arial" w:cs="Arial"/>
                <w:b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A6197" w:rsidRPr="00AA14E4" w:rsidRDefault="005A6197" w:rsidP="00C012A4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 xml:space="preserve"> </w:t>
            </w:r>
          </w:p>
          <w:p w:rsidR="005A6197" w:rsidRPr="00AA14E4" w:rsidRDefault="005A6197" w:rsidP="00C012A4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ab/>
            </w:r>
          </w:p>
          <w:p w:rsidR="005A6197" w:rsidRPr="00AA14E4" w:rsidRDefault="005A6197" w:rsidP="00C012A4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>____________________________________________</w:t>
            </w:r>
          </w:p>
          <w:p w:rsidR="005A6197" w:rsidRDefault="005A6197" w:rsidP="00C012A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A14E4">
              <w:rPr>
                <w:rFonts w:ascii="Arial" w:hAnsi="Arial" w:cs="Arial"/>
                <w:sz w:val="16"/>
              </w:rPr>
              <w:t xml:space="preserve">Datum, Unterschrift                                                                                                         (Instituts-)Stempel   </w:t>
            </w:r>
            <w:r>
              <w:rPr>
                <w:rFonts w:ascii="Arial" w:hAnsi="Arial" w:cs="Arial"/>
                <w:sz w:val="16"/>
              </w:rPr>
              <w:br/>
            </w:r>
            <w:r w:rsidRPr="00AA14E4">
              <w:rPr>
                <w:rFonts w:ascii="Arial" w:hAnsi="Arial" w:cs="Arial"/>
                <w:sz w:val="16"/>
              </w:rPr>
              <w:t xml:space="preserve">   </w:t>
            </w:r>
          </w:p>
        </w:tc>
      </w:tr>
      <w:tr w:rsidR="005A6197" w:rsidTr="005A6197">
        <w:trPr>
          <w:cantSplit/>
          <w:trHeight w:val="403"/>
          <w:jc w:val="center"/>
        </w:trPr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5A6197" w:rsidRPr="00C57A90" w:rsidRDefault="005A6197" w:rsidP="00C012A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6197" w:rsidRDefault="005A6197" w:rsidP="00C012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197" w:rsidTr="005A6197">
        <w:trPr>
          <w:cantSplit/>
          <w:trHeight w:val="554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A6197" w:rsidRPr="00C57A90" w:rsidRDefault="005A6197" w:rsidP="00C012A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1439">
              <w:rPr>
                <w:rFonts w:ascii="Arial" w:hAnsi="Arial" w:cs="Arial"/>
                <w:b/>
                <w:sz w:val="16"/>
              </w:rPr>
              <w:t>Vom Prüfungsamt auszufüllen</w:t>
            </w:r>
          </w:p>
        </w:tc>
        <w:tc>
          <w:tcPr>
            <w:tcW w:w="3757" w:type="dxa"/>
            <w:tcBorders>
              <w:top w:val="single" w:sz="4" w:space="0" w:color="auto"/>
              <w:bottom w:val="nil"/>
              <w:right w:val="nil"/>
            </w:tcBorders>
          </w:tcPr>
          <w:p w:rsidR="005A6197" w:rsidRDefault="005A6197" w:rsidP="00C012A4">
            <w:pPr>
              <w:rPr>
                <w:rFonts w:ascii="Arial" w:hAnsi="Arial" w:cs="Arial"/>
                <w:sz w:val="18"/>
                <w:szCs w:val="18"/>
              </w:rPr>
            </w:pPr>
          </w:p>
          <w:p w:rsidR="005A6197" w:rsidRDefault="005A6197" w:rsidP="00C012A4">
            <w:pPr>
              <w:rPr>
                <w:rFonts w:ascii="Arial" w:hAnsi="Arial" w:cs="Arial"/>
                <w:sz w:val="18"/>
                <w:szCs w:val="18"/>
              </w:rPr>
            </w:pPr>
          </w:p>
          <w:p w:rsidR="005A6197" w:rsidRDefault="005A6197" w:rsidP="00C012A4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Angerechnet</w:t>
            </w:r>
            <w:r>
              <w:rPr>
                <w:rFonts w:ascii="Arial" w:hAnsi="Arial" w:cs="Arial"/>
                <w:sz w:val="18"/>
                <w:szCs w:val="18"/>
              </w:rPr>
              <w:t>e Leistungen in POS erfasst: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nil"/>
            </w:tcBorders>
          </w:tcPr>
          <w:p w:rsidR="005A6197" w:rsidRDefault="005A6197" w:rsidP="00C012A4">
            <w:pPr>
              <w:rPr>
                <w:rFonts w:ascii="Arial" w:hAnsi="Arial" w:cs="Arial"/>
                <w:sz w:val="18"/>
                <w:szCs w:val="18"/>
              </w:rPr>
            </w:pPr>
          </w:p>
          <w:p w:rsidR="005A6197" w:rsidRDefault="005A6197" w:rsidP="00C012A4">
            <w:pPr>
              <w:rPr>
                <w:rFonts w:ascii="Arial" w:hAnsi="Arial" w:cs="Arial"/>
                <w:sz w:val="18"/>
                <w:szCs w:val="18"/>
              </w:rPr>
            </w:pPr>
          </w:p>
          <w:p w:rsidR="005A6197" w:rsidRPr="0074709E" w:rsidRDefault="005A6197" w:rsidP="00C012A4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:rsidR="005A6197" w:rsidRDefault="005A6197" w:rsidP="00C012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Datum, Handzeichen</w:t>
            </w:r>
          </w:p>
        </w:tc>
      </w:tr>
      <w:tr w:rsidR="005A6197" w:rsidTr="005A6197">
        <w:trPr>
          <w:cantSplit/>
          <w:trHeight w:val="778"/>
          <w:jc w:val="center"/>
        </w:trPr>
        <w:tc>
          <w:tcPr>
            <w:tcW w:w="50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A6197" w:rsidRPr="0074709E" w:rsidRDefault="005A6197" w:rsidP="00C012A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57" w:type="dxa"/>
            <w:tcBorders>
              <w:top w:val="nil"/>
              <w:bottom w:val="single" w:sz="4" w:space="0" w:color="auto"/>
              <w:right w:val="nil"/>
            </w:tcBorders>
          </w:tcPr>
          <w:p w:rsidR="005A6197" w:rsidRDefault="005A6197" w:rsidP="00C012A4">
            <w:pPr>
              <w:rPr>
                <w:rFonts w:ascii="Arial" w:hAnsi="Arial" w:cs="Arial"/>
                <w:sz w:val="18"/>
                <w:szCs w:val="18"/>
              </w:rPr>
            </w:pPr>
          </w:p>
          <w:p w:rsidR="005A6197" w:rsidRDefault="005A6197" w:rsidP="00C012A4">
            <w:pPr>
              <w:rPr>
                <w:rFonts w:ascii="Arial" w:hAnsi="Arial" w:cs="Arial"/>
                <w:sz w:val="18"/>
                <w:szCs w:val="18"/>
              </w:rPr>
            </w:pPr>
          </w:p>
          <w:p w:rsidR="005A6197" w:rsidRPr="0074709E" w:rsidRDefault="005A6197" w:rsidP="00C012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Auslandsstudium erfasst</w:t>
            </w:r>
            <w:r w:rsidRPr="0074709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</w:tcBorders>
          </w:tcPr>
          <w:p w:rsidR="005A6197" w:rsidRDefault="005A6197" w:rsidP="00C012A4">
            <w:pPr>
              <w:rPr>
                <w:rFonts w:ascii="Arial" w:hAnsi="Arial" w:cs="Arial"/>
                <w:sz w:val="18"/>
                <w:szCs w:val="18"/>
              </w:rPr>
            </w:pPr>
          </w:p>
          <w:p w:rsidR="005A6197" w:rsidRDefault="005A6197" w:rsidP="00C012A4">
            <w:pPr>
              <w:rPr>
                <w:rFonts w:ascii="Arial" w:hAnsi="Arial" w:cs="Arial"/>
                <w:sz w:val="18"/>
                <w:szCs w:val="18"/>
              </w:rPr>
            </w:pPr>
          </w:p>
          <w:p w:rsidR="005A6197" w:rsidRPr="0074709E" w:rsidRDefault="005A6197" w:rsidP="00C012A4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5A6197" w:rsidRDefault="005A6197" w:rsidP="00C012A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Datum, Handzeichen</w:t>
            </w:r>
          </w:p>
          <w:p w:rsidR="005A6197" w:rsidRPr="00C11439" w:rsidRDefault="005A6197" w:rsidP="00C012A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A6197" w:rsidRDefault="005A6197" w:rsidP="00281CBB">
      <w:pPr>
        <w:tabs>
          <w:tab w:val="left" w:pos="8029"/>
        </w:tabs>
        <w:rPr>
          <w:rFonts w:ascii="Arial" w:hAnsi="Arial" w:cs="Arial"/>
          <w:b/>
        </w:rPr>
      </w:pPr>
    </w:p>
    <w:sectPr w:rsidR="005A6197" w:rsidSect="00AE5C2A">
      <w:footerReference w:type="default" r:id="rId10"/>
      <w:pgSz w:w="11906" w:h="16838"/>
      <w:pgMar w:top="907" w:right="794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9A" w:rsidRDefault="005F5A9A" w:rsidP="0025420A">
      <w:r>
        <w:separator/>
      </w:r>
    </w:p>
  </w:endnote>
  <w:endnote w:type="continuationSeparator" w:id="0">
    <w:p w:rsidR="005F5A9A" w:rsidRDefault="005F5A9A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9A" w:rsidRDefault="005F5A9A">
    <w:pPr>
      <w:pStyle w:val="Fuzeile"/>
    </w:pPr>
    <w:r>
      <w:rPr>
        <w:rFonts w:ascii="Arial" w:hAnsi="Arial" w:cs="Arial"/>
        <w:sz w:val="16"/>
        <w:szCs w:val="16"/>
      </w:rPr>
      <w:t>Antrag_Anrechnung_Prüfungsleistungen_Master                                                                                                                  Stand: 11</w:t>
    </w:r>
    <w:r w:rsidRPr="0095680A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9A" w:rsidRDefault="005F5A9A" w:rsidP="0025420A">
      <w:r>
        <w:separator/>
      </w:r>
    </w:p>
  </w:footnote>
  <w:footnote w:type="continuationSeparator" w:id="0">
    <w:p w:rsidR="005F5A9A" w:rsidRDefault="005F5A9A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 w:cryptProviderType="rsaFull" w:cryptAlgorithmClass="hash" w:cryptAlgorithmType="typeAny" w:cryptAlgorithmSid="4" w:cryptSpinCount="100000" w:hash="gwfZbURyMdL1BIj3OJCt3NI37M0=" w:salt="T09kX/Due1Z19uO7Yfgb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2C"/>
    <w:rsid w:val="00001BCE"/>
    <w:rsid w:val="00040378"/>
    <w:rsid w:val="00051CE5"/>
    <w:rsid w:val="000D67DE"/>
    <w:rsid w:val="000E5C46"/>
    <w:rsid w:val="00106507"/>
    <w:rsid w:val="00151FFF"/>
    <w:rsid w:val="0018682A"/>
    <w:rsid w:val="00187017"/>
    <w:rsid w:val="00233076"/>
    <w:rsid w:val="00251441"/>
    <w:rsid w:val="0025420A"/>
    <w:rsid w:val="00281CBB"/>
    <w:rsid w:val="002C6E85"/>
    <w:rsid w:val="002D1BCF"/>
    <w:rsid w:val="003116C5"/>
    <w:rsid w:val="003263B0"/>
    <w:rsid w:val="00334BBB"/>
    <w:rsid w:val="00392F2D"/>
    <w:rsid w:val="003E5EEF"/>
    <w:rsid w:val="00415646"/>
    <w:rsid w:val="00423EC1"/>
    <w:rsid w:val="00447B60"/>
    <w:rsid w:val="0045013F"/>
    <w:rsid w:val="00486A81"/>
    <w:rsid w:val="004C002C"/>
    <w:rsid w:val="004E0A8F"/>
    <w:rsid w:val="00504D77"/>
    <w:rsid w:val="00524C59"/>
    <w:rsid w:val="00541132"/>
    <w:rsid w:val="00544C11"/>
    <w:rsid w:val="00551EF9"/>
    <w:rsid w:val="005A6197"/>
    <w:rsid w:val="005C4996"/>
    <w:rsid w:val="005F5A9A"/>
    <w:rsid w:val="0061778E"/>
    <w:rsid w:val="0063354A"/>
    <w:rsid w:val="0063786C"/>
    <w:rsid w:val="006658BB"/>
    <w:rsid w:val="00677033"/>
    <w:rsid w:val="00677A9B"/>
    <w:rsid w:val="00700240"/>
    <w:rsid w:val="00752F77"/>
    <w:rsid w:val="00775C17"/>
    <w:rsid w:val="00816A34"/>
    <w:rsid w:val="00831583"/>
    <w:rsid w:val="0084475A"/>
    <w:rsid w:val="0085162A"/>
    <w:rsid w:val="00911397"/>
    <w:rsid w:val="009437FE"/>
    <w:rsid w:val="00990104"/>
    <w:rsid w:val="00A25233"/>
    <w:rsid w:val="00A319EA"/>
    <w:rsid w:val="00A33E3A"/>
    <w:rsid w:val="00AA1C97"/>
    <w:rsid w:val="00AD36EB"/>
    <w:rsid w:val="00AD42DB"/>
    <w:rsid w:val="00AE5C2A"/>
    <w:rsid w:val="00AF0603"/>
    <w:rsid w:val="00B11740"/>
    <w:rsid w:val="00B52048"/>
    <w:rsid w:val="00B87589"/>
    <w:rsid w:val="00B91B9F"/>
    <w:rsid w:val="00B96D0F"/>
    <w:rsid w:val="00B97B93"/>
    <w:rsid w:val="00BA2F30"/>
    <w:rsid w:val="00C012A4"/>
    <w:rsid w:val="00C0318E"/>
    <w:rsid w:val="00C246E1"/>
    <w:rsid w:val="00C4209D"/>
    <w:rsid w:val="00CE2CA5"/>
    <w:rsid w:val="00CE6658"/>
    <w:rsid w:val="00D2631B"/>
    <w:rsid w:val="00DD52F2"/>
    <w:rsid w:val="00DF0DFA"/>
    <w:rsid w:val="00DF498D"/>
    <w:rsid w:val="00DF6901"/>
    <w:rsid w:val="00EB6D5C"/>
    <w:rsid w:val="00ED36AA"/>
    <w:rsid w:val="00F01C68"/>
    <w:rsid w:val="00F10C3A"/>
    <w:rsid w:val="00F232E5"/>
    <w:rsid w:val="00F546D9"/>
    <w:rsid w:val="00F8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8021-0F57-477E-98D5-D2400F9E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17D58FA7.dotm</Template>
  <TotalTime>0</TotalTime>
  <Pages>2</Pages>
  <Words>601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Sabrina Christine Harms</cp:lastModifiedBy>
  <cp:revision>8</cp:revision>
  <cp:lastPrinted>2020-01-28T08:21:00Z</cp:lastPrinted>
  <dcterms:created xsi:type="dcterms:W3CDTF">2019-11-15T17:21:00Z</dcterms:created>
  <dcterms:modified xsi:type="dcterms:W3CDTF">2020-01-28T09:10:00Z</dcterms:modified>
</cp:coreProperties>
</file>