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7A54" w14:textId="1DA2F4A3" w:rsidR="00B41B84" w:rsidRPr="003C78C9" w:rsidRDefault="00F06D8A">
      <w:pPr>
        <w:spacing w:before="12"/>
        <w:ind w:left="814" w:right="467"/>
        <w:jc w:val="center"/>
        <w:rPr>
          <w:b/>
          <w:sz w:val="32"/>
          <w:lang w:val="en-GB"/>
        </w:rPr>
      </w:pPr>
      <w:bookmarkStart w:id="0" w:name="Promotion_zum_Dr._rer._medic.__(laut_der"/>
      <w:bookmarkEnd w:id="0"/>
      <w:r w:rsidRPr="003C78C9">
        <w:rPr>
          <w:b/>
          <w:sz w:val="32"/>
          <w:lang w:val="en-GB"/>
        </w:rPr>
        <w:t xml:space="preserve">Doctorate </w:t>
      </w:r>
      <w:r w:rsidR="00C00045">
        <w:rPr>
          <w:b/>
          <w:sz w:val="32"/>
          <w:lang w:val="en-GB"/>
        </w:rPr>
        <w:t xml:space="preserve">degree </w:t>
      </w:r>
      <w:r w:rsidRPr="003C78C9">
        <w:rPr>
          <w:b/>
          <w:sz w:val="32"/>
          <w:lang w:val="en-GB"/>
        </w:rPr>
        <w:t>procedure for the Dr rer. med.</w:t>
      </w:r>
    </w:p>
    <w:p w14:paraId="395992ED" w14:textId="67292C04" w:rsidR="003C78C9" w:rsidRDefault="00F06D8A">
      <w:pPr>
        <w:spacing w:before="16"/>
        <w:ind w:left="817" w:right="467"/>
        <w:jc w:val="center"/>
        <w:rPr>
          <w:sz w:val="32"/>
          <w:lang w:val="en-GB"/>
        </w:rPr>
      </w:pPr>
      <w:r w:rsidRPr="003C78C9">
        <w:rPr>
          <w:sz w:val="32"/>
          <w:lang w:val="en-GB"/>
        </w:rPr>
        <w:t xml:space="preserve">(according to the </w:t>
      </w:r>
      <w:r w:rsidR="0052272A">
        <w:rPr>
          <w:sz w:val="32"/>
          <w:lang w:val="en-GB"/>
        </w:rPr>
        <w:t>D</w:t>
      </w:r>
      <w:r w:rsidRPr="003C78C9">
        <w:rPr>
          <w:sz w:val="32"/>
          <w:lang w:val="en-GB"/>
        </w:rPr>
        <w:t xml:space="preserve">octoral </w:t>
      </w:r>
      <w:r w:rsidR="0052272A">
        <w:rPr>
          <w:sz w:val="32"/>
          <w:lang w:val="en-GB"/>
        </w:rPr>
        <w:t>D</w:t>
      </w:r>
      <w:r w:rsidRPr="003C78C9">
        <w:rPr>
          <w:sz w:val="32"/>
          <w:lang w:val="en-GB"/>
        </w:rPr>
        <w:t xml:space="preserve">egree </w:t>
      </w:r>
      <w:r w:rsidR="0052272A">
        <w:rPr>
          <w:sz w:val="32"/>
          <w:lang w:val="en-GB"/>
        </w:rPr>
        <w:t>R</w:t>
      </w:r>
      <w:r w:rsidRPr="003C78C9">
        <w:rPr>
          <w:sz w:val="32"/>
          <w:lang w:val="en-GB"/>
        </w:rPr>
        <w:t xml:space="preserve">egulations </w:t>
      </w:r>
    </w:p>
    <w:p w14:paraId="3C666098" w14:textId="77777777" w:rsidR="00B41B84" w:rsidRPr="003C78C9" w:rsidRDefault="003C78C9" w:rsidP="003C78C9">
      <w:pPr>
        <w:spacing w:before="16"/>
        <w:ind w:left="817" w:right="467"/>
        <w:jc w:val="center"/>
        <w:rPr>
          <w:sz w:val="32"/>
          <w:lang w:val="en-GB"/>
        </w:rPr>
      </w:pPr>
      <w:r>
        <w:rPr>
          <w:sz w:val="32"/>
          <w:lang w:val="en-GB"/>
        </w:rPr>
        <w:t>of School VI,</w:t>
      </w:r>
      <w:r w:rsidR="00F06D8A" w:rsidRPr="003C78C9">
        <w:rPr>
          <w:sz w:val="32"/>
          <w:lang w:val="en-GB"/>
        </w:rPr>
        <w:t xml:space="preserve"> 23 May 2018)</w:t>
      </w:r>
    </w:p>
    <w:p w14:paraId="3E948089" w14:textId="77777777" w:rsidR="00B41B84" w:rsidRPr="003C78C9" w:rsidRDefault="00B41B84">
      <w:pPr>
        <w:pStyle w:val="Textkrper"/>
        <w:rPr>
          <w:sz w:val="20"/>
          <w:lang w:val="en-GB"/>
        </w:rPr>
      </w:pPr>
    </w:p>
    <w:p w14:paraId="6213CF06" w14:textId="77777777" w:rsidR="00B41B84" w:rsidRPr="003C78C9" w:rsidRDefault="00B41B84">
      <w:pPr>
        <w:pStyle w:val="Textkrper"/>
        <w:rPr>
          <w:sz w:val="20"/>
          <w:lang w:val="en-GB"/>
        </w:rPr>
      </w:pPr>
    </w:p>
    <w:p w14:paraId="2CFA0F6B" w14:textId="4CFD4118" w:rsidR="00B41B84" w:rsidRPr="003C78C9" w:rsidRDefault="00377B71">
      <w:pPr>
        <w:pStyle w:val="Textkrper"/>
        <w:spacing w:before="3"/>
        <w:rPr>
          <w:sz w:val="24"/>
          <w:lang w:val="en-GB"/>
        </w:rPr>
      </w:pP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E55E2" wp14:editId="2B659222">
                <wp:simplePos x="0" y="0"/>
                <wp:positionH relativeFrom="page">
                  <wp:posOffset>256374</wp:posOffset>
                </wp:positionH>
                <wp:positionV relativeFrom="paragraph">
                  <wp:posOffset>35631</wp:posOffset>
                </wp:positionV>
                <wp:extent cx="2905570" cy="523240"/>
                <wp:effectExtent l="0" t="0" r="28575" b="1016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570" cy="52324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CE122" w14:textId="49C1A24B" w:rsidR="00B41B84" w:rsidRPr="003C78C9" w:rsidRDefault="00F06D8A" w:rsidP="003C78C9">
                            <w:pPr>
                              <w:spacing w:before="56" w:line="249" w:lineRule="auto"/>
                              <w:ind w:left="129" w:right="1009"/>
                              <w:rPr>
                                <w:sz w:val="28"/>
                                <w:lang w:val="en-GB"/>
                              </w:rPr>
                            </w:pPr>
                            <w:r w:rsidRPr="003C78C9">
                              <w:rPr>
                                <w:b/>
                                <w:w w:val="90"/>
                                <w:sz w:val="28"/>
                                <w:lang w:val="en-GB"/>
                              </w:rPr>
                              <w:t xml:space="preserve">1st step: </w:t>
                            </w:r>
                            <w:r w:rsidRPr="003C78C9">
                              <w:rPr>
                                <w:w w:val="90"/>
                                <w:sz w:val="28"/>
                                <w:lang w:val="en-GB"/>
                              </w:rPr>
                              <w:t>Acceptance as a doctoral candidate (</w:t>
                            </w:r>
                            <w:r w:rsidR="00377B71">
                              <w:rPr>
                                <w:w w:val="90"/>
                                <w:sz w:val="28"/>
                                <w:lang w:val="en-GB"/>
                              </w:rPr>
                              <w:t>Section</w:t>
                            </w:r>
                            <w:r w:rsidR="003C78C9">
                              <w:rPr>
                                <w:w w:val="90"/>
                                <w:sz w:val="28"/>
                                <w:lang w:val="en-GB"/>
                              </w:rPr>
                              <w:t xml:space="preserve"> 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E55E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0.2pt;margin-top:2.8pt;width:228.8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" fillcolor="#b7dee8" strokeweight="1.5pt">
                <v:textbox inset="0,0,0,0">
                  <w:txbxContent>
                    <w:p w14:paraId="11ECE122" w14:textId="49C1A24B" w:rsidR="00B41B84" w:rsidRPr="003C78C9" w:rsidRDefault="00F06D8A" w:rsidP="003C78C9">
                      <w:pPr>
                        <w:spacing w:before="56" w:line="249" w:lineRule="auto"/>
                        <w:ind w:left="129" w:right="1009"/>
                        <w:rPr>
                          <w:sz w:val="28"/>
                          <w:lang w:val="en-GB"/>
                        </w:rPr>
                      </w:pPr>
                      <w:r w:rsidRPr="003C78C9">
                        <w:rPr>
                          <w:b/>
                          <w:w w:val="90"/>
                          <w:sz w:val="28"/>
                          <w:lang w:val="en-GB"/>
                        </w:rPr>
                        <w:t xml:space="preserve">1st step: </w:t>
                      </w:r>
                      <w:r w:rsidRPr="003C78C9">
                        <w:rPr>
                          <w:w w:val="90"/>
                          <w:sz w:val="28"/>
                          <w:lang w:val="en-GB"/>
                        </w:rPr>
                        <w:t>Acceptance as a doctoral candidate (</w:t>
                      </w:r>
                      <w:r w:rsidR="00377B71">
                        <w:rPr>
                          <w:w w:val="90"/>
                          <w:sz w:val="28"/>
                          <w:lang w:val="en-GB"/>
                        </w:rPr>
                        <w:t>Section</w:t>
                      </w:r>
                      <w:r w:rsidR="003C78C9">
                        <w:rPr>
                          <w:w w:val="90"/>
                          <w:sz w:val="28"/>
                          <w:lang w:val="en-GB"/>
                        </w:rPr>
                        <w:t xml:space="preserve"> 7)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2E477A" w14:textId="77777777" w:rsidR="00B41B84" w:rsidRPr="003C78C9" w:rsidRDefault="00B41B84">
      <w:pPr>
        <w:rPr>
          <w:sz w:val="24"/>
          <w:lang w:val="en-GB"/>
        </w:rPr>
        <w:sectPr w:rsidR="00B41B84" w:rsidRPr="003C78C9">
          <w:type w:val="continuous"/>
          <w:pgSz w:w="10800" w:h="14400"/>
          <w:pgMar w:top="220" w:right="680" w:bottom="280" w:left="260" w:header="720" w:footer="720" w:gutter="0"/>
          <w:cols w:space="720"/>
        </w:sectPr>
      </w:pPr>
    </w:p>
    <w:p w14:paraId="5A78D15C" w14:textId="77777777" w:rsidR="00B41B84" w:rsidRPr="003C78C9" w:rsidRDefault="00B41B84">
      <w:pPr>
        <w:pStyle w:val="Textkrper"/>
        <w:rPr>
          <w:sz w:val="24"/>
          <w:lang w:val="en-GB"/>
        </w:rPr>
      </w:pPr>
    </w:p>
    <w:p w14:paraId="68049F8B" w14:textId="77777777" w:rsidR="00B41B84" w:rsidRPr="003C78C9" w:rsidRDefault="00B41B84">
      <w:pPr>
        <w:pStyle w:val="Textkrper"/>
        <w:rPr>
          <w:sz w:val="24"/>
          <w:lang w:val="en-GB"/>
        </w:rPr>
      </w:pPr>
    </w:p>
    <w:p w14:paraId="146991A2" w14:textId="77777777" w:rsidR="00B41B84" w:rsidRPr="003C78C9" w:rsidRDefault="003C78C9">
      <w:pPr>
        <w:pStyle w:val="Textkrper"/>
        <w:rPr>
          <w:sz w:val="24"/>
          <w:lang w:val="en-GB"/>
        </w:rPr>
      </w:pPr>
      <w:r>
        <w:rPr>
          <w:noProof/>
          <w:lang w:val="nl-NL" w:eastAsia="nl-NL"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887C0ED" wp14:editId="5B00F686">
                <wp:simplePos x="0" y="0"/>
                <wp:positionH relativeFrom="page">
                  <wp:posOffset>1369695</wp:posOffset>
                </wp:positionH>
                <wp:positionV relativeFrom="paragraph">
                  <wp:posOffset>85725</wp:posOffset>
                </wp:positionV>
                <wp:extent cx="307340" cy="889000"/>
                <wp:effectExtent l="31750" t="6350" r="22860" b="190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889000"/>
                          <a:chOff x="2210" y="-260"/>
                          <a:chExt cx="484" cy="1400"/>
                        </a:xfrm>
                      </wpg:grpSpPr>
                      <wps:wsp>
                        <wps:cNvPr id="28" name="AutoShape 30"/>
                        <wps:cNvSpPr>
                          <a:spLocks/>
                        </wps:cNvSpPr>
                        <wps:spPr bwMode="auto">
                          <a:xfrm>
                            <a:off x="2224" y="-246"/>
                            <a:ext cx="454" cy="1370"/>
                          </a:xfrm>
                          <a:custGeom>
                            <a:avLst/>
                            <a:gdLst>
                              <a:gd name="T0" fmla="+- 0 2678 2225"/>
                              <a:gd name="T1" fmla="*/ T0 w 454"/>
                              <a:gd name="T2" fmla="+- 0 897 -245"/>
                              <a:gd name="T3" fmla="*/ 897 h 1370"/>
                              <a:gd name="T4" fmla="+- 0 2225 2225"/>
                              <a:gd name="T5" fmla="*/ T4 w 454"/>
                              <a:gd name="T6" fmla="+- 0 897 -245"/>
                              <a:gd name="T7" fmla="*/ 897 h 1370"/>
                              <a:gd name="T8" fmla="+- 0 2452 2225"/>
                              <a:gd name="T9" fmla="*/ T8 w 454"/>
                              <a:gd name="T10" fmla="+- 0 1124 -245"/>
                              <a:gd name="T11" fmla="*/ 1124 h 1370"/>
                              <a:gd name="T12" fmla="+- 0 2678 2225"/>
                              <a:gd name="T13" fmla="*/ T12 w 454"/>
                              <a:gd name="T14" fmla="+- 0 897 -245"/>
                              <a:gd name="T15" fmla="*/ 897 h 1370"/>
                              <a:gd name="T16" fmla="+- 0 2565 2225"/>
                              <a:gd name="T17" fmla="*/ T16 w 454"/>
                              <a:gd name="T18" fmla="+- 0 -245 -245"/>
                              <a:gd name="T19" fmla="*/ -245 h 1370"/>
                              <a:gd name="T20" fmla="+- 0 2338 2225"/>
                              <a:gd name="T21" fmla="*/ T20 w 454"/>
                              <a:gd name="T22" fmla="+- 0 -245 -245"/>
                              <a:gd name="T23" fmla="*/ -245 h 1370"/>
                              <a:gd name="T24" fmla="+- 0 2338 2225"/>
                              <a:gd name="T25" fmla="*/ T24 w 454"/>
                              <a:gd name="T26" fmla="+- 0 897 -245"/>
                              <a:gd name="T27" fmla="*/ 897 h 1370"/>
                              <a:gd name="T28" fmla="+- 0 2565 2225"/>
                              <a:gd name="T29" fmla="*/ T28 w 454"/>
                              <a:gd name="T30" fmla="+- 0 897 -245"/>
                              <a:gd name="T31" fmla="*/ 897 h 1370"/>
                              <a:gd name="T32" fmla="+- 0 2565 2225"/>
                              <a:gd name="T33" fmla="*/ T32 w 454"/>
                              <a:gd name="T34" fmla="+- 0 -245 -245"/>
                              <a:gd name="T35" fmla="*/ -245 h 1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" h="1370">
                                <a:moveTo>
                                  <a:pt x="453" y="1142"/>
                                </a:moveTo>
                                <a:lnTo>
                                  <a:pt x="0" y="1142"/>
                                </a:lnTo>
                                <a:lnTo>
                                  <a:pt x="227" y="1369"/>
                                </a:lnTo>
                                <a:lnTo>
                                  <a:pt x="453" y="1142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1142"/>
                                </a:lnTo>
                                <a:lnTo>
                                  <a:pt x="340" y="1142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DE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224" y="-246"/>
                            <a:ext cx="454" cy="1370"/>
                          </a:xfrm>
                          <a:custGeom>
                            <a:avLst/>
                            <a:gdLst>
                              <a:gd name="T0" fmla="+- 0 2225 2225"/>
                              <a:gd name="T1" fmla="*/ T0 w 454"/>
                              <a:gd name="T2" fmla="+- 0 897 -245"/>
                              <a:gd name="T3" fmla="*/ 897 h 1370"/>
                              <a:gd name="T4" fmla="+- 0 2338 2225"/>
                              <a:gd name="T5" fmla="*/ T4 w 454"/>
                              <a:gd name="T6" fmla="+- 0 897 -245"/>
                              <a:gd name="T7" fmla="*/ 897 h 1370"/>
                              <a:gd name="T8" fmla="+- 0 2338 2225"/>
                              <a:gd name="T9" fmla="*/ T8 w 454"/>
                              <a:gd name="T10" fmla="+- 0 -245 -245"/>
                              <a:gd name="T11" fmla="*/ -245 h 1370"/>
                              <a:gd name="T12" fmla="+- 0 2565 2225"/>
                              <a:gd name="T13" fmla="*/ T12 w 454"/>
                              <a:gd name="T14" fmla="+- 0 -245 -245"/>
                              <a:gd name="T15" fmla="*/ -245 h 1370"/>
                              <a:gd name="T16" fmla="+- 0 2565 2225"/>
                              <a:gd name="T17" fmla="*/ T16 w 454"/>
                              <a:gd name="T18" fmla="+- 0 897 -245"/>
                              <a:gd name="T19" fmla="*/ 897 h 1370"/>
                              <a:gd name="T20" fmla="+- 0 2678 2225"/>
                              <a:gd name="T21" fmla="*/ T20 w 454"/>
                              <a:gd name="T22" fmla="+- 0 897 -245"/>
                              <a:gd name="T23" fmla="*/ 897 h 1370"/>
                              <a:gd name="T24" fmla="+- 0 2452 2225"/>
                              <a:gd name="T25" fmla="*/ T24 w 454"/>
                              <a:gd name="T26" fmla="+- 0 1124 -245"/>
                              <a:gd name="T27" fmla="*/ 1124 h 1370"/>
                              <a:gd name="T28" fmla="+- 0 2225 2225"/>
                              <a:gd name="T29" fmla="*/ T28 w 454"/>
                              <a:gd name="T30" fmla="+- 0 897 -245"/>
                              <a:gd name="T31" fmla="*/ 897 h 1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4" h="1370">
                                <a:moveTo>
                                  <a:pt x="0" y="1142"/>
                                </a:moveTo>
                                <a:lnTo>
                                  <a:pt x="113" y="1142"/>
                                </a:lnTo>
                                <a:lnTo>
                                  <a:pt x="113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1142"/>
                                </a:lnTo>
                                <a:lnTo>
                                  <a:pt x="453" y="1142"/>
                                </a:lnTo>
                                <a:lnTo>
                                  <a:pt x="227" y="1369"/>
                                </a:lnTo>
                                <a:lnTo>
                                  <a:pt x="0" y="1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7E685" id="Group 28" o:spid="_x0000_s1026" style="position:absolute;margin-left:107.85pt;margin-top:6.75pt;width:24.2pt;height:70pt;z-index:251655168;mso-position-horizontal-relative:page" coordorigin="2210,-260" coordsize="484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">
                <v:shape id="AutoShape 30" o:spid="_x0000_s1027" style="position:absolute;left:2224;top:-246;width:454;height:1370;visibility:visible;mso-wrap-style:square;v-text-anchor:top" coordsize="454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" path="m453,1142l,1142r227,227l453,1142xm340,l113,r,1142l340,1142,340,xe" fillcolor="#b7dee8" stroked="f">
                  <v:path arrowok="t" o:connecttype="custom" o:connectlocs="453,897;0,897;227,1124;453,897;340,-245;113,-245;113,897;340,897;340,-245" o:connectangles="0,0,0,0,0,0,0,0,0"/>
                </v:shape>
                <v:shape id="Freeform 29" o:spid="_x0000_s1028" style="position:absolute;left:2224;top:-246;width:454;height:1370;visibility:visible;mso-wrap-style:square;v-text-anchor:top" coordsize="454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" path="m,1142r113,l113,,340,r,1142l453,1142,227,1369,,1142xe" filled="f" strokeweight="1.5pt">
                  <v:path arrowok="t" o:connecttype="custom" o:connectlocs="0,897;113,897;113,-245;340,-245;340,897;453,897;227,1124;0,897" o:connectangles="0,0,0,0,0,0,0,0"/>
                </v:shape>
                <w10:wrap anchorx="page"/>
              </v:group>
            </w:pict>
          </mc:Fallback>
        </mc:AlternateContent>
      </w:r>
    </w:p>
    <w:p w14:paraId="3104AA2D" w14:textId="77777777" w:rsidR="00B41B84" w:rsidRPr="003C78C9" w:rsidRDefault="00B41B84">
      <w:pPr>
        <w:pStyle w:val="Textkrper"/>
        <w:spacing w:before="6"/>
        <w:rPr>
          <w:sz w:val="22"/>
          <w:lang w:val="en-GB"/>
        </w:rPr>
      </w:pPr>
    </w:p>
    <w:p w14:paraId="1B014E47" w14:textId="4E6327DE" w:rsidR="00B41B84" w:rsidRPr="00377B71" w:rsidRDefault="00C00045" w:rsidP="003C78C9">
      <w:pPr>
        <w:spacing w:line="249" w:lineRule="auto"/>
        <w:ind w:left="107" w:right="-69"/>
        <w:rPr>
          <w:sz w:val="24"/>
          <w:lang w:val="en-US"/>
        </w:rPr>
      </w:pPr>
      <w:r w:rsidRPr="00377B71">
        <w:rPr>
          <w:w w:val="95"/>
          <w:sz w:val="24"/>
          <w:lang w:val="en-US"/>
        </w:rPr>
        <w:t>M</w:t>
      </w:r>
      <w:r w:rsidR="00F06D8A" w:rsidRPr="00377B71">
        <w:rPr>
          <w:w w:val="95"/>
          <w:sz w:val="24"/>
          <w:lang w:val="en-US"/>
        </w:rPr>
        <w:t>ax. 1 year after acceptance</w:t>
      </w:r>
    </w:p>
    <w:p w14:paraId="1C24A9AD" w14:textId="62719ACF" w:rsidR="00B41B84" w:rsidRDefault="00F06D8A" w:rsidP="008C25A9">
      <w:pPr>
        <w:pStyle w:val="Listenabsatz"/>
        <w:numPr>
          <w:ilvl w:val="0"/>
          <w:numId w:val="1"/>
        </w:numPr>
        <w:tabs>
          <w:tab w:val="left" w:pos="558"/>
          <w:tab w:val="left" w:pos="559"/>
        </w:tabs>
        <w:spacing w:before="92" w:line="250" w:lineRule="auto"/>
        <w:ind w:left="562" w:right="680" w:hanging="454"/>
        <w:rPr>
          <w:sz w:val="28"/>
        </w:rPr>
      </w:pPr>
      <w:r w:rsidRPr="00377B71">
        <w:rPr>
          <w:spacing w:val="-5"/>
          <w:w w:val="75"/>
          <w:sz w:val="28"/>
          <w:lang w:val="en-US"/>
        </w:rPr>
        <w:br w:type="column"/>
      </w:r>
      <w:r>
        <w:rPr>
          <w:sz w:val="28"/>
        </w:rPr>
        <w:t xml:space="preserve">Establishment of the </w:t>
      </w:r>
      <w:r w:rsidR="00C00045">
        <w:rPr>
          <w:sz w:val="28"/>
        </w:rPr>
        <w:t>S</w:t>
      </w:r>
      <w:r>
        <w:rPr>
          <w:sz w:val="28"/>
        </w:rPr>
        <w:t xml:space="preserve">upervisory </w:t>
      </w:r>
      <w:r w:rsidR="00C00045">
        <w:rPr>
          <w:sz w:val="28"/>
        </w:rPr>
        <w:t>C</w:t>
      </w:r>
      <w:r>
        <w:rPr>
          <w:sz w:val="28"/>
        </w:rPr>
        <w:t>ommittee</w:t>
      </w:r>
    </w:p>
    <w:p w14:paraId="458E07F2" w14:textId="3B4CEE7C" w:rsidR="00B41B84" w:rsidRDefault="00F06D8A">
      <w:pPr>
        <w:pStyle w:val="Listenabsatz"/>
        <w:numPr>
          <w:ilvl w:val="0"/>
          <w:numId w:val="1"/>
        </w:numPr>
        <w:tabs>
          <w:tab w:val="left" w:pos="558"/>
          <w:tab w:val="left" w:pos="559"/>
        </w:tabs>
        <w:ind w:hanging="451"/>
        <w:rPr>
          <w:sz w:val="28"/>
        </w:rPr>
      </w:pPr>
      <w:r>
        <w:rPr>
          <w:noProof/>
          <w:lang w:val="nl-NL" w:eastAsia="nl-NL"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29986A2" wp14:editId="76CECB8A">
                <wp:simplePos x="0" y="0"/>
                <wp:positionH relativeFrom="page">
                  <wp:posOffset>3202940</wp:posOffset>
                </wp:positionH>
                <wp:positionV relativeFrom="paragraph">
                  <wp:posOffset>-440690</wp:posOffset>
                </wp:positionV>
                <wp:extent cx="451485" cy="272415"/>
                <wp:effectExtent l="21590" t="26035" r="3175" b="254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272415"/>
                          <a:chOff x="5044" y="-694"/>
                          <a:chExt cx="711" cy="429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059" y="-680"/>
                            <a:ext cx="681" cy="399"/>
                          </a:xfrm>
                          <a:custGeom>
                            <a:avLst/>
                            <a:gdLst>
                              <a:gd name="T0" fmla="+- 0 5259 5059"/>
                              <a:gd name="T1" fmla="*/ T0 w 681"/>
                              <a:gd name="T2" fmla="+- 0 -679 -679"/>
                              <a:gd name="T3" fmla="*/ -679 h 399"/>
                              <a:gd name="T4" fmla="+- 0 5059 5059"/>
                              <a:gd name="T5" fmla="*/ T4 w 681"/>
                              <a:gd name="T6" fmla="+- 0 -480 -679"/>
                              <a:gd name="T7" fmla="*/ -480 h 399"/>
                              <a:gd name="T8" fmla="+- 0 5259 5059"/>
                              <a:gd name="T9" fmla="*/ T8 w 681"/>
                              <a:gd name="T10" fmla="+- 0 -281 -679"/>
                              <a:gd name="T11" fmla="*/ -281 h 399"/>
                              <a:gd name="T12" fmla="+- 0 5259 5059"/>
                              <a:gd name="T13" fmla="*/ T12 w 681"/>
                              <a:gd name="T14" fmla="+- 0 -380 -679"/>
                              <a:gd name="T15" fmla="*/ -380 h 399"/>
                              <a:gd name="T16" fmla="+- 0 5740 5059"/>
                              <a:gd name="T17" fmla="*/ T16 w 681"/>
                              <a:gd name="T18" fmla="+- 0 -380 -679"/>
                              <a:gd name="T19" fmla="*/ -380 h 399"/>
                              <a:gd name="T20" fmla="+- 0 5740 5059"/>
                              <a:gd name="T21" fmla="*/ T20 w 681"/>
                              <a:gd name="T22" fmla="+- 0 -580 -679"/>
                              <a:gd name="T23" fmla="*/ -580 h 399"/>
                              <a:gd name="T24" fmla="+- 0 5259 5059"/>
                              <a:gd name="T25" fmla="*/ T24 w 681"/>
                              <a:gd name="T26" fmla="+- 0 -580 -679"/>
                              <a:gd name="T27" fmla="*/ -580 h 399"/>
                              <a:gd name="T28" fmla="+- 0 5259 5059"/>
                              <a:gd name="T29" fmla="*/ T28 w 681"/>
                              <a:gd name="T30" fmla="+- 0 -679 -679"/>
                              <a:gd name="T31" fmla="*/ -679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1" h="399">
                                <a:moveTo>
                                  <a:pt x="200" y="0"/>
                                </a:moveTo>
                                <a:lnTo>
                                  <a:pt x="0" y="199"/>
                                </a:lnTo>
                                <a:lnTo>
                                  <a:pt x="200" y="398"/>
                                </a:lnTo>
                                <a:lnTo>
                                  <a:pt x="200" y="299"/>
                                </a:lnTo>
                                <a:lnTo>
                                  <a:pt x="681" y="299"/>
                                </a:lnTo>
                                <a:lnTo>
                                  <a:pt x="681" y="99"/>
                                </a:lnTo>
                                <a:lnTo>
                                  <a:pt x="200" y="99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DE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059" y="-680"/>
                            <a:ext cx="681" cy="399"/>
                          </a:xfrm>
                          <a:custGeom>
                            <a:avLst/>
                            <a:gdLst>
                              <a:gd name="T0" fmla="+- 0 5740 5059"/>
                              <a:gd name="T1" fmla="*/ T0 w 681"/>
                              <a:gd name="T2" fmla="+- 0 -380 -679"/>
                              <a:gd name="T3" fmla="*/ -380 h 399"/>
                              <a:gd name="T4" fmla="+- 0 5259 5059"/>
                              <a:gd name="T5" fmla="*/ T4 w 681"/>
                              <a:gd name="T6" fmla="+- 0 -380 -679"/>
                              <a:gd name="T7" fmla="*/ -380 h 399"/>
                              <a:gd name="T8" fmla="+- 0 5259 5059"/>
                              <a:gd name="T9" fmla="*/ T8 w 681"/>
                              <a:gd name="T10" fmla="+- 0 -281 -679"/>
                              <a:gd name="T11" fmla="*/ -281 h 399"/>
                              <a:gd name="T12" fmla="+- 0 5059 5059"/>
                              <a:gd name="T13" fmla="*/ T12 w 681"/>
                              <a:gd name="T14" fmla="+- 0 -480 -679"/>
                              <a:gd name="T15" fmla="*/ -480 h 399"/>
                              <a:gd name="T16" fmla="+- 0 5259 5059"/>
                              <a:gd name="T17" fmla="*/ T16 w 681"/>
                              <a:gd name="T18" fmla="+- 0 -679 -679"/>
                              <a:gd name="T19" fmla="*/ -679 h 399"/>
                              <a:gd name="T20" fmla="+- 0 5259 5059"/>
                              <a:gd name="T21" fmla="*/ T20 w 681"/>
                              <a:gd name="T22" fmla="+- 0 -580 -679"/>
                              <a:gd name="T23" fmla="*/ -580 h 399"/>
                              <a:gd name="T24" fmla="+- 0 5740 5059"/>
                              <a:gd name="T25" fmla="*/ T24 w 681"/>
                              <a:gd name="T26" fmla="+- 0 -580 -679"/>
                              <a:gd name="T27" fmla="*/ -580 h 399"/>
                              <a:gd name="T28" fmla="+- 0 5740 5059"/>
                              <a:gd name="T29" fmla="*/ T28 w 681"/>
                              <a:gd name="T30" fmla="+- 0 -380 -679"/>
                              <a:gd name="T31" fmla="*/ -380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1" h="399">
                                <a:moveTo>
                                  <a:pt x="681" y="299"/>
                                </a:moveTo>
                                <a:lnTo>
                                  <a:pt x="200" y="299"/>
                                </a:lnTo>
                                <a:lnTo>
                                  <a:pt x="200" y="398"/>
                                </a:lnTo>
                                <a:lnTo>
                                  <a:pt x="0" y="199"/>
                                </a:lnTo>
                                <a:lnTo>
                                  <a:pt x="200" y="0"/>
                                </a:lnTo>
                                <a:lnTo>
                                  <a:pt x="200" y="99"/>
                                </a:lnTo>
                                <a:lnTo>
                                  <a:pt x="681" y="99"/>
                                </a:lnTo>
                                <a:lnTo>
                                  <a:pt x="681" y="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0B963" id="Group 24" o:spid="_x0000_s1026" style="position:absolute;margin-left:252.2pt;margin-top:-34.7pt;width:35.55pt;height:21.45pt;z-index:251652608;mso-position-horizontal-relative:page" coordorigin="5044,-694" coordsize="71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">
                <v:shape id="Freeform 26" o:spid="_x0000_s1027" style="position:absolute;left:5059;top:-680;width:681;height:399;visibility:visible;mso-wrap-style:square;v-text-anchor:top" coordsize="68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" path="m200,l,199,200,398r,-99l681,299r,-200l200,99,200,xe" fillcolor="#b7dee8" stroked="f">
                  <v:path arrowok="t" o:connecttype="custom" o:connectlocs="200,-679;0,-480;200,-281;200,-380;681,-380;681,-580;200,-580;200,-679" o:connectangles="0,0,0,0,0,0,0,0"/>
                </v:shape>
                <v:shape id="Freeform 25" o:spid="_x0000_s1028" style="position:absolute;left:5059;top:-680;width:681;height:399;visibility:visible;mso-wrap-style:square;v-text-anchor:top" coordsize="68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" path="m681,299r-481,l200,398,,199,200,r,99l681,99r,200xe" filled="f" strokeweight="1.5pt">
                  <v:path arrowok="t" o:connecttype="custom" o:connectlocs="681,-380;200,-380;200,-281;0,-480;200,-679;200,-580;681,-580;681,-380" o:connectangles="0,0,0,0,0,0,0,0"/>
                </v:shape>
                <w10:wrap anchorx="page"/>
              </v:group>
            </w:pict>
          </mc:Fallback>
        </mc:AlternateContent>
      </w:r>
      <w:r>
        <w:rPr>
          <w:sz w:val="28"/>
        </w:rPr>
        <w:t xml:space="preserve">Supervision </w:t>
      </w:r>
      <w:r w:rsidR="009D7336">
        <w:rPr>
          <w:sz w:val="28"/>
        </w:rPr>
        <w:t>A</w:t>
      </w:r>
      <w:r>
        <w:rPr>
          <w:sz w:val="28"/>
        </w:rPr>
        <w:t>greement</w:t>
      </w:r>
    </w:p>
    <w:p w14:paraId="74D3AE4B" w14:textId="77777777" w:rsidR="00B41B84" w:rsidRPr="003C78C9" w:rsidRDefault="00F06D8A">
      <w:pPr>
        <w:pStyle w:val="Listenabsatz"/>
        <w:numPr>
          <w:ilvl w:val="0"/>
          <w:numId w:val="1"/>
        </w:numPr>
        <w:tabs>
          <w:tab w:val="left" w:pos="558"/>
          <w:tab w:val="left" w:pos="559"/>
        </w:tabs>
        <w:spacing w:before="14" w:line="249" w:lineRule="auto"/>
        <w:ind w:right="268" w:hanging="451"/>
        <w:rPr>
          <w:sz w:val="28"/>
          <w:lang w:val="en-GB"/>
        </w:rPr>
      </w:pPr>
      <w:r w:rsidRPr="003C78C9">
        <w:rPr>
          <w:sz w:val="28"/>
          <w:lang w:val="en-GB"/>
        </w:rPr>
        <w:t>Enrolment as a PhD student possible</w:t>
      </w:r>
    </w:p>
    <w:p w14:paraId="77D27C36" w14:textId="77777777" w:rsidR="00B41B84" w:rsidRPr="003C78C9" w:rsidRDefault="00B41B84">
      <w:pPr>
        <w:spacing w:line="249" w:lineRule="auto"/>
        <w:rPr>
          <w:sz w:val="28"/>
          <w:lang w:val="en-GB"/>
        </w:rPr>
        <w:sectPr w:rsidR="00B41B84" w:rsidRPr="003C78C9">
          <w:type w:val="continuous"/>
          <w:pgSz w:w="10800" w:h="14400"/>
          <w:pgMar w:top="220" w:right="680" w:bottom="280" w:left="260" w:header="720" w:footer="720" w:gutter="0"/>
          <w:cols w:num="2" w:space="720" w:equalWidth="0">
            <w:col w:w="1774" w:space="3855"/>
            <w:col w:w="4231"/>
          </w:cols>
        </w:sectPr>
      </w:pPr>
    </w:p>
    <w:p w14:paraId="60F42551" w14:textId="77777777" w:rsidR="00B41B84" w:rsidRPr="003C78C9" w:rsidRDefault="00B41B84">
      <w:pPr>
        <w:pStyle w:val="Textkrper"/>
        <w:rPr>
          <w:sz w:val="20"/>
          <w:lang w:val="en-GB"/>
        </w:rPr>
      </w:pPr>
    </w:p>
    <w:p w14:paraId="11487E74" w14:textId="77777777" w:rsidR="00B41B84" w:rsidRPr="003C78C9" w:rsidRDefault="003C78C9">
      <w:pPr>
        <w:pStyle w:val="Textkrper"/>
        <w:rPr>
          <w:sz w:val="20"/>
          <w:lang w:val="en-GB"/>
        </w:rPr>
      </w:pP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637367" wp14:editId="230FC8C2">
                <wp:simplePos x="0" y="0"/>
                <wp:positionH relativeFrom="page">
                  <wp:posOffset>260527</wp:posOffset>
                </wp:positionH>
                <wp:positionV relativeFrom="paragraph">
                  <wp:posOffset>71678</wp:posOffset>
                </wp:positionV>
                <wp:extent cx="2858687" cy="554990"/>
                <wp:effectExtent l="0" t="0" r="18415" b="1651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687" cy="55499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74D6E" w14:textId="7E16421C" w:rsidR="00B41B84" w:rsidRPr="003C78C9" w:rsidRDefault="00F06D8A" w:rsidP="003C78C9">
                            <w:pPr>
                              <w:spacing w:before="56" w:line="249" w:lineRule="auto"/>
                              <w:ind w:left="129" w:right="442"/>
                              <w:rPr>
                                <w:sz w:val="28"/>
                                <w:lang w:val="en-GB"/>
                              </w:rPr>
                            </w:pPr>
                            <w:r w:rsidRPr="003C78C9">
                              <w:rPr>
                                <w:b/>
                                <w:w w:val="90"/>
                                <w:sz w:val="28"/>
                                <w:lang w:val="en-GB"/>
                              </w:rPr>
                              <w:t xml:space="preserve">2nd step: </w:t>
                            </w:r>
                            <w:r w:rsidRPr="003C78C9">
                              <w:rPr>
                                <w:w w:val="90"/>
                                <w:sz w:val="28"/>
                                <w:lang w:val="en-GB"/>
                              </w:rPr>
                              <w:t xml:space="preserve">Admission to the doctorate </w:t>
                            </w:r>
                            <w:r w:rsidR="00377B71">
                              <w:rPr>
                                <w:w w:val="90"/>
                                <w:sz w:val="28"/>
                                <w:lang w:val="en-GB"/>
                              </w:rPr>
                              <w:t>Section</w:t>
                            </w:r>
                            <w:r w:rsidRPr="003C78C9">
                              <w:rPr>
                                <w:w w:val="90"/>
                                <w:sz w:val="28"/>
                                <w:lang w:val="en-GB"/>
                              </w:rPr>
                              <w:t xml:space="preserve"> 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37367" id="Text Box 20" o:spid="_x0000_s1027" type="#_x0000_t202" style="position:absolute;margin-left:20.5pt;margin-top:5.65pt;width:225.1pt;height:43.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" fillcolor="#b7dee8" strokeweight="1.5pt">
                <v:textbox inset="0,0,0,0">
                  <w:txbxContent>
                    <w:p w14:paraId="67974D6E" w14:textId="7E16421C" w:rsidR="00B41B84" w:rsidRPr="003C78C9" w:rsidRDefault="00F06D8A" w:rsidP="003C78C9">
                      <w:pPr>
                        <w:spacing w:before="56" w:line="249" w:lineRule="auto"/>
                        <w:ind w:left="129" w:right="442"/>
                        <w:rPr>
                          <w:sz w:val="28"/>
                          <w:lang w:val="en-GB"/>
                        </w:rPr>
                      </w:pPr>
                      <w:r w:rsidRPr="003C78C9">
                        <w:rPr>
                          <w:b/>
                          <w:w w:val="90"/>
                          <w:sz w:val="28"/>
                          <w:lang w:val="en-GB"/>
                        </w:rPr>
                        <w:t xml:space="preserve">2nd step: </w:t>
                      </w:r>
                      <w:r w:rsidRPr="003C78C9">
                        <w:rPr>
                          <w:w w:val="90"/>
                          <w:sz w:val="28"/>
                          <w:lang w:val="en-GB"/>
                        </w:rPr>
                        <w:t xml:space="preserve">Admission to the doctorate </w:t>
                      </w:r>
                      <w:r w:rsidR="00377B71">
                        <w:rPr>
                          <w:w w:val="90"/>
                          <w:sz w:val="28"/>
                          <w:lang w:val="en-GB"/>
                        </w:rPr>
                        <w:t>Section</w:t>
                      </w:r>
                      <w:r w:rsidRPr="003C78C9">
                        <w:rPr>
                          <w:w w:val="90"/>
                          <w:sz w:val="28"/>
                          <w:lang w:val="en-GB"/>
                        </w:rPr>
                        <w:t xml:space="preserve"> 8)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27DC71" w14:textId="77777777" w:rsidR="00B41B84" w:rsidRPr="003C78C9" w:rsidRDefault="003C78C9" w:rsidP="003C78C9">
      <w:pPr>
        <w:pStyle w:val="Textkrper"/>
        <w:spacing w:before="5"/>
        <w:rPr>
          <w:sz w:val="24"/>
          <w:lang w:val="en-GB"/>
        </w:rPr>
        <w:sectPr w:rsidR="00B41B84" w:rsidRPr="003C78C9">
          <w:type w:val="continuous"/>
          <w:pgSz w:w="10800" w:h="14400"/>
          <w:pgMar w:top="220" w:right="680" w:bottom="280" w:left="260" w:header="720" w:footer="720" w:gutter="0"/>
          <w:cols w:space="720"/>
        </w:sectPr>
      </w:pPr>
      <w:r>
        <w:rPr>
          <w:noProof/>
          <w:lang w:val="nl-NL" w:eastAsia="nl-NL"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70F649D" wp14:editId="729AC15E">
                <wp:simplePos x="0" y="0"/>
                <wp:positionH relativeFrom="page">
                  <wp:posOffset>3139440</wp:posOffset>
                </wp:positionH>
                <wp:positionV relativeFrom="paragraph">
                  <wp:posOffset>36195</wp:posOffset>
                </wp:positionV>
                <wp:extent cx="451485" cy="272415"/>
                <wp:effectExtent l="21590" t="26670" r="3175" b="2476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272415"/>
                          <a:chOff x="5044" y="-348"/>
                          <a:chExt cx="711" cy="42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5059" y="-333"/>
                            <a:ext cx="681" cy="399"/>
                          </a:xfrm>
                          <a:custGeom>
                            <a:avLst/>
                            <a:gdLst>
                              <a:gd name="T0" fmla="+- 0 5259 5059"/>
                              <a:gd name="T1" fmla="*/ T0 w 681"/>
                              <a:gd name="T2" fmla="+- 0 -333 -333"/>
                              <a:gd name="T3" fmla="*/ -333 h 399"/>
                              <a:gd name="T4" fmla="+- 0 5059 5059"/>
                              <a:gd name="T5" fmla="*/ T4 w 681"/>
                              <a:gd name="T6" fmla="+- 0 -134 -333"/>
                              <a:gd name="T7" fmla="*/ -134 h 399"/>
                              <a:gd name="T8" fmla="+- 0 5259 5059"/>
                              <a:gd name="T9" fmla="*/ T8 w 681"/>
                              <a:gd name="T10" fmla="+- 0 65 -333"/>
                              <a:gd name="T11" fmla="*/ 65 h 399"/>
                              <a:gd name="T12" fmla="+- 0 5259 5059"/>
                              <a:gd name="T13" fmla="*/ T12 w 681"/>
                              <a:gd name="T14" fmla="+- 0 -34 -333"/>
                              <a:gd name="T15" fmla="*/ -34 h 399"/>
                              <a:gd name="T16" fmla="+- 0 5740 5059"/>
                              <a:gd name="T17" fmla="*/ T16 w 681"/>
                              <a:gd name="T18" fmla="+- 0 -34 -333"/>
                              <a:gd name="T19" fmla="*/ -34 h 399"/>
                              <a:gd name="T20" fmla="+- 0 5740 5059"/>
                              <a:gd name="T21" fmla="*/ T20 w 681"/>
                              <a:gd name="T22" fmla="+- 0 -233 -333"/>
                              <a:gd name="T23" fmla="*/ -233 h 399"/>
                              <a:gd name="T24" fmla="+- 0 5259 5059"/>
                              <a:gd name="T25" fmla="*/ T24 w 681"/>
                              <a:gd name="T26" fmla="+- 0 -233 -333"/>
                              <a:gd name="T27" fmla="*/ -233 h 399"/>
                              <a:gd name="T28" fmla="+- 0 5259 5059"/>
                              <a:gd name="T29" fmla="*/ T28 w 681"/>
                              <a:gd name="T30" fmla="+- 0 -333 -333"/>
                              <a:gd name="T31" fmla="*/ -333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1" h="399">
                                <a:moveTo>
                                  <a:pt x="200" y="0"/>
                                </a:moveTo>
                                <a:lnTo>
                                  <a:pt x="0" y="199"/>
                                </a:lnTo>
                                <a:lnTo>
                                  <a:pt x="200" y="398"/>
                                </a:lnTo>
                                <a:lnTo>
                                  <a:pt x="200" y="299"/>
                                </a:lnTo>
                                <a:lnTo>
                                  <a:pt x="681" y="299"/>
                                </a:lnTo>
                                <a:lnTo>
                                  <a:pt x="681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DE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5059" y="-333"/>
                            <a:ext cx="681" cy="399"/>
                          </a:xfrm>
                          <a:custGeom>
                            <a:avLst/>
                            <a:gdLst>
                              <a:gd name="T0" fmla="+- 0 5740 5059"/>
                              <a:gd name="T1" fmla="*/ T0 w 681"/>
                              <a:gd name="T2" fmla="+- 0 -34 -333"/>
                              <a:gd name="T3" fmla="*/ -34 h 399"/>
                              <a:gd name="T4" fmla="+- 0 5259 5059"/>
                              <a:gd name="T5" fmla="*/ T4 w 681"/>
                              <a:gd name="T6" fmla="+- 0 -34 -333"/>
                              <a:gd name="T7" fmla="*/ -34 h 399"/>
                              <a:gd name="T8" fmla="+- 0 5259 5059"/>
                              <a:gd name="T9" fmla="*/ T8 w 681"/>
                              <a:gd name="T10" fmla="+- 0 65 -333"/>
                              <a:gd name="T11" fmla="*/ 65 h 399"/>
                              <a:gd name="T12" fmla="+- 0 5059 5059"/>
                              <a:gd name="T13" fmla="*/ T12 w 681"/>
                              <a:gd name="T14" fmla="+- 0 -134 -333"/>
                              <a:gd name="T15" fmla="*/ -134 h 399"/>
                              <a:gd name="T16" fmla="+- 0 5259 5059"/>
                              <a:gd name="T17" fmla="*/ T16 w 681"/>
                              <a:gd name="T18" fmla="+- 0 -333 -333"/>
                              <a:gd name="T19" fmla="*/ -333 h 399"/>
                              <a:gd name="T20" fmla="+- 0 5259 5059"/>
                              <a:gd name="T21" fmla="*/ T20 w 681"/>
                              <a:gd name="T22" fmla="+- 0 -233 -333"/>
                              <a:gd name="T23" fmla="*/ -233 h 399"/>
                              <a:gd name="T24" fmla="+- 0 5740 5059"/>
                              <a:gd name="T25" fmla="*/ T24 w 681"/>
                              <a:gd name="T26" fmla="+- 0 -233 -333"/>
                              <a:gd name="T27" fmla="*/ -233 h 399"/>
                              <a:gd name="T28" fmla="+- 0 5740 5059"/>
                              <a:gd name="T29" fmla="*/ T28 w 681"/>
                              <a:gd name="T30" fmla="+- 0 -34 -333"/>
                              <a:gd name="T31" fmla="*/ -34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1" h="399">
                                <a:moveTo>
                                  <a:pt x="681" y="299"/>
                                </a:moveTo>
                                <a:lnTo>
                                  <a:pt x="200" y="299"/>
                                </a:lnTo>
                                <a:lnTo>
                                  <a:pt x="200" y="398"/>
                                </a:lnTo>
                                <a:lnTo>
                                  <a:pt x="0" y="199"/>
                                </a:lnTo>
                                <a:lnTo>
                                  <a:pt x="200" y="0"/>
                                </a:lnTo>
                                <a:lnTo>
                                  <a:pt x="200" y="100"/>
                                </a:lnTo>
                                <a:lnTo>
                                  <a:pt x="681" y="100"/>
                                </a:lnTo>
                                <a:lnTo>
                                  <a:pt x="681" y="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FEE9D" id="Group 17" o:spid="_x0000_s1026" style="position:absolute;margin-left:247.2pt;margin-top:2.85pt;width:35.55pt;height:21.45pt;z-index:251653632;mso-position-horizontal-relative:page" coordorigin="5044,-348" coordsize="71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">
                <v:shape id="Freeform 19" o:spid="_x0000_s1027" style="position:absolute;left:5059;top:-333;width:681;height:399;visibility:visible;mso-wrap-style:square;v-text-anchor:top" coordsize="68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" path="m200,l,199,200,398r,-99l681,299r,-199l200,100,200,xe" fillcolor="#b7dee8" stroked="f">
                  <v:path arrowok="t" o:connecttype="custom" o:connectlocs="200,-333;0,-134;200,65;200,-34;681,-34;681,-233;200,-233;200,-333" o:connectangles="0,0,0,0,0,0,0,0"/>
                </v:shape>
                <v:shape id="Freeform 18" o:spid="_x0000_s1028" style="position:absolute;left:5059;top:-333;width:681;height:399;visibility:visible;mso-wrap-style:square;v-text-anchor:top" coordsize="68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" path="m681,299r-481,l200,398,,199,200,r,100l681,100r,199xe" filled="f" strokeweight="1.5pt">
                  <v:path arrowok="t" o:connecttype="custom" o:connectlocs="681,-34;200,-34;200,65;0,-134;200,-333;200,-233;681,-233;681,-34" o:connectangles="0,0,0,0,0,0,0,0"/>
                </v:shape>
                <w10:wrap anchorx="page"/>
              </v:group>
            </w:pict>
          </mc:Fallback>
        </mc:AlternateContent>
      </w:r>
    </w:p>
    <w:p w14:paraId="0540ACA7" w14:textId="77777777" w:rsidR="00B41B84" w:rsidRPr="003C78C9" w:rsidRDefault="00B41B84">
      <w:pPr>
        <w:pStyle w:val="Textkrper"/>
        <w:rPr>
          <w:sz w:val="24"/>
          <w:lang w:val="en-GB"/>
        </w:rPr>
      </w:pPr>
    </w:p>
    <w:p w14:paraId="1D2C2EBA" w14:textId="77777777" w:rsidR="00B41B84" w:rsidRPr="003C78C9" w:rsidRDefault="00B41B84">
      <w:pPr>
        <w:pStyle w:val="Textkrper"/>
        <w:rPr>
          <w:sz w:val="24"/>
          <w:lang w:val="en-GB"/>
        </w:rPr>
      </w:pPr>
    </w:p>
    <w:p w14:paraId="430967EB" w14:textId="77777777" w:rsidR="00B41B84" w:rsidRPr="003C78C9" w:rsidRDefault="003C78C9">
      <w:pPr>
        <w:pStyle w:val="Textkrper"/>
        <w:rPr>
          <w:sz w:val="24"/>
          <w:lang w:val="en-GB"/>
        </w:rPr>
      </w:pPr>
      <w:r>
        <w:rPr>
          <w:noProof/>
          <w:lang w:val="nl-NL" w:eastAsia="nl-NL"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568BAB0" wp14:editId="0DCED140">
                <wp:simplePos x="0" y="0"/>
                <wp:positionH relativeFrom="page">
                  <wp:posOffset>1372235</wp:posOffset>
                </wp:positionH>
                <wp:positionV relativeFrom="paragraph">
                  <wp:posOffset>33655</wp:posOffset>
                </wp:positionV>
                <wp:extent cx="307340" cy="1174750"/>
                <wp:effectExtent l="31750" t="7620" r="22860" b="1778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1174750"/>
                          <a:chOff x="2210" y="87"/>
                          <a:chExt cx="484" cy="1850"/>
                        </a:xfrm>
                      </wpg:grpSpPr>
                      <wps:wsp>
                        <wps:cNvPr id="21" name="AutoShape 23"/>
                        <wps:cNvSpPr>
                          <a:spLocks/>
                        </wps:cNvSpPr>
                        <wps:spPr bwMode="auto">
                          <a:xfrm>
                            <a:off x="2224" y="102"/>
                            <a:ext cx="454" cy="1820"/>
                          </a:xfrm>
                          <a:custGeom>
                            <a:avLst/>
                            <a:gdLst>
                              <a:gd name="T0" fmla="+- 0 2678 2225"/>
                              <a:gd name="T1" fmla="*/ T0 w 454"/>
                              <a:gd name="T2" fmla="+- 0 1695 102"/>
                              <a:gd name="T3" fmla="*/ 1695 h 1820"/>
                              <a:gd name="T4" fmla="+- 0 2225 2225"/>
                              <a:gd name="T5" fmla="*/ T4 w 454"/>
                              <a:gd name="T6" fmla="+- 0 1695 102"/>
                              <a:gd name="T7" fmla="*/ 1695 h 1820"/>
                              <a:gd name="T8" fmla="+- 0 2452 2225"/>
                              <a:gd name="T9" fmla="*/ T8 w 454"/>
                              <a:gd name="T10" fmla="+- 0 1922 102"/>
                              <a:gd name="T11" fmla="*/ 1922 h 1820"/>
                              <a:gd name="T12" fmla="+- 0 2678 2225"/>
                              <a:gd name="T13" fmla="*/ T12 w 454"/>
                              <a:gd name="T14" fmla="+- 0 1695 102"/>
                              <a:gd name="T15" fmla="*/ 1695 h 1820"/>
                              <a:gd name="T16" fmla="+- 0 2565 2225"/>
                              <a:gd name="T17" fmla="*/ T16 w 454"/>
                              <a:gd name="T18" fmla="+- 0 102 102"/>
                              <a:gd name="T19" fmla="*/ 102 h 1820"/>
                              <a:gd name="T20" fmla="+- 0 2338 2225"/>
                              <a:gd name="T21" fmla="*/ T20 w 454"/>
                              <a:gd name="T22" fmla="+- 0 102 102"/>
                              <a:gd name="T23" fmla="*/ 102 h 1820"/>
                              <a:gd name="T24" fmla="+- 0 2338 2225"/>
                              <a:gd name="T25" fmla="*/ T24 w 454"/>
                              <a:gd name="T26" fmla="+- 0 1695 102"/>
                              <a:gd name="T27" fmla="*/ 1695 h 1820"/>
                              <a:gd name="T28" fmla="+- 0 2565 2225"/>
                              <a:gd name="T29" fmla="*/ T28 w 454"/>
                              <a:gd name="T30" fmla="+- 0 1695 102"/>
                              <a:gd name="T31" fmla="*/ 1695 h 1820"/>
                              <a:gd name="T32" fmla="+- 0 2565 2225"/>
                              <a:gd name="T33" fmla="*/ T32 w 454"/>
                              <a:gd name="T34" fmla="+- 0 102 102"/>
                              <a:gd name="T35" fmla="*/ 102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" h="1820">
                                <a:moveTo>
                                  <a:pt x="453" y="1593"/>
                                </a:moveTo>
                                <a:lnTo>
                                  <a:pt x="0" y="1593"/>
                                </a:lnTo>
                                <a:lnTo>
                                  <a:pt x="227" y="1820"/>
                                </a:lnTo>
                                <a:lnTo>
                                  <a:pt x="453" y="1593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1593"/>
                                </a:lnTo>
                                <a:lnTo>
                                  <a:pt x="340" y="1593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DE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224" y="102"/>
                            <a:ext cx="454" cy="1820"/>
                          </a:xfrm>
                          <a:custGeom>
                            <a:avLst/>
                            <a:gdLst>
                              <a:gd name="T0" fmla="+- 0 2225 2225"/>
                              <a:gd name="T1" fmla="*/ T0 w 454"/>
                              <a:gd name="T2" fmla="+- 0 1695 102"/>
                              <a:gd name="T3" fmla="*/ 1695 h 1820"/>
                              <a:gd name="T4" fmla="+- 0 2338 2225"/>
                              <a:gd name="T5" fmla="*/ T4 w 454"/>
                              <a:gd name="T6" fmla="+- 0 1695 102"/>
                              <a:gd name="T7" fmla="*/ 1695 h 1820"/>
                              <a:gd name="T8" fmla="+- 0 2338 2225"/>
                              <a:gd name="T9" fmla="*/ T8 w 454"/>
                              <a:gd name="T10" fmla="+- 0 102 102"/>
                              <a:gd name="T11" fmla="*/ 102 h 1820"/>
                              <a:gd name="T12" fmla="+- 0 2565 2225"/>
                              <a:gd name="T13" fmla="*/ T12 w 454"/>
                              <a:gd name="T14" fmla="+- 0 102 102"/>
                              <a:gd name="T15" fmla="*/ 102 h 1820"/>
                              <a:gd name="T16" fmla="+- 0 2565 2225"/>
                              <a:gd name="T17" fmla="*/ T16 w 454"/>
                              <a:gd name="T18" fmla="+- 0 1695 102"/>
                              <a:gd name="T19" fmla="*/ 1695 h 1820"/>
                              <a:gd name="T20" fmla="+- 0 2678 2225"/>
                              <a:gd name="T21" fmla="*/ T20 w 454"/>
                              <a:gd name="T22" fmla="+- 0 1695 102"/>
                              <a:gd name="T23" fmla="*/ 1695 h 1820"/>
                              <a:gd name="T24" fmla="+- 0 2452 2225"/>
                              <a:gd name="T25" fmla="*/ T24 w 454"/>
                              <a:gd name="T26" fmla="+- 0 1922 102"/>
                              <a:gd name="T27" fmla="*/ 1922 h 1820"/>
                              <a:gd name="T28" fmla="+- 0 2225 2225"/>
                              <a:gd name="T29" fmla="*/ T28 w 454"/>
                              <a:gd name="T30" fmla="+- 0 1695 102"/>
                              <a:gd name="T31" fmla="*/ 1695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4" h="1820">
                                <a:moveTo>
                                  <a:pt x="0" y="1593"/>
                                </a:moveTo>
                                <a:lnTo>
                                  <a:pt x="113" y="1593"/>
                                </a:lnTo>
                                <a:lnTo>
                                  <a:pt x="113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1593"/>
                                </a:lnTo>
                                <a:lnTo>
                                  <a:pt x="453" y="1593"/>
                                </a:lnTo>
                                <a:lnTo>
                                  <a:pt x="227" y="1820"/>
                                </a:lnTo>
                                <a:lnTo>
                                  <a:pt x="0" y="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BC6FF" id="Group 21" o:spid="_x0000_s1026" style="position:absolute;margin-left:108.05pt;margin-top:2.65pt;width:24.2pt;height:92.5pt;z-index:251656704;mso-position-horizontal-relative:page" coordorigin="2210,87" coordsize="484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">
                <v:shape id="AutoShape 23" o:spid="_x0000_s1027" style="position:absolute;left:2224;top:102;width:454;height:1820;visibility:visible;mso-wrap-style:square;v-text-anchor:top" coordsize="454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" path="m453,1593l,1593r227,227l453,1593xm340,l113,r,1593l340,1593,340,xe" fillcolor="#b7dee8" stroked="f">
                  <v:path arrowok="t" o:connecttype="custom" o:connectlocs="453,1695;0,1695;227,1922;453,1695;340,102;113,102;113,1695;340,1695;340,102" o:connectangles="0,0,0,0,0,0,0,0,0"/>
                </v:shape>
                <v:shape id="Freeform 22" o:spid="_x0000_s1028" style="position:absolute;left:2224;top:102;width:454;height:1820;visibility:visible;mso-wrap-style:square;v-text-anchor:top" coordsize="454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" path="m,1593r113,l113,,340,r,1593l453,1593,227,1820,,1593xe" filled="f" strokeweight="1.5pt">
                  <v:path arrowok="t" o:connecttype="custom" o:connectlocs="0,1695;113,1695;113,102;340,102;340,1695;453,1695;227,1922;0,1695" o:connectangles="0,0,0,0,0,0,0,0"/>
                </v:shape>
                <w10:wrap anchorx="page"/>
              </v:group>
            </w:pict>
          </mc:Fallback>
        </mc:AlternateContent>
      </w:r>
    </w:p>
    <w:p w14:paraId="5AE46DBF" w14:textId="1165EB7C" w:rsidR="00B41B84" w:rsidRPr="003C78C9" w:rsidRDefault="00C00045">
      <w:pPr>
        <w:spacing w:before="201" w:line="249" w:lineRule="auto"/>
        <w:ind w:left="149" w:right="22"/>
        <w:rPr>
          <w:sz w:val="24"/>
          <w:lang w:val="en-GB"/>
        </w:rPr>
      </w:pPr>
      <w:r>
        <w:rPr>
          <w:sz w:val="24"/>
          <w:lang w:val="en-GB"/>
        </w:rPr>
        <w:t>A</w:t>
      </w:r>
      <w:r w:rsidR="00F06D8A" w:rsidRPr="003C78C9">
        <w:rPr>
          <w:sz w:val="24"/>
          <w:lang w:val="en-GB"/>
        </w:rPr>
        <w:t xml:space="preserve">t least </w:t>
      </w:r>
      <w:r w:rsidR="003C78C9">
        <w:rPr>
          <w:sz w:val="24"/>
          <w:lang w:val="en-GB"/>
        </w:rPr>
        <w:t>1</w:t>
      </w:r>
      <w:r w:rsidR="00F06D8A" w:rsidRPr="003C78C9">
        <w:rPr>
          <w:sz w:val="24"/>
          <w:lang w:val="en-GB"/>
        </w:rPr>
        <w:t xml:space="preserve"> year and at most </w:t>
      </w:r>
      <w:r w:rsidR="003C78C9">
        <w:rPr>
          <w:sz w:val="24"/>
          <w:lang w:val="en-GB"/>
        </w:rPr>
        <w:t>5</w:t>
      </w:r>
      <w:r w:rsidR="00F06D8A" w:rsidRPr="003C78C9">
        <w:rPr>
          <w:sz w:val="24"/>
          <w:lang w:val="en-GB"/>
        </w:rPr>
        <w:t xml:space="preserve"> years after </w:t>
      </w:r>
      <w:r w:rsidR="003C78C9">
        <w:rPr>
          <w:sz w:val="24"/>
          <w:lang w:val="en-GB"/>
        </w:rPr>
        <w:t>admission</w:t>
      </w:r>
    </w:p>
    <w:p w14:paraId="08532E41" w14:textId="77777777" w:rsidR="00B41B84" w:rsidRDefault="003C78C9" w:rsidP="003C78C9">
      <w:pPr>
        <w:pStyle w:val="Listenabsatz"/>
        <w:tabs>
          <w:tab w:val="left" w:pos="600"/>
          <w:tab w:val="left" w:pos="601"/>
        </w:tabs>
        <w:spacing w:before="92"/>
        <w:ind w:left="600" w:firstLine="0"/>
        <w:rPr>
          <w:sz w:val="28"/>
        </w:rPr>
      </w:pP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3E3986" wp14:editId="4B336860">
                <wp:simplePos x="0" y="0"/>
                <wp:positionH relativeFrom="page">
                  <wp:posOffset>226345</wp:posOffset>
                </wp:positionH>
                <wp:positionV relativeFrom="paragraph">
                  <wp:posOffset>237205</wp:posOffset>
                </wp:positionV>
                <wp:extent cx="2935154" cy="914400"/>
                <wp:effectExtent l="0" t="0" r="17780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54" cy="91440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ED0A0" w14:textId="5372A11C" w:rsidR="00B41B84" w:rsidRPr="003C78C9" w:rsidRDefault="00F06D8A" w:rsidP="003C78C9">
                            <w:pPr>
                              <w:pStyle w:val="Textkrper"/>
                              <w:spacing w:before="56" w:line="249" w:lineRule="auto"/>
                              <w:ind w:left="129" w:right="160"/>
                              <w:rPr>
                                <w:lang w:val="en-GB"/>
                              </w:rPr>
                            </w:pPr>
                            <w:r w:rsidRPr="003C78C9">
                              <w:rPr>
                                <w:b/>
                                <w:w w:val="95"/>
                                <w:lang w:val="en-GB"/>
                              </w:rPr>
                              <w:t xml:space="preserve">3rd step: </w:t>
                            </w:r>
                            <w:r w:rsidRPr="003C78C9">
                              <w:rPr>
                                <w:w w:val="95"/>
                                <w:lang w:val="en-GB"/>
                              </w:rPr>
                              <w:t xml:space="preserve">Submission of the thesis (written assignment </w:t>
                            </w:r>
                            <w:r w:rsidR="00377B71">
                              <w:rPr>
                                <w:w w:val="95"/>
                                <w:lang w:val="en-GB"/>
                              </w:rPr>
                              <w:t>Section</w:t>
                            </w:r>
                            <w:r w:rsidRPr="003C78C9">
                              <w:rPr>
                                <w:w w:val="95"/>
                                <w:lang w:val="en-GB"/>
                              </w:rPr>
                              <w:t xml:space="preserve"> 9) </w:t>
                            </w:r>
                            <w:r w:rsidR="003C78C9">
                              <w:rPr>
                                <w:w w:val="95"/>
                                <w:lang w:val="en-GB"/>
                              </w:rPr>
                              <w:t>and</w:t>
                            </w:r>
                            <w:r w:rsidRPr="003C78C9">
                              <w:rPr>
                                <w:w w:val="95"/>
                                <w:lang w:val="en-GB"/>
                              </w:rPr>
                              <w:t xml:space="preserve"> initiation of the doctoral procedure </w:t>
                            </w:r>
                            <w:r w:rsidR="00377B71">
                              <w:rPr>
                                <w:w w:val="95"/>
                                <w:lang w:val="en-GB"/>
                              </w:rPr>
                              <w:t>(Section</w:t>
                            </w:r>
                            <w:r w:rsidRPr="003C78C9">
                              <w:rPr>
                                <w:w w:val="95"/>
                                <w:lang w:val="en-GB"/>
                              </w:rPr>
                              <w:t xml:space="preserve"> 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E3986" id="Text Box 10" o:spid="_x0000_s1028" type="#_x0000_t202" style="position:absolute;left:0;text-align:left;margin-left:17.8pt;margin-top:18.7pt;width:231.1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" fillcolor="#b7dee8" strokeweight="1.5pt">
                <v:textbox inset="0,0,0,0">
                  <w:txbxContent>
                    <w:p w14:paraId="4D6ED0A0" w14:textId="5372A11C" w:rsidR="00B41B84" w:rsidRPr="003C78C9" w:rsidRDefault="00F06D8A" w:rsidP="003C78C9">
                      <w:pPr>
                        <w:pStyle w:val="Textkrper"/>
                        <w:spacing w:before="56" w:line="249" w:lineRule="auto"/>
                        <w:ind w:left="129" w:right="160"/>
                        <w:rPr>
                          <w:lang w:val="en-GB"/>
                        </w:rPr>
                      </w:pPr>
                      <w:r w:rsidRPr="003C78C9">
                        <w:rPr>
                          <w:b/>
                          <w:w w:val="95"/>
                          <w:lang w:val="en-GB"/>
                        </w:rPr>
                        <w:t xml:space="preserve">3rd step: </w:t>
                      </w:r>
                      <w:r w:rsidRPr="003C78C9">
                        <w:rPr>
                          <w:w w:val="95"/>
                          <w:lang w:val="en-GB"/>
                        </w:rPr>
                        <w:t xml:space="preserve">Submission of the thesis (written assignment </w:t>
                      </w:r>
                      <w:r w:rsidR="00377B71">
                        <w:rPr>
                          <w:w w:val="95"/>
                          <w:lang w:val="en-GB"/>
                        </w:rPr>
                        <w:t>Section</w:t>
                      </w:r>
                      <w:r w:rsidRPr="003C78C9">
                        <w:rPr>
                          <w:w w:val="95"/>
                          <w:lang w:val="en-GB"/>
                        </w:rPr>
                        <w:t xml:space="preserve"> 9) </w:t>
                      </w:r>
                      <w:r w:rsidR="003C78C9">
                        <w:rPr>
                          <w:w w:val="95"/>
                          <w:lang w:val="en-GB"/>
                        </w:rPr>
                        <w:t>and</w:t>
                      </w:r>
                      <w:r w:rsidRPr="003C78C9">
                        <w:rPr>
                          <w:w w:val="95"/>
                          <w:lang w:val="en-GB"/>
                        </w:rPr>
                        <w:t xml:space="preserve"> initiation of the doctoral procedure </w:t>
                      </w:r>
                      <w:r w:rsidR="00377B71">
                        <w:rPr>
                          <w:w w:val="95"/>
                          <w:lang w:val="en-GB"/>
                        </w:rPr>
                        <w:t>(Section</w:t>
                      </w:r>
                      <w:r w:rsidRPr="003C78C9">
                        <w:rPr>
                          <w:w w:val="95"/>
                          <w:lang w:val="en-GB"/>
                        </w:rPr>
                        <w:t xml:space="preserve"> 10)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6D8A" w:rsidRPr="003C78C9">
        <w:rPr>
          <w:w w:val="81"/>
          <w:sz w:val="28"/>
          <w:lang w:val="en-GB"/>
        </w:rPr>
        <w:br w:type="column"/>
      </w:r>
      <w:r w:rsidR="00F06D8A">
        <w:rPr>
          <w:sz w:val="28"/>
        </w:rPr>
        <w:t>Application for admission</w:t>
      </w:r>
    </w:p>
    <w:p w14:paraId="7A221C5F" w14:textId="541D2DEB" w:rsidR="00B41B84" w:rsidRPr="003C78C9" w:rsidRDefault="00F06D8A">
      <w:pPr>
        <w:pStyle w:val="Listenabsatz"/>
        <w:numPr>
          <w:ilvl w:val="0"/>
          <w:numId w:val="1"/>
        </w:numPr>
        <w:tabs>
          <w:tab w:val="left" w:pos="600"/>
          <w:tab w:val="left" w:pos="601"/>
        </w:tabs>
        <w:spacing w:before="14" w:line="249" w:lineRule="auto"/>
        <w:ind w:left="600" w:right="143" w:hanging="451"/>
        <w:rPr>
          <w:sz w:val="28"/>
          <w:lang w:val="en-GB"/>
        </w:rPr>
      </w:pPr>
      <w:r w:rsidRPr="003C78C9">
        <w:rPr>
          <w:spacing w:val="-2"/>
          <w:w w:val="90"/>
          <w:sz w:val="28"/>
          <w:lang w:val="en-GB"/>
        </w:rPr>
        <w:t xml:space="preserve">Doctorate </w:t>
      </w:r>
      <w:r w:rsidR="009D7336">
        <w:rPr>
          <w:spacing w:val="-2"/>
          <w:w w:val="90"/>
          <w:sz w:val="28"/>
          <w:lang w:val="en-GB"/>
        </w:rPr>
        <w:t>C</w:t>
      </w:r>
      <w:r w:rsidRPr="003C78C9">
        <w:rPr>
          <w:spacing w:val="-2"/>
          <w:w w:val="90"/>
          <w:sz w:val="28"/>
          <w:lang w:val="en-GB"/>
        </w:rPr>
        <w:t>ommittee now formally accompanying the doctorate (</w:t>
      </w:r>
      <w:r w:rsidR="00377B71">
        <w:rPr>
          <w:spacing w:val="-2"/>
          <w:w w:val="90"/>
          <w:sz w:val="28"/>
          <w:lang w:val="en-GB"/>
        </w:rPr>
        <w:t>Section</w:t>
      </w:r>
      <w:r w:rsidRPr="003C78C9">
        <w:rPr>
          <w:spacing w:val="-2"/>
          <w:w w:val="90"/>
          <w:sz w:val="28"/>
          <w:lang w:val="en-GB"/>
        </w:rPr>
        <w:t xml:space="preserve"> 3)</w:t>
      </w:r>
    </w:p>
    <w:p w14:paraId="09A76186" w14:textId="165C55A9" w:rsidR="00B41B84" w:rsidRPr="003C78C9" w:rsidRDefault="00F06D8A" w:rsidP="003C78C9">
      <w:pPr>
        <w:pStyle w:val="Listenabsatz"/>
        <w:numPr>
          <w:ilvl w:val="0"/>
          <w:numId w:val="1"/>
        </w:numPr>
        <w:tabs>
          <w:tab w:val="left" w:pos="600"/>
          <w:tab w:val="left" w:pos="601"/>
        </w:tabs>
        <w:spacing w:line="249" w:lineRule="auto"/>
        <w:ind w:left="600" w:right="161" w:hanging="451"/>
        <w:rPr>
          <w:sz w:val="28"/>
          <w:lang w:val="en-GB"/>
        </w:rPr>
        <w:sectPr w:rsidR="00B41B84" w:rsidRPr="003C78C9">
          <w:type w:val="continuous"/>
          <w:pgSz w:w="10800" w:h="14400"/>
          <w:pgMar w:top="220" w:right="680" w:bottom="280" w:left="260" w:header="720" w:footer="720" w:gutter="0"/>
          <w:cols w:num="2" w:space="720" w:equalWidth="0">
            <w:col w:w="1933" w:space="3655"/>
            <w:col w:w="4272"/>
          </w:cols>
        </w:sectPr>
      </w:pPr>
      <w:r w:rsidRPr="003C78C9">
        <w:rPr>
          <w:sz w:val="28"/>
          <w:lang w:val="en-GB"/>
        </w:rPr>
        <w:t>Now</w:t>
      </w:r>
      <w:r w:rsidR="00C00045">
        <w:rPr>
          <w:sz w:val="28"/>
          <w:lang w:val="en-GB"/>
        </w:rPr>
        <w:t>,</w:t>
      </w:r>
      <w:r w:rsidRPr="003C78C9">
        <w:rPr>
          <w:sz w:val="28"/>
          <w:lang w:val="en-GB"/>
        </w:rPr>
        <w:t xml:space="preserve"> at the latest</w:t>
      </w:r>
      <w:r w:rsidR="00C00045">
        <w:rPr>
          <w:sz w:val="28"/>
          <w:lang w:val="en-GB"/>
        </w:rPr>
        <w:t>,</w:t>
      </w:r>
      <w:r w:rsidRPr="003C78C9">
        <w:rPr>
          <w:sz w:val="28"/>
          <w:lang w:val="en-GB"/>
        </w:rPr>
        <w:t xml:space="preserve"> enrolment as a PhD student</w:t>
      </w:r>
    </w:p>
    <w:p w14:paraId="755512A4" w14:textId="77777777" w:rsidR="00B41B84" w:rsidRPr="003C78C9" w:rsidRDefault="00B41B84">
      <w:pPr>
        <w:pStyle w:val="Textkrper"/>
        <w:rPr>
          <w:sz w:val="20"/>
          <w:lang w:val="en-GB"/>
        </w:rPr>
      </w:pPr>
    </w:p>
    <w:p w14:paraId="5BB909EC" w14:textId="77777777" w:rsidR="00B41B84" w:rsidRPr="003C78C9" w:rsidRDefault="00B41B84">
      <w:pPr>
        <w:pStyle w:val="Textkrper"/>
        <w:rPr>
          <w:sz w:val="20"/>
          <w:lang w:val="en-GB"/>
        </w:rPr>
      </w:pPr>
    </w:p>
    <w:p w14:paraId="64BE95BF" w14:textId="11B9B254" w:rsidR="00B41B84" w:rsidRPr="003C78C9" w:rsidRDefault="003C78C9">
      <w:pPr>
        <w:pStyle w:val="Textkrper"/>
        <w:spacing w:before="177" w:line="249" w:lineRule="auto"/>
        <w:ind w:left="6191" w:right="188"/>
        <w:rPr>
          <w:lang w:val="en-GB"/>
        </w:rPr>
      </w:pPr>
      <w:r>
        <w:rPr>
          <w:noProof/>
          <w:lang w:val="nl-NL" w:eastAsia="nl-NL"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4328D49" wp14:editId="0263271A">
                <wp:simplePos x="0" y="0"/>
                <wp:positionH relativeFrom="page">
                  <wp:posOffset>3212465</wp:posOffset>
                </wp:positionH>
                <wp:positionV relativeFrom="paragraph">
                  <wp:posOffset>248285</wp:posOffset>
                </wp:positionV>
                <wp:extent cx="451485" cy="272415"/>
                <wp:effectExtent l="21590" t="32385" r="3175" b="285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272415"/>
                          <a:chOff x="5044" y="171"/>
                          <a:chExt cx="711" cy="42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059" y="186"/>
                            <a:ext cx="681" cy="399"/>
                          </a:xfrm>
                          <a:custGeom>
                            <a:avLst/>
                            <a:gdLst>
                              <a:gd name="T0" fmla="+- 0 5259 5059"/>
                              <a:gd name="T1" fmla="*/ T0 w 681"/>
                              <a:gd name="T2" fmla="+- 0 186 186"/>
                              <a:gd name="T3" fmla="*/ 186 h 399"/>
                              <a:gd name="T4" fmla="+- 0 5059 5059"/>
                              <a:gd name="T5" fmla="*/ T4 w 681"/>
                              <a:gd name="T6" fmla="+- 0 385 186"/>
                              <a:gd name="T7" fmla="*/ 385 h 399"/>
                              <a:gd name="T8" fmla="+- 0 5259 5059"/>
                              <a:gd name="T9" fmla="*/ T8 w 681"/>
                              <a:gd name="T10" fmla="+- 0 584 186"/>
                              <a:gd name="T11" fmla="*/ 584 h 399"/>
                              <a:gd name="T12" fmla="+- 0 5259 5059"/>
                              <a:gd name="T13" fmla="*/ T12 w 681"/>
                              <a:gd name="T14" fmla="+- 0 485 186"/>
                              <a:gd name="T15" fmla="*/ 485 h 399"/>
                              <a:gd name="T16" fmla="+- 0 5740 5059"/>
                              <a:gd name="T17" fmla="*/ T16 w 681"/>
                              <a:gd name="T18" fmla="+- 0 485 186"/>
                              <a:gd name="T19" fmla="*/ 485 h 399"/>
                              <a:gd name="T20" fmla="+- 0 5740 5059"/>
                              <a:gd name="T21" fmla="*/ T20 w 681"/>
                              <a:gd name="T22" fmla="+- 0 286 186"/>
                              <a:gd name="T23" fmla="*/ 286 h 399"/>
                              <a:gd name="T24" fmla="+- 0 5259 5059"/>
                              <a:gd name="T25" fmla="*/ T24 w 681"/>
                              <a:gd name="T26" fmla="+- 0 286 186"/>
                              <a:gd name="T27" fmla="*/ 286 h 399"/>
                              <a:gd name="T28" fmla="+- 0 5259 5059"/>
                              <a:gd name="T29" fmla="*/ T28 w 681"/>
                              <a:gd name="T30" fmla="+- 0 186 186"/>
                              <a:gd name="T31" fmla="*/ 186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1" h="399">
                                <a:moveTo>
                                  <a:pt x="200" y="0"/>
                                </a:moveTo>
                                <a:lnTo>
                                  <a:pt x="0" y="199"/>
                                </a:lnTo>
                                <a:lnTo>
                                  <a:pt x="200" y="398"/>
                                </a:lnTo>
                                <a:lnTo>
                                  <a:pt x="200" y="299"/>
                                </a:lnTo>
                                <a:lnTo>
                                  <a:pt x="681" y="299"/>
                                </a:lnTo>
                                <a:lnTo>
                                  <a:pt x="681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DE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059" y="186"/>
                            <a:ext cx="681" cy="399"/>
                          </a:xfrm>
                          <a:custGeom>
                            <a:avLst/>
                            <a:gdLst>
                              <a:gd name="T0" fmla="+- 0 5740 5059"/>
                              <a:gd name="T1" fmla="*/ T0 w 681"/>
                              <a:gd name="T2" fmla="+- 0 485 186"/>
                              <a:gd name="T3" fmla="*/ 485 h 399"/>
                              <a:gd name="T4" fmla="+- 0 5259 5059"/>
                              <a:gd name="T5" fmla="*/ T4 w 681"/>
                              <a:gd name="T6" fmla="+- 0 485 186"/>
                              <a:gd name="T7" fmla="*/ 485 h 399"/>
                              <a:gd name="T8" fmla="+- 0 5259 5059"/>
                              <a:gd name="T9" fmla="*/ T8 w 681"/>
                              <a:gd name="T10" fmla="+- 0 584 186"/>
                              <a:gd name="T11" fmla="*/ 584 h 399"/>
                              <a:gd name="T12" fmla="+- 0 5059 5059"/>
                              <a:gd name="T13" fmla="*/ T12 w 681"/>
                              <a:gd name="T14" fmla="+- 0 385 186"/>
                              <a:gd name="T15" fmla="*/ 385 h 399"/>
                              <a:gd name="T16" fmla="+- 0 5259 5059"/>
                              <a:gd name="T17" fmla="*/ T16 w 681"/>
                              <a:gd name="T18" fmla="+- 0 186 186"/>
                              <a:gd name="T19" fmla="*/ 186 h 399"/>
                              <a:gd name="T20" fmla="+- 0 5259 5059"/>
                              <a:gd name="T21" fmla="*/ T20 w 681"/>
                              <a:gd name="T22" fmla="+- 0 286 186"/>
                              <a:gd name="T23" fmla="*/ 286 h 399"/>
                              <a:gd name="T24" fmla="+- 0 5740 5059"/>
                              <a:gd name="T25" fmla="*/ T24 w 681"/>
                              <a:gd name="T26" fmla="+- 0 286 186"/>
                              <a:gd name="T27" fmla="*/ 286 h 399"/>
                              <a:gd name="T28" fmla="+- 0 5740 5059"/>
                              <a:gd name="T29" fmla="*/ T28 w 681"/>
                              <a:gd name="T30" fmla="+- 0 485 186"/>
                              <a:gd name="T31" fmla="*/ 485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1" h="399">
                                <a:moveTo>
                                  <a:pt x="681" y="299"/>
                                </a:moveTo>
                                <a:lnTo>
                                  <a:pt x="200" y="299"/>
                                </a:lnTo>
                                <a:lnTo>
                                  <a:pt x="200" y="398"/>
                                </a:lnTo>
                                <a:lnTo>
                                  <a:pt x="0" y="199"/>
                                </a:lnTo>
                                <a:lnTo>
                                  <a:pt x="200" y="0"/>
                                </a:lnTo>
                                <a:lnTo>
                                  <a:pt x="200" y="100"/>
                                </a:lnTo>
                                <a:lnTo>
                                  <a:pt x="681" y="100"/>
                                </a:lnTo>
                                <a:lnTo>
                                  <a:pt x="681" y="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17849" id="Group 14" o:spid="_x0000_s1026" style="position:absolute;margin-left:252.95pt;margin-top:19.55pt;width:35.55pt;height:21.45pt;z-index:251656192;mso-position-horizontal-relative:page" coordorigin="5044,171" coordsize="71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">
                <v:shape id="Freeform 16" o:spid="_x0000_s1027" style="position:absolute;left:5059;top:186;width:681;height:399;visibility:visible;mso-wrap-style:square;v-text-anchor:top" coordsize="68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" path="m200,l,199,200,398r,-99l681,299r,-199l200,100,200,xe" fillcolor="#b7dee8" stroked="f">
                  <v:path arrowok="t" o:connecttype="custom" o:connectlocs="200,186;0,385;200,584;200,485;681,485;681,286;200,286;200,186" o:connectangles="0,0,0,0,0,0,0,0"/>
                </v:shape>
                <v:shape id="Freeform 15" o:spid="_x0000_s1028" style="position:absolute;left:5059;top:186;width:681;height:399;visibility:visible;mso-wrap-style:square;v-text-anchor:top" coordsize="68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" path="m681,299r-481,l200,398,,199,200,r,100l681,100r,199xe" filled="f" strokeweight="1.5pt">
                  <v:path arrowok="t" o:connecttype="custom" o:connectlocs="681,485;200,485;200,584;0,385;200,186;200,286;681,286;681,48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DFD468" wp14:editId="15E469F6">
                <wp:simplePos x="0" y="0"/>
                <wp:positionH relativeFrom="page">
                  <wp:posOffset>1379220</wp:posOffset>
                </wp:positionH>
                <wp:positionV relativeFrom="paragraph">
                  <wp:posOffset>605790</wp:posOffset>
                </wp:positionV>
                <wp:extent cx="271145" cy="1000760"/>
                <wp:effectExtent l="29845" t="5715" r="22860" b="222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1000760"/>
                          <a:chOff x="2267" y="1254"/>
                          <a:chExt cx="427" cy="1576"/>
                        </a:xfrm>
                      </wpg:grpSpPr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2281" y="1269"/>
                            <a:ext cx="397" cy="1546"/>
                          </a:xfrm>
                          <a:custGeom>
                            <a:avLst/>
                            <a:gdLst>
                              <a:gd name="T0" fmla="+- 0 2678 2282"/>
                              <a:gd name="T1" fmla="*/ T0 w 397"/>
                              <a:gd name="T2" fmla="+- 0 2616 1269"/>
                              <a:gd name="T3" fmla="*/ 2616 h 1546"/>
                              <a:gd name="T4" fmla="+- 0 2282 2282"/>
                              <a:gd name="T5" fmla="*/ T4 w 397"/>
                              <a:gd name="T6" fmla="+- 0 2616 1269"/>
                              <a:gd name="T7" fmla="*/ 2616 h 1546"/>
                              <a:gd name="T8" fmla="+- 0 2480 2282"/>
                              <a:gd name="T9" fmla="*/ T8 w 397"/>
                              <a:gd name="T10" fmla="+- 0 2815 1269"/>
                              <a:gd name="T11" fmla="*/ 2815 h 1546"/>
                              <a:gd name="T12" fmla="+- 0 2678 2282"/>
                              <a:gd name="T13" fmla="*/ T12 w 397"/>
                              <a:gd name="T14" fmla="+- 0 2616 1269"/>
                              <a:gd name="T15" fmla="*/ 2616 h 1546"/>
                              <a:gd name="T16" fmla="+- 0 2579 2282"/>
                              <a:gd name="T17" fmla="*/ T16 w 397"/>
                              <a:gd name="T18" fmla="+- 0 1269 1269"/>
                              <a:gd name="T19" fmla="*/ 1269 h 1546"/>
                              <a:gd name="T20" fmla="+- 0 2381 2282"/>
                              <a:gd name="T21" fmla="*/ T20 w 397"/>
                              <a:gd name="T22" fmla="+- 0 1269 1269"/>
                              <a:gd name="T23" fmla="*/ 1269 h 1546"/>
                              <a:gd name="T24" fmla="+- 0 2381 2282"/>
                              <a:gd name="T25" fmla="*/ T24 w 397"/>
                              <a:gd name="T26" fmla="+- 0 2616 1269"/>
                              <a:gd name="T27" fmla="*/ 2616 h 1546"/>
                              <a:gd name="T28" fmla="+- 0 2579 2282"/>
                              <a:gd name="T29" fmla="*/ T28 w 397"/>
                              <a:gd name="T30" fmla="+- 0 2616 1269"/>
                              <a:gd name="T31" fmla="*/ 2616 h 1546"/>
                              <a:gd name="T32" fmla="+- 0 2579 2282"/>
                              <a:gd name="T33" fmla="*/ T32 w 397"/>
                              <a:gd name="T34" fmla="+- 0 1269 1269"/>
                              <a:gd name="T35" fmla="*/ 1269 h 1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7" h="1546">
                                <a:moveTo>
                                  <a:pt x="396" y="1347"/>
                                </a:moveTo>
                                <a:lnTo>
                                  <a:pt x="0" y="1347"/>
                                </a:lnTo>
                                <a:lnTo>
                                  <a:pt x="198" y="1546"/>
                                </a:lnTo>
                                <a:lnTo>
                                  <a:pt x="396" y="1347"/>
                                </a:lnTo>
                                <a:close/>
                                <a:moveTo>
                                  <a:pt x="297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1347"/>
                                </a:lnTo>
                                <a:lnTo>
                                  <a:pt x="297" y="1347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DE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281" y="1269"/>
                            <a:ext cx="397" cy="1546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397"/>
                              <a:gd name="T2" fmla="+- 0 2616 1269"/>
                              <a:gd name="T3" fmla="*/ 2616 h 1546"/>
                              <a:gd name="T4" fmla="+- 0 2381 2282"/>
                              <a:gd name="T5" fmla="*/ T4 w 397"/>
                              <a:gd name="T6" fmla="+- 0 2616 1269"/>
                              <a:gd name="T7" fmla="*/ 2616 h 1546"/>
                              <a:gd name="T8" fmla="+- 0 2381 2282"/>
                              <a:gd name="T9" fmla="*/ T8 w 397"/>
                              <a:gd name="T10" fmla="+- 0 1269 1269"/>
                              <a:gd name="T11" fmla="*/ 1269 h 1546"/>
                              <a:gd name="T12" fmla="+- 0 2579 2282"/>
                              <a:gd name="T13" fmla="*/ T12 w 397"/>
                              <a:gd name="T14" fmla="+- 0 1269 1269"/>
                              <a:gd name="T15" fmla="*/ 1269 h 1546"/>
                              <a:gd name="T16" fmla="+- 0 2579 2282"/>
                              <a:gd name="T17" fmla="*/ T16 w 397"/>
                              <a:gd name="T18" fmla="+- 0 2616 1269"/>
                              <a:gd name="T19" fmla="*/ 2616 h 1546"/>
                              <a:gd name="T20" fmla="+- 0 2678 2282"/>
                              <a:gd name="T21" fmla="*/ T20 w 397"/>
                              <a:gd name="T22" fmla="+- 0 2616 1269"/>
                              <a:gd name="T23" fmla="*/ 2616 h 1546"/>
                              <a:gd name="T24" fmla="+- 0 2480 2282"/>
                              <a:gd name="T25" fmla="*/ T24 w 397"/>
                              <a:gd name="T26" fmla="+- 0 2815 1269"/>
                              <a:gd name="T27" fmla="*/ 2815 h 1546"/>
                              <a:gd name="T28" fmla="+- 0 2282 2282"/>
                              <a:gd name="T29" fmla="*/ T28 w 397"/>
                              <a:gd name="T30" fmla="+- 0 2616 1269"/>
                              <a:gd name="T31" fmla="*/ 2616 h 1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7" h="1546">
                                <a:moveTo>
                                  <a:pt x="0" y="1347"/>
                                </a:moveTo>
                                <a:lnTo>
                                  <a:pt x="99" y="1347"/>
                                </a:lnTo>
                                <a:lnTo>
                                  <a:pt x="99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1347"/>
                                </a:lnTo>
                                <a:lnTo>
                                  <a:pt x="396" y="1347"/>
                                </a:lnTo>
                                <a:lnTo>
                                  <a:pt x="198" y="1546"/>
                                </a:lnTo>
                                <a:lnTo>
                                  <a:pt x="0" y="1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77A42" id="Group 11" o:spid="_x0000_s1026" style="position:absolute;margin-left:108.6pt;margin-top:47.7pt;width:21.35pt;height:78.8pt;z-index:251658240;mso-position-horizontal-relative:page" coordorigin="2267,1254" coordsize="427,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">
                <v:shape id="AutoShape 13" o:spid="_x0000_s1027" style="position:absolute;left:2281;top:1269;width:397;height:1546;visibility:visible;mso-wrap-style:square;v-text-anchor:top" coordsize="397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" path="m396,1347l,1347r198,199l396,1347xm297,l99,r,1347l297,1347,297,xe" fillcolor="#b7dee8" stroked="f">
                  <v:path arrowok="t" o:connecttype="custom" o:connectlocs="396,2616;0,2616;198,2815;396,2616;297,1269;99,1269;99,2616;297,2616;297,1269" o:connectangles="0,0,0,0,0,0,0,0,0"/>
                </v:shape>
                <v:shape id="Freeform 12" o:spid="_x0000_s1028" style="position:absolute;left:2281;top:1269;width:397;height:1546;visibility:visible;mso-wrap-style:square;v-text-anchor:top" coordsize="397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" path="m,1347r99,l99,,297,r,1347l396,1347,198,1546,,1347xe" filled="f" strokeweight="1.5pt">
                  <v:path arrowok="t" o:connecttype="custom" o:connectlocs="0,2616;99,2616;99,1269;297,1269;297,2616;396,2616;198,2815;0,2616" o:connectangles="0,0,0,0,0,0,0,0"/>
                </v:shape>
                <w10:wrap anchorx="page"/>
              </v:group>
            </w:pict>
          </mc:Fallback>
        </mc:AlternateContent>
      </w:r>
      <w:r w:rsidR="00F06D8A" w:rsidRPr="003C78C9">
        <w:rPr>
          <w:spacing w:val="-1"/>
          <w:w w:val="95"/>
          <w:lang w:val="en-GB"/>
        </w:rPr>
        <w:t>Assessment of the dissertation by independent assessors (</w:t>
      </w:r>
      <w:r w:rsidR="00377B71">
        <w:rPr>
          <w:spacing w:val="-1"/>
          <w:w w:val="95"/>
          <w:lang w:val="en-GB"/>
        </w:rPr>
        <w:t>Section</w:t>
      </w:r>
      <w:r w:rsidR="00F06D8A" w:rsidRPr="003C78C9">
        <w:rPr>
          <w:spacing w:val="-1"/>
          <w:w w:val="95"/>
          <w:lang w:val="en-GB"/>
        </w:rPr>
        <w:t xml:space="preserve"> 11)</w:t>
      </w:r>
    </w:p>
    <w:p w14:paraId="7E83B99E" w14:textId="77777777" w:rsidR="00B41B84" w:rsidRPr="003C78C9" w:rsidRDefault="00B41B84">
      <w:pPr>
        <w:pStyle w:val="Textkrper"/>
        <w:rPr>
          <w:sz w:val="29"/>
          <w:lang w:val="en-GB"/>
        </w:rPr>
      </w:pPr>
    </w:p>
    <w:p w14:paraId="1E74DE8F" w14:textId="77777777" w:rsidR="00B41B84" w:rsidRPr="003C78C9" w:rsidRDefault="00B41B84">
      <w:pPr>
        <w:rPr>
          <w:sz w:val="29"/>
          <w:lang w:val="en-GB"/>
        </w:rPr>
        <w:sectPr w:rsidR="00B41B84" w:rsidRPr="003C78C9">
          <w:type w:val="continuous"/>
          <w:pgSz w:w="10800" w:h="14400"/>
          <w:pgMar w:top="220" w:right="680" w:bottom="280" w:left="260" w:header="720" w:footer="720" w:gutter="0"/>
          <w:cols w:space="720"/>
        </w:sectPr>
      </w:pPr>
    </w:p>
    <w:p w14:paraId="048AC6AE" w14:textId="77777777" w:rsidR="00B41B84" w:rsidRPr="003C78C9" w:rsidRDefault="00B41B84">
      <w:pPr>
        <w:pStyle w:val="Textkrper"/>
        <w:spacing w:before="7"/>
        <w:rPr>
          <w:sz w:val="23"/>
          <w:lang w:val="en-GB"/>
        </w:rPr>
      </w:pPr>
    </w:p>
    <w:p w14:paraId="5AF4B390" w14:textId="35509DE1" w:rsidR="00B41B84" w:rsidRPr="003C78C9" w:rsidRDefault="00C00045">
      <w:pPr>
        <w:spacing w:line="249" w:lineRule="auto"/>
        <w:ind w:left="145" w:right="38"/>
        <w:rPr>
          <w:sz w:val="24"/>
          <w:lang w:val="en-GB"/>
        </w:rPr>
      </w:pPr>
      <w:r>
        <w:rPr>
          <w:w w:val="90"/>
          <w:sz w:val="24"/>
          <w:lang w:val="en-GB"/>
        </w:rPr>
        <w:t>A</w:t>
      </w:r>
      <w:r w:rsidR="00F06D8A" w:rsidRPr="003C78C9">
        <w:rPr>
          <w:w w:val="90"/>
          <w:sz w:val="24"/>
          <w:lang w:val="en-GB"/>
        </w:rPr>
        <w:t xml:space="preserve">ssessment in </w:t>
      </w:r>
      <w:r w:rsidR="003C78C9">
        <w:rPr>
          <w:w w:val="90"/>
          <w:sz w:val="24"/>
          <w:lang w:val="en-GB"/>
        </w:rPr>
        <w:t>4</w:t>
      </w:r>
      <w:r w:rsidR="00F06D8A" w:rsidRPr="003C78C9">
        <w:rPr>
          <w:w w:val="90"/>
          <w:sz w:val="24"/>
          <w:lang w:val="en-GB"/>
        </w:rPr>
        <w:t xml:space="preserve"> to </w:t>
      </w:r>
      <w:r w:rsidR="003C78C9">
        <w:rPr>
          <w:w w:val="90"/>
          <w:sz w:val="24"/>
          <w:lang w:val="en-GB"/>
        </w:rPr>
        <w:t>8</w:t>
      </w:r>
      <w:r w:rsidR="00F06D8A" w:rsidRPr="003C78C9">
        <w:rPr>
          <w:w w:val="90"/>
          <w:sz w:val="24"/>
          <w:lang w:val="en-GB"/>
        </w:rPr>
        <w:t xml:space="preserve"> weeks</w:t>
      </w:r>
    </w:p>
    <w:p w14:paraId="7899778C" w14:textId="77777777" w:rsidR="00B41B84" w:rsidRPr="003C78C9" w:rsidRDefault="003C78C9" w:rsidP="003C78C9">
      <w:pPr>
        <w:spacing w:before="55" w:line="249" w:lineRule="auto"/>
        <w:ind w:left="145" w:right="4422"/>
        <w:rPr>
          <w:sz w:val="24"/>
          <w:lang w:val="en-GB"/>
        </w:rPr>
      </w:pP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1B41E" wp14:editId="1254875E">
                <wp:simplePos x="0" y="0"/>
                <wp:positionH relativeFrom="page">
                  <wp:posOffset>226344</wp:posOffset>
                </wp:positionH>
                <wp:positionV relativeFrom="paragraph">
                  <wp:posOffset>154394</wp:posOffset>
                </wp:positionV>
                <wp:extent cx="2923985" cy="523240"/>
                <wp:effectExtent l="0" t="0" r="1016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985" cy="52324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585F0" w14:textId="3D7A2740" w:rsidR="00B41B84" w:rsidRPr="003C78C9" w:rsidRDefault="00F06D8A">
                            <w:pPr>
                              <w:spacing w:before="56" w:line="249" w:lineRule="auto"/>
                              <w:ind w:left="129" w:right="206"/>
                              <w:rPr>
                                <w:sz w:val="28"/>
                                <w:lang w:val="en-GB"/>
                              </w:rPr>
                            </w:pPr>
                            <w:r w:rsidRPr="003C78C9">
                              <w:rPr>
                                <w:b/>
                                <w:w w:val="95"/>
                                <w:sz w:val="28"/>
                                <w:lang w:val="en-GB"/>
                              </w:rPr>
                              <w:t xml:space="preserve">4th step: </w:t>
                            </w:r>
                            <w:r w:rsidRPr="003C78C9">
                              <w:rPr>
                                <w:w w:val="95"/>
                                <w:sz w:val="28"/>
                                <w:lang w:val="en-GB"/>
                              </w:rPr>
                              <w:t xml:space="preserve">Thesis defence (oral defence, </w:t>
                            </w:r>
                            <w:r w:rsidR="00377B71" w:rsidRPr="00377B71">
                              <w:rPr>
                                <w:w w:val="95"/>
                                <w:sz w:val="28"/>
                                <w:lang w:val="en-GB"/>
                              </w:rPr>
                              <w:t xml:space="preserve">Section </w:t>
                            </w:r>
                            <w:r w:rsidRPr="003C78C9">
                              <w:rPr>
                                <w:w w:val="95"/>
                                <w:sz w:val="28"/>
                                <w:lang w:val="en-GB"/>
                              </w:rPr>
                              <w:t>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B41E" id="Text Box 6" o:spid="_x0000_s1029" type="#_x0000_t202" style="position:absolute;left:0;text-align:left;margin-left:17.8pt;margin-top:12.15pt;width:230.2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" fillcolor="#b7dee8" strokeweight="1.5pt">
                <v:textbox inset="0,0,0,0">
                  <w:txbxContent>
                    <w:p w14:paraId="3B0585F0" w14:textId="3D7A2740" w:rsidR="00B41B84" w:rsidRPr="003C78C9" w:rsidRDefault="00F06D8A">
                      <w:pPr>
                        <w:spacing w:before="56" w:line="249" w:lineRule="auto"/>
                        <w:ind w:left="129" w:right="206"/>
                        <w:rPr>
                          <w:sz w:val="28"/>
                          <w:lang w:val="en-GB"/>
                        </w:rPr>
                      </w:pPr>
                      <w:r w:rsidRPr="003C78C9">
                        <w:rPr>
                          <w:b/>
                          <w:w w:val="95"/>
                          <w:sz w:val="28"/>
                          <w:lang w:val="en-GB"/>
                        </w:rPr>
                        <w:t xml:space="preserve">4th step: </w:t>
                      </w:r>
                      <w:r w:rsidRPr="003C78C9">
                        <w:rPr>
                          <w:w w:val="95"/>
                          <w:sz w:val="28"/>
                          <w:lang w:val="en-GB"/>
                        </w:rPr>
                        <w:t xml:space="preserve">Thesis defence (oral defence, </w:t>
                      </w:r>
                      <w:r w:rsidR="00377B71" w:rsidRPr="00377B71">
                        <w:rPr>
                          <w:w w:val="95"/>
                          <w:sz w:val="28"/>
                          <w:lang w:val="en-GB"/>
                        </w:rPr>
                        <w:t xml:space="preserve">Section </w:t>
                      </w:r>
                      <w:r w:rsidRPr="003C78C9">
                        <w:rPr>
                          <w:w w:val="95"/>
                          <w:sz w:val="28"/>
                          <w:lang w:val="en-GB"/>
                        </w:rPr>
                        <w:t>12)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6D8A" w:rsidRPr="003C78C9">
        <w:rPr>
          <w:lang w:val="en-GB"/>
        </w:rPr>
        <w:br w:type="column"/>
      </w:r>
      <w:r w:rsidR="00F06D8A" w:rsidRPr="003C78C9">
        <w:rPr>
          <w:w w:val="95"/>
          <w:sz w:val="24"/>
          <w:lang w:val="en-GB"/>
        </w:rPr>
        <w:t xml:space="preserve">Thesis defence within </w:t>
      </w:r>
      <w:r>
        <w:rPr>
          <w:w w:val="95"/>
          <w:sz w:val="24"/>
          <w:lang w:val="en-GB"/>
        </w:rPr>
        <w:t>6</w:t>
      </w:r>
      <w:r w:rsidR="00F06D8A" w:rsidRPr="003C78C9">
        <w:rPr>
          <w:w w:val="95"/>
          <w:sz w:val="24"/>
          <w:lang w:val="en-GB"/>
        </w:rPr>
        <w:t xml:space="preserve"> weeks after acceptance of the thesis</w:t>
      </w:r>
    </w:p>
    <w:p w14:paraId="328C26B4" w14:textId="77777777" w:rsidR="00B41B84" w:rsidRPr="003C78C9" w:rsidRDefault="00B41B84">
      <w:pPr>
        <w:spacing w:line="249" w:lineRule="auto"/>
        <w:jc w:val="both"/>
        <w:rPr>
          <w:sz w:val="24"/>
          <w:lang w:val="en-GB"/>
        </w:rPr>
        <w:sectPr w:rsidR="00B41B84" w:rsidRPr="003C78C9">
          <w:type w:val="continuous"/>
          <w:pgSz w:w="10800" w:h="14400"/>
          <w:pgMar w:top="220" w:right="680" w:bottom="280" w:left="260" w:header="720" w:footer="720" w:gutter="0"/>
          <w:cols w:num="2" w:space="720" w:equalWidth="0">
            <w:col w:w="1769" w:space="813"/>
            <w:col w:w="7278"/>
          </w:cols>
        </w:sectPr>
      </w:pPr>
    </w:p>
    <w:p w14:paraId="45B59025" w14:textId="77777777" w:rsidR="00B41B84" w:rsidRPr="003C78C9" w:rsidRDefault="00B41B84">
      <w:pPr>
        <w:pStyle w:val="Textkrper"/>
        <w:rPr>
          <w:sz w:val="20"/>
          <w:lang w:val="en-GB"/>
        </w:rPr>
      </w:pPr>
    </w:p>
    <w:p w14:paraId="6167C397" w14:textId="77777777" w:rsidR="00B41B84" w:rsidRPr="003C78C9" w:rsidRDefault="00B41B84">
      <w:pPr>
        <w:pStyle w:val="Textkrper"/>
        <w:rPr>
          <w:sz w:val="20"/>
          <w:lang w:val="en-GB"/>
        </w:rPr>
      </w:pPr>
    </w:p>
    <w:p w14:paraId="64C76420" w14:textId="77777777" w:rsidR="00B41B84" w:rsidRPr="003C78C9" w:rsidRDefault="00B41B84">
      <w:pPr>
        <w:pStyle w:val="Textkrper"/>
        <w:rPr>
          <w:sz w:val="20"/>
          <w:lang w:val="en-GB"/>
        </w:rPr>
      </w:pPr>
    </w:p>
    <w:p w14:paraId="50590B85" w14:textId="77777777" w:rsidR="00B41B84" w:rsidRPr="003C78C9" w:rsidRDefault="00B41B84">
      <w:pPr>
        <w:pStyle w:val="Textkrper"/>
        <w:spacing w:before="11"/>
        <w:rPr>
          <w:sz w:val="15"/>
          <w:lang w:val="en-GB"/>
        </w:rPr>
      </w:pPr>
    </w:p>
    <w:p w14:paraId="031BDCBD" w14:textId="04751433" w:rsidR="00B41B84" w:rsidRPr="003C78C9" w:rsidRDefault="003C78C9">
      <w:pPr>
        <w:pStyle w:val="Textkrper"/>
        <w:spacing w:before="48" w:line="249" w:lineRule="auto"/>
        <w:ind w:left="6191"/>
        <w:rPr>
          <w:lang w:val="en-GB"/>
        </w:rPr>
      </w:pPr>
      <w:r>
        <w:rPr>
          <w:noProof/>
          <w:lang w:val="nl-NL" w:eastAsia="nl-NL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01480F" wp14:editId="33363407">
                <wp:simplePos x="0" y="0"/>
                <wp:positionH relativeFrom="page">
                  <wp:posOffset>1385570</wp:posOffset>
                </wp:positionH>
                <wp:positionV relativeFrom="paragraph">
                  <wp:posOffset>136525</wp:posOffset>
                </wp:positionV>
                <wp:extent cx="307340" cy="945515"/>
                <wp:effectExtent l="30480" t="7620" r="24130" b="184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945515"/>
                          <a:chOff x="2253" y="-408"/>
                          <a:chExt cx="484" cy="1489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2268" y="-393"/>
                            <a:ext cx="454" cy="1459"/>
                          </a:xfrm>
                          <a:custGeom>
                            <a:avLst/>
                            <a:gdLst>
                              <a:gd name="T0" fmla="+- 0 2722 2268"/>
                              <a:gd name="T1" fmla="*/ T0 w 454"/>
                              <a:gd name="T2" fmla="+- 0 839 -393"/>
                              <a:gd name="T3" fmla="*/ 839 h 1459"/>
                              <a:gd name="T4" fmla="+- 0 2268 2268"/>
                              <a:gd name="T5" fmla="*/ T4 w 454"/>
                              <a:gd name="T6" fmla="+- 0 839 -393"/>
                              <a:gd name="T7" fmla="*/ 839 h 1459"/>
                              <a:gd name="T8" fmla="+- 0 2495 2268"/>
                              <a:gd name="T9" fmla="*/ T8 w 454"/>
                              <a:gd name="T10" fmla="+- 0 1066 -393"/>
                              <a:gd name="T11" fmla="*/ 1066 h 1459"/>
                              <a:gd name="T12" fmla="+- 0 2722 2268"/>
                              <a:gd name="T13" fmla="*/ T12 w 454"/>
                              <a:gd name="T14" fmla="+- 0 839 -393"/>
                              <a:gd name="T15" fmla="*/ 839 h 1459"/>
                              <a:gd name="T16" fmla="+- 0 2608 2268"/>
                              <a:gd name="T17" fmla="*/ T16 w 454"/>
                              <a:gd name="T18" fmla="+- 0 -393 -393"/>
                              <a:gd name="T19" fmla="*/ -393 h 1459"/>
                              <a:gd name="T20" fmla="+- 0 2382 2268"/>
                              <a:gd name="T21" fmla="*/ T20 w 454"/>
                              <a:gd name="T22" fmla="+- 0 -393 -393"/>
                              <a:gd name="T23" fmla="*/ -393 h 1459"/>
                              <a:gd name="T24" fmla="+- 0 2382 2268"/>
                              <a:gd name="T25" fmla="*/ T24 w 454"/>
                              <a:gd name="T26" fmla="+- 0 839 -393"/>
                              <a:gd name="T27" fmla="*/ 839 h 1459"/>
                              <a:gd name="T28" fmla="+- 0 2608 2268"/>
                              <a:gd name="T29" fmla="*/ T28 w 454"/>
                              <a:gd name="T30" fmla="+- 0 839 -393"/>
                              <a:gd name="T31" fmla="*/ 839 h 1459"/>
                              <a:gd name="T32" fmla="+- 0 2608 2268"/>
                              <a:gd name="T33" fmla="*/ T32 w 454"/>
                              <a:gd name="T34" fmla="+- 0 -393 -393"/>
                              <a:gd name="T35" fmla="*/ -393 h 1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" h="1459">
                                <a:moveTo>
                                  <a:pt x="454" y="1232"/>
                                </a:moveTo>
                                <a:lnTo>
                                  <a:pt x="0" y="1232"/>
                                </a:lnTo>
                                <a:lnTo>
                                  <a:pt x="227" y="1459"/>
                                </a:lnTo>
                                <a:lnTo>
                                  <a:pt x="454" y="1232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1232"/>
                                </a:lnTo>
                                <a:lnTo>
                                  <a:pt x="340" y="1232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DE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268" y="-393"/>
                            <a:ext cx="454" cy="1459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454"/>
                              <a:gd name="T2" fmla="+- 0 839 -393"/>
                              <a:gd name="T3" fmla="*/ 839 h 1459"/>
                              <a:gd name="T4" fmla="+- 0 2382 2268"/>
                              <a:gd name="T5" fmla="*/ T4 w 454"/>
                              <a:gd name="T6" fmla="+- 0 839 -393"/>
                              <a:gd name="T7" fmla="*/ 839 h 1459"/>
                              <a:gd name="T8" fmla="+- 0 2382 2268"/>
                              <a:gd name="T9" fmla="*/ T8 w 454"/>
                              <a:gd name="T10" fmla="+- 0 -393 -393"/>
                              <a:gd name="T11" fmla="*/ -393 h 1459"/>
                              <a:gd name="T12" fmla="+- 0 2608 2268"/>
                              <a:gd name="T13" fmla="*/ T12 w 454"/>
                              <a:gd name="T14" fmla="+- 0 -393 -393"/>
                              <a:gd name="T15" fmla="*/ -393 h 1459"/>
                              <a:gd name="T16" fmla="+- 0 2608 2268"/>
                              <a:gd name="T17" fmla="*/ T16 w 454"/>
                              <a:gd name="T18" fmla="+- 0 839 -393"/>
                              <a:gd name="T19" fmla="*/ 839 h 1459"/>
                              <a:gd name="T20" fmla="+- 0 2722 2268"/>
                              <a:gd name="T21" fmla="*/ T20 w 454"/>
                              <a:gd name="T22" fmla="+- 0 839 -393"/>
                              <a:gd name="T23" fmla="*/ 839 h 1459"/>
                              <a:gd name="T24" fmla="+- 0 2495 2268"/>
                              <a:gd name="T25" fmla="*/ T24 w 454"/>
                              <a:gd name="T26" fmla="+- 0 1066 -393"/>
                              <a:gd name="T27" fmla="*/ 1066 h 1459"/>
                              <a:gd name="T28" fmla="+- 0 2268 2268"/>
                              <a:gd name="T29" fmla="*/ T28 w 454"/>
                              <a:gd name="T30" fmla="+- 0 839 -393"/>
                              <a:gd name="T31" fmla="*/ 839 h 1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4" h="1459">
                                <a:moveTo>
                                  <a:pt x="0" y="1232"/>
                                </a:moveTo>
                                <a:lnTo>
                                  <a:pt x="114" y="1232"/>
                                </a:lnTo>
                                <a:lnTo>
                                  <a:pt x="114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1232"/>
                                </a:lnTo>
                                <a:lnTo>
                                  <a:pt x="454" y="1232"/>
                                </a:lnTo>
                                <a:lnTo>
                                  <a:pt x="227" y="1459"/>
                                </a:lnTo>
                                <a:lnTo>
                                  <a:pt x="0" y="1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2C1BA" id="Group 3" o:spid="_x0000_s1026" style="position:absolute;margin-left:109.1pt;margin-top:10.75pt;width:24.2pt;height:74.45pt;z-index:251659264;mso-position-horizontal-relative:page" coordorigin="2253,-408" coordsize="484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">
                <v:shape id="AutoShape 5" o:spid="_x0000_s1027" style="position:absolute;left:2268;top:-393;width:454;height:1459;visibility:visible;mso-wrap-style:square;v-text-anchor:top" coordsize="454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" path="m454,1232l,1232r227,227l454,1232xm340,l114,r,1232l340,1232,340,xe" fillcolor="#b7dee8" stroked="f">
                  <v:path arrowok="t" o:connecttype="custom" o:connectlocs="454,839;0,839;227,1066;454,839;340,-393;114,-393;114,839;340,839;340,-393" o:connectangles="0,0,0,0,0,0,0,0,0"/>
                </v:shape>
                <v:shape id="Freeform 4" o:spid="_x0000_s1028" style="position:absolute;left:2268;top:-393;width:454;height:1459;visibility:visible;mso-wrap-style:square;v-text-anchor:top" coordsize="454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" path="m,1232r114,l114,,340,r,1232l454,1232,227,1459,,1232xe" filled="f" strokeweight="1.5pt">
                  <v:path arrowok="t" o:connecttype="custom" o:connectlocs="0,839;114,839;114,-393;340,-393;340,839;454,839;227,1066;0,839" o:connectangles="0,0,0,0,0,0,0,0"/>
                </v:shape>
                <w10:wrap anchorx="page"/>
              </v:group>
            </w:pict>
          </mc:Fallback>
        </mc:AlternateContent>
      </w:r>
      <w:r w:rsidR="00F06D8A">
        <w:rPr>
          <w:noProof/>
          <w:lang w:val="nl-NL" w:eastAsia="nl-NL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176CAD0" wp14:editId="054F6A8D">
                <wp:simplePos x="0" y="0"/>
                <wp:positionH relativeFrom="page">
                  <wp:posOffset>3202940</wp:posOffset>
                </wp:positionH>
                <wp:positionV relativeFrom="paragraph">
                  <wp:posOffset>39370</wp:posOffset>
                </wp:positionV>
                <wp:extent cx="451485" cy="272415"/>
                <wp:effectExtent l="21590" t="29845" r="3175" b="3111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272415"/>
                          <a:chOff x="5044" y="62"/>
                          <a:chExt cx="711" cy="429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059" y="77"/>
                            <a:ext cx="681" cy="399"/>
                          </a:xfrm>
                          <a:custGeom>
                            <a:avLst/>
                            <a:gdLst>
                              <a:gd name="T0" fmla="+- 0 5259 5059"/>
                              <a:gd name="T1" fmla="*/ T0 w 681"/>
                              <a:gd name="T2" fmla="+- 0 77 77"/>
                              <a:gd name="T3" fmla="*/ 77 h 399"/>
                              <a:gd name="T4" fmla="+- 0 5059 5059"/>
                              <a:gd name="T5" fmla="*/ T4 w 681"/>
                              <a:gd name="T6" fmla="+- 0 276 77"/>
                              <a:gd name="T7" fmla="*/ 276 h 399"/>
                              <a:gd name="T8" fmla="+- 0 5259 5059"/>
                              <a:gd name="T9" fmla="*/ T8 w 681"/>
                              <a:gd name="T10" fmla="+- 0 475 77"/>
                              <a:gd name="T11" fmla="*/ 475 h 399"/>
                              <a:gd name="T12" fmla="+- 0 5259 5059"/>
                              <a:gd name="T13" fmla="*/ T12 w 681"/>
                              <a:gd name="T14" fmla="+- 0 376 77"/>
                              <a:gd name="T15" fmla="*/ 376 h 399"/>
                              <a:gd name="T16" fmla="+- 0 5740 5059"/>
                              <a:gd name="T17" fmla="*/ T16 w 681"/>
                              <a:gd name="T18" fmla="+- 0 376 77"/>
                              <a:gd name="T19" fmla="*/ 376 h 399"/>
                              <a:gd name="T20" fmla="+- 0 5740 5059"/>
                              <a:gd name="T21" fmla="*/ T20 w 681"/>
                              <a:gd name="T22" fmla="+- 0 177 77"/>
                              <a:gd name="T23" fmla="*/ 177 h 399"/>
                              <a:gd name="T24" fmla="+- 0 5259 5059"/>
                              <a:gd name="T25" fmla="*/ T24 w 681"/>
                              <a:gd name="T26" fmla="+- 0 177 77"/>
                              <a:gd name="T27" fmla="*/ 177 h 399"/>
                              <a:gd name="T28" fmla="+- 0 5259 5059"/>
                              <a:gd name="T29" fmla="*/ T28 w 681"/>
                              <a:gd name="T30" fmla="+- 0 77 77"/>
                              <a:gd name="T31" fmla="*/ 77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1" h="399">
                                <a:moveTo>
                                  <a:pt x="200" y="0"/>
                                </a:moveTo>
                                <a:lnTo>
                                  <a:pt x="0" y="199"/>
                                </a:lnTo>
                                <a:lnTo>
                                  <a:pt x="200" y="398"/>
                                </a:lnTo>
                                <a:lnTo>
                                  <a:pt x="200" y="299"/>
                                </a:lnTo>
                                <a:lnTo>
                                  <a:pt x="681" y="299"/>
                                </a:lnTo>
                                <a:lnTo>
                                  <a:pt x="681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DE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059" y="77"/>
                            <a:ext cx="681" cy="399"/>
                          </a:xfrm>
                          <a:custGeom>
                            <a:avLst/>
                            <a:gdLst>
                              <a:gd name="T0" fmla="+- 0 5740 5059"/>
                              <a:gd name="T1" fmla="*/ T0 w 681"/>
                              <a:gd name="T2" fmla="+- 0 376 77"/>
                              <a:gd name="T3" fmla="*/ 376 h 399"/>
                              <a:gd name="T4" fmla="+- 0 5259 5059"/>
                              <a:gd name="T5" fmla="*/ T4 w 681"/>
                              <a:gd name="T6" fmla="+- 0 376 77"/>
                              <a:gd name="T7" fmla="*/ 376 h 399"/>
                              <a:gd name="T8" fmla="+- 0 5259 5059"/>
                              <a:gd name="T9" fmla="*/ T8 w 681"/>
                              <a:gd name="T10" fmla="+- 0 475 77"/>
                              <a:gd name="T11" fmla="*/ 475 h 399"/>
                              <a:gd name="T12" fmla="+- 0 5059 5059"/>
                              <a:gd name="T13" fmla="*/ T12 w 681"/>
                              <a:gd name="T14" fmla="+- 0 276 77"/>
                              <a:gd name="T15" fmla="*/ 276 h 399"/>
                              <a:gd name="T16" fmla="+- 0 5259 5059"/>
                              <a:gd name="T17" fmla="*/ T16 w 681"/>
                              <a:gd name="T18" fmla="+- 0 77 77"/>
                              <a:gd name="T19" fmla="*/ 77 h 399"/>
                              <a:gd name="T20" fmla="+- 0 5259 5059"/>
                              <a:gd name="T21" fmla="*/ T20 w 681"/>
                              <a:gd name="T22" fmla="+- 0 177 77"/>
                              <a:gd name="T23" fmla="*/ 177 h 399"/>
                              <a:gd name="T24" fmla="+- 0 5740 5059"/>
                              <a:gd name="T25" fmla="*/ T24 w 681"/>
                              <a:gd name="T26" fmla="+- 0 177 77"/>
                              <a:gd name="T27" fmla="*/ 177 h 399"/>
                              <a:gd name="T28" fmla="+- 0 5740 5059"/>
                              <a:gd name="T29" fmla="*/ T28 w 681"/>
                              <a:gd name="T30" fmla="+- 0 376 77"/>
                              <a:gd name="T31" fmla="*/ 376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1" h="399">
                                <a:moveTo>
                                  <a:pt x="681" y="299"/>
                                </a:moveTo>
                                <a:lnTo>
                                  <a:pt x="200" y="299"/>
                                </a:lnTo>
                                <a:lnTo>
                                  <a:pt x="200" y="398"/>
                                </a:lnTo>
                                <a:lnTo>
                                  <a:pt x="0" y="199"/>
                                </a:lnTo>
                                <a:lnTo>
                                  <a:pt x="200" y="0"/>
                                </a:lnTo>
                                <a:lnTo>
                                  <a:pt x="200" y="100"/>
                                </a:lnTo>
                                <a:lnTo>
                                  <a:pt x="681" y="100"/>
                                </a:lnTo>
                                <a:lnTo>
                                  <a:pt x="681" y="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BD1DB" id="Group 7" o:spid="_x0000_s1026" style="position:absolute;margin-left:252.2pt;margin-top:3.1pt;width:35.55pt;height:21.45pt;z-index:251657216;mso-position-horizontal-relative:page" coordorigin="5044,62" coordsize="71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">
                <v:shape id="Freeform 9" o:spid="_x0000_s1027" style="position:absolute;left:5059;top:77;width:681;height:399;visibility:visible;mso-wrap-style:square;v-text-anchor:top" coordsize="68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" path="m200,l,199,200,398r,-99l681,299r,-199l200,100,200,xe" fillcolor="#b7dee8" stroked="f">
                  <v:path arrowok="t" o:connecttype="custom" o:connectlocs="200,77;0,276;200,475;200,376;681,376;681,177;200,177;200,77" o:connectangles="0,0,0,0,0,0,0,0"/>
                </v:shape>
                <v:shape id="Freeform 8" o:spid="_x0000_s1028" style="position:absolute;left:5059;top:77;width:681;height:399;visibility:visible;mso-wrap-style:square;v-text-anchor:top" coordsize="68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" path="m681,299r-481,l200,398,,199,200,r,100l681,100r,199xe" filled="f" strokeweight="1.5pt">
                  <v:path arrowok="t" o:connecttype="custom" o:connectlocs="681,376;200,376;200,475;0,276;200,77;200,177;681,177;681,376" o:connectangles="0,0,0,0,0,0,0,0"/>
                </v:shape>
                <w10:wrap anchorx="page"/>
              </v:group>
            </w:pict>
          </mc:Fallback>
        </mc:AlternateContent>
      </w:r>
      <w:r w:rsidR="00F06D8A" w:rsidRPr="003C78C9">
        <w:rPr>
          <w:w w:val="90"/>
          <w:lang w:val="en-GB"/>
        </w:rPr>
        <w:t>An Examination Committee will conduct the defence (</w:t>
      </w:r>
      <w:r w:rsidR="00377B71">
        <w:rPr>
          <w:w w:val="90"/>
          <w:lang w:val="en-GB"/>
        </w:rPr>
        <w:t>Section</w:t>
      </w:r>
      <w:r w:rsidR="00F06D8A" w:rsidRPr="003C78C9">
        <w:rPr>
          <w:w w:val="90"/>
          <w:lang w:val="en-GB"/>
        </w:rPr>
        <w:t xml:space="preserve"> 4)</w:t>
      </w:r>
    </w:p>
    <w:p w14:paraId="5EEFF5F5" w14:textId="6433AADD" w:rsidR="00B41B84" w:rsidRPr="003C78C9" w:rsidRDefault="00C00045">
      <w:pPr>
        <w:spacing w:before="55" w:line="249" w:lineRule="auto"/>
        <w:ind w:left="141" w:right="8074"/>
        <w:rPr>
          <w:sz w:val="24"/>
          <w:lang w:val="en-GB"/>
        </w:rPr>
      </w:pPr>
      <w:r>
        <w:rPr>
          <w:w w:val="95"/>
          <w:sz w:val="24"/>
          <w:lang w:val="en-GB"/>
        </w:rPr>
        <w:t>M</w:t>
      </w:r>
      <w:r w:rsidR="00F06D8A" w:rsidRPr="003C78C9">
        <w:rPr>
          <w:w w:val="95"/>
          <w:sz w:val="24"/>
          <w:lang w:val="en-GB"/>
        </w:rPr>
        <w:t>ax. 1 year after the thesis defence</w:t>
      </w:r>
    </w:p>
    <w:p w14:paraId="36BB93CB" w14:textId="2D2EC3F1" w:rsidR="00B41B84" w:rsidRPr="003C78C9" w:rsidRDefault="00377B71">
      <w:pPr>
        <w:pStyle w:val="Textkrper"/>
        <w:rPr>
          <w:sz w:val="20"/>
          <w:lang w:val="en-GB"/>
        </w:rPr>
      </w:pP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2B766A8" wp14:editId="42A5C404">
                <wp:simplePos x="0" y="0"/>
                <wp:positionH relativeFrom="page">
                  <wp:posOffset>226060</wp:posOffset>
                </wp:positionH>
                <wp:positionV relativeFrom="paragraph">
                  <wp:posOffset>157480</wp:posOffset>
                </wp:positionV>
                <wp:extent cx="2923540" cy="523240"/>
                <wp:effectExtent l="0" t="0" r="10160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52324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2D190" w14:textId="189D48D2" w:rsidR="00B41B84" w:rsidRPr="003C78C9" w:rsidRDefault="00F06D8A">
                            <w:pPr>
                              <w:spacing w:before="56" w:line="249" w:lineRule="auto"/>
                              <w:ind w:left="129" w:right="530"/>
                              <w:rPr>
                                <w:sz w:val="28"/>
                                <w:lang w:val="en-GB"/>
                              </w:rPr>
                            </w:pPr>
                            <w:r w:rsidRPr="003C78C9">
                              <w:rPr>
                                <w:b/>
                                <w:w w:val="95"/>
                                <w:sz w:val="28"/>
                                <w:lang w:val="en-GB"/>
                              </w:rPr>
                              <w:t xml:space="preserve">5th step: </w:t>
                            </w:r>
                            <w:r w:rsidRPr="003C78C9">
                              <w:rPr>
                                <w:spacing w:val="-3"/>
                                <w:w w:val="95"/>
                                <w:sz w:val="28"/>
                                <w:lang w:val="en-GB"/>
                              </w:rPr>
                              <w:t xml:space="preserve">Publication of the thesis </w:t>
                            </w:r>
                            <w:r w:rsidR="00377B71">
                              <w:rPr>
                                <w:spacing w:val="-3"/>
                                <w:w w:val="95"/>
                                <w:sz w:val="28"/>
                                <w:lang w:val="en-GB"/>
                              </w:rPr>
                              <w:t>(</w:t>
                            </w:r>
                            <w:r w:rsidR="00377B71" w:rsidRPr="00377B71">
                              <w:rPr>
                                <w:w w:val="95"/>
                                <w:sz w:val="28"/>
                                <w:lang w:val="en-GB"/>
                              </w:rPr>
                              <w:t xml:space="preserve">Section </w:t>
                            </w:r>
                            <w:r w:rsidRPr="003C78C9">
                              <w:rPr>
                                <w:spacing w:val="-3"/>
                                <w:w w:val="95"/>
                                <w:sz w:val="28"/>
                                <w:lang w:val="en-GB"/>
                              </w:rPr>
                              <w:t>14)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766A8" id="Text Box 2" o:spid="_x0000_s1030" type="#_x0000_t202" style="position:absolute;margin-left:17.8pt;margin-top:12.4pt;width:230.2pt;height:41.2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" fillcolor="#b7dee8" strokeweight="1.5pt">
                <v:textbox inset="0,0,0,0">
                  <w:txbxContent>
                    <w:p w14:paraId="5E22D190" w14:textId="189D48D2" w:rsidR="00B41B84" w:rsidRPr="003C78C9" w:rsidRDefault="00F06D8A">
                      <w:pPr>
                        <w:spacing w:before="56" w:line="249" w:lineRule="auto"/>
                        <w:ind w:left="129" w:right="530"/>
                        <w:rPr>
                          <w:sz w:val="28"/>
                          <w:lang w:val="en-GB"/>
                        </w:rPr>
                      </w:pPr>
                      <w:r w:rsidRPr="003C78C9">
                        <w:rPr>
                          <w:b/>
                          <w:w w:val="95"/>
                          <w:sz w:val="28"/>
                          <w:lang w:val="en-GB"/>
                        </w:rPr>
                        <w:t xml:space="preserve">5th step: </w:t>
                      </w:r>
                      <w:r w:rsidRPr="003C78C9">
                        <w:rPr>
                          <w:spacing w:val="-3"/>
                          <w:w w:val="95"/>
                          <w:sz w:val="28"/>
                          <w:lang w:val="en-GB"/>
                        </w:rPr>
                        <w:t xml:space="preserve">Publication of the thesis </w:t>
                      </w:r>
                      <w:r w:rsidR="00377B71">
                        <w:rPr>
                          <w:spacing w:val="-3"/>
                          <w:w w:val="95"/>
                          <w:sz w:val="28"/>
                          <w:lang w:val="en-GB"/>
                        </w:rPr>
                        <w:t>(</w:t>
                      </w:r>
                      <w:r w:rsidR="00377B71" w:rsidRPr="00377B71">
                        <w:rPr>
                          <w:w w:val="95"/>
                          <w:sz w:val="28"/>
                          <w:lang w:val="en-GB"/>
                        </w:rPr>
                        <w:t xml:space="preserve">Section </w:t>
                      </w:r>
                      <w:r w:rsidRPr="003C78C9">
                        <w:rPr>
                          <w:spacing w:val="-3"/>
                          <w:w w:val="95"/>
                          <w:sz w:val="28"/>
                          <w:lang w:val="en-GB"/>
                        </w:rPr>
                        <w:t>14)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21B0C8" w14:textId="73DEBB73" w:rsidR="00B41B84" w:rsidRPr="003C78C9" w:rsidRDefault="00B02149">
      <w:pPr>
        <w:pStyle w:val="Textkrper"/>
        <w:spacing w:before="6"/>
        <w:rPr>
          <w:sz w:val="24"/>
          <w:lang w:val="en-GB"/>
        </w:rPr>
      </w:pPr>
      <w:r w:rsidRPr="004C441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CA285B" wp14:editId="65D51393">
                <wp:simplePos x="0" y="0"/>
                <wp:positionH relativeFrom="column">
                  <wp:posOffset>0</wp:posOffset>
                </wp:positionH>
                <wp:positionV relativeFrom="page">
                  <wp:posOffset>8383270</wp:posOffset>
                </wp:positionV>
                <wp:extent cx="4461510" cy="638810"/>
                <wp:effectExtent l="0" t="0" r="15240" b="27940"/>
                <wp:wrapThrough wrapText="bothSides">
                  <wp:wrapPolygon edited="0">
                    <wp:start x="0" y="0"/>
                    <wp:lineTo x="0" y="21901"/>
                    <wp:lineTo x="21582" y="21901"/>
                    <wp:lineTo x="2158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1F0E1" w14:textId="4B878232" w:rsidR="00B02149" w:rsidRPr="004C441A" w:rsidRDefault="00B02149" w:rsidP="00B02149">
                            <w:p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Please note: This is an unofficial translation provided for your convenience only and does not have any legal binding effects! </w:t>
                            </w:r>
                            <w:r w:rsidRPr="004C441A">
                              <w:rPr>
                                <w:color w:val="000000"/>
                                <w:lang w:val="en-US"/>
                              </w:rPr>
                              <w:t>Only the German version is legally binding!</w:t>
                            </w:r>
                            <w:bookmarkStart w:id="1" w:name="_GoBack"/>
                            <w:bookmarkEnd w:id="1"/>
                          </w:p>
                          <w:p w14:paraId="4B72C360" w14:textId="77777777" w:rsidR="00B02149" w:rsidRPr="004C441A" w:rsidRDefault="00B02149" w:rsidP="00B0214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285B" id="Textfeld 2" o:spid="_x0000_s1031" type="#_x0000_t202" style="position:absolute;margin-left:0;margin-top:660.1pt;width:351.3pt;height:5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">
                <v:textbox>
                  <w:txbxContent>
                    <w:p w14:paraId="3EB1F0E1" w14:textId="4B878232" w:rsidR="00B02149" w:rsidRPr="004C441A" w:rsidRDefault="00B02149" w:rsidP="00B02149">
                      <w:p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Please note: This is an unofficial translation provided for your convenience only and does not have any legal binding effects! </w:t>
                      </w:r>
                      <w:r w:rsidRPr="004C441A">
                        <w:rPr>
                          <w:color w:val="000000"/>
                          <w:lang w:val="en-US"/>
                        </w:rPr>
                        <w:t>Only the German version is legally binding!</w:t>
                      </w:r>
                      <w:bookmarkStart w:id="2" w:name="_GoBack"/>
                      <w:bookmarkEnd w:id="2"/>
                    </w:p>
                    <w:p w14:paraId="4B72C360" w14:textId="77777777" w:rsidR="00B02149" w:rsidRPr="004C441A" w:rsidRDefault="00B02149" w:rsidP="00B0214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B41B84" w:rsidRPr="003C78C9">
      <w:type w:val="continuous"/>
      <w:pgSz w:w="10800" w:h="14400"/>
      <w:pgMar w:top="220" w:right="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92D0E"/>
    <w:multiLevelType w:val="hybridMultilevel"/>
    <w:tmpl w:val="6F5C8288"/>
    <w:lvl w:ilvl="0" w:tplc="421CBF5E">
      <w:numFmt w:val="bullet"/>
      <w:lvlText w:val="•"/>
      <w:lvlJc w:val="left"/>
      <w:pPr>
        <w:ind w:left="558" w:hanging="452"/>
      </w:pPr>
      <w:rPr>
        <w:rFonts w:ascii="Arial" w:eastAsia="Arial" w:hAnsi="Arial" w:cs="Arial" w:hint="default"/>
        <w:w w:val="100"/>
        <w:sz w:val="28"/>
        <w:szCs w:val="28"/>
        <w:lang w:val="de-DE" w:eastAsia="de-DE" w:bidi="de-DE"/>
      </w:rPr>
    </w:lvl>
    <w:lvl w:ilvl="1" w:tplc="0F00D8F2">
      <w:numFmt w:val="bullet"/>
      <w:lvlText w:val="•"/>
      <w:lvlJc w:val="left"/>
      <w:pPr>
        <w:ind w:left="927" w:hanging="452"/>
      </w:pPr>
      <w:rPr>
        <w:rFonts w:hint="default"/>
        <w:lang w:val="de-DE" w:eastAsia="de-DE" w:bidi="de-DE"/>
      </w:rPr>
    </w:lvl>
    <w:lvl w:ilvl="2" w:tplc="3DCE7A5A">
      <w:numFmt w:val="bullet"/>
      <w:lvlText w:val="•"/>
      <w:lvlJc w:val="left"/>
      <w:pPr>
        <w:ind w:left="1294" w:hanging="452"/>
      </w:pPr>
      <w:rPr>
        <w:rFonts w:hint="default"/>
        <w:lang w:val="de-DE" w:eastAsia="de-DE" w:bidi="de-DE"/>
      </w:rPr>
    </w:lvl>
    <w:lvl w:ilvl="3" w:tplc="6E2AA6FA">
      <w:numFmt w:val="bullet"/>
      <w:lvlText w:val="•"/>
      <w:lvlJc w:val="left"/>
      <w:pPr>
        <w:ind w:left="1661" w:hanging="452"/>
      </w:pPr>
      <w:rPr>
        <w:rFonts w:hint="default"/>
        <w:lang w:val="de-DE" w:eastAsia="de-DE" w:bidi="de-DE"/>
      </w:rPr>
    </w:lvl>
    <w:lvl w:ilvl="4" w:tplc="54827AD6">
      <w:numFmt w:val="bullet"/>
      <w:lvlText w:val="•"/>
      <w:lvlJc w:val="left"/>
      <w:pPr>
        <w:ind w:left="2028" w:hanging="452"/>
      </w:pPr>
      <w:rPr>
        <w:rFonts w:hint="default"/>
        <w:lang w:val="de-DE" w:eastAsia="de-DE" w:bidi="de-DE"/>
      </w:rPr>
    </w:lvl>
    <w:lvl w:ilvl="5" w:tplc="E1A2C562">
      <w:numFmt w:val="bullet"/>
      <w:lvlText w:val="•"/>
      <w:lvlJc w:val="left"/>
      <w:pPr>
        <w:ind w:left="2395" w:hanging="452"/>
      </w:pPr>
      <w:rPr>
        <w:rFonts w:hint="default"/>
        <w:lang w:val="de-DE" w:eastAsia="de-DE" w:bidi="de-DE"/>
      </w:rPr>
    </w:lvl>
    <w:lvl w:ilvl="6" w:tplc="BE12352A">
      <w:numFmt w:val="bullet"/>
      <w:lvlText w:val="•"/>
      <w:lvlJc w:val="left"/>
      <w:pPr>
        <w:ind w:left="2762" w:hanging="452"/>
      </w:pPr>
      <w:rPr>
        <w:rFonts w:hint="default"/>
        <w:lang w:val="de-DE" w:eastAsia="de-DE" w:bidi="de-DE"/>
      </w:rPr>
    </w:lvl>
    <w:lvl w:ilvl="7" w:tplc="DA1285A2">
      <w:numFmt w:val="bullet"/>
      <w:lvlText w:val="•"/>
      <w:lvlJc w:val="left"/>
      <w:pPr>
        <w:ind w:left="3129" w:hanging="452"/>
      </w:pPr>
      <w:rPr>
        <w:rFonts w:hint="default"/>
        <w:lang w:val="de-DE" w:eastAsia="de-DE" w:bidi="de-DE"/>
      </w:rPr>
    </w:lvl>
    <w:lvl w:ilvl="8" w:tplc="0C1CDDDE">
      <w:numFmt w:val="bullet"/>
      <w:lvlText w:val="•"/>
      <w:lvlJc w:val="left"/>
      <w:pPr>
        <w:ind w:left="3496" w:hanging="452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B84"/>
    <w:rsid w:val="00025A0D"/>
    <w:rsid w:val="000E7BA4"/>
    <w:rsid w:val="00377B71"/>
    <w:rsid w:val="003C78C9"/>
    <w:rsid w:val="004A7C93"/>
    <w:rsid w:val="0052272A"/>
    <w:rsid w:val="008C25A9"/>
    <w:rsid w:val="009D7336"/>
    <w:rsid w:val="00A51381"/>
    <w:rsid w:val="00B02149"/>
    <w:rsid w:val="00B41B84"/>
    <w:rsid w:val="00C00045"/>
    <w:rsid w:val="00F0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5FD3"/>
  <w15:docId w15:val="{C99CCA26-F345-9641-B6FF-8B3B1FC4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2"/>
      <w:ind w:left="558" w:hanging="45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7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72A"/>
    <w:rPr>
      <w:rFonts w:ascii="Segoe UI" w:eastAsia="Arial" w:hAnsi="Segoe UI" w:cs="Segoe UI"/>
      <w:sz w:val="18"/>
      <w:szCs w:val="18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5A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A0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A0D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A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A0D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D0F73FB7.dotm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 zum Dr. rer. medic. (laut der Promotionsordnung der Fakultät VI vom</vt:lpstr>
    </vt:vector>
  </TitlesOfParts>
  <Company>Universität Oldenburg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zum Dr. rer. medic. (laut der Promotionsordnung der Fakultät VI vom</dc:title>
  <dc:creator>Lena Ansmann</dc:creator>
  <cp:lastModifiedBy>Hans Christian von Steuber</cp:lastModifiedBy>
  <cp:revision>14</cp:revision>
  <cp:lastPrinted>2019-11-13T08:11:00Z</cp:lastPrinted>
  <dcterms:created xsi:type="dcterms:W3CDTF">2019-08-05T10:51:00Z</dcterms:created>
  <dcterms:modified xsi:type="dcterms:W3CDTF">2020-01-15T14:28:00Z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Acrobat PDFMaker 17 für PowerPoint</vt:lpwstr>
  </property>
  <property fmtid="{D5CDD505-2E9C-101B-9397-08002B2CF9AE}" pid="4" name="LastSaved">
    <vt:filetime>2019-07-01T00:00:00Z</vt:filetime>
  </property>
</Properties>
</file>