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7533" w14:textId="77777777" w:rsidR="00213DBE" w:rsidRDefault="00213DBE" w:rsidP="006319CE">
      <w:pPr>
        <w:outlineLvl w:val="0"/>
        <w:rPr>
          <w:rFonts w:ascii="Arial" w:hAnsi="Arial"/>
        </w:rPr>
      </w:pPr>
    </w:p>
    <w:p w14:paraId="34EEBEBC" w14:textId="44FC943B" w:rsidR="006319CE" w:rsidRDefault="006319CE" w:rsidP="006319CE">
      <w:pPr>
        <w:outlineLvl w:val="0"/>
        <w:rPr>
          <w:rFonts w:ascii="Arial" w:hAnsi="Arial"/>
        </w:rPr>
      </w:pPr>
      <w:r>
        <w:rPr>
          <w:rFonts w:ascii="Arial" w:hAnsi="Arial"/>
        </w:rPr>
        <w:t>An den</w:t>
      </w:r>
    </w:p>
    <w:p w14:paraId="46181068" w14:textId="77777777" w:rsidR="006319CE" w:rsidRDefault="006319CE" w:rsidP="006319CE">
      <w:pPr>
        <w:rPr>
          <w:rFonts w:ascii="Arial" w:hAnsi="Arial"/>
        </w:rPr>
      </w:pPr>
      <w:r>
        <w:rPr>
          <w:rFonts w:ascii="Arial" w:hAnsi="Arial"/>
        </w:rPr>
        <w:t>Vorsitzenden des</w:t>
      </w:r>
    </w:p>
    <w:p w14:paraId="243A5085" w14:textId="77777777" w:rsidR="006319CE" w:rsidRDefault="006319CE" w:rsidP="006319CE">
      <w:pPr>
        <w:rPr>
          <w:rFonts w:ascii="Arial" w:hAnsi="Arial"/>
        </w:rPr>
      </w:pPr>
      <w:r>
        <w:rPr>
          <w:rFonts w:ascii="Arial" w:hAnsi="Arial"/>
        </w:rPr>
        <w:t>Promotionsausschusses</w:t>
      </w:r>
    </w:p>
    <w:p w14:paraId="7E3199FD" w14:textId="77777777" w:rsidR="006319CE" w:rsidRDefault="006319CE" w:rsidP="006319CE">
      <w:pPr>
        <w:rPr>
          <w:rFonts w:ascii="Arial" w:hAnsi="Arial"/>
        </w:rPr>
      </w:pPr>
      <w:r>
        <w:rPr>
          <w:rFonts w:ascii="Arial" w:hAnsi="Arial"/>
        </w:rPr>
        <w:t>Department für Informatik</w:t>
      </w:r>
    </w:p>
    <w:p w14:paraId="4FED8C73" w14:textId="77777777" w:rsidR="006319CE" w:rsidRDefault="006319CE" w:rsidP="006319CE">
      <w:pPr>
        <w:rPr>
          <w:rFonts w:ascii="Arial" w:hAnsi="Arial"/>
        </w:rPr>
      </w:pPr>
    </w:p>
    <w:p w14:paraId="28729A3D" w14:textId="02C1440E" w:rsidR="000842E2" w:rsidRDefault="006319CE" w:rsidP="006319CE">
      <w:pPr>
        <w:rPr>
          <w:rFonts w:ascii="Arial" w:hAnsi="Arial"/>
          <w:sz w:val="18"/>
        </w:rPr>
      </w:pPr>
      <w:r>
        <w:rPr>
          <w:rFonts w:ascii="Arial" w:hAnsi="Arial"/>
        </w:rPr>
        <w:t>OFFIS-Gebäude, Raum O43</w:t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  <w:r w:rsidR="000842E2">
        <w:rPr>
          <w:rFonts w:ascii="Arial" w:hAnsi="Arial"/>
          <w:sz w:val="18"/>
        </w:rPr>
        <w:fldChar w:fldCharType="begin"/>
      </w:r>
      <w:r w:rsidR="000842E2">
        <w:rPr>
          <w:rFonts w:ascii="Arial" w:hAnsi="Arial"/>
          <w:sz w:val="18"/>
        </w:rPr>
        <w:instrText xml:space="preserve">  </w:instrText>
      </w:r>
      <w:r w:rsidR="000842E2">
        <w:rPr>
          <w:rFonts w:ascii="Arial" w:hAnsi="Arial"/>
          <w:sz w:val="18"/>
        </w:rPr>
        <w:fldChar w:fldCharType="end"/>
      </w:r>
    </w:p>
    <w:p w14:paraId="4F93DD91" w14:textId="77777777" w:rsidR="000842E2" w:rsidRDefault="000842E2" w:rsidP="000842E2">
      <w:pPr>
        <w:jc w:val="both"/>
        <w:rPr>
          <w:rFonts w:ascii="Arial" w:hAnsi="Arial"/>
          <w:b/>
        </w:rPr>
      </w:pPr>
    </w:p>
    <w:p w14:paraId="76A7E17C" w14:textId="77777777" w:rsidR="000842E2" w:rsidRDefault="000842E2" w:rsidP="000842E2">
      <w:pPr>
        <w:jc w:val="both"/>
        <w:rPr>
          <w:rFonts w:ascii="Arial" w:hAnsi="Arial"/>
          <w:b/>
        </w:rPr>
      </w:pPr>
    </w:p>
    <w:p w14:paraId="21823BC6" w14:textId="77777777" w:rsidR="000842E2" w:rsidRDefault="000842E2" w:rsidP="0083472A">
      <w:pPr>
        <w:rPr>
          <w:rFonts w:ascii="Arial" w:hAnsi="Arial"/>
          <w:b/>
        </w:rPr>
      </w:pPr>
    </w:p>
    <w:p w14:paraId="1C3BD9CC" w14:textId="29D04061" w:rsidR="000842E2" w:rsidRDefault="008A1BBB" w:rsidP="0083472A">
      <w:pPr>
        <w:rPr>
          <w:rFonts w:ascii="Arial" w:hAnsi="Arial"/>
          <w:b/>
        </w:rPr>
      </w:pPr>
      <w:r>
        <w:rPr>
          <w:rFonts w:ascii="Arial" w:hAnsi="Arial"/>
          <w:b/>
        </w:rPr>
        <w:t>Abschluss</w:t>
      </w:r>
      <w:r w:rsidR="000842E2">
        <w:rPr>
          <w:rFonts w:ascii="Arial" w:hAnsi="Arial"/>
          <w:b/>
        </w:rPr>
        <w:t xml:space="preserve"> des Promotionsverfahrens von </w:t>
      </w:r>
      <w:r w:rsidR="00213DBE">
        <w:rPr>
          <w:rFonts w:ascii="Arial" w:hAnsi="Arial"/>
          <w:b/>
        </w:rPr>
        <w:t>____________________________</w:t>
      </w:r>
      <w:r w:rsidR="0083472A">
        <w:rPr>
          <w:rFonts w:ascii="Arial" w:hAnsi="Arial"/>
          <w:b/>
        </w:rPr>
        <w:t>________________</w:t>
      </w:r>
      <w:bookmarkStart w:id="0" w:name="_GoBack"/>
      <w:bookmarkEnd w:id="0"/>
    </w:p>
    <w:p w14:paraId="48A201A2" w14:textId="77777777" w:rsidR="00213DBE" w:rsidRDefault="00213DBE" w:rsidP="0083472A">
      <w:pPr>
        <w:rPr>
          <w:rFonts w:ascii="Arial" w:hAnsi="Arial"/>
          <w:b/>
        </w:rPr>
      </w:pPr>
    </w:p>
    <w:p w14:paraId="584F5FF7" w14:textId="3D8CC3F9" w:rsidR="00213DBE" w:rsidRDefault="00213DBE" w:rsidP="0083472A">
      <w:pPr>
        <w:rPr>
          <w:rFonts w:ascii="Arial" w:hAnsi="Arial"/>
          <w:b/>
        </w:rPr>
      </w:pPr>
      <w:r>
        <w:rPr>
          <w:rFonts w:ascii="Arial" w:hAnsi="Arial"/>
          <w:b/>
        </w:rPr>
        <w:t>Titel: ____________________________________________________________</w:t>
      </w:r>
      <w:r w:rsidR="0083472A">
        <w:rPr>
          <w:rFonts w:ascii="Arial" w:hAnsi="Arial"/>
          <w:b/>
        </w:rPr>
        <w:t>________________</w:t>
      </w:r>
    </w:p>
    <w:p w14:paraId="3F1F29CC" w14:textId="77777777" w:rsidR="000842E2" w:rsidRDefault="000842E2" w:rsidP="000842E2">
      <w:pPr>
        <w:jc w:val="both"/>
        <w:rPr>
          <w:rFonts w:ascii="Arial" w:hAnsi="Arial"/>
        </w:rPr>
      </w:pPr>
    </w:p>
    <w:p w14:paraId="299343EA" w14:textId="77777777" w:rsidR="000842E2" w:rsidRDefault="000842E2" w:rsidP="000842E2">
      <w:pPr>
        <w:jc w:val="both"/>
        <w:rPr>
          <w:rFonts w:ascii="Arial" w:hAnsi="Arial"/>
        </w:rPr>
      </w:pPr>
    </w:p>
    <w:p w14:paraId="11A12274" w14:textId="2C6302D1" w:rsidR="000842E2" w:rsidRDefault="000842E2" w:rsidP="000842E2">
      <w:pPr>
        <w:jc w:val="both"/>
        <w:rPr>
          <w:rFonts w:ascii="Arial" w:hAnsi="Arial"/>
        </w:rPr>
      </w:pPr>
      <w:r>
        <w:rPr>
          <w:rFonts w:ascii="Arial" w:hAnsi="Arial"/>
        </w:rPr>
        <w:t>hier:</w:t>
      </w:r>
      <w:r>
        <w:rPr>
          <w:rFonts w:ascii="Arial" w:hAnsi="Arial"/>
        </w:rPr>
        <w:tab/>
        <w:t>Veröffentlichung der Dissertation gem. §16 Promotionsordnung</w:t>
      </w:r>
      <w:r w:rsidR="00AA0E88">
        <w:rPr>
          <w:rFonts w:ascii="Arial" w:hAnsi="Arial"/>
        </w:rPr>
        <w:t xml:space="preserve"> vom 05.09.2014</w:t>
      </w:r>
    </w:p>
    <w:p w14:paraId="6DB389B0" w14:textId="77777777" w:rsidR="000842E2" w:rsidRDefault="000842E2" w:rsidP="000842E2">
      <w:pPr>
        <w:jc w:val="both"/>
        <w:rPr>
          <w:rFonts w:ascii="Arial" w:hAnsi="Arial"/>
        </w:rPr>
      </w:pPr>
    </w:p>
    <w:p w14:paraId="1BB62511" w14:textId="77777777" w:rsidR="000842E2" w:rsidRDefault="000842E2" w:rsidP="000842E2">
      <w:pPr>
        <w:jc w:val="both"/>
        <w:rPr>
          <w:rFonts w:ascii="Arial" w:hAnsi="Arial"/>
        </w:rPr>
      </w:pPr>
    </w:p>
    <w:p w14:paraId="35B8C808" w14:textId="77777777" w:rsidR="000842E2" w:rsidRDefault="000842E2" w:rsidP="000842E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Erteilung </w:t>
      </w:r>
      <w:r w:rsidR="008A1BBB">
        <w:rPr>
          <w:rFonts w:ascii="Arial" w:hAnsi="Arial"/>
          <w:b/>
        </w:rPr>
        <w:t>der Druckgenehmigung gem. §16(</w:t>
      </w:r>
      <w:r>
        <w:rPr>
          <w:rFonts w:ascii="Arial" w:hAnsi="Arial"/>
          <w:b/>
        </w:rPr>
        <w:t>4</w:t>
      </w:r>
      <w:r w:rsidR="008A1BBB">
        <w:rPr>
          <w:rFonts w:ascii="Arial" w:hAnsi="Arial"/>
          <w:b/>
        </w:rPr>
        <w:t>) der</w:t>
      </w:r>
      <w:r>
        <w:rPr>
          <w:rFonts w:ascii="Arial" w:hAnsi="Arial"/>
          <w:b/>
        </w:rPr>
        <w:t xml:space="preserve"> Promotionsordnung durch</w:t>
      </w:r>
      <w:r w:rsidR="008A1BBB">
        <w:rPr>
          <w:rFonts w:ascii="Arial" w:hAnsi="Arial"/>
          <w:b/>
        </w:rPr>
        <w:t xml:space="preserve"> den Vorsitzenden des Promotionsausschusses</w:t>
      </w:r>
      <w:r>
        <w:rPr>
          <w:rFonts w:ascii="Arial" w:hAnsi="Arial"/>
          <w:b/>
        </w:rPr>
        <w:t>:</w:t>
      </w:r>
    </w:p>
    <w:p w14:paraId="0CDE9FFE" w14:textId="77777777" w:rsidR="000842E2" w:rsidRDefault="000842E2" w:rsidP="000842E2">
      <w:pPr>
        <w:jc w:val="both"/>
        <w:rPr>
          <w:rFonts w:ascii="Arial" w:hAnsi="Arial"/>
        </w:rPr>
      </w:pPr>
    </w:p>
    <w:p w14:paraId="53AC98E2" w14:textId="77777777" w:rsidR="000842E2" w:rsidRDefault="000842E2" w:rsidP="000842E2">
      <w:pPr>
        <w:jc w:val="both"/>
        <w:rPr>
          <w:rFonts w:ascii="Arial" w:hAnsi="Arial"/>
        </w:rPr>
      </w:pPr>
    </w:p>
    <w:p w14:paraId="1F71E621" w14:textId="77777777" w:rsidR="000842E2" w:rsidRDefault="000842E2" w:rsidP="000842E2">
      <w:pPr>
        <w:jc w:val="both"/>
        <w:rPr>
          <w:rFonts w:ascii="Arial" w:hAnsi="Arial"/>
        </w:rPr>
      </w:pPr>
      <w:r>
        <w:rPr>
          <w:rFonts w:ascii="Arial" w:hAnsi="Arial"/>
        </w:rPr>
        <w:t>Hiermit bestätige ich, dass die Druc</w:t>
      </w:r>
      <w:r w:rsidR="008A1BBB">
        <w:rPr>
          <w:rFonts w:ascii="Arial" w:hAnsi="Arial"/>
        </w:rPr>
        <w:t>kvorlage den Vorschriften des §</w:t>
      </w:r>
      <w:r>
        <w:rPr>
          <w:rFonts w:ascii="Arial" w:hAnsi="Arial"/>
        </w:rPr>
        <w:t>16</w:t>
      </w:r>
      <w:r w:rsidR="008A1BBB">
        <w:rPr>
          <w:rFonts w:ascii="Arial" w:hAnsi="Arial"/>
        </w:rPr>
        <w:t>(1-</w:t>
      </w:r>
      <w:r>
        <w:rPr>
          <w:rFonts w:ascii="Arial" w:hAnsi="Arial"/>
        </w:rPr>
        <w:t>3</w:t>
      </w:r>
      <w:r w:rsidR="008A1BBB">
        <w:rPr>
          <w:rFonts w:ascii="Arial" w:hAnsi="Arial"/>
        </w:rPr>
        <w:t>)</w:t>
      </w:r>
      <w:r>
        <w:rPr>
          <w:rFonts w:ascii="Arial" w:hAnsi="Arial"/>
        </w:rPr>
        <w:t xml:space="preserve"> Promotionsordnung entspricht.</w:t>
      </w:r>
    </w:p>
    <w:p w14:paraId="6F963329" w14:textId="4A5F5E85" w:rsidR="000842E2" w:rsidRDefault="000842E2" w:rsidP="000842E2">
      <w:pPr>
        <w:jc w:val="both"/>
        <w:rPr>
          <w:rFonts w:ascii="Arial" w:hAnsi="Arial"/>
        </w:rPr>
      </w:pPr>
      <w:r>
        <w:rPr>
          <w:rFonts w:ascii="Arial" w:hAnsi="Arial"/>
        </w:rPr>
        <w:t>Darüber hinaus versichere ich, dass die Druckvorlage mit der zur Eröffnung des Promotionsverfahrens eingereichten Dissertation identisch ist, bzw. inhaltlich nicht verändert wurde und in der vo</w:t>
      </w:r>
      <w:r w:rsidR="00FA2AB2">
        <w:rPr>
          <w:rFonts w:ascii="Arial" w:hAnsi="Arial"/>
        </w:rPr>
        <w:t>n dem/der Vorsitzenden der Prüfungskommission</w:t>
      </w:r>
      <w:r>
        <w:rPr>
          <w:rFonts w:ascii="Arial" w:hAnsi="Arial"/>
        </w:rPr>
        <w:t xml:space="preserve"> </w:t>
      </w:r>
      <w:r w:rsidR="00B14FE1">
        <w:rPr>
          <w:rFonts w:ascii="Arial" w:hAnsi="Arial"/>
        </w:rPr>
        <w:t xml:space="preserve">geprüften und vom Vorsitzenden des Promotionsausschusses </w:t>
      </w:r>
      <w:r>
        <w:rPr>
          <w:rFonts w:ascii="Arial" w:hAnsi="Arial"/>
        </w:rPr>
        <w:t>genehmigten Form in Druck gegeben wird.</w:t>
      </w:r>
    </w:p>
    <w:p w14:paraId="7035AE6B" w14:textId="77777777" w:rsidR="000842E2" w:rsidRDefault="000842E2" w:rsidP="000842E2">
      <w:pPr>
        <w:jc w:val="both"/>
        <w:rPr>
          <w:rFonts w:ascii="Arial" w:hAnsi="Arial"/>
        </w:rPr>
      </w:pPr>
    </w:p>
    <w:p w14:paraId="567128E5" w14:textId="77777777" w:rsidR="000842E2" w:rsidRDefault="000842E2" w:rsidP="000842E2">
      <w:pPr>
        <w:jc w:val="both"/>
        <w:rPr>
          <w:rFonts w:ascii="Arial" w:hAnsi="Arial"/>
        </w:rPr>
      </w:pPr>
    </w:p>
    <w:p w14:paraId="4E3AB3EE" w14:textId="77777777" w:rsidR="000842E2" w:rsidRDefault="000842E2" w:rsidP="000842E2">
      <w:pPr>
        <w:jc w:val="both"/>
        <w:rPr>
          <w:rFonts w:ascii="Arial" w:hAnsi="Arial"/>
        </w:rPr>
      </w:pPr>
    </w:p>
    <w:p w14:paraId="3D158A07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7E5CFCD7" w14:textId="77777777" w:rsidR="008A1BBB" w:rsidRDefault="008A1BBB" w:rsidP="000842E2">
      <w:pPr>
        <w:tabs>
          <w:tab w:val="left" w:pos="7229"/>
        </w:tabs>
        <w:jc w:val="both"/>
        <w:rPr>
          <w:rFonts w:ascii="Arial" w:hAnsi="Arial"/>
        </w:rPr>
      </w:pPr>
    </w:p>
    <w:p w14:paraId="505CBD30" w14:textId="77777777" w:rsidR="000842E2" w:rsidRPr="0083472A" w:rsidRDefault="00B14FE1" w:rsidP="00B14FE1">
      <w:pPr>
        <w:tabs>
          <w:tab w:val="left" w:pos="6804"/>
        </w:tabs>
        <w:jc w:val="both"/>
        <w:rPr>
          <w:rFonts w:ascii="Arial" w:hAnsi="Arial"/>
        </w:rPr>
      </w:pPr>
      <w:r w:rsidRPr="0083472A">
        <w:rPr>
          <w:rFonts w:ascii="Arial" w:hAnsi="Arial"/>
        </w:rPr>
        <w:t>______________________________</w:t>
      </w:r>
      <w:r w:rsidR="00597F98" w:rsidRPr="0083472A">
        <w:rPr>
          <w:rFonts w:ascii="Arial" w:hAnsi="Arial"/>
        </w:rPr>
        <w:t>__</w:t>
      </w:r>
      <w:r w:rsidRPr="0083472A">
        <w:rPr>
          <w:rFonts w:ascii="Arial" w:hAnsi="Arial"/>
        </w:rPr>
        <w:t>_</w:t>
      </w:r>
      <w:r w:rsidRPr="0083472A">
        <w:rPr>
          <w:rFonts w:ascii="Arial" w:hAnsi="Arial"/>
        </w:rPr>
        <w:tab/>
        <w:t>_________________</w:t>
      </w:r>
    </w:p>
    <w:p w14:paraId="10D2C8A9" w14:textId="7131ECE1" w:rsidR="000842E2" w:rsidRDefault="000842E2" w:rsidP="000842E2">
      <w:pPr>
        <w:tabs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>Unterschrift</w:t>
      </w:r>
      <w:r w:rsidR="008A1BBB">
        <w:rPr>
          <w:rFonts w:ascii="Arial" w:hAnsi="Arial"/>
        </w:rPr>
        <w:t xml:space="preserve"> </w:t>
      </w:r>
      <w:r w:rsidR="00213DBE">
        <w:rPr>
          <w:rFonts w:ascii="Arial" w:hAnsi="Arial"/>
        </w:rPr>
        <w:t>Promovierender</w:t>
      </w:r>
      <w:r>
        <w:rPr>
          <w:rFonts w:ascii="Arial" w:hAnsi="Arial"/>
        </w:rPr>
        <w:tab/>
        <w:t>Datum</w:t>
      </w:r>
    </w:p>
    <w:p w14:paraId="0168B64B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292605E2" w14:textId="77777777" w:rsidR="000842E2" w:rsidRDefault="000842E2" w:rsidP="000842E2">
      <w:pPr>
        <w:tabs>
          <w:tab w:val="left" w:pos="6946"/>
          <w:tab w:val="left" w:pos="7229"/>
        </w:tabs>
        <w:jc w:val="both"/>
        <w:rPr>
          <w:rFonts w:ascii="Arial" w:hAnsi="Arial"/>
        </w:rPr>
      </w:pPr>
    </w:p>
    <w:p w14:paraId="32BC7024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Druckvorlage wurde von mir geprüft. </w:t>
      </w:r>
    </w:p>
    <w:p w14:paraId="0226ED89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2A735170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2507FB6A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3E44C971" w14:textId="77777777" w:rsidR="000842E2" w:rsidRDefault="00B14FE1" w:rsidP="00B14FE1">
      <w:pPr>
        <w:tabs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97F98">
        <w:rPr>
          <w:rFonts w:ascii="Arial" w:hAnsi="Arial"/>
        </w:rPr>
        <w:t>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__________________</w:t>
      </w:r>
    </w:p>
    <w:p w14:paraId="6FF0D185" w14:textId="29EB5A86" w:rsidR="000842E2" w:rsidRDefault="000842E2" w:rsidP="000842E2">
      <w:pPr>
        <w:tabs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>Unterschrift</w:t>
      </w:r>
      <w:r w:rsidR="00910B9C">
        <w:rPr>
          <w:rFonts w:ascii="Arial" w:hAnsi="Arial"/>
        </w:rPr>
        <w:t xml:space="preserve"> </w:t>
      </w:r>
      <w:r w:rsidR="00213DBE">
        <w:rPr>
          <w:rFonts w:ascii="Arial" w:hAnsi="Arial"/>
        </w:rPr>
        <w:t>Vorsitzende / Vorsitzender Prüfungskommission</w:t>
      </w:r>
      <w:r>
        <w:rPr>
          <w:rFonts w:ascii="Arial" w:hAnsi="Arial"/>
        </w:rPr>
        <w:tab/>
        <w:t>Datum</w:t>
      </w:r>
    </w:p>
    <w:p w14:paraId="04A2DF32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775928A6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32795DF1" w14:textId="735322FE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910B9C">
        <w:rPr>
          <w:rFonts w:ascii="Arial" w:hAnsi="Arial"/>
        </w:rPr>
        <w:t xml:space="preserve">von </w:t>
      </w:r>
      <w:r w:rsidR="006C596D">
        <w:rPr>
          <w:rFonts w:ascii="Arial" w:hAnsi="Arial"/>
        </w:rPr>
        <w:t>dem/der Vorsitzenden der Prüfungskommission</w:t>
      </w:r>
      <w:r w:rsidR="00910B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genehmigte Druckvorlage der </w:t>
      </w:r>
      <w:r w:rsidR="00213DBE">
        <w:rPr>
          <w:rFonts w:ascii="Arial" w:hAnsi="Arial"/>
        </w:rPr>
        <w:t xml:space="preserve">oben genannten </w:t>
      </w:r>
      <w:r>
        <w:rPr>
          <w:rFonts w:ascii="Arial" w:hAnsi="Arial"/>
        </w:rPr>
        <w:t>Dissertation wurde mir vorgelegt.</w:t>
      </w:r>
      <w:r w:rsidR="00910B9C">
        <w:rPr>
          <w:rFonts w:ascii="Arial" w:hAnsi="Arial"/>
        </w:rPr>
        <w:t xml:space="preserve"> Die Druckgenehmigung wird hiermit erteilt.</w:t>
      </w:r>
    </w:p>
    <w:p w14:paraId="7515C748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5F8B021A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72DC7D7A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0FC6AFF4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5458D637" w14:textId="77777777" w:rsidR="000842E2" w:rsidRDefault="000842E2" w:rsidP="000842E2">
      <w:pPr>
        <w:tabs>
          <w:tab w:val="left" w:pos="7229"/>
        </w:tabs>
        <w:jc w:val="both"/>
        <w:rPr>
          <w:rFonts w:ascii="Arial" w:hAnsi="Arial"/>
        </w:rPr>
      </w:pPr>
    </w:p>
    <w:p w14:paraId="6F1EED1F" w14:textId="77777777" w:rsidR="000842E2" w:rsidRDefault="00B14FE1" w:rsidP="00B14FE1">
      <w:pPr>
        <w:tabs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  <w:r w:rsidR="00597F98">
        <w:rPr>
          <w:rFonts w:ascii="Arial" w:hAnsi="Arial"/>
        </w:rPr>
        <w:t>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___________________</w:t>
      </w:r>
    </w:p>
    <w:p w14:paraId="107BA2BE" w14:textId="2F93B6B4" w:rsidR="00910B9C" w:rsidRDefault="00213DBE" w:rsidP="00597F98">
      <w:pPr>
        <w:tabs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>Unterschrift Vorsitzende / Vorsitzender Promotionsausschuss</w:t>
      </w:r>
      <w:r w:rsidR="00910B9C">
        <w:rPr>
          <w:rFonts w:ascii="Arial" w:hAnsi="Arial"/>
        </w:rPr>
        <w:tab/>
        <w:t>Datum</w:t>
      </w:r>
    </w:p>
    <w:sectPr w:rsidR="00910B9C" w:rsidSect="00921E86">
      <w:headerReference w:type="default" r:id="rId8"/>
      <w:headerReference w:type="firs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B414" w14:textId="77777777" w:rsidR="00BB5FED" w:rsidRDefault="00BB5FED" w:rsidP="000842E2">
      <w:r>
        <w:separator/>
      </w:r>
    </w:p>
  </w:endnote>
  <w:endnote w:type="continuationSeparator" w:id="0">
    <w:p w14:paraId="39BCEDD0" w14:textId="77777777" w:rsidR="00BB5FED" w:rsidRDefault="00BB5FED" w:rsidP="0008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096D" w14:textId="77777777" w:rsidR="00BB5FED" w:rsidRDefault="00BB5FED" w:rsidP="000842E2">
      <w:r>
        <w:separator/>
      </w:r>
    </w:p>
  </w:footnote>
  <w:footnote w:type="continuationSeparator" w:id="0">
    <w:p w14:paraId="02189E4A" w14:textId="77777777" w:rsidR="00BB5FED" w:rsidRDefault="00BB5FED" w:rsidP="0008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B1AA" w14:textId="77777777" w:rsidR="00EE226C" w:rsidRDefault="00AC097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EB91EA1" wp14:editId="5ED8CD25">
          <wp:simplePos x="0" y="0"/>
          <wp:positionH relativeFrom="column">
            <wp:posOffset>1097280</wp:posOffset>
          </wp:positionH>
          <wp:positionV relativeFrom="paragraph">
            <wp:posOffset>-217805</wp:posOffset>
          </wp:positionV>
          <wp:extent cx="3291840" cy="931545"/>
          <wp:effectExtent l="0" t="0" r="10160" b="8255"/>
          <wp:wrapThrough wrapText="bothSides">
            <wp:wrapPolygon edited="0">
              <wp:start x="0" y="0"/>
              <wp:lineTo x="0" y="21202"/>
              <wp:lineTo x="21500" y="21202"/>
              <wp:lineTo x="21500" y="0"/>
              <wp:lineTo x="0" y="0"/>
            </wp:wrapPolygon>
          </wp:wrapThrough>
          <wp:docPr id="5" name="Bild 5" descr="f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7B0DC" w14:textId="77777777" w:rsidR="00EE226C" w:rsidRDefault="00EE226C">
    <w:pPr>
      <w:pStyle w:val="Kopfzeile"/>
    </w:pPr>
  </w:p>
  <w:p w14:paraId="2048A331" w14:textId="77777777" w:rsidR="00EE226C" w:rsidRDefault="00EE226C">
    <w:pPr>
      <w:pStyle w:val="Kopfzeile"/>
    </w:pPr>
  </w:p>
  <w:p w14:paraId="1DA95C47" w14:textId="77777777" w:rsidR="00EE226C" w:rsidRDefault="00EE226C">
    <w:pPr>
      <w:pStyle w:val="Kopfzeile"/>
    </w:pPr>
  </w:p>
  <w:p w14:paraId="0545E298" w14:textId="77777777" w:rsidR="00EE226C" w:rsidRDefault="00EE2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B55A" w14:textId="7C20BD76" w:rsidR="00EE226C" w:rsidRDefault="00195E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42E94C" wp14:editId="7BEE32D3">
          <wp:simplePos x="0" y="0"/>
          <wp:positionH relativeFrom="column">
            <wp:posOffset>1641475</wp:posOffset>
          </wp:positionH>
          <wp:positionV relativeFrom="paragraph">
            <wp:posOffset>-309880</wp:posOffset>
          </wp:positionV>
          <wp:extent cx="2919730" cy="951230"/>
          <wp:effectExtent l="0" t="0" r="0" b="1270"/>
          <wp:wrapTopAndBottom/>
          <wp:docPr id="2" name="Bild 1" descr="fa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1E8B5" w14:textId="77777777" w:rsidR="00EE226C" w:rsidRDefault="00EE226C">
    <w:pPr>
      <w:pStyle w:val="Kopfzeile"/>
    </w:pPr>
  </w:p>
  <w:p w14:paraId="55992545" w14:textId="77777777" w:rsidR="00EE226C" w:rsidRDefault="00EE226C">
    <w:pPr>
      <w:pStyle w:val="Kopfzeile"/>
    </w:pPr>
  </w:p>
  <w:p w14:paraId="6F37A6C6" w14:textId="77777777" w:rsidR="00EE226C" w:rsidRDefault="00EE226C">
    <w:pPr>
      <w:pStyle w:val="Kopfzeile"/>
    </w:pPr>
  </w:p>
  <w:p w14:paraId="4505F603" w14:textId="77777777" w:rsidR="00EE226C" w:rsidRDefault="00EE226C">
    <w:pPr>
      <w:pStyle w:val="Kopfzeile"/>
    </w:pPr>
  </w:p>
  <w:p w14:paraId="10BBA324" w14:textId="77777777" w:rsidR="00EE226C" w:rsidRDefault="00EE226C">
    <w:pPr>
      <w:pStyle w:val="Kopfzeile"/>
    </w:pPr>
  </w:p>
  <w:p w14:paraId="096E4B96" w14:textId="77777777" w:rsidR="00EE226C" w:rsidRDefault="00EE22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49D"/>
    <w:multiLevelType w:val="hybridMultilevel"/>
    <w:tmpl w:val="E34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textFile"/>
    <w:query w:val="SELECT * FROM `Daten_Promovenden$`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5"/>
    <w:rsid w:val="00054ADB"/>
    <w:rsid w:val="00060429"/>
    <w:rsid w:val="000842E2"/>
    <w:rsid w:val="000B5424"/>
    <w:rsid w:val="000F4673"/>
    <w:rsid w:val="001146FD"/>
    <w:rsid w:val="0014361D"/>
    <w:rsid w:val="00195E0F"/>
    <w:rsid w:val="001B073B"/>
    <w:rsid w:val="00213D28"/>
    <w:rsid w:val="00213DBE"/>
    <w:rsid w:val="0022599F"/>
    <w:rsid w:val="002273E7"/>
    <w:rsid w:val="0023124D"/>
    <w:rsid w:val="00231845"/>
    <w:rsid w:val="002657B8"/>
    <w:rsid w:val="00277B63"/>
    <w:rsid w:val="002A2C19"/>
    <w:rsid w:val="002D0A4B"/>
    <w:rsid w:val="003072ED"/>
    <w:rsid w:val="00334C55"/>
    <w:rsid w:val="00376731"/>
    <w:rsid w:val="00386114"/>
    <w:rsid w:val="00390C84"/>
    <w:rsid w:val="003A0469"/>
    <w:rsid w:val="003A592D"/>
    <w:rsid w:val="003C67F0"/>
    <w:rsid w:val="003D1406"/>
    <w:rsid w:val="003E14DC"/>
    <w:rsid w:val="00471FB2"/>
    <w:rsid w:val="004F28FD"/>
    <w:rsid w:val="00506788"/>
    <w:rsid w:val="005550B3"/>
    <w:rsid w:val="00555388"/>
    <w:rsid w:val="00590A29"/>
    <w:rsid w:val="00597F98"/>
    <w:rsid w:val="005B4B99"/>
    <w:rsid w:val="005C5582"/>
    <w:rsid w:val="005D11C4"/>
    <w:rsid w:val="005D2454"/>
    <w:rsid w:val="005F40E0"/>
    <w:rsid w:val="006319CE"/>
    <w:rsid w:val="00643079"/>
    <w:rsid w:val="006B18BD"/>
    <w:rsid w:val="006C596D"/>
    <w:rsid w:val="006F38FF"/>
    <w:rsid w:val="00700906"/>
    <w:rsid w:val="00701EFC"/>
    <w:rsid w:val="0071748C"/>
    <w:rsid w:val="00731DC2"/>
    <w:rsid w:val="007465C0"/>
    <w:rsid w:val="007A06EA"/>
    <w:rsid w:val="00813842"/>
    <w:rsid w:val="00817989"/>
    <w:rsid w:val="0083472A"/>
    <w:rsid w:val="00862AB8"/>
    <w:rsid w:val="008A1BBB"/>
    <w:rsid w:val="008B6D09"/>
    <w:rsid w:val="008E36DA"/>
    <w:rsid w:val="00910B9C"/>
    <w:rsid w:val="00921E86"/>
    <w:rsid w:val="0096254C"/>
    <w:rsid w:val="00965F59"/>
    <w:rsid w:val="00991E8E"/>
    <w:rsid w:val="00A612C1"/>
    <w:rsid w:val="00AA0E88"/>
    <w:rsid w:val="00AA4207"/>
    <w:rsid w:val="00AC0973"/>
    <w:rsid w:val="00AC2A00"/>
    <w:rsid w:val="00B14FE1"/>
    <w:rsid w:val="00B77B0B"/>
    <w:rsid w:val="00B9339E"/>
    <w:rsid w:val="00BA7E27"/>
    <w:rsid w:val="00BB5FED"/>
    <w:rsid w:val="00BD570F"/>
    <w:rsid w:val="00BF7E15"/>
    <w:rsid w:val="00C559F5"/>
    <w:rsid w:val="00C7032E"/>
    <w:rsid w:val="00CB300C"/>
    <w:rsid w:val="00CC59EF"/>
    <w:rsid w:val="00CE3749"/>
    <w:rsid w:val="00CE6B28"/>
    <w:rsid w:val="00D168F0"/>
    <w:rsid w:val="00D33DE2"/>
    <w:rsid w:val="00D37404"/>
    <w:rsid w:val="00D5640E"/>
    <w:rsid w:val="00DD2574"/>
    <w:rsid w:val="00DE3FD1"/>
    <w:rsid w:val="00E07D94"/>
    <w:rsid w:val="00E15C11"/>
    <w:rsid w:val="00E2302C"/>
    <w:rsid w:val="00E243BC"/>
    <w:rsid w:val="00E448C0"/>
    <w:rsid w:val="00E6071A"/>
    <w:rsid w:val="00E66D41"/>
    <w:rsid w:val="00EE226C"/>
    <w:rsid w:val="00F25D20"/>
    <w:rsid w:val="00F36807"/>
    <w:rsid w:val="00F36AE6"/>
    <w:rsid w:val="00F60467"/>
    <w:rsid w:val="00F8594B"/>
    <w:rsid w:val="00FA2AB2"/>
    <w:rsid w:val="00FC011D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4A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9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9F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084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2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2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F4673"/>
    <w:pPr>
      <w:ind w:left="720"/>
      <w:contextualSpacing/>
    </w:pPr>
  </w:style>
  <w:style w:type="paragraph" w:styleId="Textkrper">
    <w:name w:val="Body Text"/>
    <w:basedOn w:val="Standard"/>
    <w:link w:val="TextkrperZchn1"/>
    <w:rsid w:val="00AC0973"/>
    <w:pPr>
      <w:spacing w:line="240" w:lineRule="exact"/>
      <w:ind w:right="-70"/>
    </w:pPr>
    <w:rPr>
      <w:rFonts w:ascii="Arial" w:hAnsi="Arial"/>
      <w:snapToGrid w:val="0"/>
      <w:color w:val="000000"/>
      <w:sz w:val="18"/>
    </w:rPr>
  </w:style>
  <w:style w:type="character" w:customStyle="1" w:styleId="TextkrperZchn">
    <w:name w:val="Textkörper Zchn"/>
    <w:basedOn w:val="Absatz-Standardschriftart"/>
    <w:uiPriority w:val="99"/>
    <w:semiHidden/>
    <w:rsid w:val="00AC097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lein">
    <w:name w:val="klein"/>
    <w:basedOn w:val="Absatz-Standardschriftart"/>
    <w:rsid w:val="00AC0973"/>
  </w:style>
  <w:style w:type="character" w:styleId="Hyperlink">
    <w:name w:val="Hyperlink"/>
    <w:uiPriority w:val="99"/>
    <w:rsid w:val="00AC0973"/>
    <w:rPr>
      <w:color w:val="0000FF"/>
      <w:u w:val="single"/>
    </w:rPr>
  </w:style>
  <w:style w:type="character" w:customStyle="1" w:styleId="TextkrperZchn1">
    <w:name w:val="Textkörper Zchn1"/>
    <w:link w:val="Textkrper"/>
    <w:rsid w:val="00AC0973"/>
    <w:rPr>
      <w:rFonts w:ascii="Arial" w:eastAsia="Times New Roman" w:hAnsi="Arial" w:cs="Times New Roman"/>
      <w:snapToGrid w:val="0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5D52-8533-413B-8C8B-8D24764E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A4DAE3CA.dotm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</dc:creator>
  <cp:lastModifiedBy>Anna Schlünzen</cp:lastModifiedBy>
  <cp:revision>5</cp:revision>
  <cp:lastPrinted>2017-03-02T09:36:00Z</cp:lastPrinted>
  <dcterms:created xsi:type="dcterms:W3CDTF">2019-05-28T12:22:00Z</dcterms:created>
  <dcterms:modified xsi:type="dcterms:W3CDTF">2020-01-13T13:46:00Z</dcterms:modified>
</cp:coreProperties>
</file>